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B74D" w14:textId="7C07D781" w:rsidR="001469F0" w:rsidRDefault="001469F0" w:rsidP="007513BE">
      <w:pPr>
        <w:pStyle w:val="Heading1"/>
        <w:rPr>
          <w:rFonts w:ascii="Museo 500" w:hAnsi="Museo 500"/>
          <w:sz w:val="36"/>
        </w:rPr>
      </w:pPr>
      <w:r>
        <w:t>Securing Sensitive Information</w:t>
      </w:r>
      <w:r w:rsidRPr="00A97E22">
        <w:t xml:space="preserve"> Policy</w:t>
      </w:r>
    </w:p>
    <w:p w14:paraId="28113D75" w14:textId="269E2936" w:rsidR="003E192C" w:rsidRPr="003E192C" w:rsidRDefault="003E192C" w:rsidP="007513BE">
      <w:pPr>
        <w:pStyle w:val="Heading2"/>
      </w:pPr>
      <w:commentRangeStart w:id="0"/>
      <w:r w:rsidRPr="003E192C">
        <w:t>Overview</w:t>
      </w:r>
      <w:commentRangeEnd w:id="0"/>
      <w:r w:rsidR="005B428B">
        <w:rPr>
          <w:rStyle w:val="CommentReference"/>
        </w:rPr>
        <w:commentReference w:id="0"/>
      </w:r>
    </w:p>
    <w:p w14:paraId="386F7EFB" w14:textId="427E6CA4" w:rsidR="00A92EEA" w:rsidRPr="000576EE" w:rsidRDefault="001469F0" w:rsidP="00DD1E57">
      <w:pPr>
        <w:pStyle w:val="PolicyText1"/>
      </w:pPr>
      <w:r>
        <w:t xml:space="preserve">[LEP] </w:t>
      </w:r>
      <w:r w:rsidR="00A92EEA" w:rsidRPr="00EA1348">
        <w:t xml:space="preserve">has a responsibility to maintain high standards of security for </w:t>
      </w:r>
      <w:r w:rsidR="00DF467E">
        <w:t xml:space="preserve">all </w:t>
      </w:r>
      <w:r w:rsidR="00A92EEA" w:rsidRPr="00EA1348">
        <w:t>electronic information</w:t>
      </w:r>
      <w:r w:rsidR="00DF467E">
        <w:t xml:space="preserve"> under its control.  D</w:t>
      </w:r>
      <w:r w:rsidR="00A92EEA" w:rsidRPr="00EA1348">
        <w:t xml:space="preserve">ata that is stored on or accessed by </w:t>
      </w:r>
      <w:r>
        <w:t xml:space="preserve">[LEP] </w:t>
      </w:r>
      <w:r w:rsidR="00DF467E">
        <w:t xml:space="preserve">assets </w:t>
      </w:r>
      <w:proofErr w:type="gramStart"/>
      <w:r w:rsidR="00A92EEA" w:rsidRPr="00EA1348">
        <w:t>must be secured</w:t>
      </w:r>
      <w:proofErr w:type="gramEnd"/>
      <w:r w:rsidR="00A92EEA" w:rsidRPr="00EA1348">
        <w:t xml:space="preserve"> against intentional or unintentional loss of confidentiality, integrity, or availability regardless of location.</w:t>
      </w:r>
    </w:p>
    <w:p w14:paraId="286735FB" w14:textId="0A44F666" w:rsidR="003E192C" w:rsidRPr="003E192C" w:rsidRDefault="003E192C" w:rsidP="007513BE">
      <w:pPr>
        <w:pStyle w:val="Heading2"/>
      </w:pPr>
      <w:r w:rsidRPr="003E192C">
        <w:t>Purpose</w:t>
      </w:r>
    </w:p>
    <w:p w14:paraId="1A8EAD03" w14:textId="2D3788AD" w:rsidR="00A92EEA" w:rsidRPr="00E665F0" w:rsidRDefault="00A92EEA" w:rsidP="00DD1E57">
      <w:pPr>
        <w:pStyle w:val="PolicyText1"/>
      </w:pPr>
      <w:r w:rsidRPr="0003638D">
        <w:t xml:space="preserve">This policy protects </w:t>
      </w:r>
      <w:r w:rsidR="001469F0">
        <w:t xml:space="preserve">[LEP] </w:t>
      </w:r>
      <w:r w:rsidR="00DF467E">
        <w:t xml:space="preserve">information </w:t>
      </w:r>
      <w:r w:rsidRPr="0003638D">
        <w:t xml:space="preserve">assets and helps ensure our ability </w:t>
      </w:r>
      <w:r>
        <w:t>to continue business operations</w:t>
      </w:r>
      <w:r w:rsidR="00791867">
        <w:t xml:space="preserve"> for [LEP]</w:t>
      </w:r>
      <w:r>
        <w:t>.</w:t>
      </w:r>
    </w:p>
    <w:p w14:paraId="6E9002DC" w14:textId="30A79EC3" w:rsidR="003E192C" w:rsidRPr="003E192C" w:rsidRDefault="00DD1E57" w:rsidP="007513BE">
      <w:pPr>
        <w:pStyle w:val="Heading2"/>
      </w:pPr>
      <w:r>
        <w:t>S</w:t>
      </w:r>
      <w:r w:rsidR="003E192C" w:rsidRPr="003E192C">
        <w:t>cope</w:t>
      </w:r>
    </w:p>
    <w:p w14:paraId="25CAA9A9" w14:textId="3FAEAEE0" w:rsidR="003E192C" w:rsidRPr="003E192C" w:rsidRDefault="003E192C" w:rsidP="00DD1E57">
      <w:pPr>
        <w:pStyle w:val="PolicyText1"/>
      </w:pPr>
      <w:r w:rsidRPr="003E192C">
        <w:t xml:space="preserve">This policy applies to all </w:t>
      </w:r>
      <w:r w:rsidR="001469F0">
        <w:t xml:space="preserve">[LEP] </w:t>
      </w:r>
      <w:r w:rsidRPr="003E192C">
        <w:t>staff, users, and contractors</w:t>
      </w:r>
      <w:r w:rsidR="00A92EEA">
        <w:t xml:space="preserve"> who use information resources</w:t>
      </w:r>
      <w:r w:rsidRPr="003E192C">
        <w:t>.</w:t>
      </w:r>
    </w:p>
    <w:p w14:paraId="6ADB760F" w14:textId="2E626128" w:rsidR="008C59D7" w:rsidRDefault="00DD1E57" w:rsidP="007513BE">
      <w:pPr>
        <w:pStyle w:val="Heading2"/>
      </w:pPr>
      <w:r>
        <w:t>P</w:t>
      </w:r>
      <w:r w:rsidR="003E192C" w:rsidRPr="003E192C">
        <w:t>olicy</w:t>
      </w:r>
    </w:p>
    <w:p w14:paraId="2580CCEB" w14:textId="336AAA4D" w:rsidR="00A73C92" w:rsidRDefault="00A73C92" w:rsidP="007513BE">
      <w:pPr>
        <w:pStyle w:val="Heading3"/>
      </w:pPr>
      <w:r>
        <w:t>GENERAL</w:t>
      </w:r>
    </w:p>
    <w:p w14:paraId="004D0A19" w14:textId="766586D5" w:rsidR="008C59D7" w:rsidRPr="00EA1348" w:rsidRDefault="008C59D7" w:rsidP="00DD1E57">
      <w:pPr>
        <w:pStyle w:val="PolicyText2"/>
      </w:pPr>
      <w:r w:rsidRPr="00EA1348">
        <w:t>Computers</w:t>
      </w:r>
      <w:r w:rsidR="00467506">
        <w:t xml:space="preserve">, </w:t>
      </w:r>
      <w:r w:rsidR="00BA4BC9">
        <w:t>systems,</w:t>
      </w:r>
      <w:r w:rsidR="00467506">
        <w:t xml:space="preserve"> and application </w:t>
      </w:r>
      <w:r w:rsidRPr="00EA1348">
        <w:t xml:space="preserve">must have an identified local </w:t>
      </w:r>
      <w:r>
        <w:t xml:space="preserve">Data Owner </w:t>
      </w:r>
      <w:r w:rsidRPr="00EA1348">
        <w:t xml:space="preserve">who is responsible for the data and can act as a point of contact. </w:t>
      </w:r>
    </w:p>
    <w:p w14:paraId="2689233F" w14:textId="07964AEA" w:rsidR="00562B0D" w:rsidRDefault="00467506" w:rsidP="00DD1E57">
      <w:pPr>
        <w:pStyle w:val="PolicyText2"/>
      </w:pPr>
      <w:r>
        <w:t>D</w:t>
      </w:r>
      <w:r w:rsidR="008C59D7" w:rsidRPr="00EA1348">
        <w:t xml:space="preserve">evices </w:t>
      </w:r>
      <w:r>
        <w:t xml:space="preserve">shall </w:t>
      </w:r>
      <w:r w:rsidR="008C59D7" w:rsidRPr="00EA1348">
        <w:t xml:space="preserve">be </w:t>
      </w:r>
      <w:proofErr w:type="gramStart"/>
      <w:r w:rsidR="008C59D7" w:rsidRPr="00EA1348">
        <w:t xml:space="preserve">either managed </w:t>
      </w:r>
      <w:r>
        <w:t>and</w:t>
      </w:r>
      <w:proofErr w:type="gramEnd"/>
      <w:r>
        <w:t xml:space="preserve"> </w:t>
      </w:r>
      <w:r w:rsidR="008C59D7" w:rsidRPr="00EA1348">
        <w:t xml:space="preserve">reviewed on an ongoing basis for appropriate security measures by information technology </w:t>
      </w:r>
      <w:r>
        <w:t xml:space="preserve">support </w:t>
      </w:r>
      <w:r w:rsidR="008C59D7" w:rsidRPr="00EA1348">
        <w:t>professional</w:t>
      </w:r>
      <w:r w:rsidR="001469F0">
        <w:t xml:space="preserve"> within the [Insert Appropriate Role</w:t>
      </w:r>
      <w:r w:rsidR="00BA4BC9">
        <w:t>]</w:t>
      </w:r>
      <w:r w:rsidR="001469F0">
        <w:t xml:space="preserve"> </w:t>
      </w:r>
      <w:r>
        <w:t>organization</w:t>
      </w:r>
      <w:r w:rsidR="008C59D7" w:rsidRPr="00EA1348">
        <w:t xml:space="preserve">. These reviews </w:t>
      </w:r>
      <w:r>
        <w:t xml:space="preserve">shall </w:t>
      </w:r>
      <w:r w:rsidR="008C59D7" w:rsidRPr="00EA1348">
        <w:t xml:space="preserve">include adherence to baseline security requirements as well as additional strategies for protecting </w:t>
      </w:r>
      <w:r w:rsidR="001469F0">
        <w:t>[LEP]</w:t>
      </w:r>
      <w:r>
        <w:t xml:space="preserve"> </w:t>
      </w:r>
      <w:r w:rsidR="008C59D7" w:rsidRPr="00EA1348">
        <w:t xml:space="preserve">information. </w:t>
      </w:r>
    </w:p>
    <w:p w14:paraId="07837584" w14:textId="616B94A2" w:rsidR="00A73C92" w:rsidRPr="00A73C92" w:rsidRDefault="00A73C92" w:rsidP="007513BE">
      <w:pPr>
        <w:pStyle w:val="Heading3"/>
      </w:pPr>
      <w:r>
        <w:t>SECURING ASSETS</w:t>
      </w:r>
    </w:p>
    <w:p w14:paraId="7619EA46" w14:textId="2C3AC684" w:rsidR="008C59D7" w:rsidRPr="00A73C92" w:rsidRDefault="00562B0D" w:rsidP="00DD1E57">
      <w:pPr>
        <w:pStyle w:val="PolicyText2"/>
      </w:pPr>
      <w:r w:rsidRPr="00A73C92">
        <w:t xml:space="preserve">The following policies and procedures are to </w:t>
      </w:r>
      <w:proofErr w:type="gramStart"/>
      <w:r w:rsidRPr="00A73C92">
        <w:t>be implemented</w:t>
      </w:r>
      <w:proofErr w:type="gramEnd"/>
      <w:r w:rsidRPr="00A73C92">
        <w:t xml:space="preserve"> relating to securing sensitive assets:</w:t>
      </w:r>
    </w:p>
    <w:p w14:paraId="5B3D651B" w14:textId="09F71CD8" w:rsidR="008C59D7" w:rsidRPr="00A73C92" w:rsidRDefault="00467506" w:rsidP="00DD1E57">
      <w:pPr>
        <w:pStyle w:val="PolicyText2"/>
        <w:numPr>
          <w:ilvl w:val="0"/>
          <w:numId w:val="38"/>
        </w:numPr>
      </w:pPr>
      <w:r w:rsidRPr="00A73C92">
        <w:t xml:space="preserve">All devices shall have </w:t>
      </w:r>
      <w:r w:rsidR="008C59D7" w:rsidRPr="00A73C92">
        <w:t xml:space="preserve">appropriately supervised professional technical support staffing sufficient to maintain information security. </w:t>
      </w:r>
      <w:r w:rsidRPr="00A73C92">
        <w:t>S</w:t>
      </w:r>
      <w:r w:rsidR="008C59D7" w:rsidRPr="00A73C92">
        <w:t>taffing level</w:t>
      </w:r>
      <w:r w:rsidRPr="00A73C92">
        <w:t>s</w:t>
      </w:r>
      <w:r w:rsidR="008C59D7" w:rsidRPr="00A73C92">
        <w:t xml:space="preserve"> should be appropriate to </w:t>
      </w:r>
      <w:r w:rsidR="00335E6E" w:rsidRPr="00A73C92">
        <w:t xml:space="preserve">ensure the </w:t>
      </w:r>
      <w:r w:rsidR="008C59D7" w:rsidRPr="00A73C92">
        <w:t>type of private information for which they are responsible and the level of risk</w:t>
      </w:r>
      <w:r w:rsidR="00335E6E" w:rsidRPr="00A73C92">
        <w:t xml:space="preserve"> </w:t>
      </w:r>
      <w:proofErr w:type="gramStart"/>
      <w:r w:rsidR="00335E6E" w:rsidRPr="00A73C92">
        <w:t>is adequately managed</w:t>
      </w:r>
      <w:proofErr w:type="gramEnd"/>
      <w:r w:rsidR="008C59D7" w:rsidRPr="00A73C92">
        <w:t>.</w:t>
      </w:r>
    </w:p>
    <w:p w14:paraId="5D5CA961" w14:textId="5481BF29" w:rsidR="00335E6E" w:rsidRPr="00FB0754" w:rsidRDefault="00335E6E" w:rsidP="00DD1E57">
      <w:pPr>
        <w:pStyle w:val="PolicyText2"/>
        <w:numPr>
          <w:ilvl w:val="0"/>
          <w:numId w:val="38"/>
        </w:numPr>
      </w:pPr>
      <w:r w:rsidRPr="00A73C92">
        <w:t>D</w:t>
      </w:r>
      <w:r w:rsidR="008C59D7" w:rsidRPr="00A73C92">
        <w:t xml:space="preserve">evices </w:t>
      </w:r>
      <w:r w:rsidRPr="00A73C92">
        <w:t xml:space="preserve">shall </w:t>
      </w:r>
      <w:r w:rsidR="008C59D7" w:rsidRPr="00A73C92">
        <w:t xml:space="preserve">be set up in accordance with applicable </w:t>
      </w:r>
      <w:r w:rsidR="001469F0">
        <w:t xml:space="preserve">[LEP] </w:t>
      </w:r>
      <w:r w:rsidRPr="00A73C92">
        <w:t xml:space="preserve">information </w:t>
      </w:r>
      <w:r w:rsidR="008C59D7" w:rsidRPr="00A73C92">
        <w:t>security guidelines and standards.</w:t>
      </w:r>
    </w:p>
    <w:p w14:paraId="46DACFA5" w14:textId="66FBA299" w:rsidR="008C59D7" w:rsidRPr="00FB0754" w:rsidRDefault="008C59D7" w:rsidP="00DD1E57">
      <w:pPr>
        <w:pStyle w:val="PolicyText2"/>
        <w:numPr>
          <w:ilvl w:val="0"/>
          <w:numId w:val="38"/>
        </w:numPr>
      </w:pPr>
      <w:r w:rsidRPr="00FB0754">
        <w:t xml:space="preserve">Security vulnerabilities </w:t>
      </w:r>
      <w:proofErr w:type="gramStart"/>
      <w:r w:rsidRPr="00FB0754">
        <w:t>are regularly found and publicized for software</w:t>
      </w:r>
      <w:proofErr w:type="gramEnd"/>
      <w:r w:rsidRPr="00FB0754">
        <w:t xml:space="preserve">.  Regular patching, installation of newer versions, and other maintenance </w:t>
      </w:r>
      <w:proofErr w:type="gramStart"/>
      <w:r w:rsidR="00562B0D" w:rsidRPr="00FB0754">
        <w:t xml:space="preserve">shall </w:t>
      </w:r>
      <w:r w:rsidRPr="00FB0754">
        <w:t>be performed</w:t>
      </w:r>
      <w:proofErr w:type="gramEnd"/>
      <w:r w:rsidRPr="00FB0754">
        <w:t xml:space="preserve"> to protect data.  Automatic settings or centralized updating of security patches </w:t>
      </w:r>
      <w:proofErr w:type="gramStart"/>
      <w:r w:rsidRPr="00FB0754">
        <w:t xml:space="preserve">is </w:t>
      </w:r>
      <w:r w:rsidR="00A73C92">
        <w:t xml:space="preserve">strongly </w:t>
      </w:r>
      <w:r w:rsidRPr="00FB0754">
        <w:t>recommended</w:t>
      </w:r>
      <w:proofErr w:type="gramEnd"/>
      <w:r w:rsidRPr="00FB0754">
        <w:t xml:space="preserve"> for most desktop </w:t>
      </w:r>
      <w:r w:rsidR="00562B0D" w:rsidRPr="00FB0754">
        <w:t>and server based hardware</w:t>
      </w:r>
      <w:r w:rsidRPr="00FB0754">
        <w:t>.</w:t>
      </w:r>
    </w:p>
    <w:p w14:paraId="535CCBE0" w14:textId="48B2884F" w:rsidR="008C59D7" w:rsidRPr="00FB0754" w:rsidRDefault="008C59D7" w:rsidP="00DD1E57">
      <w:pPr>
        <w:pStyle w:val="PolicyText2"/>
        <w:numPr>
          <w:ilvl w:val="0"/>
          <w:numId w:val="38"/>
        </w:numPr>
      </w:pPr>
      <w:r w:rsidRPr="00FB0754">
        <w:t xml:space="preserve">Access to private data </w:t>
      </w:r>
      <w:r w:rsidR="00A73C92">
        <w:t>shall</w:t>
      </w:r>
      <w:r w:rsidRPr="00FB0754">
        <w:t xml:space="preserve"> be authenticated (e.g. by using a strong and complex password) with file access privileges differentiated by user.  Administrator or root level passwords should be exceptionally strong</w:t>
      </w:r>
      <w:r w:rsidR="00562B0D" w:rsidRPr="00FB0754">
        <w:t xml:space="preserve">.  </w:t>
      </w:r>
      <w:r w:rsidRPr="00FB0754">
        <w:t xml:space="preserve">User accounts with fewer privileges </w:t>
      </w:r>
      <w:proofErr w:type="gramStart"/>
      <w:r w:rsidRPr="00FB0754">
        <w:t>should be used</w:t>
      </w:r>
      <w:proofErr w:type="gramEnd"/>
      <w:r w:rsidRPr="00FB0754">
        <w:t xml:space="preserve"> instead of root accounts whenever possible.  Periodic review of access </w:t>
      </w:r>
      <w:r w:rsidR="00562B0D" w:rsidRPr="00FB0754">
        <w:t xml:space="preserve">privileges and account scavenging </w:t>
      </w:r>
      <w:r w:rsidRPr="00FB0754">
        <w:t>is required.</w:t>
      </w:r>
    </w:p>
    <w:p w14:paraId="2A062F89" w14:textId="04241A6A" w:rsidR="00576216" w:rsidRPr="00FB0754" w:rsidRDefault="00562B0D" w:rsidP="00DD1E57">
      <w:pPr>
        <w:pStyle w:val="PolicyText2"/>
        <w:numPr>
          <w:ilvl w:val="0"/>
          <w:numId w:val="38"/>
        </w:numPr>
      </w:pPr>
      <w:r w:rsidRPr="00FB0754">
        <w:lastRenderedPageBreak/>
        <w:t xml:space="preserve">All external transmission across </w:t>
      </w:r>
      <w:r w:rsidR="008C59D7" w:rsidRPr="00FB0754">
        <w:t>open networks</w:t>
      </w:r>
      <w:r w:rsidR="00576216" w:rsidRPr="00FB0754">
        <w:t xml:space="preserve"> shall require </w:t>
      </w:r>
      <w:r w:rsidR="008C59D7" w:rsidRPr="00FB0754">
        <w:t xml:space="preserve">both the authentication data (e.g. user ID and password) and the data itself </w:t>
      </w:r>
      <w:r w:rsidR="00576216" w:rsidRPr="00FB0754">
        <w:t xml:space="preserve">to </w:t>
      </w:r>
      <w:proofErr w:type="gramStart"/>
      <w:r w:rsidR="008C59D7" w:rsidRPr="00FB0754">
        <w:t>be encrypted</w:t>
      </w:r>
      <w:proofErr w:type="gramEnd"/>
      <w:r w:rsidR="008C59D7" w:rsidRPr="00FB0754">
        <w:t xml:space="preserve"> with strong encryption.  </w:t>
      </w:r>
    </w:p>
    <w:p w14:paraId="4A5A6878" w14:textId="02200A7F" w:rsidR="008C59D7" w:rsidRPr="00FB0754" w:rsidRDefault="008C59D7" w:rsidP="00DD1E57">
      <w:pPr>
        <w:pStyle w:val="PolicyText2"/>
        <w:numPr>
          <w:ilvl w:val="0"/>
          <w:numId w:val="38"/>
        </w:numPr>
      </w:pPr>
      <w:r w:rsidRPr="00FB0754">
        <w:t xml:space="preserve">Encryption of </w:t>
      </w:r>
      <w:r w:rsidR="00576216" w:rsidRPr="00FB0754">
        <w:t xml:space="preserve">all </w:t>
      </w:r>
      <w:r w:rsidRPr="00FB0754">
        <w:t xml:space="preserve">data stored on laptop computers or other portable devices is required. </w:t>
      </w:r>
    </w:p>
    <w:p w14:paraId="0966AB4C" w14:textId="223F5B84" w:rsidR="00576216" w:rsidRPr="00FB0754" w:rsidRDefault="00576216" w:rsidP="00DD1E57">
      <w:pPr>
        <w:pStyle w:val="PolicyText2"/>
        <w:numPr>
          <w:ilvl w:val="0"/>
          <w:numId w:val="38"/>
        </w:numPr>
      </w:pPr>
      <w:r w:rsidRPr="00FB0754">
        <w:t xml:space="preserve">Use of portable flash media </w:t>
      </w:r>
      <w:proofErr w:type="gramStart"/>
      <w:r w:rsidRPr="00FB0754">
        <w:t>is expressly forbidden</w:t>
      </w:r>
      <w:proofErr w:type="gramEnd"/>
      <w:r w:rsidRPr="00FB0754">
        <w:t xml:space="preserve"> wit</w:t>
      </w:r>
      <w:r w:rsidR="001469F0">
        <w:t>hout prior approval from the [Insert Appropriate Role]</w:t>
      </w:r>
      <w:r w:rsidRPr="00FB0754">
        <w:t xml:space="preserve">.  </w:t>
      </w:r>
      <w:proofErr w:type="gramStart"/>
      <w:r w:rsidRPr="00FB0754">
        <w:t>Should portable flash media be used</w:t>
      </w:r>
      <w:proofErr w:type="gramEnd"/>
      <w:r w:rsidRPr="00FB0754">
        <w:t>, data must be encrypted on the device.</w:t>
      </w:r>
    </w:p>
    <w:p w14:paraId="42C64512" w14:textId="73A6A554" w:rsidR="008C59D7" w:rsidRPr="00FB0754" w:rsidRDefault="00576216" w:rsidP="00DD1E57">
      <w:pPr>
        <w:pStyle w:val="PolicyText2"/>
        <w:numPr>
          <w:ilvl w:val="0"/>
          <w:numId w:val="38"/>
        </w:numPr>
      </w:pPr>
      <w:r w:rsidRPr="00FB0754">
        <w:t xml:space="preserve">All </w:t>
      </w:r>
      <w:r w:rsidR="001469F0">
        <w:t xml:space="preserve">[LEP] </w:t>
      </w:r>
      <w:r w:rsidR="008C59D7" w:rsidRPr="00FB0754">
        <w:t xml:space="preserve">computers </w:t>
      </w:r>
      <w:r w:rsidRPr="00FB0754">
        <w:t xml:space="preserve">shall </w:t>
      </w:r>
      <w:r w:rsidR="008C59D7" w:rsidRPr="00FB0754">
        <w:t xml:space="preserve">have anti-virus software </w:t>
      </w:r>
      <w:r w:rsidRPr="00FB0754">
        <w:t>and/</w:t>
      </w:r>
      <w:r w:rsidR="008C59D7" w:rsidRPr="00FB0754">
        <w:t xml:space="preserve">or </w:t>
      </w:r>
      <w:r w:rsidRPr="00FB0754">
        <w:t xml:space="preserve">malware </w:t>
      </w:r>
      <w:r w:rsidR="008C59D7" w:rsidRPr="00FB0754">
        <w:t>filters installed and updated daily (automatic updates recommended)</w:t>
      </w:r>
      <w:r w:rsidRPr="00FB0754">
        <w:t xml:space="preserve"> excepting for d</w:t>
      </w:r>
      <w:r w:rsidR="001469F0">
        <w:t>evices expressly excluded by [Insert Inappropriate Role]</w:t>
      </w:r>
      <w:r w:rsidRPr="00FB0754">
        <w:t xml:space="preserve"> authorization</w:t>
      </w:r>
      <w:r w:rsidR="008C59D7" w:rsidRPr="00FB0754">
        <w:t xml:space="preserve">.  </w:t>
      </w:r>
    </w:p>
    <w:p w14:paraId="4B54A1CC" w14:textId="5B217835" w:rsidR="008C59D7" w:rsidRPr="00FB0754" w:rsidRDefault="008C59D7" w:rsidP="00DD1E57">
      <w:pPr>
        <w:pStyle w:val="PolicyText2"/>
        <w:numPr>
          <w:ilvl w:val="0"/>
          <w:numId w:val="38"/>
        </w:numPr>
      </w:pPr>
      <w:r w:rsidRPr="00FB0754">
        <w:t xml:space="preserve">Physical access to computers </w:t>
      </w:r>
      <w:r w:rsidR="00576216" w:rsidRPr="00FB0754">
        <w:t xml:space="preserve">shall </w:t>
      </w:r>
      <w:r w:rsidRPr="00FB0754">
        <w:t xml:space="preserve">be restricted </w:t>
      </w:r>
      <w:r w:rsidR="00576216" w:rsidRPr="00FB0754">
        <w:t xml:space="preserve">to the degree </w:t>
      </w:r>
      <w:r w:rsidRPr="00FB0754">
        <w:t>possible</w:t>
      </w:r>
      <w:r w:rsidR="00576216" w:rsidRPr="00FB0754">
        <w:t xml:space="preserve"> when not in use</w:t>
      </w:r>
      <w:r w:rsidRPr="00FB0754">
        <w:t xml:space="preserve">.  Devices </w:t>
      </w:r>
      <w:proofErr w:type="gramStart"/>
      <w:r w:rsidRPr="00FB0754">
        <w:t>must be turned off</w:t>
      </w:r>
      <w:proofErr w:type="gramEnd"/>
      <w:r w:rsidR="00576216" w:rsidRPr="00FB0754">
        <w:t xml:space="preserve"> when not in use</w:t>
      </w:r>
      <w:r w:rsidRPr="00FB0754">
        <w:t xml:space="preserve">.  Laptops must be physically restrained </w:t>
      </w:r>
      <w:r w:rsidR="00576216" w:rsidRPr="00FB0754">
        <w:t xml:space="preserve">using typical </w:t>
      </w:r>
      <w:r w:rsidRPr="00FB0754">
        <w:t>anchoring device</w:t>
      </w:r>
      <w:r w:rsidR="00576216" w:rsidRPr="00FB0754">
        <w:t xml:space="preserve">s </w:t>
      </w:r>
      <w:r w:rsidRPr="00FB0754">
        <w:t xml:space="preserve">and servers </w:t>
      </w:r>
      <w:proofErr w:type="gramStart"/>
      <w:r w:rsidRPr="00FB0754">
        <w:t xml:space="preserve">must be </w:t>
      </w:r>
      <w:r w:rsidR="00576216" w:rsidRPr="00FB0754">
        <w:t>housed</w:t>
      </w:r>
      <w:proofErr w:type="gramEnd"/>
      <w:r w:rsidR="00576216" w:rsidRPr="00FB0754">
        <w:t xml:space="preserve"> </w:t>
      </w:r>
      <w:r w:rsidRPr="00FB0754">
        <w:t>in an appropriate and secure physical facility.</w:t>
      </w:r>
    </w:p>
    <w:p w14:paraId="08CFFC49" w14:textId="35053442" w:rsidR="008C59D7" w:rsidRPr="00FB0754" w:rsidRDefault="008C59D7" w:rsidP="00DD1E57">
      <w:pPr>
        <w:pStyle w:val="PolicyText2"/>
        <w:numPr>
          <w:ilvl w:val="0"/>
          <w:numId w:val="38"/>
        </w:numPr>
      </w:pPr>
      <w:r w:rsidRPr="00FB0754">
        <w:t xml:space="preserve">Password protected screen saver programs </w:t>
      </w:r>
      <w:proofErr w:type="gramStart"/>
      <w:r w:rsidRPr="00FB0754">
        <w:t>should be used</w:t>
      </w:r>
      <w:proofErr w:type="gramEnd"/>
      <w:r w:rsidRPr="00FB0754">
        <w:t xml:space="preserve"> in </w:t>
      </w:r>
      <w:r w:rsidR="00576216" w:rsidRPr="00FB0754">
        <w:t xml:space="preserve">all </w:t>
      </w:r>
      <w:r w:rsidRPr="00FB0754">
        <w:t>locations</w:t>
      </w:r>
      <w:r w:rsidR="00576216" w:rsidRPr="00FB0754">
        <w:t xml:space="preserve"> and should universal</w:t>
      </w:r>
      <w:r w:rsidR="00FF3773" w:rsidRPr="00FB0754">
        <w:t>l</w:t>
      </w:r>
      <w:r w:rsidR="00576216" w:rsidRPr="00FB0754">
        <w:t xml:space="preserve">y locked using </w:t>
      </w:r>
      <w:commentRangeStart w:id="1"/>
      <w:r w:rsidR="001469F0">
        <w:t>Workstation Security Policy</w:t>
      </w:r>
      <w:commentRangeEnd w:id="1"/>
      <w:r w:rsidR="001469F0">
        <w:rPr>
          <w:rStyle w:val="CommentReference"/>
        </w:rPr>
        <w:commentReference w:id="1"/>
      </w:r>
      <w:r w:rsidRPr="00FB0754">
        <w:t>.</w:t>
      </w:r>
      <w:r w:rsidR="00576216" w:rsidRPr="00FB0754">
        <w:t xml:space="preserve">  Timeout</w:t>
      </w:r>
      <w:r w:rsidR="00FB0754">
        <w:t>s</w:t>
      </w:r>
      <w:r w:rsidR="00576216" w:rsidRPr="00FB0754">
        <w:t xml:space="preserve"> </w:t>
      </w:r>
      <w:proofErr w:type="gramStart"/>
      <w:r w:rsidR="00576216" w:rsidRPr="00FB0754">
        <w:t xml:space="preserve">shall </w:t>
      </w:r>
      <w:r w:rsidR="00BA4BC9">
        <w:t>be set</w:t>
      </w:r>
      <w:proofErr w:type="gramEnd"/>
      <w:r w:rsidR="00BA4BC9">
        <w:t xml:space="preserve"> at </w:t>
      </w:r>
      <w:r w:rsidR="00FB0754">
        <w:t>a minimum of twen</w:t>
      </w:r>
      <w:r w:rsidR="00DD1E57">
        <w:t>ty minutes on internal devices.</w:t>
      </w:r>
    </w:p>
    <w:p w14:paraId="2E0E2296" w14:textId="21CFC839" w:rsidR="008C59D7" w:rsidRPr="00FB0754" w:rsidRDefault="008C59D7" w:rsidP="00DD1E57">
      <w:pPr>
        <w:pStyle w:val="PolicyText2"/>
        <w:numPr>
          <w:ilvl w:val="0"/>
          <w:numId w:val="38"/>
        </w:numPr>
      </w:pPr>
      <w:r w:rsidRPr="00FB0754">
        <w:t xml:space="preserve">Host security log files </w:t>
      </w:r>
      <w:proofErr w:type="gramStart"/>
      <w:r w:rsidRPr="00FB0754">
        <w:t>must be configured and reviewed for anomalies</w:t>
      </w:r>
      <w:proofErr w:type="gramEnd"/>
      <w:r w:rsidRPr="00FB0754">
        <w:t xml:space="preserve">.  Logs must be of sufficient size to provide useful information in case of a security event (at least 90 days of logs).  </w:t>
      </w:r>
    </w:p>
    <w:p w14:paraId="6F519275" w14:textId="3B40FE89" w:rsidR="008C59D7" w:rsidRPr="00FB0754" w:rsidRDefault="008C59D7" w:rsidP="00DD1E57">
      <w:pPr>
        <w:pStyle w:val="PolicyText2"/>
        <w:numPr>
          <w:ilvl w:val="0"/>
          <w:numId w:val="38"/>
        </w:numPr>
      </w:pPr>
      <w:r w:rsidRPr="00FB0754">
        <w:t xml:space="preserve">Servers storing </w:t>
      </w:r>
      <w:r w:rsidR="001469F0">
        <w:t>sensitive information</w:t>
      </w:r>
      <w:r w:rsidRPr="00FB0754">
        <w:t xml:space="preserve"> </w:t>
      </w:r>
      <w:proofErr w:type="gramStart"/>
      <w:r w:rsidRPr="00FB0754">
        <w:t>must be scanned</w:t>
      </w:r>
      <w:proofErr w:type="gramEnd"/>
      <w:r w:rsidRPr="00FB0754">
        <w:t xml:space="preserve"> regularly with vulnerability testing software so that corrective actions can be taken </w:t>
      </w:r>
      <w:r w:rsidR="00576216" w:rsidRPr="00FB0754">
        <w:t>should an exploit be found</w:t>
      </w:r>
      <w:r w:rsidRPr="00FB0754">
        <w:t xml:space="preserve">.  </w:t>
      </w:r>
      <w:r w:rsidR="00576216" w:rsidRPr="00FB0754">
        <w:t>D</w:t>
      </w:r>
      <w:r w:rsidRPr="00FB0754">
        <w:t xml:space="preserve">esktop vulnerability scans </w:t>
      </w:r>
      <w:proofErr w:type="gramStart"/>
      <w:r w:rsidR="00576216" w:rsidRPr="00FB0754">
        <w:t xml:space="preserve">shall be </w:t>
      </w:r>
      <w:r w:rsidR="00FF3773" w:rsidRPr="00FB0754">
        <w:t xml:space="preserve">scanned </w:t>
      </w:r>
      <w:r w:rsidRPr="00FB0754">
        <w:t xml:space="preserve">regularly </w:t>
      </w:r>
      <w:r w:rsidR="00FF3773" w:rsidRPr="00FB0754">
        <w:t xml:space="preserve">and </w:t>
      </w:r>
      <w:r w:rsidRPr="00FB0754">
        <w:t xml:space="preserve">sent to the </w:t>
      </w:r>
      <w:r w:rsidR="001469F0">
        <w:t>[Insert Appropriate Role]</w:t>
      </w:r>
      <w:r w:rsidR="00A73C92">
        <w:t xml:space="preserve"> </w:t>
      </w:r>
      <w:r w:rsidRPr="00FB0754">
        <w:t>support staff for review</w:t>
      </w:r>
      <w:r w:rsidR="00FF3773" w:rsidRPr="00FB0754">
        <w:t xml:space="preserve"> and mitigation if necessary</w:t>
      </w:r>
      <w:proofErr w:type="gramEnd"/>
      <w:r w:rsidRPr="00FB0754">
        <w:t xml:space="preserve">.  </w:t>
      </w:r>
    </w:p>
    <w:p w14:paraId="276C74A9" w14:textId="4771A0B7" w:rsidR="008C59D7" w:rsidRPr="00FB0754" w:rsidRDefault="008C59D7" w:rsidP="00DD1E57">
      <w:pPr>
        <w:pStyle w:val="PolicyText2"/>
        <w:numPr>
          <w:ilvl w:val="0"/>
          <w:numId w:val="38"/>
        </w:numPr>
      </w:pPr>
      <w:r w:rsidRPr="00FB0754">
        <w:t xml:space="preserve">Sensitive </w:t>
      </w:r>
      <w:r w:rsidR="001469F0">
        <w:t>i</w:t>
      </w:r>
      <w:r w:rsidRPr="00FB0754">
        <w:t>nformation in databases, logs, data files, backup media, etc. shall be stored securely by means of encryption, masking, truncation,</w:t>
      </w:r>
      <w:r w:rsidR="00FF3773" w:rsidRPr="00FB0754">
        <w:t xml:space="preserve"> </w:t>
      </w:r>
      <w:r w:rsidR="001469F0" w:rsidRPr="00FB0754">
        <w:t>de-identification,</w:t>
      </w:r>
      <w:r w:rsidR="00FF3773" w:rsidRPr="00FB0754">
        <w:t xml:space="preserve"> or other means of blurring identifying features.</w:t>
      </w:r>
      <w:r w:rsidRPr="00FB0754">
        <w:t xml:space="preserve">  </w:t>
      </w:r>
    </w:p>
    <w:p w14:paraId="06C44F70" w14:textId="6D2F693D" w:rsidR="008C59D7" w:rsidRPr="00FB0754" w:rsidRDefault="008C59D7" w:rsidP="00DD1E57">
      <w:pPr>
        <w:pStyle w:val="PolicyText2"/>
        <w:numPr>
          <w:ilvl w:val="0"/>
          <w:numId w:val="38"/>
        </w:numPr>
      </w:pPr>
      <w:r w:rsidRPr="00FB0754">
        <w:t xml:space="preserve">Periodic backup copies of software and data </w:t>
      </w:r>
      <w:proofErr w:type="gramStart"/>
      <w:r w:rsidRPr="00FB0754">
        <w:t>must be made, tested, and stored securely</w:t>
      </w:r>
      <w:proofErr w:type="gramEnd"/>
      <w:r w:rsidRPr="00FB0754">
        <w:t xml:space="preserve">. The physical security of the removable media </w:t>
      </w:r>
      <w:proofErr w:type="gramStart"/>
      <w:r w:rsidRPr="00FB0754">
        <w:t>must be maintained</w:t>
      </w:r>
      <w:proofErr w:type="gramEnd"/>
      <w:r w:rsidRPr="00FB0754">
        <w:t xml:space="preserve"> and plans made to allow recovery from unexpected problems.  </w:t>
      </w:r>
    </w:p>
    <w:p w14:paraId="34283F93" w14:textId="280F478D" w:rsidR="008C59D7" w:rsidRPr="00FB0754" w:rsidRDefault="00BA4BC9" w:rsidP="00DD1E57">
      <w:pPr>
        <w:pStyle w:val="PolicyText2"/>
        <w:numPr>
          <w:ilvl w:val="0"/>
          <w:numId w:val="38"/>
        </w:numPr>
      </w:pPr>
      <w:r>
        <w:t xml:space="preserve">A </w:t>
      </w:r>
      <w:r w:rsidR="008C59D7" w:rsidRPr="00FB0754">
        <w:t>secure deletion</w:t>
      </w:r>
      <w:r w:rsidR="00FF3773" w:rsidRPr="00FB0754">
        <w:t xml:space="preserve"> program or mechanism</w:t>
      </w:r>
      <w:r w:rsidR="008C59D7" w:rsidRPr="00FB0754">
        <w:t xml:space="preserve"> </w:t>
      </w:r>
      <w:proofErr w:type="gramStart"/>
      <w:r w:rsidR="00FF3773" w:rsidRPr="00FB0754">
        <w:t xml:space="preserve">shall </w:t>
      </w:r>
      <w:r w:rsidR="008C59D7" w:rsidRPr="00FB0754">
        <w:t>be used</w:t>
      </w:r>
      <w:proofErr w:type="gramEnd"/>
      <w:r w:rsidR="008C59D7" w:rsidRPr="00FB0754">
        <w:t xml:space="preserve"> to erase data from hard disks and media prior to transfer</w:t>
      </w:r>
      <w:r w:rsidR="00FF3773" w:rsidRPr="00FB0754">
        <w:t>, surplus,</w:t>
      </w:r>
      <w:r w:rsidR="008C59D7" w:rsidRPr="00FB0754">
        <w:t xml:space="preserve"> or disposal of hardware.  Permanent media (e.g., CD's, DVD’s, </w:t>
      </w:r>
      <w:proofErr w:type="spellStart"/>
      <w:r w:rsidR="008C59D7" w:rsidRPr="00FB0754">
        <w:t>etc</w:t>
      </w:r>
      <w:proofErr w:type="spellEnd"/>
      <w:r w:rsidR="008C59D7" w:rsidRPr="00FB0754">
        <w:t xml:space="preserve">) </w:t>
      </w:r>
      <w:proofErr w:type="gramStart"/>
      <w:r w:rsidR="008C59D7" w:rsidRPr="00FB0754">
        <w:t>must be physically destroyed</w:t>
      </w:r>
      <w:proofErr w:type="gramEnd"/>
      <w:r w:rsidR="008C59D7" w:rsidRPr="00FB0754">
        <w:t xml:space="preserve">.  </w:t>
      </w:r>
    </w:p>
    <w:p w14:paraId="071BB39C" w14:textId="4C7E8F11" w:rsidR="00FB0754" w:rsidRPr="00FB0754" w:rsidRDefault="008C59D7" w:rsidP="00DD1E57">
      <w:pPr>
        <w:pStyle w:val="PolicyText2"/>
        <w:numPr>
          <w:ilvl w:val="0"/>
          <w:numId w:val="38"/>
        </w:numPr>
      </w:pPr>
      <w:r w:rsidRPr="00FB0754">
        <w:t xml:space="preserve">Services available on computers or other devices </w:t>
      </w:r>
      <w:r w:rsidR="00FF3773" w:rsidRPr="00FB0754">
        <w:t xml:space="preserve">shall </w:t>
      </w:r>
      <w:r w:rsidRPr="00FB0754">
        <w:t xml:space="preserve">be limited as much as possible. </w:t>
      </w:r>
      <w:r w:rsidR="00FF3773" w:rsidRPr="00FB0754">
        <w:t xml:space="preserve">Procedures shall exist for </w:t>
      </w:r>
      <w:r w:rsidR="00FB0754" w:rsidRPr="00FB0754">
        <w:t xml:space="preserve">component services installed on workstations.  </w:t>
      </w:r>
      <w:r w:rsidRPr="00FB0754">
        <w:t xml:space="preserve">Web server, ftp server, mail server, </w:t>
      </w:r>
      <w:proofErr w:type="gramStart"/>
      <w:r w:rsidRPr="00FB0754">
        <w:t>peer to peer</w:t>
      </w:r>
      <w:proofErr w:type="gramEnd"/>
      <w:r w:rsidRPr="00FB0754">
        <w:t xml:space="preserve">, and anonymous file sharing software can significantly raise the security risk to private data.  </w:t>
      </w:r>
    </w:p>
    <w:p w14:paraId="4CC62CE8" w14:textId="2E4362FB" w:rsidR="008C59D7" w:rsidRPr="00FB0754" w:rsidRDefault="00FF3773" w:rsidP="00DD1E57">
      <w:pPr>
        <w:pStyle w:val="PolicyText2"/>
        <w:numPr>
          <w:ilvl w:val="0"/>
          <w:numId w:val="38"/>
        </w:numPr>
      </w:pPr>
      <w:r w:rsidRPr="00FB0754">
        <w:t>Workstation firewalls</w:t>
      </w:r>
      <w:r w:rsidR="00FB0754" w:rsidRPr="00FB0754">
        <w:t xml:space="preserve"> </w:t>
      </w:r>
      <w:proofErr w:type="gramStart"/>
      <w:r w:rsidR="00FB0754" w:rsidRPr="00FB0754">
        <w:t>shall be institu</w:t>
      </w:r>
      <w:r w:rsidR="001469F0">
        <w:t>ted</w:t>
      </w:r>
      <w:proofErr w:type="gramEnd"/>
      <w:r w:rsidR="001469F0">
        <w:t xml:space="preserve"> at the discretion of the [Insert Appropriate Role]</w:t>
      </w:r>
      <w:r w:rsidR="00FB0754" w:rsidRPr="00FB0754">
        <w:t xml:space="preserve"> to further limit malicious desktop intrusions.</w:t>
      </w:r>
    </w:p>
    <w:p w14:paraId="076AAD83" w14:textId="77777777" w:rsidR="007513BE" w:rsidRPr="007513BE" w:rsidRDefault="001469F0" w:rsidP="00DD1E57">
      <w:pPr>
        <w:pStyle w:val="PolicyText2"/>
        <w:numPr>
          <w:ilvl w:val="0"/>
          <w:numId w:val="38"/>
        </w:numPr>
        <w:rPr>
          <w:b/>
        </w:rPr>
      </w:pPr>
      <w:r>
        <w:lastRenderedPageBreak/>
        <w:t xml:space="preserve">[LEP] </w:t>
      </w:r>
      <w:r w:rsidR="008C59D7" w:rsidRPr="00FB0754">
        <w:t xml:space="preserve">provided </w:t>
      </w:r>
      <w:r w:rsidR="00FB0754" w:rsidRPr="00FB0754">
        <w:t xml:space="preserve">education </w:t>
      </w:r>
      <w:r w:rsidR="008C59D7" w:rsidRPr="00FB0754">
        <w:t xml:space="preserve">on data security practices </w:t>
      </w:r>
      <w:proofErr w:type="gramStart"/>
      <w:r w:rsidR="00FB0754" w:rsidRPr="00FB0754">
        <w:t xml:space="preserve">shall </w:t>
      </w:r>
      <w:r w:rsidR="008C59D7" w:rsidRPr="00FB0754">
        <w:t>be completed</w:t>
      </w:r>
      <w:proofErr w:type="gramEnd"/>
      <w:r w:rsidR="008C59D7" w:rsidRPr="00FB0754">
        <w:t xml:space="preserve"> for both new and existing employees.  Employees </w:t>
      </w:r>
      <w:r w:rsidR="00FB0754" w:rsidRPr="00FB0754">
        <w:t xml:space="preserve">working </w:t>
      </w:r>
      <w:r>
        <w:t>with sensitive information</w:t>
      </w:r>
      <w:r w:rsidR="008C59D7" w:rsidRPr="00FB0754">
        <w:t xml:space="preserve"> may require additional training.  Refer to the </w:t>
      </w:r>
      <w:commentRangeStart w:id="2"/>
      <w:r w:rsidR="008C59D7" w:rsidRPr="00FB0754">
        <w:t xml:space="preserve">Security Training Policy </w:t>
      </w:r>
      <w:commentRangeEnd w:id="2"/>
      <w:r>
        <w:rPr>
          <w:rStyle w:val="CommentReference"/>
        </w:rPr>
        <w:commentReference w:id="2"/>
      </w:r>
      <w:r w:rsidR="008C59D7" w:rsidRPr="00FB0754">
        <w:t>for more information.</w:t>
      </w:r>
    </w:p>
    <w:p w14:paraId="0754C389" w14:textId="37C94889" w:rsidR="007513BE" w:rsidRPr="007513BE" w:rsidRDefault="00A73C92" w:rsidP="007513BE">
      <w:pPr>
        <w:pStyle w:val="Heading3"/>
      </w:pPr>
      <w:r w:rsidRPr="007513BE">
        <w:rPr>
          <w:rStyle w:val="Heading3Char"/>
          <w:b/>
          <w:bCs/>
        </w:rPr>
        <w:t>PROTECTING SENSITIVE DATA</w:t>
      </w:r>
    </w:p>
    <w:p w14:paraId="75F4F3CB" w14:textId="59DE043C" w:rsidR="008C59D7" w:rsidRPr="007513BE" w:rsidRDefault="008C59D7" w:rsidP="00DD1E57">
      <w:pPr>
        <w:pStyle w:val="PolicyText2"/>
        <w:rPr>
          <w:b/>
        </w:rPr>
      </w:pPr>
      <w:r w:rsidRPr="007513BE">
        <w:t xml:space="preserve">One or more of the following additional actions </w:t>
      </w:r>
      <w:proofErr w:type="gramStart"/>
      <w:r w:rsidRPr="007513BE">
        <w:t>should be used</w:t>
      </w:r>
      <w:proofErr w:type="gramEnd"/>
      <w:r w:rsidRPr="007513BE">
        <w:t xml:space="preserve"> to further protect </w:t>
      </w:r>
      <w:r w:rsidR="00FB0754" w:rsidRPr="007513BE">
        <w:t>s</w:t>
      </w:r>
      <w:r w:rsidRPr="007513BE">
        <w:t xml:space="preserve">ensitive </w:t>
      </w:r>
      <w:r w:rsidR="00DC2B5E" w:rsidRPr="007513BE">
        <w:t>information</w:t>
      </w:r>
      <w:r w:rsidR="00FB0754" w:rsidRPr="007513BE">
        <w:t xml:space="preserve"> </w:t>
      </w:r>
      <w:r w:rsidRPr="007513BE">
        <w:t xml:space="preserve">depending upon </w:t>
      </w:r>
      <w:r w:rsidR="00FB0754" w:rsidRPr="007513BE">
        <w:t>on the data sensitivity, classification</w:t>
      </w:r>
      <w:r w:rsidR="00DC2B5E" w:rsidRPr="007513BE">
        <w:t>,</w:t>
      </w:r>
      <w:r w:rsidR="00FB0754" w:rsidRPr="007513BE">
        <w:t xml:space="preserve"> </w:t>
      </w:r>
      <w:r w:rsidRPr="007513BE">
        <w:t xml:space="preserve">and requirements: </w:t>
      </w:r>
    </w:p>
    <w:p w14:paraId="5139B366" w14:textId="4B1AA078" w:rsidR="008C59D7" w:rsidRPr="00EA1348" w:rsidRDefault="008C59D7" w:rsidP="00DD1E57">
      <w:pPr>
        <w:pStyle w:val="PolicyText2"/>
        <w:numPr>
          <w:ilvl w:val="0"/>
          <w:numId w:val="39"/>
        </w:numPr>
      </w:pPr>
      <w:r w:rsidRPr="00EA1348">
        <w:t>Limit</w:t>
      </w:r>
      <w:r w:rsidR="00FB0754">
        <w:t>ing</w:t>
      </w:r>
      <w:r w:rsidRPr="00EA1348">
        <w:t xml:space="preserve"> storage of private data to a hardened file</w:t>
      </w:r>
      <w:r w:rsidR="00BA4BC9">
        <w:t xml:space="preserve"> server</w:t>
      </w:r>
    </w:p>
    <w:p w14:paraId="2DA42540" w14:textId="296167AA" w:rsidR="008C59D7" w:rsidRPr="00EA1348" w:rsidRDefault="008C59D7" w:rsidP="00DD1E57">
      <w:pPr>
        <w:pStyle w:val="PolicyText2"/>
        <w:numPr>
          <w:ilvl w:val="0"/>
          <w:numId w:val="39"/>
        </w:numPr>
      </w:pPr>
      <w:r w:rsidRPr="00EA1348">
        <w:t>Severely restrict</w:t>
      </w:r>
      <w:r w:rsidR="00FB0754">
        <w:t>ing</w:t>
      </w:r>
      <w:r w:rsidRPr="00EA1348">
        <w:t xml:space="preserve"> the volume and dur</w:t>
      </w:r>
      <w:r w:rsidR="00BA4BC9">
        <w:t>ation of the information stored</w:t>
      </w:r>
    </w:p>
    <w:p w14:paraId="0D35CFE3" w14:textId="674B8C3C" w:rsidR="008C59D7" w:rsidRPr="00EA1348" w:rsidRDefault="00FB0754" w:rsidP="00DD1E57">
      <w:pPr>
        <w:pStyle w:val="PolicyText2"/>
        <w:numPr>
          <w:ilvl w:val="0"/>
          <w:numId w:val="39"/>
        </w:numPr>
      </w:pPr>
      <w:r>
        <w:t>Moving</w:t>
      </w:r>
      <w:r w:rsidR="008C59D7" w:rsidRPr="00EA1348">
        <w:t xml:space="preserve"> data to a dedicated computer holding no other </w:t>
      </w:r>
      <w:r w:rsidR="00BA4BC9">
        <w:t>applications or data</w:t>
      </w:r>
    </w:p>
    <w:p w14:paraId="6474DD74" w14:textId="0B12DCB0" w:rsidR="008C59D7" w:rsidRPr="00EA1348" w:rsidRDefault="008C59D7" w:rsidP="00DD1E57">
      <w:pPr>
        <w:pStyle w:val="PolicyText2"/>
        <w:numPr>
          <w:ilvl w:val="0"/>
          <w:numId w:val="39"/>
        </w:numPr>
      </w:pPr>
      <w:r w:rsidRPr="00EA1348">
        <w:t>Limit</w:t>
      </w:r>
      <w:r w:rsidR="00FB0754">
        <w:t>ing</w:t>
      </w:r>
      <w:r w:rsidRPr="00EA1348">
        <w:t xml:space="preserve"> network access to a list of specific machines o</w:t>
      </w:r>
      <w:r w:rsidR="00BA4BC9">
        <w:t>r devices (access control list)</w:t>
      </w:r>
    </w:p>
    <w:p w14:paraId="72608880" w14:textId="11F2367E" w:rsidR="008C59D7" w:rsidRPr="00EA1348" w:rsidRDefault="008C59D7" w:rsidP="00DD1E57">
      <w:pPr>
        <w:pStyle w:val="PolicyText2"/>
        <w:numPr>
          <w:ilvl w:val="0"/>
          <w:numId w:val="39"/>
        </w:numPr>
      </w:pPr>
      <w:r w:rsidRPr="00EA1348">
        <w:t>Us</w:t>
      </w:r>
      <w:r w:rsidR="00FB0754">
        <w:t>ing a local</w:t>
      </w:r>
      <w:r w:rsidRPr="00EA1348">
        <w:t xml:space="preserve"> non-routed IP address or network which prevents any access either to or from the Internet </w:t>
      </w:r>
    </w:p>
    <w:p w14:paraId="0AC1ED00" w14:textId="6DA8F778" w:rsidR="007513BE" w:rsidRDefault="00FB0754" w:rsidP="00DD1E57">
      <w:pPr>
        <w:pStyle w:val="PolicyText2"/>
        <w:numPr>
          <w:ilvl w:val="0"/>
          <w:numId w:val="39"/>
        </w:numPr>
      </w:pPr>
      <w:r>
        <w:t>Separating</w:t>
      </w:r>
      <w:r w:rsidR="008C59D7" w:rsidRPr="00EA1348">
        <w:t xml:space="preserve"> sensitiv</w:t>
      </w:r>
      <w:r w:rsidR="00DC2B5E">
        <w:t>e information</w:t>
      </w:r>
      <w:r>
        <w:t xml:space="preserve"> from other data and storing that information</w:t>
      </w:r>
      <w:r w:rsidR="008C59D7" w:rsidRPr="00EA1348">
        <w:t xml:space="preserve"> independently on non-networked device</w:t>
      </w:r>
      <w:r>
        <w:t>s</w:t>
      </w:r>
    </w:p>
    <w:p w14:paraId="61190233" w14:textId="3FF08F9A" w:rsidR="00A73C92" w:rsidRPr="007513BE" w:rsidRDefault="00A73C92" w:rsidP="007513BE">
      <w:pPr>
        <w:pStyle w:val="Heading3"/>
      </w:pPr>
      <w:r w:rsidRPr="007513BE">
        <w:rPr>
          <w:rStyle w:val="Heading3Char"/>
          <w:b/>
          <w:bCs/>
        </w:rPr>
        <w:t>REVIEWS, AUDITS AND OVERSIGHT</w:t>
      </w:r>
      <w:r w:rsidRPr="007513BE">
        <w:t xml:space="preserve"> </w:t>
      </w:r>
    </w:p>
    <w:p w14:paraId="42FCB5E2" w14:textId="5A7DEAA6" w:rsidR="008C59D7" w:rsidRPr="00A73C92" w:rsidRDefault="00DC2B5E" w:rsidP="00DD1E57">
      <w:pPr>
        <w:pStyle w:val="PolicyText2"/>
      </w:pPr>
      <w:r>
        <w:t xml:space="preserve">[LEP] </w:t>
      </w:r>
      <w:r w:rsidR="00FB0754" w:rsidRPr="00A73C92">
        <w:t xml:space="preserve">shall </w:t>
      </w:r>
      <w:r w:rsidR="008C59D7" w:rsidRPr="00A73C92">
        <w:t xml:space="preserve">conduct periodic reviews of information systems in their control that contain </w:t>
      </w:r>
      <w:r>
        <w:t>sensitive information</w:t>
      </w:r>
      <w:r w:rsidR="00FB0754" w:rsidRPr="00A73C92">
        <w:t xml:space="preserve"> and adjust controls/procedures as appropriate</w:t>
      </w:r>
      <w:r w:rsidR="008C59D7" w:rsidRPr="00A73C92">
        <w:t>.</w:t>
      </w:r>
      <w:r w:rsidR="00FB0754" w:rsidRPr="00A73C92">
        <w:t xml:space="preserve"> </w:t>
      </w:r>
      <w:r w:rsidR="008C59D7" w:rsidRPr="00A73C92">
        <w:t xml:space="preserve">Each </w:t>
      </w:r>
      <w:r>
        <w:t xml:space="preserve">[LEP] </w:t>
      </w:r>
      <w:r w:rsidR="008C59D7" w:rsidRPr="00A73C92">
        <w:t xml:space="preserve">department is required to document the activities they will conduct to review information systems activity.  These activities </w:t>
      </w:r>
      <w:r w:rsidR="00FB0754" w:rsidRPr="00A73C92">
        <w:t xml:space="preserve">shall </w:t>
      </w:r>
      <w:r w:rsidR="008C59D7" w:rsidRPr="00A73C92">
        <w:t>include:</w:t>
      </w:r>
    </w:p>
    <w:p w14:paraId="73DA85FA" w14:textId="2D0480B1" w:rsidR="008C59D7" w:rsidRPr="00A73C92" w:rsidRDefault="008C59D7" w:rsidP="00DD1E57">
      <w:pPr>
        <w:pStyle w:val="PolicyText2"/>
        <w:numPr>
          <w:ilvl w:val="0"/>
          <w:numId w:val="40"/>
        </w:numPr>
      </w:pPr>
      <w:r w:rsidRPr="00A73C92">
        <w:t xml:space="preserve">Regular review of </w:t>
      </w:r>
      <w:r w:rsidR="00F47C49" w:rsidRPr="00A73C92">
        <w:t>user permissions and roles for those</w:t>
      </w:r>
      <w:r w:rsidRPr="00A73C92">
        <w:t xml:space="preserve"> who have been granted access to systems that contain </w:t>
      </w:r>
      <w:r w:rsidR="00DC2B5E">
        <w:t>sensitive information</w:t>
      </w:r>
      <w:r w:rsidR="00F47C49" w:rsidRPr="00A73C92">
        <w:t xml:space="preserve"> </w:t>
      </w:r>
      <w:r w:rsidRPr="00A73C92">
        <w:t>to ensure that only those who need ac</w:t>
      </w:r>
      <w:r w:rsidR="00BA4BC9">
        <w:t>cess have access to the systems</w:t>
      </w:r>
    </w:p>
    <w:p w14:paraId="2152B0B9" w14:textId="79B74D1F" w:rsidR="008C59D7" w:rsidRPr="00EA1348" w:rsidRDefault="008C59D7" w:rsidP="00DD1E57">
      <w:pPr>
        <w:pStyle w:val="PolicyText2"/>
        <w:numPr>
          <w:ilvl w:val="0"/>
          <w:numId w:val="40"/>
        </w:numPr>
      </w:pPr>
      <w:r w:rsidRPr="00A73C92">
        <w:t xml:space="preserve">Periodic review of </w:t>
      </w:r>
      <w:r w:rsidR="00DC2B5E">
        <w:t xml:space="preserve">[LEP] </w:t>
      </w:r>
      <w:r w:rsidR="00F47C49" w:rsidRPr="00A73C92">
        <w:t xml:space="preserve">and departmental </w:t>
      </w:r>
      <w:r w:rsidRPr="00A73C92">
        <w:t>policies and practices to ensure they address emerging data</w:t>
      </w:r>
      <w:r w:rsidRPr="00EA1348">
        <w:t xml:space="preserve"> security</w:t>
      </w:r>
      <w:r w:rsidR="00BA4BC9">
        <w:t xml:space="preserve"> trends in the department</w:t>
      </w:r>
    </w:p>
    <w:p w14:paraId="7C526812" w14:textId="64548939" w:rsidR="008C59D7" w:rsidRPr="00EA1348" w:rsidRDefault="008C59D7" w:rsidP="00DD1E57">
      <w:pPr>
        <w:pStyle w:val="PolicyText2"/>
        <w:numPr>
          <w:ilvl w:val="0"/>
          <w:numId w:val="40"/>
        </w:numPr>
      </w:pPr>
      <w:r w:rsidRPr="00EA1348">
        <w:t>Document the completion of the p</w:t>
      </w:r>
      <w:r w:rsidR="00BA4BC9">
        <w:t>eriodic reviews described above</w:t>
      </w:r>
    </w:p>
    <w:p w14:paraId="006F6398" w14:textId="1A213D41" w:rsidR="008C59D7" w:rsidRPr="00EA1348" w:rsidRDefault="008C59D7" w:rsidP="00DD1E57">
      <w:pPr>
        <w:pStyle w:val="PolicyText2"/>
        <w:numPr>
          <w:ilvl w:val="0"/>
          <w:numId w:val="40"/>
        </w:numPr>
      </w:pPr>
      <w:r w:rsidRPr="00EA1348">
        <w:t>Periodic review of audit logs</w:t>
      </w:r>
    </w:p>
    <w:p w14:paraId="778BC842" w14:textId="0837AF86" w:rsidR="00DD1E57" w:rsidRDefault="008C59D7" w:rsidP="00DD1E57">
      <w:pPr>
        <w:pStyle w:val="PolicyText2"/>
        <w:numPr>
          <w:ilvl w:val="0"/>
          <w:numId w:val="40"/>
        </w:numPr>
      </w:pPr>
      <w:r w:rsidRPr="00EA1348">
        <w:t>Periodic review of user areas to ensure a clear desk for papers and removable storage media and a clear screen</w:t>
      </w:r>
      <w:r w:rsidR="00F47C49">
        <w:t xml:space="preserve"> at the end of a work day</w:t>
      </w:r>
    </w:p>
    <w:p w14:paraId="29C42195" w14:textId="1E8DBF14" w:rsidR="008C59D7" w:rsidRPr="00EA1348" w:rsidRDefault="00DC2B5E" w:rsidP="00DD1E57">
      <w:pPr>
        <w:pStyle w:val="PolicyText2"/>
      </w:pPr>
      <w:r>
        <w:t xml:space="preserve">[Insert Appropriate Department] </w:t>
      </w:r>
      <w:r w:rsidR="008C59D7">
        <w:t>Systems A</w:t>
      </w:r>
      <w:r w:rsidR="008C59D7" w:rsidRPr="00EA1348">
        <w:t xml:space="preserve">dministrators </w:t>
      </w:r>
      <w:r w:rsidR="00F47C49">
        <w:t xml:space="preserve">shall </w:t>
      </w:r>
      <w:r w:rsidR="008C59D7" w:rsidRPr="00EA1348">
        <w:t>have the following responsibilities:</w:t>
      </w:r>
    </w:p>
    <w:p w14:paraId="644921E6" w14:textId="42E4FF48" w:rsidR="008C59D7" w:rsidRPr="00EA1348" w:rsidRDefault="008C59D7" w:rsidP="00DD1E57">
      <w:pPr>
        <w:pStyle w:val="PolicyText2"/>
        <w:numPr>
          <w:ilvl w:val="0"/>
          <w:numId w:val="41"/>
        </w:numPr>
      </w:pPr>
      <w:r w:rsidRPr="00EA1348">
        <w:t>Establish</w:t>
      </w:r>
      <w:r w:rsidR="00F3192D">
        <w:t>ing</w:t>
      </w:r>
      <w:r w:rsidRPr="00EA1348">
        <w:t xml:space="preserve"> and publish</w:t>
      </w:r>
      <w:r w:rsidR="00F3192D">
        <w:t>ing</w:t>
      </w:r>
      <w:r w:rsidRPr="00EA1348">
        <w:t xml:space="preserve"> </w:t>
      </w:r>
      <w:r w:rsidR="00F3192D">
        <w:t xml:space="preserve">server </w:t>
      </w:r>
      <w:r w:rsidRPr="00EA1348">
        <w:t xml:space="preserve">criteria </w:t>
      </w:r>
      <w:r w:rsidR="00F3192D">
        <w:t xml:space="preserve">and role to be </w:t>
      </w:r>
      <w:r w:rsidR="00BA4BC9">
        <w:t>determined a critical server</w:t>
      </w:r>
    </w:p>
    <w:p w14:paraId="64A66D69" w14:textId="4BA8BAB5" w:rsidR="008C59D7" w:rsidRPr="00EA1348" w:rsidRDefault="008C59D7" w:rsidP="00DD1E57">
      <w:pPr>
        <w:pStyle w:val="PolicyText2"/>
        <w:numPr>
          <w:ilvl w:val="0"/>
          <w:numId w:val="41"/>
        </w:numPr>
      </w:pPr>
      <w:r w:rsidRPr="00EA1348">
        <w:t>Periodically review</w:t>
      </w:r>
      <w:r w:rsidR="00F3192D">
        <w:t>ing</w:t>
      </w:r>
      <w:r w:rsidRPr="00EA1348">
        <w:t xml:space="preserve"> critical server</w:t>
      </w:r>
      <w:r w:rsidR="00F3192D">
        <w:t>s</w:t>
      </w:r>
      <w:r w:rsidRPr="00EA1348">
        <w:t xml:space="preserve"> </w:t>
      </w:r>
      <w:r w:rsidR="00F3192D">
        <w:t>b</w:t>
      </w:r>
      <w:r w:rsidRPr="00EA1348">
        <w:t>ased on established cr</w:t>
      </w:r>
      <w:r w:rsidR="00BA4BC9">
        <w:t>iteria</w:t>
      </w:r>
    </w:p>
    <w:p w14:paraId="5FC054D2" w14:textId="245A2FB0" w:rsidR="008C59D7" w:rsidRPr="00EA1348" w:rsidRDefault="008C59D7" w:rsidP="00DD1E57">
      <w:pPr>
        <w:pStyle w:val="PolicyText2"/>
        <w:numPr>
          <w:ilvl w:val="0"/>
          <w:numId w:val="41"/>
        </w:numPr>
      </w:pPr>
      <w:r w:rsidRPr="00EA1348">
        <w:t>Perform</w:t>
      </w:r>
      <w:r w:rsidR="00F3192D">
        <w:t>ing</w:t>
      </w:r>
      <w:r w:rsidRPr="00EA1348">
        <w:t xml:space="preserve"> and review</w:t>
      </w:r>
      <w:r w:rsidR="00F3192D">
        <w:t>ing</w:t>
      </w:r>
      <w:r w:rsidRPr="00EA1348">
        <w:t xml:space="preserve"> vulnerab</w:t>
      </w:r>
      <w:r w:rsidR="00BA4BC9">
        <w:t>ility scans of critical servers</w:t>
      </w:r>
    </w:p>
    <w:p w14:paraId="7082E9E8" w14:textId="32E44356" w:rsidR="008C59D7" w:rsidRPr="00EA1348" w:rsidRDefault="008C59D7" w:rsidP="00DD1E57">
      <w:pPr>
        <w:pStyle w:val="PolicyText2"/>
        <w:numPr>
          <w:ilvl w:val="0"/>
          <w:numId w:val="41"/>
        </w:numPr>
      </w:pPr>
      <w:r w:rsidRPr="00EA1348">
        <w:t>Implement</w:t>
      </w:r>
      <w:r w:rsidR="00F3192D">
        <w:t>ing</w:t>
      </w:r>
      <w:r w:rsidRPr="00EA1348">
        <w:t xml:space="preserve"> intrusion detection system</w:t>
      </w:r>
      <w:r w:rsidR="00F3192D">
        <w:t>s</w:t>
      </w:r>
      <w:r w:rsidRPr="00EA1348">
        <w:t xml:space="preserve"> and review</w:t>
      </w:r>
      <w:r w:rsidR="00F3192D">
        <w:t>s</w:t>
      </w:r>
    </w:p>
    <w:p w14:paraId="69545F84" w14:textId="3C94A1E6" w:rsidR="008C59D7" w:rsidRPr="00EA1348" w:rsidRDefault="008C59D7" w:rsidP="00DD1E57">
      <w:pPr>
        <w:pStyle w:val="PolicyText2"/>
        <w:numPr>
          <w:ilvl w:val="0"/>
          <w:numId w:val="41"/>
        </w:numPr>
      </w:pPr>
      <w:r w:rsidRPr="00EA1348">
        <w:lastRenderedPageBreak/>
        <w:t>Perform</w:t>
      </w:r>
      <w:r w:rsidR="00F3192D">
        <w:t xml:space="preserve">ing </w:t>
      </w:r>
      <w:r w:rsidRPr="00EA1348">
        <w:t>and review</w:t>
      </w:r>
      <w:r w:rsidR="00F3192D">
        <w:t>ing ad-</w:t>
      </w:r>
      <w:r w:rsidRPr="00EA1348">
        <w:t xml:space="preserve">hoc scans for </w:t>
      </w:r>
      <w:r w:rsidR="00F3192D">
        <w:t xml:space="preserve">security </w:t>
      </w:r>
      <w:r w:rsidR="00BA4BC9">
        <w:t>threats</w:t>
      </w:r>
    </w:p>
    <w:p w14:paraId="2F25E3F8" w14:textId="2D13BA04" w:rsidR="007513BE" w:rsidRDefault="008C59D7" w:rsidP="00DD1E57">
      <w:pPr>
        <w:pStyle w:val="PolicyText2"/>
        <w:numPr>
          <w:ilvl w:val="0"/>
          <w:numId w:val="41"/>
        </w:numPr>
      </w:pPr>
      <w:r w:rsidRPr="00EA1348">
        <w:t>Monitor</w:t>
      </w:r>
      <w:r w:rsidR="00F3192D">
        <w:t>ing</w:t>
      </w:r>
      <w:r w:rsidRPr="00EA1348">
        <w:t xml:space="preserve"> local data security compliance in the</w:t>
      </w:r>
      <w:r w:rsidR="00F3192D">
        <w:t>ir individual</w:t>
      </w:r>
      <w:r w:rsidRPr="00EA1348">
        <w:t xml:space="preserve"> areas </w:t>
      </w:r>
      <w:r w:rsidR="00F3192D">
        <w:t xml:space="preserve">of </w:t>
      </w:r>
      <w:r w:rsidR="008433C1" w:rsidRPr="00EA1348">
        <w:t>respon</w:t>
      </w:r>
      <w:r w:rsidR="008433C1">
        <w:t>sibility</w:t>
      </w:r>
    </w:p>
    <w:p w14:paraId="265221CF" w14:textId="5370F2F8" w:rsidR="00A73C92" w:rsidRPr="00213E83" w:rsidRDefault="00A73C92" w:rsidP="00213E83">
      <w:pPr>
        <w:pStyle w:val="Heading3"/>
      </w:pPr>
      <w:r w:rsidRPr="00213E83">
        <w:rPr>
          <w:rStyle w:val="Heading3Char"/>
          <w:b/>
          <w:bCs/>
        </w:rPr>
        <w:t>PERIMETER CONTROLS AND FIREWALLS</w:t>
      </w:r>
      <w:r w:rsidRPr="00213E83">
        <w:t xml:space="preserve"> </w:t>
      </w:r>
    </w:p>
    <w:p w14:paraId="2FF0A785" w14:textId="67C4896D" w:rsidR="008C59D7" w:rsidRPr="00A73C92" w:rsidRDefault="008C59D7" w:rsidP="00DD1E57">
      <w:pPr>
        <w:pStyle w:val="PolicyText2"/>
      </w:pPr>
      <w:r w:rsidRPr="00A73C92">
        <w:t xml:space="preserve">A software firewall, hardware firewall, or other network filtering (e.g. port or IP address filtering) technology must be used to protect against Internet threats and to limit network access to devices storing </w:t>
      </w:r>
      <w:r w:rsidR="00A73C92">
        <w:t>s</w:t>
      </w:r>
      <w:r w:rsidRPr="00A73C92">
        <w:t xml:space="preserve">ensitive </w:t>
      </w:r>
      <w:r w:rsidR="00A73C92">
        <w:t>i</w:t>
      </w:r>
      <w:r w:rsidRPr="00A73C92">
        <w:t xml:space="preserve">nformation.  </w:t>
      </w:r>
    </w:p>
    <w:p w14:paraId="3E5753D6" w14:textId="254CA8EB" w:rsidR="008C59D7" w:rsidRPr="00EA1348" w:rsidRDefault="008C59D7" w:rsidP="00DD1E57">
      <w:pPr>
        <w:pStyle w:val="PolicyText2"/>
        <w:numPr>
          <w:ilvl w:val="0"/>
          <w:numId w:val="42"/>
        </w:numPr>
      </w:pPr>
      <w:r w:rsidRPr="00EA1348">
        <w:t>Firewa</w:t>
      </w:r>
      <w:r w:rsidR="00DC2B5E">
        <w:t>lls shall be installed at each i</w:t>
      </w:r>
      <w:r w:rsidRPr="00EA1348">
        <w:t>nternet connection and between any demilitarized zone</w:t>
      </w:r>
      <w:r w:rsidR="00BA4BC9">
        <w:t xml:space="preserve"> (DMZ) and the internal network</w:t>
      </w:r>
    </w:p>
    <w:p w14:paraId="37380D43" w14:textId="51C59DCA" w:rsidR="008C59D7" w:rsidRPr="00EA1348" w:rsidRDefault="008C59D7" w:rsidP="00DD1E57">
      <w:pPr>
        <w:pStyle w:val="PolicyText2"/>
        <w:numPr>
          <w:ilvl w:val="0"/>
          <w:numId w:val="42"/>
        </w:numPr>
      </w:pPr>
      <w:r w:rsidRPr="00EA1348">
        <w:t xml:space="preserve">Firewalls shall be installed and active on mobile devices such as </w:t>
      </w:r>
      <w:r w:rsidR="00A73C92">
        <w:t>l</w:t>
      </w:r>
      <w:r w:rsidR="00BA4BC9">
        <w:t>aptops and similar devices</w:t>
      </w:r>
    </w:p>
    <w:p w14:paraId="7C6198FB" w14:textId="1AE11619" w:rsidR="00B02E46" w:rsidRDefault="008C59D7" w:rsidP="00DD1E57">
      <w:pPr>
        <w:pStyle w:val="PolicyText2"/>
        <w:numPr>
          <w:ilvl w:val="0"/>
          <w:numId w:val="42"/>
        </w:numPr>
      </w:pPr>
      <w:r w:rsidRPr="00EA1348">
        <w:t xml:space="preserve">Inbound Internet traffic shall be limited to IP addresses within the DMZ.  Firewalls shall not allow direct traffic between </w:t>
      </w:r>
      <w:r w:rsidR="00A73C92">
        <w:t xml:space="preserve">a public network </w:t>
      </w:r>
      <w:r w:rsidR="00BA4BC9">
        <w:t>and sensitive data</w:t>
      </w:r>
    </w:p>
    <w:p w14:paraId="4736C6A0" w14:textId="170DA0F0" w:rsidR="008C59D7" w:rsidRPr="00EA1348" w:rsidRDefault="00B02E46" w:rsidP="00DD1E57">
      <w:pPr>
        <w:pStyle w:val="PolicyText2"/>
        <w:numPr>
          <w:ilvl w:val="0"/>
          <w:numId w:val="42"/>
        </w:numPr>
      </w:pPr>
      <w:r>
        <w:t>All exceptions to this policy shall be docum</w:t>
      </w:r>
      <w:r w:rsidR="00DC2B5E">
        <w:t xml:space="preserve">ented and authorized by the [Insert Appropriate Role] </w:t>
      </w:r>
      <w:r w:rsidR="00BA4BC9">
        <w:t>or their designee</w:t>
      </w:r>
    </w:p>
    <w:p w14:paraId="1B6EC244" w14:textId="2FB3152E" w:rsidR="008C59D7" w:rsidRPr="00EA1348" w:rsidRDefault="008C59D7" w:rsidP="00DD1E57">
      <w:pPr>
        <w:pStyle w:val="PolicyText2"/>
      </w:pPr>
      <w:r w:rsidRPr="00EA1348">
        <w:t>Firewall documentation shall include:</w:t>
      </w:r>
    </w:p>
    <w:p w14:paraId="031F71E4" w14:textId="04405FB4" w:rsidR="008C59D7" w:rsidRPr="00EA1348" w:rsidRDefault="008C59D7" w:rsidP="00DD1E57">
      <w:pPr>
        <w:pStyle w:val="PolicyText2"/>
        <w:numPr>
          <w:ilvl w:val="0"/>
          <w:numId w:val="43"/>
        </w:numPr>
      </w:pPr>
      <w:r w:rsidRPr="00EA1348">
        <w:t>Services and ports allowed (inbound and outbound)</w:t>
      </w:r>
    </w:p>
    <w:p w14:paraId="6860DA5E" w14:textId="34A435A3" w:rsidR="008C59D7" w:rsidRPr="00EA1348" w:rsidRDefault="008C59D7" w:rsidP="00DD1E57">
      <w:pPr>
        <w:pStyle w:val="PolicyText2"/>
        <w:numPr>
          <w:ilvl w:val="0"/>
          <w:numId w:val="43"/>
        </w:numPr>
      </w:pPr>
      <w:r w:rsidRPr="00EA1348">
        <w:t>Business need for each service and port</w:t>
      </w:r>
    </w:p>
    <w:p w14:paraId="66A63E3C" w14:textId="1AAA7F5D" w:rsidR="008C59D7" w:rsidRPr="00EA1348" w:rsidRDefault="008C59D7" w:rsidP="00DD1E57">
      <w:pPr>
        <w:pStyle w:val="PolicyText2"/>
        <w:numPr>
          <w:ilvl w:val="0"/>
          <w:numId w:val="43"/>
        </w:numPr>
      </w:pPr>
      <w:r w:rsidRPr="00EA1348">
        <w:t>Information security features to be implemented</w:t>
      </w:r>
    </w:p>
    <w:p w14:paraId="12AE7ED5" w14:textId="19E4E1C3" w:rsidR="008C59D7" w:rsidRDefault="008C59D7" w:rsidP="00DD1E57">
      <w:pPr>
        <w:pStyle w:val="PolicyText2"/>
        <w:numPr>
          <w:ilvl w:val="0"/>
          <w:numId w:val="43"/>
        </w:numPr>
      </w:pPr>
      <w:r w:rsidRPr="00EA1348">
        <w:t>Date of last change</w:t>
      </w:r>
    </w:p>
    <w:p w14:paraId="4B446E98" w14:textId="3E07D5C3" w:rsidR="00B02E46" w:rsidRDefault="00B02E46" w:rsidP="00DD1E57">
      <w:pPr>
        <w:pStyle w:val="PolicyText2"/>
        <w:numPr>
          <w:ilvl w:val="0"/>
          <w:numId w:val="43"/>
        </w:numPr>
      </w:pPr>
      <w:r>
        <w:t>Exceptions and reasons for exceptions</w:t>
      </w:r>
    </w:p>
    <w:p w14:paraId="39B11B19" w14:textId="2D92BBC2" w:rsidR="009E740E" w:rsidRDefault="009E740E" w:rsidP="00213E83">
      <w:pPr>
        <w:pStyle w:val="Heading3"/>
      </w:pPr>
      <w:r>
        <w:t xml:space="preserve">ADMINISTRATION AND MANAGEMENT OF SENSITIVE INFORMATION </w:t>
      </w:r>
    </w:p>
    <w:p w14:paraId="1B53A66C" w14:textId="4C512B32" w:rsidR="008C59D7" w:rsidRPr="007D684E" w:rsidRDefault="008C59D7" w:rsidP="00DD1E57">
      <w:pPr>
        <w:pStyle w:val="PolicyText2"/>
      </w:pPr>
      <w:r>
        <w:t xml:space="preserve">The </w:t>
      </w:r>
      <w:r w:rsidR="00DC2B5E">
        <w:t xml:space="preserve">[Insert Appropriate Role] </w:t>
      </w:r>
      <w:r>
        <w:t>shall ensure policies and p</w:t>
      </w:r>
      <w:r w:rsidRPr="007D684E">
        <w:t xml:space="preserve">rocedures govern the collection, use, </w:t>
      </w:r>
      <w:r>
        <w:t>processing, storing, transmitting, and disclosing</w:t>
      </w:r>
      <w:r w:rsidRPr="007D684E">
        <w:t xml:space="preserve"> of </w:t>
      </w:r>
      <w:r w:rsidR="00B02E46">
        <w:t>s</w:t>
      </w:r>
      <w:r w:rsidRPr="007D684E">
        <w:t xml:space="preserve">ensitive </w:t>
      </w:r>
      <w:r w:rsidR="00B02E46">
        <w:t>i</w:t>
      </w:r>
      <w:r w:rsidRPr="007D684E">
        <w:t>nformation</w:t>
      </w:r>
      <w:r>
        <w:t>.</w:t>
      </w:r>
      <w:r w:rsidR="00B02E46">
        <w:t xml:space="preserve">  </w:t>
      </w:r>
      <w:r w:rsidR="00DC2B5E">
        <w:t xml:space="preserve">[Insert Appropriate Role] </w:t>
      </w:r>
      <w:r w:rsidR="007B6905">
        <w:t xml:space="preserve">shall </w:t>
      </w:r>
      <w:r w:rsidR="00B02E46">
        <w:t>ensure:</w:t>
      </w:r>
    </w:p>
    <w:p w14:paraId="7324319B" w14:textId="3827E197" w:rsidR="008C59D7" w:rsidRDefault="008C59D7" w:rsidP="00DD1E57">
      <w:pPr>
        <w:pStyle w:val="PolicyText2"/>
        <w:numPr>
          <w:ilvl w:val="0"/>
          <w:numId w:val="44"/>
        </w:numPr>
      </w:pPr>
      <w:r>
        <w:t>Po</w:t>
      </w:r>
      <w:r w:rsidRPr="007D684E">
        <w:t xml:space="preserve">licies </w:t>
      </w:r>
      <w:r>
        <w:t xml:space="preserve">and procedures </w:t>
      </w:r>
      <w:r w:rsidRPr="007D684E">
        <w:t>are clear, reasonable,</w:t>
      </w:r>
      <w:r>
        <w:t xml:space="preserve"> </w:t>
      </w:r>
      <w:r w:rsidRPr="007D684E">
        <w:t xml:space="preserve">and protect </w:t>
      </w:r>
      <w:r w:rsidR="00B02E46">
        <w:t xml:space="preserve">the </w:t>
      </w:r>
      <w:r w:rsidR="00DC2B5E">
        <w:t xml:space="preserve">[LEP] </w:t>
      </w:r>
      <w:r w:rsidR="00647F49">
        <w:t xml:space="preserve">and </w:t>
      </w:r>
      <w:r w:rsidR="00791867">
        <w:t>individuals</w:t>
      </w:r>
    </w:p>
    <w:p w14:paraId="4E90063D" w14:textId="3F163F98" w:rsidR="008C59D7" w:rsidRPr="007D684E" w:rsidRDefault="00647F49" w:rsidP="00DD1E57">
      <w:pPr>
        <w:pStyle w:val="PolicyText2"/>
        <w:numPr>
          <w:ilvl w:val="0"/>
          <w:numId w:val="44"/>
        </w:numPr>
      </w:pPr>
      <w:r>
        <w:t>Appropriate c</w:t>
      </w:r>
      <w:r w:rsidR="008C59D7" w:rsidRPr="007D684E">
        <w:t xml:space="preserve">onsent </w:t>
      </w:r>
      <w:r w:rsidR="008C59D7">
        <w:t xml:space="preserve">is obtained </w:t>
      </w:r>
      <w:r w:rsidR="008C59D7" w:rsidRPr="007D684E">
        <w:t>before collecting, using, and disclosing</w:t>
      </w:r>
      <w:r w:rsidR="00B02E46">
        <w:t xml:space="preserve"> PII</w:t>
      </w:r>
    </w:p>
    <w:p w14:paraId="064C209D" w14:textId="33F89215" w:rsidR="00B02E46" w:rsidRDefault="008C59D7" w:rsidP="00DD1E57">
      <w:pPr>
        <w:pStyle w:val="PolicyText2"/>
        <w:numPr>
          <w:ilvl w:val="0"/>
          <w:numId w:val="44"/>
        </w:numPr>
      </w:pPr>
      <w:r w:rsidRPr="00B02E46">
        <w:t xml:space="preserve">Sensitive </w:t>
      </w:r>
      <w:r w:rsidR="00B02E46" w:rsidRPr="00B02E46">
        <w:t>i</w:t>
      </w:r>
      <w:r w:rsidRPr="00B02E46">
        <w:t xml:space="preserve">nformation is </w:t>
      </w:r>
      <w:r w:rsidR="00B02E46">
        <w:t xml:space="preserve">fairly </w:t>
      </w:r>
      <w:r w:rsidRPr="00B02E46">
        <w:t xml:space="preserve">collected </w:t>
      </w:r>
      <w:r w:rsidR="00B02E46">
        <w:t xml:space="preserve">and processed </w:t>
      </w:r>
      <w:r w:rsidRPr="00B02E46">
        <w:t>in reasonabl</w:t>
      </w:r>
      <w:r w:rsidR="00BA4BC9">
        <w:t>e, appropriate, and lawful ways</w:t>
      </w:r>
    </w:p>
    <w:p w14:paraId="318BE155" w14:textId="0D72ACA7" w:rsidR="008C59D7" w:rsidRPr="00B02E46" w:rsidRDefault="00647F49" w:rsidP="00DD1E57">
      <w:pPr>
        <w:pStyle w:val="PolicyText2"/>
        <w:numPr>
          <w:ilvl w:val="0"/>
          <w:numId w:val="44"/>
        </w:numPr>
      </w:pPr>
      <w:r>
        <w:t xml:space="preserve">Requests for </w:t>
      </w:r>
      <w:r w:rsidR="00DC2B5E">
        <w:t>sensitive information</w:t>
      </w:r>
      <w:r>
        <w:t xml:space="preserve"> are p</w:t>
      </w:r>
      <w:r w:rsidR="00BA4BC9">
        <w:t>rocessed for limited purposes</w:t>
      </w:r>
    </w:p>
    <w:p w14:paraId="5E50397E" w14:textId="2F58B265" w:rsidR="008C59D7" w:rsidRPr="00B02E46" w:rsidRDefault="00647F49" w:rsidP="00DD1E57">
      <w:pPr>
        <w:pStyle w:val="PolicyText2"/>
        <w:numPr>
          <w:ilvl w:val="0"/>
          <w:numId w:val="44"/>
        </w:numPr>
      </w:pPr>
      <w:r>
        <w:t>Controls are a</w:t>
      </w:r>
      <w:r w:rsidR="008C59D7" w:rsidRPr="00B02E46">
        <w:t>dequ</w:t>
      </w:r>
      <w:r w:rsidR="00BA4BC9">
        <w:t>ate, relevant, and not excessive</w:t>
      </w:r>
    </w:p>
    <w:p w14:paraId="46BA78C8" w14:textId="78C0882E" w:rsidR="008C59D7" w:rsidRPr="00B02E46" w:rsidRDefault="00647F49" w:rsidP="00DD1E57">
      <w:pPr>
        <w:pStyle w:val="PolicyText2"/>
        <w:numPr>
          <w:ilvl w:val="0"/>
          <w:numId w:val="44"/>
        </w:numPr>
      </w:pPr>
      <w:r>
        <w:t xml:space="preserve">Information is maintained </w:t>
      </w:r>
      <w:r w:rsidR="008C59D7" w:rsidRPr="00B02E46">
        <w:t xml:space="preserve">no longer than </w:t>
      </w:r>
      <w:r w:rsidR="00B02E46">
        <w:t xml:space="preserve">necessary and in accordance with </w:t>
      </w:r>
      <w:r>
        <w:t xml:space="preserve">applicable federal and state </w:t>
      </w:r>
      <w:r w:rsidR="00B02E46">
        <w:t>regulation</w:t>
      </w:r>
      <w:r>
        <w:t>s</w:t>
      </w:r>
      <w:r w:rsidR="00B02E46">
        <w:t>, statute</w:t>
      </w:r>
      <w:r>
        <w:t>s</w:t>
      </w:r>
      <w:r w:rsidR="00B02E46">
        <w:t xml:space="preserve"> and </w:t>
      </w:r>
      <w:r>
        <w:t>laws</w:t>
      </w:r>
    </w:p>
    <w:p w14:paraId="7AB85A9B" w14:textId="25B1EB42" w:rsidR="008C59D7" w:rsidRPr="00B02E46" w:rsidRDefault="00647F49" w:rsidP="00DD1E57">
      <w:pPr>
        <w:pStyle w:val="PolicyText2"/>
        <w:numPr>
          <w:ilvl w:val="0"/>
          <w:numId w:val="44"/>
        </w:numPr>
      </w:pPr>
      <w:r>
        <w:lastRenderedPageBreak/>
        <w:t>Data requests are p</w:t>
      </w:r>
      <w:r w:rsidR="008C59D7" w:rsidRPr="00B02E46">
        <w:t>rocessed</w:t>
      </w:r>
      <w:r w:rsidR="00791867">
        <w:t xml:space="preserve"> in accordance with</w:t>
      </w:r>
      <w:r w:rsidR="008C59D7" w:rsidRPr="00B02E46">
        <w:t xml:space="preserve"> </w:t>
      </w:r>
      <w:r w:rsidR="00791867">
        <w:t>student and employee</w:t>
      </w:r>
      <w:r>
        <w:t xml:space="preserve"> </w:t>
      </w:r>
      <w:r w:rsidR="008C59D7" w:rsidRPr="00B02E46">
        <w:t>rights</w:t>
      </w:r>
      <w:r>
        <w:t xml:space="preserve"> in mind</w:t>
      </w:r>
    </w:p>
    <w:p w14:paraId="0D78F73B" w14:textId="521C3003" w:rsidR="008C59D7" w:rsidRDefault="00647F49" w:rsidP="00DD1E57">
      <w:pPr>
        <w:pStyle w:val="PolicyText2"/>
        <w:numPr>
          <w:ilvl w:val="0"/>
          <w:numId w:val="44"/>
        </w:numPr>
      </w:pPr>
      <w:r>
        <w:t>Assets and information are t</w:t>
      </w:r>
      <w:r w:rsidR="008C59D7" w:rsidRPr="00B02E46">
        <w:t>ransferred only to areas with adequate protection</w:t>
      </w:r>
      <w:r>
        <w:t xml:space="preserve"> and all </w:t>
      </w:r>
      <w:bookmarkStart w:id="3" w:name="_GoBack"/>
      <w:bookmarkEnd w:id="3"/>
      <w:r>
        <w:t>assets are encrypted to protect unauthorized access</w:t>
      </w:r>
    </w:p>
    <w:p w14:paraId="1E6ABA02" w14:textId="7F6EAD2C" w:rsidR="00BA4BC9" w:rsidRPr="00B02E46" w:rsidRDefault="00BA4BC9" w:rsidP="00DD1E57">
      <w:pPr>
        <w:pStyle w:val="PolicyText2"/>
        <w:numPr>
          <w:ilvl w:val="0"/>
          <w:numId w:val="44"/>
        </w:numPr>
      </w:pPr>
      <w:r>
        <w:t>Transparency is provided to the public and to parents on the data that is collected, used and shared within</w:t>
      </w:r>
    </w:p>
    <w:p w14:paraId="74B13CEA" w14:textId="5C70AA1A" w:rsidR="003E192C" w:rsidRPr="003E192C" w:rsidRDefault="003E192C" w:rsidP="00213E83">
      <w:pPr>
        <w:pStyle w:val="Heading2"/>
      </w:pPr>
      <w:r w:rsidRPr="003E192C">
        <w:t>Audit Controls and Management</w:t>
      </w:r>
    </w:p>
    <w:p w14:paraId="4E7ADCD6" w14:textId="09354D03" w:rsidR="003E192C" w:rsidRPr="003E192C" w:rsidRDefault="003E192C" w:rsidP="00DD1E57">
      <w:pPr>
        <w:pStyle w:val="PolicyText1"/>
      </w:pPr>
      <w:r w:rsidRPr="003E192C">
        <w:t xml:space="preserve">On-demand documented procedures and evidence of practice should be in place for this operational policy as part of the </w:t>
      </w:r>
      <w:r w:rsidR="00DC2B5E">
        <w:t xml:space="preserve">[LEP] </w:t>
      </w:r>
      <w:r w:rsidRPr="003E192C">
        <w:t>internal application development and release methodology.</w:t>
      </w:r>
      <w:r w:rsidR="009E740E">
        <w:t xml:space="preserve">  Various control and documentation examples </w:t>
      </w:r>
      <w:proofErr w:type="gramStart"/>
      <w:r w:rsidR="009E740E">
        <w:t>are provided</w:t>
      </w:r>
      <w:proofErr w:type="gramEnd"/>
      <w:r w:rsidR="009E740E">
        <w:t xml:space="preserve"> throughout relevant </w:t>
      </w:r>
      <w:r w:rsidR="00DC2B5E">
        <w:t xml:space="preserve">[LEP] </w:t>
      </w:r>
      <w:r w:rsidR="009E740E">
        <w:t>operational policies.</w:t>
      </w:r>
    </w:p>
    <w:p w14:paraId="5A76D316" w14:textId="55A89D82" w:rsidR="003E192C" w:rsidRPr="003E192C" w:rsidRDefault="003E192C" w:rsidP="00213E83">
      <w:pPr>
        <w:pStyle w:val="Heading2"/>
      </w:pPr>
      <w:r w:rsidRPr="003E192C">
        <w:t xml:space="preserve">Enforcement  </w:t>
      </w:r>
    </w:p>
    <w:p w14:paraId="1B8CC890" w14:textId="77777777" w:rsidR="003E192C" w:rsidRPr="003E192C" w:rsidRDefault="003E192C" w:rsidP="00DD1E57">
      <w:pPr>
        <w:pStyle w:val="PolicyText1"/>
      </w:pPr>
      <w:r w:rsidRPr="003E192C">
        <w:t>Staff members found in policy violation may be subject to disciplinary action, up to and including termination.</w:t>
      </w:r>
    </w:p>
    <w:p w14:paraId="02F7006D" w14:textId="2739C7DD" w:rsidR="003E192C" w:rsidRPr="003E192C" w:rsidRDefault="003E192C" w:rsidP="00213E83">
      <w:pPr>
        <w:pStyle w:val="Heading2"/>
      </w:pPr>
      <w:r w:rsidRPr="003E192C">
        <w:t>Distribution</w:t>
      </w:r>
    </w:p>
    <w:p w14:paraId="58D80D58" w14:textId="4678A165" w:rsidR="003E192C" w:rsidRPr="003E192C" w:rsidRDefault="003E192C" w:rsidP="00DD1E57">
      <w:pPr>
        <w:pStyle w:val="PolicyText1"/>
      </w:pPr>
      <w:r w:rsidRPr="003E192C">
        <w:t xml:space="preserve">This policy is to </w:t>
      </w:r>
      <w:proofErr w:type="gramStart"/>
      <w:r w:rsidRPr="003E192C">
        <w:t>be distributed</w:t>
      </w:r>
      <w:proofErr w:type="gramEnd"/>
      <w:r w:rsidRPr="003E192C">
        <w:t xml:space="preserve"> to all </w:t>
      </w:r>
      <w:r w:rsidR="00DC2B5E">
        <w:t xml:space="preserve">[LEP] </w:t>
      </w:r>
      <w:r w:rsidRPr="003E192C">
        <w:t xml:space="preserve">staff </w:t>
      </w:r>
      <w:r w:rsidR="009E740E">
        <w:t xml:space="preserve">managing and supporting </w:t>
      </w:r>
      <w:r w:rsidR="00DC2B5E">
        <w:t xml:space="preserve">[LEP] </w:t>
      </w:r>
      <w:r w:rsidR="009E740E">
        <w:t>systems</w:t>
      </w:r>
      <w:r w:rsidRPr="003E192C">
        <w:t>.</w:t>
      </w:r>
    </w:p>
    <w:p w14:paraId="7384C834" w14:textId="77777777" w:rsidR="003E192C" w:rsidRPr="003E192C" w:rsidRDefault="003E192C" w:rsidP="00213E83">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18F7BA64" w14:textId="77777777" w:rsidTr="007B6905">
        <w:tc>
          <w:tcPr>
            <w:tcW w:w="1137" w:type="dxa"/>
            <w:shd w:val="clear" w:color="auto" w:fill="C0C0C0"/>
          </w:tcPr>
          <w:p w14:paraId="48015E90" w14:textId="77777777" w:rsidR="003E192C" w:rsidRPr="003E192C" w:rsidRDefault="003E192C" w:rsidP="00DD1E57">
            <w:pPr>
              <w:pStyle w:val="PolicyText1"/>
            </w:pPr>
            <w:r w:rsidRPr="003E192C">
              <w:t>Version</w:t>
            </w:r>
          </w:p>
        </w:tc>
        <w:tc>
          <w:tcPr>
            <w:tcW w:w="1401" w:type="dxa"/>
            <w:shd w:val="clear" w:color="auto" w:fill="C0C0C0"/>
          </w:tcPr>
          <w:p w14:paraId="779594E6" w14:textId="77777777" w:rsidR="003E192C" w:rsidRPr="003E192C" w:rsidRDefault="003E192C" w:rsidP="00DD1E57">
            <w:pPr>
              <w:pStyle w:val="PolicyText1"/>
            </w:pPr>
            <w:r w:rsidRPr="003E192C">
              <w:t>Date</w:t>
            </w:r>
          </w:p>
        </w:tc>
        <w:tc>
          <w:tcPr>
            <w:tcW w:w="4104" w:type="dxa"/>
            <w:shd w:val="clear" w:color="auto" w:fill="C0C0C0"/>
          </w:tcPr>
          <w:p w14:paraId="407E2C8C" w14:textId="77777777" w:rsidR="003E192C" w:rsidRPr="003E192C" w:rsidRDefault="003E192C" w:rsidP="00DD1E57">
            <w:pPr>
              <w:pStyle w:val="PolicyText1"/>
            </w:pPr>
            <w:r w:rsidRPr="003E192C">
              <w:t>Description</w:t>
            </w:r>
          </w:p>
        </w:tc>
        <w:tc>
          <w:tcPr>
            <w:tcW w:w="2214" w:type="dxa"/>
            <w:shd w:val="clear" w:color="auto" w:fill="C0C0C0"/>
          </w:tcPr>
          <w:p w14:paraId="437FCD67" w14:textId="77777777" w:rsidR="003E192C" w:rsidRPr="003E192C" w:rsidRDefault="003E192C" w:rsidP="00DD1E57">
            <w:pPr>
              <w:pStyle w:val="PolicyText1"/>
            </w:pPr>
            <w:r w:rsidRPr="003E192C">
              <w:t>Approved By</w:t>
            </w:r>
          </w:p>
        </w:tc>
      </w:tr>
      <w:tr w:rsidR="003E192C" w:rsidRPr="003E192C" w14:paraId="064DD2EF" w14:textId="77777777" w:rsidTr="007B6905">
        <w:tc>
          <w:tcPr>
            <w:tcW w:w="1137" w:type="dxa"/>
            <w:shd w:val="clear" w:color="auto" w:fill="auto"/>
          </w:tcPr>
          <w:p w14:paraId="72B65D3A" w14:textId="77777777" w:rsidR="003E192C" w:rsidRPr="003E192C" w:rsidRDefault="003E192C" w:rsidP="00DD1E57">
            <w:pPr>
              <w:pStyle w:val="PolicyText1"/>
            </w:pPr>
            <w:r w:rsidRPr="003E192C">
              <w:t>1.0</w:t>
            </w:r>
          </w:p>
        </w:tc>
        <w:tc>
          <w:tcPr>
            <w:tcW w:w="1401" w:type="dxa"/>
            <w:shd w:val="clear" w:color="auto" w:fill="auto"/>
          </w:tcPr>
          <w:p w14:paraId="59235E2C" w14:textId="77777777" w:rsidR="003E192C" w:rsidRPr="003E192C" w:rsidRDefault="008554D5" w:rsidP="00DD1E57">
            <w:pPr>
              <w:pStyle w:val="PolicyText1"/>
            </w:pPr>
            <w:r>
              <w:t>10</w:t>
            </w:r>
            <w:r w:rsidR="003E192C" w:rsidRPr="003E192C">
              <w:t>/</w:t>
            </w:r>
            <w:r>
              <w:t>15</w:t>
            </w:r>
            <w:r w:rsidR="003E192C" w:rsidRPr="003E192C">
              <w:t>/2016</w:t>
            </w:r>
          </w:p>
        </w:tc>
        <w:tc>
          <w:tcPr>
            <w:tcW w:w="4104" w:type="dxa"/>
            <w:shd w:val="clear" w:color="auto" w:fill="auto"/>
          </w:tcPr>
          <w:p w14:paraId="3CE0B199" w14:textId="77777777" w:rsidR="003E192C" w:rsidRPr="003E192C" w:rsidRDefault="003E192C" w:rsidP="00DD1E57">
            <w:pPr>
              <w:pStyle w:val="PolicyText1"/>
            </w:pPr>
            <w:r w:rsidRPr="003E192C">
              <w:t>Initial Policy Drafted</w:t>
            </w:r>
          </w:p>
        </w:tc>
        <w:tc>
          <w:tcPr>
            <w:tcW w:w="2214" w:type="dxa"/>
            <w:shd w:val="clear" w:color="auto" w:fill="auto"/>
          </w:tcPr>
          <w:p w14:paraId="130A1ED7" w14:textId="77777777" w:rsidR="003E192C" w:rsidRPr="003E192C" w:rsidRDefault="003E192C" w:rsidP="00DD1E57">
            <w:pPr>
              <w:pStyle w:val="PolicyText1"/>
            </w:pPr>
          </w:p>
        </w:tc>
      </w:tr>
      <w:tr w:rsidR="003E192C" w:rsidRPr="003E192C" w14:paraId="270D8628" w14:textId="77777777" w:rsidTr="007B6905">
        <w:tc>
          <w:tcPr>
            <w:tcW w:w="1137" w:type="dxa"/>
            <w:shd w:val="clear" w:color="auto" w:fill="auto"/>
          </w:tcPr>
          <w:p w14:paraId="72A1D078" w14:textId="521A5500" w:rsidR="003E192C" w:rsidRPr="003E192C" w:rsidRDefault="003E192C" w:rsidP="00DD1E57">
            <w:pPr>
              <w:pStyle w:val="PolicyText1"/>
            </w:pPr>
          </w:p>
        </w:tc>
        <w:tc>
          <w:tcPr>
            <w:tcW w:w="1401" w:type="dxa"/>
            <w:shd w:val="clear" w:color="auto" w:fill="auto"/>
          </w:tcPr>
          <w:p w14:paraId="44C78DE5" w14:textId="1F105F07" w:rsidR="003E192C" w:rsidRPr="003E192C" w:rsidRDefault="003E192C" w:rsidP="00DD1E57">
            <w:pPr>
              <w:pStyle w:val="PolicyText1"/>
            </w:pPr>
          </w:p>
        </w:tc>
        <w:tc>
          <w:tcPr>
            <w:tcW w:w="4104" w:type="dxa"/>
            <w:shd w:val="clear" w:color="auto" w:fill="auto"/>
          </w:tcPr>
          <w:p w14:paraId="369B5F3C" w14:textId="1CD47EC7" w:rsidR="003E192C" w:rsidRPr="003E192C" w:rsidRDefault="003E192C" w:rsidP="00DD1E57">
            <w:pPr>
              <w:pStyle w:val="PolicyText1"/>
            </w:pPr>
          </w:p>
        </w:tc>
        <w:tc>
          <w:tcPr>
            <w:tcW w:w="2214" w:type="dxa"/>
            <w:shd w:val="clear" w:color="auto" w:fill="auto"/>
          </w:tcPr>
          <w:p w14:paraId="01A160DC" w14:textId="77777777" w:rsidR="003E192C" w:rsidRPr="003E192C" w:rsidRDefault="003E192C" w:rsidP="00DD1E57">
            <w:pPr>
              <w:pStyle w:val="PolicyText1"/>
            </w:pPr>
          </w:p>
        </w:tc>
      </w:tr>
      <w:tr w:rsidR="003E192C" w:rsidRPr="003E192C" w14:paraId="4207EB21" w14:textId="77777777" w:rsidTr="007B6905">
        <w:tc>
          <w:tcPr>
            <w:tcW w:w="1137" w:type="dxa"/>
            <w:shd w:val="clear" w:color="auto" w:fill="auto"/>
          </w:tcPr>
          <w:p w14:paraId="4CE062C8" w14:textId="77777777" w:rsidR="003E192C" w:rsidRPr="003E192C" w:rsidRDefault="003E192C" w:rsidP="00DD1E57">
            <w:pPr>
              <w:pStyle w:val="PolicyText1"/>
            </w:pPr>
          </w:p>
        </w:tc>
        <w:tc>
          <w:tcPr>
            <w:tcW w:w="1401" w:type="dxa"/>
            <w:shd w:val="clear" w:color="auto" w:fill="auto"/>
          </w:tcPr>
          <w:p w14:paraId="573A651D" w14:textId="77777777" w:rsidR="003E192C" w:rsidRPr="003E192C" w:rsidRDefault="003E192C" w:rsidP="00DD1E57">
            <w:pPr>
              <w:pStyle w:val="PolicyText1"/>
            </w:pPr>
          </w:p>
        </w:tc>
        <w:tc>
          <w:tcPr>
            <w:tcW w:w="4104" w:type="dxa"/>
            <w:shd w:val="clear" w:color="auto" w:fill="auto"/>
          </w:tcPr>
          <w:p w14:paraId="7645F295" w14:textId="77777777" w:rsidR="003E192C" w:rsidRPr="003E192C" w:rsidRDefault="003E192C" w:rsidP="00DD1E57">
            <w:pPr>
              <w:pStyle w:val="PolicyText1"/>
            </w:pPr>
          </w:p>
        </w:tc>
        <w:tc>
          <w:tcPr>
            <w:tcW w:w="2214" w:type="dxa"/>
            <w:shd w:val="clear" w:color="auto" w:fill="auto"/>
          </w:tcPr>
          <w:p w14:paraId="7478314A" w14:textId="77777777" w:rsidR="003E192C" w:rsidRPr="003E192C" w:rsidRDefault="003E192C" w:rsidP="00DD1E57">
            <w:pPr>
              <w:pStyle w:val="PolicyText1"/>
            </w:pPr>
          </w:p>
        </w:tc>
      </w:tr>
    </w:tbl>
    <w:p w14:paraId="66342310" w14:textId="77777777" w:rsidR="003E192C" w:rsidRPr="003E192C" w:rsidRDefault="003E192C" w:rsidP="003E192C">
      <w:pPr>
        <w:rPr>
          <w:rFonts w:ascii="Arial" w:hAnsi="Arial" w:cs="Arial"/>
        </w:rPr>
      </w:pPr>
    </w:p>
    <w:p w14:paraId="793207F5" w14:textId="77777777" w:rsidR="003E192C" w:rsidRPr="003E192C" w:rsidRDefault="003E192C" w:rsidP="003E192C"/>
    <w:p w14:paraId="0F683878" w14:textId="77777777" w:rsidR="00A755FE" w:rsidRDefault="00A755FE" w:rsidP="00AF3C6F"/>
    <w:sectPr w:rsidR="00A755FE">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6-11-29T12:47:00Z" w:initials="SJ">
    <w:p w14:paraId="565DC392" w14:textId="77777777" w:rsidR="005B428B" w:rsidRDefault="005B428B">
      <w:pPr>
        <w:pStyle w:val="CommentText"/>
      </w:pPr>
      <w:r>
        <w:rPr>
          <w:rStyle w:val="CommentReference"/>
        </w:rPr>
        <w:annotationRef/>
      </w:r>
      <w:r>
        <w:t>Note to Jill: We should include in here something about creation and maintenance of data dictionary.</w:t>
      </w:r>
    </w:p>
  </w:comment>
  <w:comment w:id="1" w:author="Stacey, Jill" w:date="2017-02-18T13:08:00Z" w:initials="SJ">
    <w:p w14:paraId="0602B470" w14:textId="56B62E21" w:rsidR="001469F0" w:rsidRDefault="001469F0">
      <w:pPr>
        <w:pStyle w:val="CommentText"/>
      </w:pPr>
      <w:r>
        <w:rPr>
          <w:rStyle w:val="CommentReference"/>
        </w:rPr>
        <w:annotationRef/>
      </w:r>
      <w:r>
        <w:t>Guidance Note: Update to appropriate document if necessary.</w:t>
      </w:r>
    </w:p>
  </w:comment>
  <w:comment w:id="2" w:author="Stacey, Jill" w:date="2017-02-18T13:13:00Z" w:initials="SJ">
    <w:p w14:paraId="5C777D04" w14:textId="073CC6EE" w:rsidR="001469F0" w:rsidRDefault="001469F0">
      <w:pPr>
        <w:pStyle w:val="CommentText"/>
      </w:pPr>
      <w:r>
        <w:rPr>
          <w:rStyle w:val="CommentReference"/>
        </w:rPr>
        <w:annotationRef/>
      </w:r>
      <w:r>
        <w:t>Guidance Note: Update to appropriate Policy if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DC392" w15:done="0"/>
  <w15:commentEx w15:paraId="0602B470" w15:done="0"/>
  <w15:commentEx w15:paraId="5C777D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98CF0" w14:textId="77777777" w:rsidR="00560918" w:rsidRDefault="00560918" w:rsidP="00333141">
      <w:pPr>
        <w:spacing w:after="0" w:line="240" w:lineRule="auto"/>
      </w:pPr>
      <w:r>
        <w:separator/>
      </w:r>
    </w:p>
  </w:endnote>
  <w:endnote w:type="continuationSeparator" w:id="0">
    <w:p w14:paraId="54B55F0C" w14:textId="77777777" w:rsidR="00560918" w:rsidRDefault="00560918"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A68D" w14:textId="3A4B5659" w:rsidR="007B6905" w:rsidRPr="00333141" w:rsidRDefault="001469F0" w:rsidP="00333141">
    <w:pPr>
      <w:pStyle w:val="Footer"/>
    </w:pPr>
    <w:r>
      <w:tab/>
    </w:r>
    <w:r>
      <w:tab/>
    </w:r>
    <w:r w:rsidR="00DD1E57">
      <w:t xml:space="preserve">Sample </w:t>
    </w:r>
    <w:r w:rsidR="007B6905">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E75B" w14:textId="77777777" w:rsidR="00560918" w:rsidRDefault="00560918" w:rsidP="00333141">
      <w:pPr>
        <w:spacing w:after="0" w:line="240" w:lineRule="auto"/>
      </w:pPr>
      <w:r>
        <w:separator/>
      </w:r>
    </w:p>
  </w:footnote>
  <w:footnote w:type="continuationSeparator" w:id="0">
    <w:p w14:paraId="19F520FA" w14:textId="77777777" w:rsidR="00560918" w:rsidRDefault="00560918"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E2897" w14:textId="6808075C" w:rsidR="00C25891" w:rsidRDefault="00560918">
    <w:pPr>
      <w:pStyle w:val="Header"/>
    </w:pPr>
    <w:r>
      <w:rPr>
        <w:noProof/>
      </w:rPr>
      <w:pict w14:anchorId="0DF76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6662"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7B6905" w:rsidRPr="0025191F" w14:paraId="497D7B6C" w14:textId="77777777" w:rsidTr="00791867">
      <w:tc>
        <w:tcPr>
          <w:tcW w:w="4701" w:type="pct"/>
        </w:tcPr>
        <w:p w14:paraId="72178F65" w14:textId="45685AE2" w:rsidR="007B6905" w:rsidRPr="0030192B" w:rsidRDefault="007B6905" w:rsidP="003E192C">
          <w:pPr>
            <w:pStyle w:val="NoSpacing"/>
            <w:jc w:val="right"/>
            <w:rPr>
              <w:rFonts w:eastAsia="Cambria"/>
              <w:color w:val="984806" w:themeColor="accent6" w:themeShade="80"/>
            </w:rPr>
          </w:pPr>
          <w:r>
            <w:t xml:space="preserve"> </w:t>
          </w: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9E740E">
                <w:t>Securing Sensitive Information</w:t>
              </w:r>
              <w:r w:rsidR="001469F0">
                <w:t xml:space="preserve"> Policy</w:t>
              </w:r>
            </w:sdtContent>
          </w:sdt>
        </w:p>
      </w:tc>
      <w:tc>
        <w:tcPr>
          <w:tcW w:w="299" w:type="pct"/>
        </w:tcPr>
        <w:p w14:paraId="0CE50856" w14:textId="196571B3" w:rsidR="007B6905" w:rsidRPr="0030192B" w:rsidRDefault="007B6905" w:rsidP="007B6905">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791867">
            <w:rPr>
              <w:b/>
              <w:noProof/>
              <w:color w:val="595959" w:themeColor="text1" w:themeTint="A6"/>
              <w:szCs w:val="20"/>
            </w:rPr>
            <w:t>5</w:t>
          </w:r>
          <w:r w:rsidRPr="00CF122E">
            <w:rPr>
              <w:b/>
              <w:color w:val="595959" w:themeColor="text1" w:themeTint="A6"/>
              <w:szCs w:val="20"/>
            </w:rPr>
            <w:fldChar w:fldCharType="end"/>
          </w:r>
        </w:p>
      </w:tc>
    </w:tr>
  </w:tbl>
  <w:p w14:paraId="5F18B027" w14:textId="4FC282FF" w:rsidR="007B6905" w:rsidRDefault="00560918">
    <w:pPr>
      <w:pStyle w:val="Header"/>
    </w:pPr>
    <w:r>
      <w:rPr>
        <w:noProof/>
      </w:rPr>
      <w:pict w14:anchorId="7F203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6663"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32BBB" w14:textId="4BFE505D" w:rsidR="00C25891" w:rsidRDefault="00560918">
    <w:pPr>
      <w:pStyle w:val="Header"/>
    </w:pPr>
    <w:r>
      <w:rPr>
        <w:noProof/>
      </w:rPr>
      <w:pict w14:anchorId="3AFB0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6661"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16AC"/>
    <w:multiLevelType w:val="hybridMultilevel"/>
    <w:tmpl w:val="D46E2B3E"/>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71BCF"/>
    <w:multiLevelType w:val="hybridMultilevel"/>
    <w:tmpl w:val="F716A26C"/>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30662"/>
    <w:multiLevelType w:val="hybridMultilevel"/>
    <w:tmpl w:val="B53667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8D31AB"/>
    <w:multiLevelType w:val="hybridMultilevel"/>
    <w:tmpl w:val="50E0F548"/>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060E"/>
    <w:multiLevelType w:val="hybridMultilevel"/>
    <w:tmpl w:val="E578C82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608DF"/>
    <w:multiLevelType w:val="hybridMultilevel"/>
    <w:tmpl w:val="EB3E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B0A79"/>
    <w:multiLevelType w:val="hybridMultilevel"/>
    <w:tmpl w:val="0C2A1434"/>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3068A"/>
    <w:multiLevelType w:val="hybridMultilevel"/>
    <w:tmpl w:val="1088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4B4274"/>
    <w:multiLevelType w:val="multilevel"/>
    <w:tmpl w:val="1AD26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64A0"/>
    <w:multiLevelType w:val="hybridMultilevel"/>
    <w:tmpl w:val="4B86A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C7EE1"/>
    <w:multiLevelType w:val="hybridMultilevel"/>
    <w:tmpl w:val="7FC2C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DD5C3D"/>
    <w:multiLevelType w:val="hybridMultilevel"/>
    <w:tmpl w:val="B512F58C"/>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B60CB7"/>
    <w:multiLevelType w:val="hybridMultilevel"/>
    <w:tmpl w:val="D608AEEA"/>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E2C82"/>
    <w:multiLevelType w:val="hybridMultilevel"/>
    <w:tmpl w:val="4FD4E63C"/>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C6CEA"/>
    <w:multiLevelType w:val="hybridMultilevel"/>
    <w:tmpl w:val="1D9EB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3829FE"/>
    <w:multiLevelType w:val="hybridMultilevel"/>
    <w:tmpl w:val="3FF4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3B7B16"/>
    <w:multiLevelType w:val="hybridMultilevel"/>
    <w:tmpl w:val="AF1C7360"/>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52E8F"/>
    <w:multiLevelType w:val="multilevel"/>
    <w:tmpl w:val="CEA421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B462C1"/>
    <w:multiLevelType w:val="hybridMultilevel"/>
    <w:tmpl w:val="B4500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6"/>
  </w:num>
  <w:num w:numId="4">
    <w:abstractNumId w:val="28"/>
  </w:num>
  <w:num w:numId="5">
    <w:abstractNumId w:val="4"/>
  </w:num>
  <w:num w:numId="6">
    <w:abstractNumId w:val="11"/>
  </w:num>
  <w:num w:numId="7">
    <w:abstractNumId w:val="35"/>
  </w:num>
  <w:num w:numId="8">
    <w:abstractNumId w:val="30"/>
  </w:num>
  <w:num w:numId="9">
    <w:abstractNumId w:val="2"/>
  </w:num>
  <w:num w:numId="10">
    <w:abstractNumId w:val="7"/>
  </w:num>
  <w:num w:numId="11">
    <w:abstractNumId w:val="17"/>
  </w:num>
  <w:num w:numId="12">
    <w:abstractNumId w:val="15"/>
  </w:num>
  <w:num w:numId="13">
    <w:abstractNumId w:val="13"/>
  </w:num>
  <w:num w:numId="14">
    <w:abstractNumId w:val="21"/>
  </w:num>
  <w:num w:numId="15">
    <w:abstractNumId w:val="44"/>
  </w:num>
  <w:num w:numId="16">
    <w:abstractNumId w:val="36"/>
  </w:num>
  <w:num w:numId="17">
    <w:abstractNumId w:val="9"/>
  </w:num>
  <w:num w:numId="18">
    <w:abstractNumId w:val="20"/>
  </w:num>
  <w:num w:numId="19">
    <w:abstractNumId w:val="26"/>
  </w:num>
  <w:num w:numId="20">
    <w:abstractNumId w:val="41"/>
  </w:num>
  <w:num w:numId="21">
    <w:abstractNumId w:val="14"/>
  </w:num>
  <w:num w:numId="22">
    <w:abstractNumId w:val="1"/>
  </w:num>
  <w:num w:numId="23">
    <w:abstractNumId w:val="5"/>
  </w:num>
  <w:num w:numId="24">
    <w:abstractNumId w:val="23"/>
  </w:num>
  <w:num w:numId="25">
    <w:abstractNumId w:val="29"/>
  </w:num>
  <w:num w:numId="26">
    <w:abstractNumId w:val="27"/>
  </w:num>
  <w:num w:numId="27">
    <w:abstractNumId w:val="33"/>
  </w:num>
  <w:num w:numId="28">
    <w:abstractNumId w:val="3"/>
  </w:num>
  <w:num w:numId="29">
    <w:abstractNumId w:val="22"/>
  </w:num>
  <w:num w:numId="30">
    <w:abstractNumId w:val="10"/>
  </w:num>
  <w:num w:numId="31">
    <w:abstractNumId w:val="38"/>
  </w:num>
  <w:num w:numId="32">
    <w:abstractNumId w:val="40"/>
  </w:num>
  <w:num w:numId="33">
    <w:abstractNumId w:val="42"/>
  </w:num>
  <w:num w:numId="34">
    <w:abstractNumId w:val="37"/>
  </w:num>
  <w:num w:numId="35">
    <w:abstractNumId w:val="0"/>
  </w:num>
  <w:num w:numId="36">
    <w:abstractNumId w:val="6"/>
  </w:num>
  <w:num w:numId="37">
    <w:abstractNumId w:val="19"/>
  </w:num>
  <w:num w:numId="38">
    <w:abstractNumId w:val="34"/>
  </w:num>
  <w:num w:numId="39">
    <w:abstractNumId w:val="24"/>
  </w:num>
  <w:num w:numId="40">
    <w:abstractNumId w:val="25"/>
  </w:num>
  <w:num w:numId="41">
    <w:abstractNumId w:val="12"/>
  </w:num>
  <w:num w:numId="42">
    <w:abstractNumId w:val="32"/>
  </w:num>
  <w:num w:numId="43">
    <w:abstractNumId w:val="43"/>
  </w:num>
  <w:num w:numId="44">
    <w:abstractNumId w:val="18"/>
  </w:num>
  <w:num w:numId="45">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140385"/>
    <w:rsid w:val="001469F0"/>
    <w:rsid w:val="00213E83"/>
    <w:rsid w:val="002737E4"/>
    <w:rsid w:val="00326C57"/>
    <w:rsid w:val="00333141"/>
    <w:rsid w:val="00335E6E"/>
    <w:rsid w:val="00347EBF"/>
    <w:rsid w:val="003505A8"/>
    <w:rsid w:val="003E192C"/>
    <w:rsid w:val="00467506"/>
    <w:rsid w:val="00560918"/>
    <w:rsid w:val="00562B0D"/>
    <w:rsid w:val="00576216"/>
    <w:rsid w:val="005B428B"/>
    <w:rsid w:val="00647F49"/>
    <w:rsid w:val="006C0668"/>
    <w:rsid w:val="007513BE"/>
    <w:rsid w:val="00791867"/>
    <w:rsid w:val="007B6905"/>
    <w:rsid w:val="008433C1"/>
    <w:rsid w:val="008554D5"/>
    <w:rsid w:val="008C59D7"/>
    <w:rsid w:val="009E740E"/>
    <w:rsid w:val="00A17713"/>
    <w:rsid w:val="00A73C92"/>
    <w:rsid w:val="00A755FE"/>
    <w:rsid w:val="00A92EEA"/>
    <w:rsid w:val="00AF3C6F"/>
    <w:rsid w:val="00B02E46"/>
    <w:rsid w:val="00B50C2A"/>
    <w:rsid w:val="00BA4BC9"/>
    <w:rsid w:val="00BD775F"/>
    <w:rsid w:val="00C25891"/>
    <w:rsid w:val="00DC2B5E"/>
    <w:rsid w:val="00DD1E57"/>
    <w:rsid w:val="00DF467E"/>
    <w:rsid w:val="00EC459F"/>
    <w:rsid w:val="00F3192D"/>
    <w:rsid w:val="00F47C49"/>
    <w:rsid w:val="00F72E40"/>
    <w:rsid w:val="00FB0754"/>
    <w:rsid w:val="00FF34E2"/>
    <w:rsid w:val="00FF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479990"/>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C9"/>
  </w:style>
  <w:style w:type="paragraph" w:styleId="Heading1">
    <w:name w:val="heading 1"/>
    <w:basedOn w:val="Normal"/>
    <w:next w:val="Normal"/>
    <w:link w:val="Heading1Char"/>
    <w:autoRedefine/>
    <w:uiPriority w:val="9"/>
    <w:qFormat/>
    <w:rsid w:val="00BA4BC9"/>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BA4BC9"/>
    <w:pPr>
      <w:keepNext/>
      <w:keepLines/>
      <w:numPr>
        <w:numId w:val="45"/>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BA4BC9"/>
    <w:pPr>
      <w:keepNext/>
      <w:keepLines/>
      <w:numPr>
        <w:numId w:val="24"/>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BA4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BC9"/>
  </w:style>
  <w:style w:type="paragraph" w:styleId="Header">
    <w:name w:val="header"/>
    <w:basedOn w:val="Normal"/>
    <w:link w:val="HeaderChar"/>
    <w:uiPriority w:val="99"/>
    <w:unhideWhenUsed/>
    <w:rsid w:val="00BA4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C9"/>
  </w:style>
  <w:style w:type="paragraph" w:styleId="Footer">
    <w:name w:val="footer"/>
    <w:basedOn w:val="Normal"/>
    <w:link w:val="FooterChar"/>
    <w:uiPriority w:val="99"/>
    <w:unhideWhenUsed/>
    <w:rsid w:val="00BA4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C9"/>
  </w:style>
  <w:style w:type="paragraph" w:styleId="BalloonText">
    <w:name w:val="Balloon Text"/>
    <w:basedOn w:val="Normal"/>
    <w:link w:val="BalloonTextChar"/>
    <w:uiPriority w:val="99"/>
    <w:semiHidden/>
    <w:unhideWhenUsed/>
    <w:rsid w:val="00BA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C9"/>
    <w:rPr>
      <w:rFonts w:ascii="Tahoma" w:hAnsi="Tahoma" w:cs="Tahoma"/>
      <w:sz w:val="16"/>
      <w:szCs w:val="16"/>
    </w:rPr>
  </w:style>
  <w:style w:type="paragraph" w:styleId="NoSpacing">
    <w:name w:val="No Spacing"/>
    <w:uiPriority w:val="1"/>
    <w:qFormat/>
    <w:rsid w:val="00BA4BC9"/>
    <w:pPr>
      <w:spacing w:after="0" w:line="240" w:lineRule="auto"/>
    </w:pPr>
  </w:style>
  <w:style w:type="character" w:customStyle="1" w:styleId="Heading1Char">
    <w:name w:val="Heading 1 Char"/>
    <w:basedOn w:val="DefaultParagraphFont"/>
    <w:link w:val="Heading1"/>
    <w:uiPriority w:val="9"/>
    <w:rsid w:val="00BA4BC9"/>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BA4BC9"/>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BA4BC9"/>
    <w:rPr>
      <w:rFonts w:ascii="Arial" w:eastAsiaTheme="majorEastAsia" w:hAnsi="Arial" w:cstheme="majorBidi"/>
      <w:b/>
      <w:bCs/>
      <w:sz w:val="20"/>
    </w:rPr>
  </w:style>
  <w:style w:type="paragraph" w:styleId="ListParagraph">
    <w:name w:val="List Paragraph"/>
    <w:basedOn w:val="Normal"/>
    <w:uiPriority w:val="34"/>
    <w:qFormat/>
    <w:rsid w:val="00BA4BC9"/>
    <w:pPr>
      <w:ind w:left="720"/>
      <w:contextualSpacing/>
    </w:pPr>
  </w:style>
  <w:style w:type="character" w:styleId="CommentReference">
    <w:name w:val="annotation reference"/>
    <w:basedOn w:val="DefaultParagraphFont"/>
    <w:uiPriority w:val="99"/>
    <w:semiHidden/>
    <w:unhideWhenUsed/>
    <w:rsid w:val="005B428B"/>
    <w:rPr>
      <w:sz w:val="16"/>
      <w:szCs w:val="16"/>
    </w:rPr>
  </w:style>
  <w:style w:type="paragraph" w:styleId="CommentText">
    <w:name w:val="annotation text"/>
    <w:basedOn w:val="Normal"/>
    <w:link w:val="CommentTextChar"/>
    <w:uiPriority w:val="99"/>
    <w:semiHidden/>
    <w:unhideWhenUsed/>
    <w:rsid w:val="005B428B"/>
    <w:pPr>
      <w:spacing w:line="240" w:lineRule="auto"/>
    </w:pPr>
    <w:rPr>
      <w:sz w:val="20"/>
      <w:szCs w:val="20"/>
    </w:rPr>
  </w:style>
  <w:style w:type="character" w:customStyle="1" w:styleId="CommentTextChar">
    <w:name w:val="Comment Text Char"/>
    <w:basedOn w:val="DefaultParagraphFont"/>
    <w:link w:val="CommentText"/>
    <w:uiPriority w:val="99"/>
    <w:semiHidden/>
    <w:rsid w:val="005B428B"/>
    <w:rPr>
      <w:sz w:val="20"/>
      <w:szCs w:val="20"/>
    </w:rPr>
  </w:style>
  <w:style w:type="paragraph" w:styleId="CommentSubject">
    <w:name w:val="annotation subject"/>
    <w:basedOn w:val="CommentText"/>
    <w:next w:val="CommentText"/>
    <w:link w:val="CommentSubjectChar"/>
    <w:uiPriority w:val="99"/>
    <w:semiHidden/>
    <w:unhideWhenUsed/>
    <w:rsid w:val="005B428B"/>
    <w:rPr>
      <w:b/>
      <w:bCs/>
    </w:rPr>
  </w:style>
  <w:style w:type="character" w:customStyle="1" w:styleId="CommentSubjectChar">
    <w:name w:val="Comment Subject Char"/>
    <w:basedOn w:val="CommentTextChar"/>
    <w:link w:val="CommentSubject"/>
    <w:uiPriority w:val="99"/>
    <w:semiHidden/>
    <w:rsid w:val="005B428B"/>
    <w:rPr>
      <w:b/>
      <w:bCs/>
      <w:sz w:val="20"/>
      <w:szCs w:val="20"/>
    </w:rPr>
  </w:style>
  <w:style w:type="table" w:styleId="TableGrid">
    <w:name w:val="Table Grid"/>
    <w:basedOn w:val="TableNormal"/>
    <w:uiPriority w:val="39"/>
    <w:rsid w:val="00BA4BC9"/>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licyText1">
    <w:name w:val="PolicyText1"/>
    <w:basedOn w:val="Normal"/>
    <w:qFormat/>
    <w:rsid w:val="00BA4BC9"/>
    <w:pPr>
      <w:spacing w:after="240" w:line="240" w:lineRule="auto"/>
    </w:pPr>
    <w:rPr>
      <w:rFonts w:ascii="Arial" w:hAnsi="Arial" w:cs="Arial"/>
      <w:sz w:val="20"/>
      <w:szCs w:val="20"/>
    </w:rPr>
  </w:style>
  <w:style w:type="paragraph" w:customStyle="1" w:styleId="PolicyText2">
    <w:name w:val="PolicyText2"/>
    <w:basedOn w:val="Normal"/>
    <w:autoRedefine/>
    <w:qFormat/>
    <w:rsid w:val="00BA4BC9"/>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175</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Securing Sensitive Information Policy</vt:lpstr>
    </vt:vector>
  </TitlesOfParts>
  <Company>Hewlett-Packard Company</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Sensitive Information Policy</dc:title>
  <dc:creator>Pat Bush</dc:creator>
  <cp:lastModifiedBy>Stacey, Jill</cp:lastModifiedBy>
  <cp:revision>17</cp:revision>
  <dcterms:created xsi:type="dcterms:W3CDTF">2016-11-03T21:01:00Z</dcterms:created>
  <dcterms:modified xsi:type="dcterms:W3CDTF">2017-02-28T16:27:00Z</dcterms:modified>
</cp:coreProperties>
</file>