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AB" w:rsidRDefault="00D07107" w:rsidP="00D07107">
      <w:pPr>
        <w:pStyle w:val="Heading2"/>
        <w:jc w:val="center"/>
        <w:rPr>
          <w:shadow/>
          <w:color w:val="548DD4" w:themeColor="text2" w:themeTint="99"/>
          <w:sz w:val="36"/>
        </w:rPr>
      </w:pPr>
      <w:r w:rsidRPr="00D07107">
        <w:rPr>
          <w:shadow/>
          <w:color w:val="548DD4" w:themeColor="text2" w:themeTint="99"/>
          <w:sz w:val="36"/>
        </w:rPr>
        <w:t>Needs Assessment Completion Strategy Plan</w:t>
      </w:r>
    </w:p>
    <w:p w:rsidR="00D07107" w:rsidRPr="00D07107" w:rsidRDefault="00D07107" w:rsidP="00D07107"/>
    <w:tbl>
      <w:tblPr>
        <w:tblW w:w="10556" w:type="dxa"/>
        <w:jc w:val="center"/>
        <w:tblLayout w:type="fixed"/>
        <w:tblLook w:val="0000"/>
      </w:tblPr>
      <w:tblGrid>
        <w:gridCol w:w="1116"/>
        <w:gridCol w:w="360"/>
        <w:gridCol w:w="472"/>
        <w:gridCol w:w="394"/>
        <w:gridCol w:w="3917"/>
        <w:gridCol w:w="718"/>
        <w:gridCol w:w="810"/>
        <w:gridCol w:w="2769"/>
      </w:tblGrid>
      <w:tr w:rsidR="005168AB" w:rsidTr="00D07107">
        <w:trPr>
          <w:trHeight w:val="288"/>
          <w:jc w:val="center"/>
        </w:trPr>
        <w:tc>
          <w:tcPr>
            <w:tcW w:w="10556" w:type="dxa"/>
            <w:gridSpan w:val="8"/>
            <w:shd w:val="clear" w:color="auto" w:fill="000000"/>
            <w:vAlign w:val="center"/>
          </w:tcPr>
          <w:p w:rsidR="005168AB" w:rsidRDefault="00D07107">
            <w:pPr>
              <w:pStyle w:val="Heading3"/>
            </w:pPr>
            <w:r>
              <w:t>School Counselor</w:t>
            </w:r>
            <w:r w:rsidR="005168AB">
              <w:t xml:space="preserve"> Information</w:t>
            </w:r>
          </w:p>
        </w:tc>
      </w:tr>
      <w:tr w:rsidR="00D07107" w:rsidTr="00D07107">
        <w:trPr>
          <w:trHeight w:val="288"/>
          <w:jc w:val="center"/>
        </w:trPr>
        <w:tc>
          <w:tcPr>
            <w:tcW w:w="2342" w:type="dxa"/>
            <w:gridSpan w:val="4"/>
            <w:vAlign w:val="bottom"/>
          </w:tcPr>
          <w:p w:rsidR="00D07107" w:rsidRDefault="00D07107">
            <w:pPr>
              <w:pStyle w:val="BodyText"/>
            </w:pPr>
            <w:r>
              <w:t>School Counselor Name:</w:t>
            </w:r>
          </w:p>
        </w:tc>
        <w:tc>
          <w:tcPr>
            <w:tcW w:w="3917" w:type="dxa"/>
            <w:vAlign w:val="bottom"/>
          </w:tcPr>
          <w:p w:rsidR="00D07107" w:rsidRDefault="00D07107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28" w:type="dxa"/>
            <w:gridSpan w:val="2"/>
            <w:vAlign w:val="bottom"/>
          </w:tcPr>
          <w:p w:rsidR="00D07107" w:rsidRDefault="00D07107">
            <w:pPr>
              <w:pStyle w:val="BodyText"/>
            </w:pPr>
          </w:p>
        </w:tc>
        <w:tc>
          <w:tcPr>
            <w:tcW w:w="2769" w:type="dxa"/>
            <w:vAlign w:val="bottom"/>
          </w:tcPr>
          <w:p w:rsidR="00D07107" w:rsidRDefault="00D07107">
            <w:pPr>
              <w:pStyle w:val="FieldText"/>
            </w:pPr>
          </w:p>
        </w:tc>
      </w:tr>
      <w:tr w:rsidR="00D07107" w:rsidTr="00D07107">
        <w:trPr>
          <w:trHeight w:val="288"/>
          <w:jc w:val="center"/>
        </w:trPr>
        <w:tc>
          <w:tcPr>
            <w:tcW w:w="1476" w:type="dxa"/>
            <w:gridSpan w:val="2"/>
            <w:vAlign w:val="bottom"/>
          </w:tcPr>
          <w:p w:rsidR="00D07107" w:rsidRDefault="00D07107">
            <w:pPr>
              <w:pStyle w:val="BodyText"/>
            </w:pPr>
            <w:r>
              <w:t>School Name:</w:t>
            </w:r>
          </w:p>
        </w:tc>
        <w:tc>
          <w:tcPr>
            <w:tcW w:w="4783" w:type="dxa"/>
            <w:gridSpan w:val="3"/>
            <w:vAlign w:val="bottom"/>
          </w:tcPr>
          <w:p w:rsidR="00D07107" w:rsidRDefault="00D07107" w:rsidP="00D07107">
            <w:pPr>
              <w:pStyle w:val="FieldText"/>
              <w:ind w:left="-704" w:firstLine="52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8" w:type="dxa"/>
            <w:vAlign w:val="bottom"/>
          </w:tcPr>
          <w:p w:rsidR="00D07107" w:rsidRDefault="00D07107">
            <w:pPr>
              <w:pStyle w:val="BodyText"/>
            </w:pPr>
            <w:r>
              <w:t>Date:</w:t>
            </w:r>
          </w:p>
        </w:tc>
        <w:tc>
          <w:tcPr>
            <w:tcW w:w="3579" w:type="dxa"/>
            <w:gridSpan w:val="2"/>
            <w:vAlign w:val="bottom"/>
          </w:tcPr>
          <w:p w:rsidR="00D07107" w:rsidRDefault="00D07107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D07107" w:rsidTr="00D07107">
        <w:trPr>
          <w:trHeight w:val="288"/>
          <w:jc w:val="center"/>
        </w:trPr>
        <w:tc>
          <w:tcPr>
            <w:tcW w:w="1116" w:type="dxa"/>
            <w:vAlign w:val="bottom"/>
          </w:tcPr>
          <w:p w:rsidR="00D07107" w:rsidRDefault="00D07107">
            <w:pPr>
              <w:pStyle w:val="BodyText"/>
            </w:pPr>
            <w:r>
              <w:t>Principal:</w:t>
            </w:r>
          </w:p>
        </w:tc>
        <w:tc>
          <w:tcPr>
            <w:tcW w:w="9440" w:type="dxa"/>
            <w:gridSpan w:val="7"/>
            <w:vAlign w:val="bottom"/>
          </w:tcPr>
          <w:p w:rsidR="00D07107" w:rsidRDefault="00D07107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07107" w:rsidTr="00D07107">
        <w:trPr>
          <w:trHeight w:val="288"/>
          <w:jc w:val="center"/>
        </w:trPr>
        <w:tc>
          <w:tcPr>
            <w:tcW w:w="1948" w:type="dxa"/>
            <w:gridSpan w:val="3"/>
            <w:vAlign w:val="bottom"/>
          </w:tcPr>
          <w:p w:rsidR="00D07107" w:rsidRDefault="00D07107">
            <w:pPr>
              <w:pStyle w:val="BodyText"/>
            </w:pPr>
            <w:r>
              <w:t>Assessment Period:</w:t>
            </w:r>
          </w:p>
        </w:tc>
        <w:tc>
          <w:tcPr>
            <w:tcW w:w="8608" w:type="dxa"/>
            <w:gridSpan w:val="5"/>
            <w:vAlign w:val="bottom"/>
          </w:tcPr>
          <w:p w:rsidR="00D07107" w:rsidRDefault="00D07107" w:rsidP="00D07107">
            <w:pPr>
              <w:pStyle w:val="FieldText"/>
              <w:ind w:left="-266" w:firstLine="203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07107" w:rsidTr="00D07107">
        <w:trPr>
          <w:trHeight w:val="144"/>
          <w:jc w:val="center"/>
        </w:trPr>
        <w:tc>
          <w:tcPr>
            <w:tcW w:w="10556" w:type="dxa"/>
            <w:gridSpan w:val="8"/>
            <w:vAlign w:val="bottom"/>
          </w:tcPr>
          <w:p w:rsidR="00D07107" w:rsidRDefault="00D07107">
            <w:pPr>
              <w:pStyle w:val="BodyText"/>
            </w:pPr>
          </w:p>
        </w:tc>
      </w:tr>
      <w:tr w:rsidR="00D07107" w:rsidTr="00D07107">
        <w:trPr>
          <w:trHeight w:val="288"/>
          <w:jc w:val="center"/>
        </w:trPr>
        <w:tc>
          <w:tcPr>
            <w:tcW w:w="10556" w:type="dxa"/>
            <w:gridSpan w:val="8"/>
            <w:shd w:val="clear" w:color="auto" w:fill="000000"/>
            <w:vAlign w:val="center"/>
          </w:tcPr>
          <w:p w:rsidR="00D07107" w:rsidRDefault="00C53189">
            <w:pPr>
              <w:pStyle w:val="Heading3"/>
            </w:pPr>
            <w:r>
              <w:t>Data Collection</w:t>
            </w:r>
            <w:r w:rsidR="00D07107">
              <w:t xml:space="preserve"> Roadmap</w:t>
            </w:r>
          </w:p>
        </w:tc>
      </w:tr>
    </w:tbl>
    <w:p w:rsidR="005168AB" w:rsidRDefault="005168AB"/>
    <w:p w:rsidR="005168AB" w:rsidRDefault="00D07107" w:rsidP="008D2DD9">
      <w:pPr>
        <w:pStyle w:val="Questions"/>
      </w:pPr>
      <w:r>
        <w:t>What are the guiding questions for this needs assessment?</w:t>
      </w:r>
    </w:p>
    <w:p w:rsidR="005168AB" w:rsidRDefault="005168AB" w:rsidP="005168AB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4"/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5"/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6"/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7"/>
    </w:p>
    <w:p w:rsidR="00956E63" w:rsidRDefault="00956E63" w:rsidP="005168AB">
      <w:pPr>
        <w:pStyle w:val="FieldText2"/>
      </w:pPr>
    </w:p>
    <w:p w:rsidR="005168AB" w:rsidRDefault="005168AB" w:rsidP="005168AB">
      <w:pPr>
        <w:pStyle w:val="FieldText2"/>
      </w:pPr>
    </w:p>
    <w:p w:rsidR="008D2DD9" w:rsidRDefault="00D07107" w:rsidP="008D2DD9">
      <w:pPr>
        <w:pStyle w:val="Questions"/>
      </w:pPr>
      <w:r>
        <w:t>Who is your target audience</w:t>
      </w:r>
      <w:r w:rsidR="008D2DD9">
        <w:t>?</w:t>
      </w:r>
    </w:p>
    <w:p w:rsidR="008D2DD9" w:rsidRDefault="008D2DD9" w:rsidP="008D2DD9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8D2DD9" w:rsidRDefault="008D2DD9" w:rsidP="008D2DD9">
      <w:pPr>
        <w:pStyle w:val="FieldText2"/>
      </w:pPr>
    </w:p>
    <w:p w:rsidR="008D2DD9" w:rsidRDefault="008D2DD9" w:rsidP="008D2DD9">
      <w:pPr>
        <w:pStyle w:val="FieldText2"/>
      </w:pPr>
    </w:p>
    <w:p w:rsidR="00D24FF4" w:rsidRDefault="00C53189" w:rsidP="00D24FF4">
      <w:pPr>
        <w:pStyle w:val="Questions"/>
      </w:pPr>
      <w:r>
        <w:t>What primary data</w:t>
      </w:r>
      <w:r w:rsidR="00D07107">
        <w:t xml:space="preserve"> collection strategy will you use and why</w:t>
      </w:r>
      <w:r w:rsidR="00D24FF4">
        <w:t>?</w:t>
      </w:r>
    </w:p>
    <w:p w:rsidR="00956E63" w:rsidRDefault="00D24FF4" w:rsidP="00C53189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C53189" w:rsidRDefault="00C53189" w:rsidP="00C53189">
      <w:pPr>
        <w:pStyle w:val="FieldText2"/>
        <w:ind w:left="-720"/>
      </w:pPr>
    </w:p>
    <w:p w:rsidR="00D24FF4" w:rsidRDefault="00D24FF4" w:rsidP="00D24FF4">
      <w:pPr>
        <w:pStyle w:val="FieldText2"/>
      </w:pPr>
    </w:p>
    <w:p w:rsidR="008D2DD9" w:rsidRDefault="00C53189" w:rsidP="00D24FF4">
      <w:pPr>
        <w:pStyle w:val="Questions"/>
      </w:pPr>
      <w:r>
        <w:t>Provide details regarding utilization of your primary strategy: Size of sample, method of dissemination, etc.</w:t>
      </w:r>
    </w:p>
    <w:p w:rsidR="00D24FF4" w:rsidRDefault="00D24FF4" w:rsidP="00D24FF4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 w:rsidR="00C53189">
        <w:fldChar w:fldCharType="begin">
          <w:ffData>
            <w:name w:val=""/>
            <w:enabled/>
            <w:calcOnExit w:val="0"/>
            <w:textInput/>
          </w:ffData>
        </w:fldChar>
      </w:r>
      <w:r w:rsidR="00C53189">
        <w:instrText xml:space="preserve"> FORMTEXT </w:instrText>
      </w:r>
      <w:r w:rsidR="00C53189">
        <w:fldChar w:fldCharType="separate"/>
      </w:r>
      <w:r w:rsidR="00C53189">
        <w:rPr>
          <w:noProof/>
        </w:rPr>
        <w:t> </w:t>
      </w:r>
      <w:r w:rsidR="00C53189">
        <w:rPr>
          <w:noProof/>
        </w:rPr>
        <w:t> </w:t>
      </w:r>
      <w:r w:rsidR="00C53189">
        <w:rPr>
          <w:noProof/>
        </w:rPr>
        <w:t> </w:t>
      </w:r>
      <w:r w:rsidR="00C53189">
        <w:rPr>
          <w:noProof/>
        </w:rPr>
        <w:t> </w:t>
      </w:r>
      <w:r w:rsidR="00C53189">
        <w:rPr>
          <w:noProof/>
        </w:rPr>
        <w:t> </w:t>
      </w:r>
      <w:r w:rsidR="00C53189"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956E63" w:rsidRDefault="00956E63" w:rsidP="00D24FF4">
      <w:pPr>
        <w:pStyle w:val="FieldText2"/>
      </w:pPr>
    </w:p>
    <w:p w:rsidR="00D24FF4" w:rsidRDefault="00D24FF4" w:rsidP="00D24FF4">
      <w:pPr>
        <w:pStyle w:val="FieldText2"/>
      </w:pPr>
    </w:p>
    <w:p w:rsidR="00D24FF4" w:rsidRDefault="00C53189" w:rsidP="00D24FF4">
      <w:pPr>
        <w:pStyle w:val="Questions"/>
      </w:pPr>
      <w:r>
        <w:t>List any secondary data collection strategies that you foresee employing.</w:t>
      </w:r>
    </w:p>
    <w:p w:rsidR="00E8624F" w:rsidRDefault="00E8624F" w:rsidP="00E8624F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C53189" w:rsidRDefault="00C53189" w:rsidP="00E8624F">
      <w:pPr>
        <w:pStyle w:val="FieldText2"/>
        <w:ind w:left="-720"/>
      </w:pPr>
    </w:p>
    <w:p w:rsidR="00C53189" w:rsidRDefault="00C53189" w:rsidP="00E8624F">
      <w:pPr>
        <w:pStyle w:val="FieldText2"/>
        <w:ind w:left="-720"/>
      </w:pPr>
    </w:p>
    <w:p w:rsidR="00C53189" w:rsidRDefault="00C53189" w:rsidP="00C53189">
      <w:pPr>
        <w:pStyle w:val="Questions"/>
      </w:pPr>
      <w:r>
        <w:t>Provide details regarding utilization of your primary strategy: Size of sample, method of dissemination, etc.</w:t>
      </w:r>
    </w:p>
    <w:p w:rsidR="00C53189" w:rsidRDefault="00C53189" w:rsidP="00C53189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C53189" w:rsidRDefault="00C53189" w:rsidP="00E8624F">
      <w:pPr>
        <w:pStyle w:val="FieldText2"/>
        <w:ind w:left="-720"/>
      </w:pPr>
    </w:p>
    <w:p w:rsidR="00C53189" w:rsidRDefault="00C53189" w:rsidP="00E8624F">
      <w:pPr>
        <w:pStyle w:val="FieldText2"/>
        <w:ind w:left="-720"/>
      </w:pPr>
    </w:p>
    <w:p w:rsidR="00C53189" w:rsidRDefault="00C53189" w:rsidP="00C53189">
      <w:pPr>
        <w:pStyle w:val="Questions"/>
      </w:pPr>
      <w:r>
        <w:t>Identify any collaborators in the data collection process, for example advisory council, Parent Organization, etc.</w:t>
      </w:r>
    </w:p>
    <w:p w:rsidR="00C53189" w:rsidRDefault="00C53189" w:rsidP="00C53189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956E63" w:rsidRDefault="00956E63" w:rsidP="00E8624F">
      <w:pPr>
        <w:pStyle w:val="FieldText2"/>
      </w:pPr>
    </w:p>
    <w:p w:rsidR="00C53189" w:rsidRDefault="00C53189" w:rsidP="00E8624F">
      <w:pPr>
        <w:pStyle w:val="FieldText2"/>
      </w:pPr>
    </w:p>
    <w:p w:rsidR="00C53189" w:rsidRDefault="00C53189" w:rsidP="00C53189">
      <w:pPr>
        <w:pStyle w:val="Questions"/>
      </w:pPr>
      <w:r>
        <w:t xml:space="preserve">Identify any special resources that will be required to complete data collection, </w:t>
      </w:r>
      <w:proofErr w:type="spellStart"/>
      <w:r>
        <w:t>ie</w:t>
      </w:r>
      <w:proofErr w:type="spellEnd"/>
      <w:r>
        <w:t xml:space="preserve">. </w:t>
      </w:r>
      <w:proofErr w:type="gramStart"/>
      <w:r>
        <w:t>Printing, mailing, technology.</w:t>
      </w:r>
      <w:proofErr w:type="gramEnd"/>
    </w:p>
    <w:p w:rsidR="00C53189" w:rsidRDefault="00C53189" w:rsidP="00C53189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E8624F" w:rsidRDefault="00E8624F" w:rsidP="003349B8">
      <w: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10218"/>
      </w:tblGrid>
      <w:tr w:rsidR="00E8624F">
        <w:trPr>
          <w:trHeight w:val="288"/>
          <w:jc w:val="center"/>
        </w:trPr>
        <w:tc>
          <w:tcPr>
            <w:tcW w:w="10218" w:type="dxa"/>
            <w:shd w:val="clear" w:color="auto" w:fill="000000"/>
            <w:vAlign w:val="center"/>
          </w:tcPr>
          <w:p w:rsidR="00E8624F" w:rsidRDefault="00C53189" w:rsidP="00CB3F65">
            <w:pPr>
              <w:pStyle w:val="Heading3"/>
            </w:pPr>
            <w:r>
              <w:t>Data Analysis Roadmap</w:t>
            </w:r>
          </w:p>
        </w:tc>
      </w:tr>
    </w:tbl>
    <w:p w:rsidR="005168AB" w:rsidRDefault="005168AB" w:rsidP="00E8624F">
      <w:pPr>
        <w:pStyle w:val="Questions"/>
      </w:pPr>
    </w:p>
    <w:p w:rsidR="00E8624F" w:rsidRDefault="00C53189" w:rsidP="00E8624F">
      <w:pPr>
        <w:pStyle w:val="Questions"/>
      </w:pPr>
      <w:r>
        <w:t>How will you prepare the data for analysis and interpretation</w:t>
      </w:r>
      <w:r w:rsidR="00E8624F">
        <w:t>?</w:t>
      </w:r>
    </w:p>
    <w:p w:rsidR="00E8624F" w:rsidRDefault="00E8624F" w:rsidP="00E8624F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E8624F" w:rsidRDefault="00E8624F" w:rsidP="00E8624F">
      <w:pPr>
        <w:pStyle w:val="FieldText2"/>
      </w:pPr>
    </w:p>
    <w:p w:rsidR="00E8624F" w:rsidRDefault="00E8624F" w:rsidP="00E8624F">
      <w:pPr>
        <w:pStyle w:val="FieldText2"/>
      </w:pPr>
    </w:p>
    <w:p w:rsidR="00E8624F" w:rsidRDefault="00E8624F" w:rsidP="00E8624F">
      <w:pPr>
        <w:pStyle w:val="FieldText2"/>
      </w:pPr>
    </w:p>
    <w:p w:rsidR="00E8624F" w:rsidRDefault="00C53189" w:rsidP="00E8624F">
      <w:pPr>
        <w:pStyle w:val="Questions"/>
      </w:pPr>
      <w:proofErr w:type="gramStart"/>
      <w:r>
        <w:t>Who</w:t>
      </w:r>
      <w:proofErr w:type="gramEnd"/>
      <w:r>
        <w:t xml:space="preserve"> will you involve in the process of data analysis and interpretation?</w:t>
      </w:r>
    </w:p>
    <w:p w:rsidR="00E8624F" w:rsidRDefault="00E8624F" w:rsidP="00E8624F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E8624F" w:rsidRDefault="00E8624F" w:rsidP="00E8624F">
      <w:pPr>
        <w:pStyle w:val="FieldText2"/>
      </w:pPr>
    </w:p>
    <w:p w:rsidR="00E8624F" w:rsidRDefault="00E8624F" w:rsidP="00E8624F">
      <w:pPr>
        <w:pStyle w:val="FieldText2"/>
      </w:pPr>
    </w:p>
    <w:p w:rsidR="00E8624F" w:rsidRDefault="00E8624F" w:rsidP="00E8624F">
      <w:pPr>
        <w:pStyle w:val="FieldText2"/>
      </w:pPr>
    </w:p>
    <w:p w:rsidR="00E8624F" w:rsidRDefault="00E210F3" w:rsidP="00E8624F">
      <w:pPr>
        <w:pStyle w:val="Questions"/>
      </w:pPr>
      <w:r>
        <w:t>What preliminary analyses will you conduct and why</w:t>
      </w:r>
      <w:r w:rsidR="00E8624F">
        <w:t>?</w:t>
      </w:r>
    </w:p>
    <w:p w:rsidR="00E8624F" w:rsidRDefault="00E8624F" w:rsidP="00E8624F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E8624F" w:rsidRDefault="00E8624F" w:rsidP="00E8624F">
      <w:pPr>
        <w:pStyle w:val="FieldText2"/>
      </w:pPr>
    </w:p>
    <w:p w:rsidR="00E8624F" w:rsidRDefault="00E8624F" w:rsidP="00E8624F">
      <w:pPr>
        <w:pStyle w:val="FieldText2"/>
      </w:pPr>
    </w:p>
    <w:p w:rsidR="00E8624F" w:rsidRDefault="00E8624F" w:rsidP="00E8624F">
      <w:pPr>
        <w:pStyle w:val="FieldText2"/>
      </w:pPr>
    </w:p>
    <w:p w:rsidR="00E8624F" w:rsidRDefault="00E210F3" w:rsidP="00E8624F">
      <w:pPr>
        <w:pStyle w:val="Questions"/>
      </w:pPr>
      <w:r>
        <w:t>What formal analyses will you conduct and why</w:t>
      </w:r>
      <w:r w:rsidR="000A3D9C">
        <w:t>?</w:t>
      </w:r>
    </w:p>
    <w:p w:rsidR="000A3D9C" w:rsidRDefault="000A3D9C" w:rsidP="000A3D9C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0A3D9C" w:rsidRDefault="000A3D9C" w:rsidP="000A3D9C">
      <w:pPr>
        <w:pStyle w:val="FieldText2"/>
      </w:pPr>
    </w:p>
    <w:p w:rsidR="000A3D9C" w:rsidRDefault="000A3D9C" w:rsidP="000A3D9C">
      <w:pPr>
        <w:pStyle w:val="FieldText2"/>
      </w:pPr>
    </w:p>
    <w:p w:rsidR="000A3D9C" w:rsidRDefault="000A3D9C" w:rsidP="000A3D9C">
      <w:pPr>
        <w:pStyle w:val="FieldText2"/>
      </w:pPr>
    </w:p>
    <w:p w:rsidR="000A3D9C" w:rsidRDefault="00E210F3" w:rsidP="00E8624F">
      <w:pPr>
        <w:pStyle w:val="Questions"/>
      </w:pPr>
      <w:r>
        <w:t>How will you report your results and who will be responsible for creating the report?</w:t>
      </w:r>
    </w:p>
    <w:p w:rsidR="000A3D9C" w:rsidRDefault="000A3D9C" w:rsidP="000A3D9C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0A3D9C" w:rsidRDefault="000A3D9C" w:rsidP="000A3D9C">
      <w:pPr>
        <w:pStyle w:val="FieldText2"/>
      </w:pPr>
    </w:p>
    <w:p w:rsidR="000A3D9C" w:rsidRDefault="000A3D9C" w:rsidP="000A3D9C">
      <w:pPr>
        <w:pStyle w:val="FieldText2"/>
      </w:pPr>
    </w:p>
    <w:p w:rsidR="000A3D9C" w:rsidRDefault="000A3D9C" w:rsidP="000A3D9C">
      <w:pPr>
        <w:pStyle w:val="FieldText2"/>
      </w:pPr>
    </w:p>
    <w:p w:rsidR="000A3D9C" w:rsidRDefault="000A3D9C" w:rsidP="00E8624F">
      <w:pPr>
        <w:pStyle w:val="Questions"/>
      </w:pPr>
    </w:p>
    <w:tbl>
      <w:tblPr>
        <w:tblW w:w="0" w:type="auto"/>
        <w:jc w:val="center"/>
        <w:tblLayout w:type="fixed"/>
        <w:tblLook w:val="0000"/>
      </w:tblPr>
      <w:tblGrid>
        <w:gridCol w:w="10218"/>
      </w:tblGrid>
      <w:tr w:rsidR="000A3D9C">
        <w:trPr>
          <w:trHeight w:val="288"/>
          <w:jc w:val="center"/>
        </w:trPr>
        <w:tc>
          <w:tcPr>
            <w:tcW w:w="10218" w:type="dxa"/>
            <w:shd w:val="clear" w:color="auto" w:fill="000000"/>
            <w:vAlign w:val="center"/>
          </w:tcPr>
          <w:p w:rsidR="000A3D9C" w:rsidRDefault="000A3D9C" w:rsidP="00CB3F65">
            <w:pPr>
              <w:pStyle w:val="Heading3"/>
            </w:pPr>
            <w:r>
              <w:t>Comments</w:t>
            </w:r>
          </w:p>
        </w:tc>
      </w:tr>
    </w:tbl>
    <w:p w:rsidR="000A3D9C" w:rsidRDefault="000A3D9C" w:rsidP="00E8624F">
      <w:pPr>
        <w:pStyle w:val="Questions"/>
      </w:pPr>
    </w:p>
    <w:p w:rsidR="000A3D9C" w:rsidRDefault="000A3D9C" w:rsidP="000A3D9C">
      <w:pPr>
        <w:pStyle w:val="Questions"/>
      </w:pPr>
      <w:r>
        <w:t>Additional Comments:</w:t>
      </w:r>
    </w:p>
    <w:p w:rsidR="000A3D9C" w:rsidRDefault="000A3D9C" w:rsidP="000A3D9C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0A3D9C" w:rsidRDefault="000A3D9C" w:rsidP="000A3D9C">
      <w:pPr>
        <w:pStyle w:val="FieldText2"/>
      </w:pPr>
    </w:p>
    <w:p w:rsidR="000A3D9C" w:rsidRDefault="000A3D9C" w:rsidP="000A3D9C">
      <w:pPr>
        <w:pStyle w:val="FieldText2"/>
      </w:pPr>
    </w:p>
    <w:p w:rsidR="000A3D9C" w:rsidRDefault="000A3D9C" w:rsidP="000A3D9C">
      <w:pPr>
        <w:pStyle w:val="FieldText2"/>
      </w:pPr>
    </w:p>
    <w:p w:rsidR="000A3D9C" w:rsidRDefault="000A3D9C" w:rsidP="00E8624F">
      <w:pPr>
        <w:pStyle w:val="Questions"/>
      </w:pPr>
    </w:p>
    <w:p w:rsidR="005168AB" w:rsidRDefault="005168AB"/>
    <w:sectPr w:rsidR="005168A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08" w:rsidRDefault="00253808" w:rsidP="00EE7405">
      <w:pPr>
        <w:pStyle w:val="FieldText"/>
      </w:pPr>
      <w:r>
        <w:separator/>
      </w:r>
    </w:p>
  </w:endnote>
  <w:endnote w:type="continuationSeparator" w:id="0">
    <w:p w:rsidR="00253808" w:rsidRDefault="00253808" w:rsidP="00EE7405">
      <w:pPr>
        <w:pStyle w:val="Field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6A" w:rsidRPr="00906F6A" w:rsidRDefault="00906F6A" w:rsidP="004B2C14">
    <w:pPr>
      <w:pStyle w:val="Footer"/>
      <w:jc w:val="cen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08" w:rsidRDefault="00253808" w:rsidP="00EE7405">
      <w:pPr>
        <w:pStyle w:val="FieldText"/>
      </w:pPr>
      <w:r>
        <w:separator/>
      </w:r>
    </w:p>
  </w:footnote>
  <w:footnote w:type="continuationSeparator" w:id="0">
    <w:p w:rsidR="00253808" w:rsidRDefault="00253808" w:rsidP="00EE7405">
      <w:pPr>
        <w:pStyle w:val="Field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6A" w:rsidRPr="00A37C8C" w:rsidRDefault="00906F6A" w:rsidP="00A37C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189"/>
    <w:rsid w:val="000A3D9C"/>
    <w:rsid w:val="0014266F"/>
    <w:rsid w:val="00252366"/>
    <w:rsid w:val="00253808"/>
    <w:rsid w:val="003349B8"/>
    <w:rsid w:val="004A57B6"/>
    <w:rsid w:val="004B2C14"/>
    <w:rsid w:val="005168AB"/>
    <w:rsid w:val="005F6072"/>
    <w:rsid w:val="00667DBE"/>
    <w:rsid w:val="008D2DD9"/>
    <w:rsid w:val="00906F6A"/>
    <w:rsid w:val="00956E63"/>
    <w:rsid w:val="00A37C8C"/>
    <w:rsid w:val="00C53189"/>
    <w:rsid w:val="00CB3F65"/>
    <w:rsid w:val="00D07107"/>
    <w:rsid w:val="00D24FF4"/>
    <w:rsid w:val="00D62332"/>
    <w:rsid w:val="00E210F3"/>
    <w:rsid w:val="00E8624F"/>
    <w:rsid w:val="00EA1858"/>
    <w:rsid w:val="00ED316B"/>
    <w:rsid w:val="00EE7405"/>
    <w:rsid w:val="00F8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37C8C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168AB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49B8"/>
    <w:pPr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168AB"/>
    <w:rPr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5168AB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5168AB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rsid w:val="005168AB"/>
    <w:pPr>
      <w:spacing w:after="120"/>
    </w:pPr>
    <w:rPr>
      <w:b/>
      <w:sz w:val="19"/>
      <w:szCs w:val="19"/>
    </w:rPr>
  </w:style>
  <w:style w:type="paragraph" w:styleId="Footer">
    <w:name w:val="footer"/>
    <w:basedOn w:val="Normal"/>
    <w:rsid w:val="00252366"/>
    <w:pPr>
      <w:tabs>
        <w:tab w:val="center" w:pos="4320"/>
        <w:tab w:val="right" w:pos="8640"/>
      </w:tabs>
    </w:pPr>
    <w:rPr>
      <w:i/>
      <w:sz w:val="20"/>
    </w:rPr>
  </w:style>
  <w:style w:type="paragraph" w:customStyle="1" w:styleId="Questions">
    <w:name w:val="Questions"/>
    <w:basedOn w:val="BodyText"/>
    <w:rsid w:val="00956E63"/>
    <w:pPr>
      <w:spacing w:after="40"/>
      <w:ind w:left="-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ee%20self%20evaluati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self evaluation plan</Template>
  <TotalTime>23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2013-06-25T15:03:00Z</dcterms:created>
  <dcterms:modified xsi:type="dcterms:W3CDTF">2013-06-25T15:26:00Z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TC010903671033</vt:lpwstr>
  </property>
</Properties>
</file>