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55F4DBCD" w:rsidR="007C515E" w:rsidRPr="007C515E" w:rsidRDefault="00E21FDB" w:rsidP="007C515E">
      <w:pPr>
        <w:pStyle w:val="Heading3"/>
        <w:rPr>
          <w:color w:val="0070C0"/>
          <w:sz w:val="36"/>
          <w:szCs w:val="36"/>
        </w:rPr>
      </w:pPr>
      <w:bookmarkStart w:id="0" w:name="_Toc53053648"/>
      <w:bookmarkStart w:id="1" w:name="_Toc53054655"/>
      <w:bookmarkStart w:id="2" w:name="_Toc70670530"/>
      <w:r>
        <w:rPr>
          <w:color w:val="0070C0"/>
          <w:sz w:val="36"/>
          <w:szCs w:val="36"/>
        </w:rPr>
        <w:t>September</w:t>
      </w:r>
      <w:r w:rsidR="007B49E5">
        <w:rPr>
          <w:color w:val="0070C0"/>
          <w:sz w:val="36"/>
          <w:szCs w:val="36"/>
        </w:rPr>
        <w:t xml:space="preserve"> 202</w:t>
      </w:r>
      <w:bookmarkEnd w:id="0"/>
      <w:bookmarkEnd w:id="1"/>
      <w:r w:rsidR="00FC109C">
        <w:rPr>
          <w:color w:val="0070C0"/>
          <w:sz w:val="36"/>
          <w:szCs w:val="36"/>
        </w:rPr>
        <w:t>1</w:t>
      </w:r>
      <w:bookmarkEnd w:id="2"/>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D0661A">
      <w:pPr>
        <w:pStyle w:val="Heading1"/>
      </w:pPr>
      <w:bookmarkStart w:id="3" w:name="_Toc23326965"/>
      <w:bookmarkStart w:id="4" w:name="_Toc38870392"/>
      <w:bookmarkStart w:id="5" w:name="_Toc53053649"/>
      <w:bookmarkStart w:id="6" w:name="_Toc53054656"/>
      <w:bookmarkStart w:id="7" w:name="_Toc70670531"/>
      <w:bookmarkStart w:id="8" w:name="_Toc513792920"/>
      <w:r w:rsidRPr="00CE3418">
        <w:lastRenderedPageBreak/>
        <w:t>Approved Facility Schools Overview</w:t>
      </w:r>
      <w:bookmarkEnd w:id="3"/>
      <w:bookmarkEnd w:id="4"/>
      <w:bookmarkEnd w:id="5"/>
      <w:bookmarkEnd w:id="6"/>
      <w:bookmarkEnd w:id="7"/>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teachers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D0661A">
      <w:pPr>
        <w:pStyle w:val="Heading1"/>
      </w:pPr>
      <w:bookmarkStart w:id="9" w:name="_Toc23326966"/>
      <w:bookmarkStart w:id="10" w:name="_Toc38870393"/>
      <w:bookmarkStart w:id="11" w:name="_Toc53053650"/>
      <w:bookmarkStart w:id="12" w:name="_Toc53054657"/>
      <w:bookmarkStart w:id="13" w:name="_Toc70670532"/>
      <w:r w:rsidRPr="000C5C07">
        <w:t>Facility Schools Board</w:t>
      </w:r>
      <w:bookmarkEnd w:id="9"/>
      <w:bookmarkEnd w:id="10"/>
      <w:bookmarkEnd w:id="11"/>
      <w:bookmarkEnd w:id="12"/>
      <w:bookmarkEnd w:id="13"/>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0D6EDE1D"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r w:rsidR="00A67AA2">
        <w:rPr>
          <w:sz w:val="22"/>
          <w:szCs w:val="22"/>
        </w:rPr>
        <w:t>(Hilltop Day Treatment)</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Dungarvin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Laura Writebol</w:t>
      </w:r>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77777777" w:rsidR="00D0038A" w:rsidRPr="00D0038A" w:rsidRDefault="00F55CFD" w:rsidP="000C5C07">
      <w:pPr>
        <w:pStyle w:val="MemberInformation"/>
        <w:numPr>
          <w:ilvl w:val="0"/>
          <w:numId w:val="10"/>
        </w:numPr>
        <w:ind w:left="360"/>
        <w:rPr>
          <w:b/>
          <w:sz w:val="22"/>
          <w:szCs w:val="22"/>
        </w:rPr>
      </w:pPr>
      <w:r>
        <w:rPr>
          <w:sz w:val="22"/>
          <w:szCs w:val="22"/>
          <w:u w:val="single"/>
        </w:rPr>
        <w:t>Tiffeny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bookmarkEnd w:id="8"/>
    <w:p w14:paraId="1216CCB6" w14:textId="10D5E10F" w:rsidR="009B10C7" w:rsidRDefault="009B10C7">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p>
    <w:p w14:paraId="7DE66CA4" w14:textId="77777777" w:rsidR="003164A7" w:rsidRDefault="00F215CF" w:rsidP="00D0661A">
      <w:pPr>
        <w:pStyle w:val="Heading1"/>
      </w:pPr>
      <w:bookmarkStart w:id="14" w:name="_Toc70670533"/>
      <w:r w:rsidRPr="00512886">
        <w:lastRenderedPageBreak/>
        <w:t>Bansbach Academy at</w:t>
      </w:r>
      <w:bookmarkEnd w:id="14"/>
      <w:r w:rsidRPr="00512886">
        <w:t xml:space="preserve"> </w:t>
      </w:r>
    </w:p>
    <w:p w14:paraId="0BE2C6F2" w14:textId="20E429E8" w:rsidR="00F215CF" w:rsidRPr="00512886" w:rsidRDefault="00F215CF" w:rsidP="00D0661A">
      <w:pPr>
        <w:pStyle w:val="Heading1"/>
      </w:pPr>
      <w:bookmarkStart w:id="15" w:name="_Toc38870397"/>
      <w:bookmarkStart w:id="16" w:name="_Toc53054659"/>
      <w:bookmarkStart w:id="17" w:name="_Toc70670534"/>
      <w:bookmarkStart w:id="18" w:name="_Hlk80710212"/>
      <w:r w:rsidRPr="00512886">
        <w:t>Denver Children’s Home</w:t>
      </w:r>
      <w:r w:rsidR="003164A7">
        <w:tab/>
      </w:r>
      <w:r w:rsidR="00D17473">
        <w:tab/>
      </w:r>
      <w:r w:rsidR="00D17473">
        <w:tab/>
      </w:r>
      <w:r w:rsidR="00D17473">
        <w:tab/>
      </w:r>
      <w:r w:rsidR="003164A7">
        <w:t>303-399-4890</w:t>
      </w:r>
      <w:bookmarkEnd w:id="15"/>
      <w:bookmarkEnd w:id="16"/>
      <w:bookmarkEnd w:id="17"/>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13B8199" w:rsidR="00F215CF" w:rsidRPr="00512886" w:rsidRDefault="005401EE" w:rsidP="004225EF">
      <w:pPr>
        <w:pStyle w:val="MemberInformation"/>
        <w:spacing w:line="240" w:lineRule="auto"/>
        <w:ind w:left="720"/>
        <w:rPr>
          <w:rFonts w:asciiTheme="minorHAnsi" w:hAnsiTheme="minorHAnsi"/>
          <w:sz w:val="16"/>
          <w:szCs w:val="16"/>
        </w:rPr>
      </w:pPr>
      <w:r>
        <w:rPr>
          <w:rFonts w:asciiTheme="minorHAnsi" w:hAnsiTheme="minorHAnsi"/>
          <w:sz w:val="16"/>
          <w:szCs w:val="16"/>
        </w:rPr>
        <w:t>Jennifer Gutierrez</w:t>
      </w:r>
    </w:p>
    <w:p w14:paraId="092AE05D" w14:textId="4F96E218" w:rsidR="005401EE" w:rsidRPr="005401EE" w:rsidRDefault="00F215CF" w:rsidP="005401EE">
      <w:pPr>
        <w:pStyle w:val="MemberInformation"/>
        <w:spacing w:line="240" w:lineRule="auto"/>
        <w:ind w:left="720"/>
        <w:rPr>
          <w:rFonts w:asciiTheme="minorHAnsi" w:hAnsiTheme="minorHAnsi" w:cstheme="minorHAnsi"/>
          <w:sz w:val="16"/>
          <w:szCs w:val="44"/>
        </w:rPr>
      </w:pPr>
      <w:r w:rsidRPr="00F215CF">
        <w:rPr>
          <w:rFonts w:asciiTheme="minorHAnsi" w:hAnsiTheme="minorHAnsi"/>
          <w:sz w:val="16"/>
          <w:szCs w:val="16"/>
        </w:rPr>
        <w:t>Email</w:t>
      </w:r>
      <w:r w:rsidR="002A5A4A">
        <w:rPr>
          <w:rFonts w:asciiTheme="minorHAnsi" w:hAnsiTheme="minorHAnsi"/>
          <w:sz w:val="16"/>
          <w:szCs w:val="16"/>
        </w:rPr>
        <w:t>: jgutierrez@denverchildrenshome.org</w:t>
      </w:r>
    </w:p>
    <w:p w14:paraId="3E52AB4E" w14:textId="4F52CC91"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Phone: </w:t>
      </w:r>
      <w:r w:rsidR="005401EE">
        <w:rPr>
          <w:rFonts w:asciiTheme="minorHAnsi" w:hAnsiTheme="minorHAnsi"/>
          <w:sz w:val="16"/>
          <w:szCs w:val="16"/>
        </w:rPr>
        <w:t>720-530-8084</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55BCD4E7" w14:textId="1CC0A44A" w:rsidR="003F35BA" w:rsidRDefault="003F35BA" w:rsidP="004225EF">
      <w:pPr>
        <w:pStyle w:val="MemberInformation"/>
        <w:spacing w:line="240" w:lineRule="auto"/>
        <w:ind w:left="72"/>
        <w:rPr>
          <w:rFonts w:asciiTheme="minorHAnsi" w:hAnsiTheme="minorHAnsi"/>
          <w:b/>
          <w:bCs/>
          <w:sz w:val="16"/>
          <w:szCs w:val="16"/>
        </w:rPr>
      </w:pPr>
      <w:r>
        <w:rPr>
          <w:rFonts w:asciiTheme="minorHAnsi" w:hAnsiTheme="minorHAnsi"/>
          <w:b/>
          <w:bCs/>
          <w:sz w:val="16"/>
          <w:szCs w:val="16"/>
        </w:rPr>
        <w:t>Director of Education:</w:t>
      </w:r>
    </w:p>
    <w:p w14:paraId="256B5BAA" w14:textId="0F4A9025" w:rsidR="003F35BA" w:rsidRPr="003F35BA" w:rsidRDefault="003F35BA" w:rsidP="004225EF">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Marissa Chaney</w:t>
      </w:r>
    </w:p>
    <w:p w14:paraId="3A88924A" w14:textId="101EB04C" w:rsidR="003F35BA" w:rsidRPr="003F35BA" w:rsidRDefault="003F35BA" w:rsidP="004225EF">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Email: </w:t>
      </w:r>
      <w:hyperlink r:id="rId14" w:history="1">
        <w:r w:rsidRPr="003F35BA">
          <w:rPr>
            <w:rStyle w:val="Hyperlink"/>
            <w:rFonts w:asciiTheme="minorHAnsi" w:hAnsiTheme="minorHAnsi"/>
            <w:sz w:val="16"/>
            <w:szCs w:val="16"/>
          </w:rPr>
          <w:t>mchaney@denverchildrenshome.org</w:t>
        </w:r>
      </w:hyperlink>
    </w:p>
    <w:p w14:paraId="505DCE6F" w14:textId="0101B1B6" w:rsidR="003F35BA" w:rsidRPr="003F35BA" w:rsidRDefault="003F35BA" w:rsidP="004225EF">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Phone: 303-</w:t>
      </w:r>
      <w:r>
        <w:rPr>
          <w:rFonts w:asciiTheme="minorHAnsi" w:hAnsiTheme="minorHAnsi"/>
          <w:sz w:val="16"/>
          <w:szCs w:val="16"/>
        </w:rPr>
        <w:t>399-4890 x206</w:t>
      </w:r>
    </w:p>
    <w:p w14:paraId="185BA44D" w14:textId="390B4206" w:rsidR="003F35BA" w:rsidRDefault="003F35BA" w:rsidP="003F35BA">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Fax: 303-399-9846</w:t>
      </w:r>
    </w:p>
    <w:p w14:paraId="34042C48" w14:textId="77C612A4" w:rsidR="003F35BA" w:rsidRPr="003F35BA" w:rsidRDefault="003F35BA" w:rsidP="003F35BA">
      <w:pPr>
        <w:pStyle w:val="MemberInformation"/>
        <w:spacing w:line="240" w:lineRule="auto"/>
        <w:ind w:left="72"/>
        <w:rPr>
          <w:rFonts w:asciiTheme="minorHAnsi" w:hAnsiTheme="minorHAnsi"/>
          <w:b/>
          <w:bCs/>
          <w:sz w:val="16"/>
          <w:szCs w:val="16"/>
        </w:rPr>
      </w:pPr>
      <w:r w:rsidRPr="003F35BA">
        <w:rPr>
          <w:rFonts w:asciiTheme="minorHAnsi" w:hAnsiTheme="minorHAnsi"/>
          <w:b/>
          <w:bCs/>
          <w:sz w:val="16"/>
          <w:szCs w:val="16"/>
        </w:rPr>
        <w:t>Education Coordinator:</w:t>
      </w:r>
    </w:p>
    <w:p w14:paraId="04C605F5" w14:textId="71377D08"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Brook Houchens</w:t>
      </w:r>
    </w:p>
    <w:p w14:paraId="78C4A253" w14:textId="0A12CA51"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Email: </w:t>
      </w:r>
      <w:hyperlink r:id="rId15" w:history="1">
        <w:r w:rsidRPr="00AB1233">
          <w:rPr>
            <w:rStyle w:val="Hyperlink"/>
            <w:rFonts w:asciiTheme="minorHAnsi" w:hAnsiTheme="minorHAnsi"/>
            <w:sz w:val="16"/>
            <w:szCs w:val="16"/>
          </w:rPr>
          <w:t>bhoutchens@denverchildrenshome.org</w:t>
        </w:r>
      </w:hyperlink>
    </w:p>
    <w:p w14:paraId="492D6884" w14:textId="7FF0AEC7"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Phone: 303-399-4890 x213</w:t>
      </w:r>
    </w:p>
    <w:p w14:paraId="22EBDD2B" w14:textId="6173BE04" w:rsidR="00F215CF" w:rsidRPr="003F35BA" w:rsidRDefault="003F35BA" w:rsidP="003F35BA">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w:t>
      </w:r>
      <w:r>
        <w:rPr>
          <w:rFonts w:asciiTheme="minorHAnsi" w:hAnsiTheme="minorHAnsi"/>
          <w:b/>
          <w:bCs/>
          <w:sz w:val="16"/>
          <w:szCs w:val="16"/>
        </w:rPr>
        <w:t>IEP Specialist</w:t>
      </w:r>
      <w:r w:rsidR="00F215CF" w:rsidRPr="00150265">
        <w:rPr>
          <w:rFonts w:asciiTheme="minorHAnsi" w:hAnsiTheme="minorHAnsi"/>
          <w:b/>
          <w:sz w:val="16"/>
          <w:szCs w:val="16"/>
        </w:rPr>
        <w:t xml:space="preserve">: </w:t>
      </w:r>
    </w:p>
    <w:p w14:paraId="4D908B18"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14:paraId="3D34F4B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6"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14:paraId="339C8731" w14:textId="77777777"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3C4FD3E9"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14:paraId="5D8162F1"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8"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177BF578"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w:t>
      </w:r>
      <w:r w:rsidR="002219A9">
        <w:rPr>
          <w:rFonts w:asciiTheme="minorHAnsi" w:hAnsiTheme="minorHAnsi"/>
          <w:sz w:val="16"/>
          <w:szCs w:val="16"/>
        </w:rPr>
        <w:t>2</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14:paraId="426C4236" w14:textId="7CA8FB51" w:rsidR="00780A9F" w:rsidRPr="00D657E8" w:rsidRDefault="00F215CF" w:rsidP="00D657E8">
      <w:pPr>
        <w:pStyle w:val="MemberInformation"/>
        <w:spacing w:line="240" w:lineRule="auto"/>
        <w:ind w:left="720"/>
        <w:rPr>
          <w:rFonts w:asciiTheme="minorHAnsi" w:hAnsiTheme="minorHAnsi"/>
          <w:sz w:val="16"/>
          <w:szCs w:val="16"/>
        </w:rPr>
        <w:sectPr w:rsidR="00780A9F" w:rsidRPr="00D657E8" w:rsidSect="00780A9F">
          <w:type w:val="continuous"/>
          <w:pgSz w:w="12240" w:h="15840" w:code="1"/>
          <w:pgMar w:top="1440" w:right="1627" w:bottom="1440" w:left="1267" w:header="720" w:footer="720" w:gutter="0"/>
          <w:cols w:num="2" w:space="720"/>
          <w:docGrid w:linePitch="360"/>
        </w:sectPr>
      </w:pPr>
      <w:r w:rsidRPr="00780A9F">
        <w:rPr>
          <w:rFonts w:asciiTheme="minorHAnsi" w:hAnsiTheme="minorHAnsi"/>
          <w:sz w:val="16"/>
          <w:szCs w:val="16"/>
        </w:rPr>
        <w:t>District of Residence: Denve</w:t>
      </w:r>
      <w:bookmarkEnd w:id="18"/>
      <w:r w:rsidR="009B010A">
        <w:rPr>
          <w:rFonts w:asciiTheme="minorHAnsi" w:hAnsiTheme="minorHAnsi"/>
          <w:sz w:val="16"/>
          <w:szCs w:val="16"/>
        </w:rPr>
        <w:t>r</w:t>
      </w:r>
    </w:p>
    <w:p w14:paraId="18C18B6F" w14:textId="77777777" w:rsidR="003C75EA" w:rsidRPr="00D657E8" w:rsidRDefault="003C75EA" w:rsidP="003C75EA">
      <w:pPr>
        <w:pStyle w:val="MemberInformation"/>
        <w:ind w:left="0"/>
        <w:rPr>
          <w:b/>
          <w:sz w:val="36"/>
          <w:szCs w:val="36"/>
          <w:u w:val="single"/>
        </w:rPr>
      </w:pPr>
    </w:p>
    <w:p w14:paraId="5C70D93F" w14:textId="77777777" w:rsidR="004225EF" w:rsidRPr="00512886" w:rsidRDefault="004225EF" w:rsidP="00D0661A">
      <w:pPr>
        <w:pStyle w:val="Heading1"/>
      </w:pPr>
      <w:bookmarkStart w:id="19" w:name="_Toc70670535"/>
      <w:r w:rsidRPr="00460E93">
        <w:t>Cedar Springs</w:t>
      </w:r>
      <w:bookmarkEnd w:id="19"/>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9" w:history="1">
        <w:r w:rsidR="00292D5F" w:rsidRPr="00E21FDB">
          <w:rPr>
            <w:rStyle w:val="Hyperlink"/>
            <w:rFonts w:asciiTheme="minorHAnsi" w:hAnsiTheme="minorHAnsi" w:cstheme="minorHAnsi"/>
            <w:sz w:val="16"/>
            <w:szCs w:val="16"/>
          </w:rPr>
          <w:t>deon.roberts</w:t>
        </w:r>
        <w:r w:rsidR="00404405" w:rsidRPr="00E21FDB">
          <w:rPr>
            <w:rStyle w:val="Hyperlink"/>
            <w:rFonts w:asciiTheme="minorHAnsi" w:hAnsiTheme="minorHAnsi" w:cstheme="minorHAnsi"/>
            <w:sz w:val="16"/>
            <w:szCs w:val="16"/>
          </w:rPr>
          <w:t>@uhsinc.com</w:t>
        </w:r>
      </w:hyperlink>
      <w:r w:rsidR="00404405">
        <w:rPr>
          <w:rFonts w:asciiTheme="minorHAnsi" w:hAnsiTheme="minorHAnsi"/>
          <w:b/>
          <w:sz w:val="16"/>
          <w:szCs w:val="16"/>
        </w:rPr>
        <w:t xml:space="preserve"> </w:t>
      </w:r>
    </w:p>
    <w:p w14:paraId="10AA8A9A" w14:textId="77777777" w:rsidR="004225EF" w:rsidRPr="00512886" w:rsidRDefault="00C7222A" w:rsidP="004225EF">
      <w:pPr>
        <w:pStyle w:val="MemberInformation"/>
        <w:ind w:left="90"/>
        <w:rPr>
          <w:rFonts w:asciiTheme="minorHAnsi" w:hAnsiTheme="minorHAnsi"/>
          <w:sz w:val="16"/>
          <w:szCs w:val="16"/>
        </w:rPr>
      </w:pPr>
      <w:hyperlink r:id="rId20" w:history="1"/>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25853722"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1" w:history="1">
        <w:r w:rsidR="00292D5F"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39A6F22C"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sidR="00E21FDB">
        <w:rPr>
          <w:rFonts w:asciiTheme="minorHAnsi" w:hAnsiTheme="minorHAnsi"/>
          <w:sz w:val="16"/>
          <w:szCs w:val="16"/>
        </w:rPr>
        <w:t>329-5404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5ECE8DEE" w:rsidR="00CC4160" w:rsidRDefault="00E21FDB" w:rsidP="000A5CA6">
      <w:pPr>
        <w:pStyle w:val="MemberInformation"/>
        <w:spacing w:line="240" w:lineRule="auto"/>
        <w:ind w:left="720"/>
        <w:rPr>
          <w:rFonts w:asciiTheme="minorHAnsi" w:hAnsiTheme="minorHAnsi"/>
          <w:sz w:val="16"/>
          <w:szCs w:val="16"/>
        </w:rPr>
      </w:pPr>
      <w:r>
        <w:rPr>
          <w:rFonts w:asciiTheme="minorHAnsi" w:hAnsiTheme="minorHAnsi"/>
          <w:sz w:val="16"/>
          <w:szCs w:val="16"/>
        </w:rPr>
        <w:t>Regina Hicks</w:t>
      </w:r>
    </w:p>
    <w:p w14:paraId="4BC05069" w14:textId="6D068851" w:rsidR="00CC4160" w:rsidRPr="00E21FDB" w:rsidRDefault="00CC4160" w:rsidP="000A5CA6">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Email</w:t>
      </w:r>
      <w:r w:rsidRPr="00E21FDB">
        <w:rPr>
          <w:rFonts w:asciiTheme="minorHAnsi" w:hAnsiTheme="minorHAnsi"/>
          <w:sz w:val="16"/>
          <w:szCs w:val="16"/>
        </w:rPr>
        <w:t xml:space="preserve">: </w:t>
      </w:r>
      <w:hyperlink r:id="rId22" w:history="1">
        <w:r w:rsidR="00E21FDB" w:rsidRPr="00E21FDB">
          <w:rPr>
            <w:rStyle w:val="Hyperlink"/>
            <w:rFonts w:asciiTheme="minorHAnsi" w:hAnsiTheme="minorHAnsi" w:cstheme="minorHAnsi"/>
            <w:sz w:val="16"/>
            <w:szCs w:val="16"/>
          </w:rPr>
          <w:t>Regina.hicks@uhsinc.com</w:t>
        </w:r>
      </w:hyperlink>
    </w:p>
    <w:p w14:paraId="2BD9B93E" w14:textId="77777777" w:rsidR="00404405" w:rsidRPr="00E21FDB" w:rsidRDefault="00404405" w:rsidP="00404405">
      <w:pPr>
        <w:pStyle w:val="MemberInformation"/>
        <w:spacing w:before="40" w:line="240" w:lineRule="auto"/>
        <w:ind w:left="270"/>
        <w:rPr>
          <w:rFonts w:asciiTheme="minorHAnsi" w:hAnsiTheme="minorHAnsi"/>
          <w:sz w:val="16"/>
          <w:szCs w:val="16"/>
        </w:rPr>
      </w:pPr>
      <w:r w:rsidRPr="00E21FDB">
        <w:rPr>
          <w:rFonts w:asciiTheme="minorHAnsi" w:hAnsiTheme="minorHAnsi"/>
          <w:b/>
          <w:sz w:val="16"/>
          <w:szCs w:val="16"/>
        </w:rPr>
        <w:t>Admissions:</w:t>
      </w:r>
    </w:p>
    <w:p w14:paraId="5AA444FB" w14:textId="4466A68D" w:rsidR="00404405" w:rsidRPr="00512886" w:rsidRDefault="00E21FDB" w:rsidP="00726ECD">
      <w:pPr>
        <w:pStyle w:val="MemberInformation"/>
        <w:spacing w:line="240" w:lineRule="auto"/>
        <w:ind w:left="720"/>
        <w:rPr>
          <w:rFonts w:asciiTheme="minorHAnsi" w:hAnsiTheme="minorHAnsi"/>
          <w:sz w:val="16"/>
          <w:szCs w:val="16"/>
        </w:rPr>
      </w:pPr>
      <w:r>
        <w:rPr>
          <w:rFonts w:asciiTheme="minorHAnsi" w:hAnsiTheme="minorHAnsi"/>
          <w:sz w:val="16"/>
          <w:szCs w:val="16"/>
        </w:rPr>
        <w:t>Jackie Henry</w:t>
      </w:r>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37544223" w14:textId="77777777" w:rsidR="00E21FDB" w:rsidRPr="00E21FDB" w:rsidRDefault="00E21FDB" w:rsidP="00E21FDB">
      <w:pPr>
        <w:pStyle w:val="s35"/>
        <w:spacing w:before="0" w:beforeAutospacing="0" w:after="0" w:afterAutospacing="0"/>
        <w:ind w:left="54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3"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41CB1B11"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w:t>
      </w:r>
      <w:r w:rsidR="002219A9">
        <w:rPr>
          <w:rFonts w:asciiTheme="minorHAnsi" w:hAnsiTheme="minorHAnsi"/>
          <w:sz w:val="16"/>
          <w:szCs w:val="16"/>
        </w:rPr>
        <w:t>5</w:t>
      </w:r>
    </w:p>
    <w:p w14:paraId="4EFD215A"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32CE7C74" w14:textId="20193175" w:rsidR="001B2CFF" w:rsidRPr="009B010A" w:rsidRDefault="003C75EA" w:rsidP="009B010A">
      <w:pPr>
        <w:spacing w:before="0"/>
        <w:rPr>
          <w:rFonts w:ascii="Trebuchet MS" w:hAnsi="Trebuchet MS"/>
          <w:sz w:val="44"/>
          <w:szCs w:val="44"/>
        </w:rPr>
      </w:pPr>
      <w:r>
        <w:br w:type="page"/>
      </w:r>
      <w:bookmarkStart w:id="20" w:name="_Toc70670536"/>
      <w:bookmarkStart w:id="21" w:name="_Hlk80710389"/>
      <w:r w:rsidR="009B010A">
        <w:rPr>
          <w:rFonts w:ascii="Trebuchet MS" w:hAnsi="Trebuchet MS"/>
          <w:noProof/>
          <w:sz w:val="44"/>
          <w:szCs w:val="44"/>
        </w:rPr>
        <w:lastRenderedPageBreak/>
        <mc:AlternateContent>
          <mc:Choice Requires="wps">
            <w:drawing>
              <wp:anchor distT="0" distB="0" distL="114300" distR="114300" simplePos="0" relativeHeight="251660288" behindDoc="0" locked="0" layoutInCell="1" allowOverlap="1" wp14:anchorId="018B0636" wp14:editId="32A4D5DC">
                <wp:simplePos x="0" y="0"/>
                <wp:positionH relativeFrom="column">
                  <wp:posOffset>-1463</wp:posOffset>
                </wp:positionH>
                <wp:positionV relativeFrom="paragraph">
                  <wp:posOffset>326003</wp:posOffset>
                </wp:positionV>
                <wp:extent cx="5804452" cy="7952"/>
                <wp:effectExtent l="0" t="0" r="2540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445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9B966" id="Straight Connector 3"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25.65pt" to="456.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" strokecolor="black [3040]"/>
            </w:pict>
          </mc:Fallback>
        </mc:AlternateContent>
      </w:r>
      <w:r w:rsidR="001B2CFF" w:rsidRPr="009B010A">
        <w:rPr>
          <w:rFonts w:ascii="Trebuchet MS" w:hAnsi="Trebuchet MS"/>
          <w:sz w:val="44"/>
          <w:szCs w:val="44"/>
        </w:rPr>
        <w:t>Community Reach Center</w:t>
      </w:r>
      <w:bookmarkEnd w:id="20"/>
      <w:r w:rsidR="00D17473" w:rsidRPr="009B010A">
        <w:rPr>
          <w:rFonts w:ascii="Trebuchet MS" w:hAnsi="Trebuchet MS"/>
          <w:sz w:val="44"/>
          <w:szCs w:val="44"/>
        </w:rPr>
        <w:t xml:space="preserve"> </w:t>
      </w:r>
      <w:r w:rsidR="00D17473" w:rsidRPr="009B010A">
        <w:rPr>
          <w:rFonts w:ascii="Trebuchet MS" w:hAnsi="Trebuchet MS"/>
          <w:sz w:val="44"/>
          <w:szCs w:val="44"/>
        </w:rPr>
        <w:tab/>
      </w:r>
      <w:r w:rsidR="00D17473" w:rsidRPr="009B010A">
        <w:rPr>
          <w:rFonts w:ascii="Trebuchet MS" w:hAnsi="Trebuchet MS"/>
          <w:sz w:val="44"/>
          <w:szCs w:val="44"/>
        </w:rPr>
        <w:tab/>
        <w:t>303-853-3400</w:t>
      </w:r>
    </w:p>
    <w:p w14:paraId="63156E73" w14:textId="77777777" w:rsidR="009B010A" w:rsidRDefault="009B010A" w:rsidP="00F24F42">
      <w:pPr>
        <w:pStyle w:val="MemberInformation"/>
        <w:tabs>
          <w:tab w:val="clear" w:pos="2880"/>
          <w:tab w:val="left" w:pos="5130"/>
        </w:tabs>
        <w:ind w:left="90"/>
        <w:rPr>
          <w:rFonts w:asciiTheme="minorHAnsi" w:hAnsiTheme="minorHAnsi"/>
          <w:b/>
          <w:sz w:val="16"/>
          <w:szCs w:val="16"/>
        </w:rPr>
      </w:pPr>
    </w:p>
    <w:p w14:paraId="36893819" w14:textId="65FE2D1C"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4"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5"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6"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7"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775C2134"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w:t>
      </w:r>
      <w:r w:rsidR="002219A9">
        <w:rPr>
          <w:rFonts w:asciiTheme="minorHAnsi" w:hAnsiTheme="minorHAnsi"/>
          <w:sz w:val="16"/>
          <w:szCs w:val="16"/>
        </w:rPr>
        <w:t>5</w:t>
      </w:r>
    </w:p>
    <w:p w14:paraId="4D0C7640" w14:textId="41D2C4BE"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792735">
        <w:rPr>
          <w:rFonts w:asciiTheme="minorHAnsi" w:hAnsiTheme="minorHAnsi"/>
          <w:sz w:val="16"/>
          <w:szCs w:val="16"/>
        </w:rPr>
        <w:t>8</w:t>
      </w:r>
      <w:r w:rsidR="006D183F" w:rsidRPr="005374EC">
        <w:rPr>
          <w:rFonts w:asciiTheme="minorHAnsi" w:hAnsiTheme="minorHAnsi"/>
          <w:sz w:val="16"/>
          <w:szCs w:val="16"/>
        </w:rPr>
        <w:t>-</w:t>
      </w:r>
      <w:r w:rsidR="00792735">
        <w:rPr>
          <w:rFonts w:asciiTheme="minorHAnsi" w:hAnsiTheme="minorHAnsi"/>
          <w:sz w:val="16"/>
          <w:szCs w:val="16"/>
        </w:rPr>
        <w:t>18</w:t>
      </w:r>
    </w:p>
    <w:p w14:paraId="722157DA" w14:textId="20B7BC05"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792735">
        <w:rPr>
          <w:rFonts w:asciiTheme="minorHAnsi" w:hAnsiTheme="minorHAnsi"/>
          <w:sz w:val="16"/>
          <w:szCs w:val="16"/>
        </w:rPr>
        <w:t>3</w:t>
      </w:r>
      <w:r w:rsidR="00326973">
        <w:rPr>
          <w:rFonts w:asciiTheme="minorHAnsi" w:hAnsiTheme="minorHAnsi"/>
          <w:sz w:val="16"/>
          <w:szCs w:val="16"/>
        </w:rPr>
        <w:t>-12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bookmarkEnd w:id="21"/>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3DC23CA" w14:textId="2249B69E" w:rsidR="00326973" w:rsidRPr="00512886" w:rsidRDefault="00326973" w:rsidP="00D0661A">
      <w:pPr>
        <w:pStyle w:val="Heading1"/>
      </w:pPr>
      <w:bookmarkStart w:id="22" w:name="_Toc70670537"/>
      <w:r>
        <w:t>Denver Health</w:t>
      </w:r>
      <w:bookmarkEnd w:id="22"/>
      <w:r>
        <w:t xml:space="preserve"> </w:t>
      </w:r>
      <w:bookmarkStart w:id="23" w:name="_Toc38870401"/>
      <w:bookmarkStart w:id="24" w:name="_Toc53054663"/>
      <w:bookmarkStart w:id="25" w:name="_Toc70670538"/>
      <w:r>
        <w:t>Medical Cente</w:t>
      </w:r>
      <w:r w:rsidR="00D17473">
        <w:t xml:space="preserve">r </w:t>
      </w:r>
      <w:r w:rsidR="00D17473">
        <w:tab/>
      </w:r>
      <w:r w:rsidR="00296B16" w:rsidRPr="00296B16">
        <w:t>303-602-3934</w:t>
      </w:r>
      <w:bookmarkEnd w:id="23"/>
      <w:bookmarkEnd w:id="24"/>
      <w:bookmarkEnd w:id="25"/>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8"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9"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0"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5D795701"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Years of operation: </w:t>
      </w:r>
      <w:r w:rsidR="002219A9">
        <w:rPr>
          <w:rFonts w:asciiTheme="minorHAnsi" w:hAnsiTheme="minorHAnsi"/>
          <w:sz w:val="16"/>
          <w:szCs w:val="16"/>
        </w:rPr>
        <w:t>17+</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3E5ACCA1" w:rsidR="00083DD8" w:rsidRPr="00512886" w:rsidRDefault="00083DD8" w:rsidP="00D0661A">
      <w:pPr>
        <w:pStyle w:val="Heading1"/>
      </w:pPr>
      <w:bookmarkStart w:id="26" w:name="_Toc70670539"/>
      <w:r>
        <w:lastRenderedPageBreak/>
        <w:t>Devereux Cleo Wallac</w:t>
      </w:r>
      <w:r w:rsidR="00D17473">
        <w:t xml:space="preserve">e </w:t>
      </w:r>
      <w:r w:rsidR="00D17473">
        <w:tab/>
      </w:r>
      <w:r w:rsidR="00D17473">
        <w:tab/>
      </w:r>
      <w:r w:rsidR="00D17473">
        <w:tab/>
      </w:r>
      <w:r w:rsidR="00D17473">
        <w:tab/>
      </w:r>
      <w:r w:rsidR="008E4130">
        <w:t>303-438-2284</w:t>
      </w:r>
      <w:bookmarkEnd w:id="26"/>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1"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2"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2A43CC79" w14:textId="0963C624" w:rsidR="00C84740" w:rsidRDefault="00C84740"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School Principal:</w:t>
      </w:r>
    </w:p>
    <w:p w14:paraId="53B51B9C" w14:textId="7115937B" w:rsid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Eric Elmore</w:t>
      </w:r>
    </w:p>
    <w:p w14:paraId="63C7D37D" w14:textId="3891A708" w:rsid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 xml:space="preserve">Email: </w:t>
      </w:r>
      <w:hyperlink r:id="rId33" w:history="1">
        <w:r w:rsidRPr="00DC4801">
          <w:rPr>
            <w:rStyle w:val="Hyperlink"/>
            <w:rFonts w:asciiTheme="minorHAnsi" w:hAnsiTheme="minorHAnsi"/>
            <w:bCs/>
            <w:sz w:val="16"/>
            <w:szCs w:val="16"/>
          </w:rPr>
          <w:t>eelmore@devereux.org</w:t>
        </w:r>
      </w:hyperlink>
      <w:r>
        <w:rPr>
          <w:rFonts w:asciiTheme="minorHAnsi" w:hAnsiTheme="minorHAnsi"/>
          <w:bCs/>
          <w:sz w:val="16"/>
          <w:szCs w:val="16"/>
        </w:rPr>
        <w:t xml:space="preserve"> </w:t>
      </w:r>
    </w:p>
    <w:p w14:paraId="46C1B293" w14:textId="098BB38B" w:rsidR="00C84740" w:rsidRP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Phone: 303-438-2284</w:t>
      </w:r>
    </w:p>
    <w:p w14:paraId="7ED37366" w14:textId="212F2FA7"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0FF08FE" w14:textId="78D6380A" w:rsidR="006E60EC" w:rsidRDefault="00C84740" w:rsidP="006E60EC">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4D30C015" w14:textId="6C527C73" w:rsidR="00C84740" w:rsidRPr="006E60EC" w:rsidRDefault="00C84740"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4" w:history="1">
        <w:r w:rsidRPr="00DC4801">
          <w:rPr>
            <w:rStyle w:val="Hyperlink"/>
            <w:rFonts w:asciiTheme="minorHAnsi" w:hAnsiTheme="minorHAnsi"/>
            <w:sz w:val="16"/>
            <w:szCs w:val="16"/>
          </w:rPr>
          <w:t>educationintakeco@devereux.org</w:t>
        </w:r>
      </w:hyperlink>
      <w:r>
        <w:rPr>
          <w:rFonts w:asciiTheme="minorHAnsi" w:hAnsiTheme="minorHAnsi"/>
          <w:sz w:val="16"/>
          <w:szCs w:val="16"/>
        </w:rPr>
        <w:t xml:space="preserve"> </w:t>
      </w:r>
    </w:p>
    <w:p w14:paraId="1FAEAB0B" w14:textId="67D824D2" w:rsidR="006E60EC" w:rsidRPr="006E60EC" w:rsidRDefault="006E60EC" w:rsidP="00C84740">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w:t>
      </w:r>
      <w:r w:rsidR="00C84740">
        <w:rPr>
          <w:rFonts w:asciiTheme="minorHAnsi" w:hAnsiTheme="minorHAnsi"/>
          <w:sz w:val="16"/>
          <w:szCs w:val="16"/>
        </w:rPr>
        <w:t>281</w:t>
      </w:r>
      <w:r>
        <w:rPr>
          <w:rFonts w:asciiTheme="minorHAnsi" w:hAnsi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D022831" w14:textId="5C29BF64"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w:t>
      </w:r>
      <w:r w:rsidR="00C84740">
        <w:rPr>
          <w:rFonts w:asciiTheme="minorHAnsi" w:hAnsiTheme="minorHAnsi"/>
          <w:sz w:val="16"/>
          <w:szCs w:val="16"/>
        </w:rPr>
        <w:t>orders who need mental health support and stabilization; Autism Spectrum Disorder: Trauma Informed Care</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5"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4286E672"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mental health, school districts</w:t>
      </w:r>
      <w:r>
        <w:rPr>
          <w:rFonts w:asciiTheme="minorHAnsi" w:hAnsiTheme="minorHAnsi"/>
          <w:sz w:val="16"/>
          <w:szCs w:val="16"/>
        </w:rPr>
        <w:t xml:space="preserve"> Years of operation: 7</w:t>
      </w:r>
      <w:r w:rsidR="002219A9">
        <w:rPr>
          <w:rFonts w:asciiTheme="minorHAnsi" w:hAnsiTheme="minorHAnsi"/>
          <w:sz w:val="16"/>
          <w:szCs w:val="16"/>
        </w:rPr>
        <w:t>5</w:t>
      </w:r>
    </w:p>
    <w:p w14:paraId="7C7D9A2C" w14:textId="5FB9F94D"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0</w:t>
      </w:r>
      <w:r>
        <w:rPr>
          <w:rFonts w:asciiTheme="minorHAnsi" w:hAnsiTheme="minorHAnsi"/>
          <w:sz w:val="16"/>
          <w:szCs w:val="16"/>
        </w:rPr>
        <w:t>-21</w:t>
      </w:r>
    </w:p>
    <w:p w14:paraId="79908025" w14:textId="51C3D081"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C84740">
        <w:rPr>
          <w:rFonts w:asciiTheme="minorHAnsi" w:hAnsiTheme="minorHAnsi"/>
          <w:sz w:val="16"/>
          <w:szCs w:val="16"/>
        </w:rPr>
        <w:t>4</w:t>
      </w:r>
      <w:r>
        <w:rPr>
          <w:rFonts w:asciiTheme="minorHAnsi" w:hAnsiTheme="minorHAnsi"/>
          <w:sz w:val="16"/>
          <w:szCs w:val="16"/>
        </w:rPr>
        <w:t>-12</w:t>
      </w:r>
    </w:p>
    <w:p w14:paraId="3790F684" w14:textId="13BD0F2A"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C84740">
        <w:rPr>
          <w:rFonts w:asciiTheme="minorHAnsi" w:hAnsiTheme="minorHAnsi"/>
          <w:sz w:val="16"/>
          <w:szCs w:val="16"/>
        </w:rPr>
        <w:t>50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77777777"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237C895E" w:rsidR="00290603" w:rsidRPr="00512886" w:rsidRDefault="007B4FCF" w:rsidP="00D0661A">
      <w:pPr>
        <w:pStyle w:val="Heading1"/>
      </w:pPr>
      <w:bookmarkStart w:id="27" w:name="_Toc70670540"/>
      <w:r>
        <w:t>Elevation Ability</w:t>
      </w:r>
      <w:r w:rsidR="00290603">
        <w:t xml:space="preserve"> Services</w:t>
      </w:r>
      <w:r w:rsidR="00862F4D">
        <w:tab/>
      </w:r>
      <w:r w:rsidR="00D17473">
        <w:tab/>
      </w:r>
      <w:r w:rsidR="00D17473">
        <w:tab/>
      </w:r>
      <w:r w:rsidR="00862F4D">
        <w:t>720-524-7648</w:t>
      </w:r>
      <w:bookmarkEnd w:id="27"/>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6"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7"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77777777"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8"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9" w:history="1">
        <w:r w:rsidRPr="00411485">
          <w:rPr>
            <w:rStyle w:val="Hyperlink"/>
            <w:rFonts w:asciiTheme="minorHAnsi" w:hAnsiTheme="minorHAnsi" w:cstheme="minorHAnsi"/>
            <w:sz w:val="16"/>
            <w:szCs w:val="16"/>
          </w:rPr>
          <w:t>jlow@elevationcolo.com</w:t>
        </w:r>
      </w:hyperlink>
      <w:hyperlink r:id="rId40" w:history="1"/>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77777777"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1"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2" w:history="1"/>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3"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484E01B" w14:textId="77777777" w:rsidR="002219A9"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2219A9">
        <w:rPr>
          <w:rFonts w:asciiTheme="minorHAnsi" w:hAnsiTheme="minorHAnsi"/>
          <w:sz w:val="16"/>
          <w:szCs w:val="16"/>
        </w:rPr>
        <w:t>2</w:t>
      </w:r>
    </w:p>
    <w:p w14:paraId="410E5E33" w14:textId="135BD19B"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558EBA87" w14:textId="77777777" w:rsidR="00292D5F" w:rsidRDefault="0069236C" w:rsidP="00D0661A">
      <w:pPr>
        <w:pStyle w:val="Heading1"/>
      </w:pPr>
      <w:bookmarkStart w:id="28" w:name="_Toc70670541"/>
      <w:bookmarkStart w:id="29" w:name="_Hlk80710699"/>
      <w:r>
        <w:lastRenderedPageBreak/>
        <w:t>J. Wilkins Opportunity School</w:t>
      </w:r>
      <w:bookmarkEnd w:id="28"/>
    </w:p>
    <w:p w14:paraId="62658146" w14:textId="7BAE9690" w:rsidR="00806C5B" w:rsidRPr="00512886" w:rsidRDefault="00292D5F" w:rsidP="00D0661A">
      <w:pPr>
        <w:pStyle w:val="Heading1"/>
      </w:pPr>
      <w:bookmarkStart w:id="30" w:name="_Toc70670542"/>
      <w:r>
        <w:t>Formerly Griffith Center</w:t>
      </w:r>
      <w:r>
        <w:tab/>
      </w:r>
      <w:r>
        <w:tab/>
      </w:r>
      <w:r w:rsidR="002305A8">
        <w:tab/>
      </w:r>
      <w:r w:rsidR="00D17473">
        <w:tab/>
      </w:r>
      <w:r w:rsidR="002305A8">
        <w:t>719-327-2012</w:t>
      </w:r>
      <w:bookmarkEnd w:id="30"/>
    </w:p>
    <w:p w14:paraId="6B1D3B76" w14:textId="77777777"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4"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77777777"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329FBC4F" w14:textId="77777777"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5"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2AACD9DB"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6" w:history="1">
        <w:r w:rsidR="00F810B7" w:rsidRPr="0078387D">
          <w:rPr>
            <w:rStyle w:val="Hyperlink"/>
            <w:rFonts w:asciiTheme="minorHAnsi" w:hAnsiTheme="minorHAnsi"/>
            <w:sz w:val="16"/>
            <w:szCs w:val="16"/>
          </w:rPr>
          <w:t>Will.Sanders@griffithcenters.org</w:t>
        </w:r>
      </w:hyperlink>
    </w:p>
    <w:p w14:paraId="442E6653" w14:textId="77777777"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7"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77777777"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14:paraId="1FBA6708" w14:textId="77777777"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8"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9"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male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715127AD"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w:t>
      </w:r>
      <w:r w:rsidR="00C84740">
        <w:rPr>
          <w:rFonts w:asciiTheme="minorHAnsi" w:hAnsiTheme="minorHAnsi"/>
          <w:sz w:val="16"/>
          <w:szCs w:val="16"/>
        </w:rPr>
        <w:t>2</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 in day tx;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tx;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Day tx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bookmarkEnd w:id="29"/>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4A056896" w14:textId="77777777" w:rsidR="001E7219" w:rsidRDefault="001E7219">
      <w:pPr>
        <w:spacing w:before="0"/>
        <w:rPr>
          <w:rFonts w:ascii="Trebuchet MS" w:hAnsi="Trebuchet MS"/>
          <w:sz w:val="72"/>
          <w:szCs w:val="72"/>
        </w:rPr>
      </w:pPr>
    </w:p>
    <w:p w14:paraId="4C8A2998" w14:textId="77777777" w:rsidR="001E7219" w:rsidRDefault="001E7219" w:rsidP="00D0661A">
      <w:pPr>
        <w:pStyle w:val="Heading1"/>
      </w:pPr>
      <w:bookmarkStart w:id="31" w:name="_Toc70670543"/>
      <w:r>
        <w:t>Hampden Youth Campus</w:t>
      </w:r>
      <w:bookmarkEnd w:id="31"/>
    </w:p>
    <w:p w14:paraId="6B6A83A8" w14:textId="77777777" w:rsidR="001E7219" w:rsidRPr="00512886" w:rsidRDefault="001E7219" w:rsidP="00D0661A">
      <w:pPr>
        <w:pStyle w:val="Heading1"/>
      </w:pPr>
      <w:bookmarkStart w:id="32" w:name="_Toc53054670"/>
      <w:bookmarkStart w:id="33" w:name="_Toc70670544"/>
      <w:r>
        <w:t xml:space="preserve">Hampden Academy </w:t>
      </w:r>
      <w:r>
        <w:tab/>
      </w:r>
      <w:r>
        <w:tab/>
      </w:r>
      <w:r>
        <w:tab/>
      </w:r>
      <w:r>
        <w:tab/>
      </w:r>
      <w:r w:rsidRPr="008E4302">
        <w:t>303-617-2600</w:t>
      </w:r>
      <w:bookmarkEnd w:id="32"/>
      <w:bookmarkEnd w:id="33"/>
    </w:p>
    <w:p w14:paraId="7049C342" w14:textId="77777777" w:rsidR="001E7219" w:rsidRPr="00974B10" w:rsidRDefault="001E7219" w:rsidP="001E7219">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0"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58D4A54C" w14:textId="77777777" w:rsidR="001E7219" w:rsidRPr="00EF474A" w:rsidRDefault="001E7219" w:rsidP="001E7219">
      <w:pPr>
        <w:pStyle w:val="MemberInformation"/>
        <w:ind w:left="0"/>
        <w:rPr>
          <w:b/>
          <w:sz w:val="16"/>
          <w:szCs w:val="16"/>
          <w:u w:val="single"/>
        </w:rPr>
      </w:pPr>
    </w:p>
    <w:p w14:paraId="70D64B38" w14:textId="77777777" w:rsidR="001E7219" w:rsidRDefault="001E7219" w:rsidP="001E7219">
      <w:pPr>
        <w:pStyle w:val="MemberInformation"/>
        <w:ind w:left="0"/>
        <w:rPr>
          <w:b/>
          <w:sz w:val="22"/>
          <w:szCs w:val="22"/>
          <w:u w:val="single"/>
        </w:rPr>
        <w:sectPr w:rsidR="001E7219" w:rsidSect="002A3849">
          <w:type w:val="continuous"/>
          <w:pgSz w:w="12240" w:h="15840" w:code="1"/>
          <w:pgMar w:top="1440" w:right="1627" w:bottom="1440" w:left="1267" w:header="720" w:footer="720" w:gutter="0"/>
          <w:cols w:space="720"/>
          <w:docGrid w:linePitch="360"/>
        </w:sectPr>
      </w:pPr>
    </w:p>
    <w:p w14:paraId="681091C9" w14:textId="77777777" w:rsidR="001E7219" w:rsidRPr="00512886" w:rsidRDefault="001E7219" w:rsidP="001E7219">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EB5C254" w14:textId="77777777" w:rsidR="001E7219" w:rsidRPr="006D183F" w:rsidRDefault="001E7219" w:rsidP="001E7219">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DED0972" w14:textId="77777777" w:rsidR="001E7219" w:rsidRDefault="001E7219" w:rsidP="001E721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1" w:history="1">
        <w:r w:rsidRPr="00332431">
          <w:rPr>
            <w:rStyle w:val="Hyperlink"/>
            <w:rFonts w:asciiTheme="minorHAnsi" w:hAnsiTheme="minorHAnsi"/>
            <w:sz w:val="16"/>
            <w:szCs w:val="16"/>
          </w:rPr>
          <w:t>kelliperez@aumhc.org</w:t>
        </w:r>
      </w:hyperlink>
    </w:p>
    <w:p w14:paraId="09906110" w14:textId="77777777" w:rsidR="001E7219" w:rsidRDefault="001E7219" w:rsidP="001E721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02E86607" w14:textId="77777777" w:rsidR="001E7219" w:rsidRDefault="001E7219" w:rsidP="001E721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289ECB66" w14:textId="77777777" w:rsidR="001E7219" w:rsidRDefault="001E7219" w:rsidP="001E7219">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6EEDCC04"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33B89CA1"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2"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4C5DAAF9"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4074EE2B"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60E1CE0C" w14:textId="77777777" w:rsidR="001E7219" w:rsidRDefault="001E7219" w:rsidP="001E7219">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1AA87D0" w14:textId="77777777" w:rsidR="001E7219" w:rsidRDefault="001E7219" w:rsidP="001E7219">
      <w:pPr>
        <w:pStyle w:val="MemberInformation"/>
        <w:spacing w:line="240" w:lineRule="auto"/>
        <w:ind w:left="720" w:right="-45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 xml:space="preserve">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w:t>
      </w:r>
      <w:r w:rsidRPr="007720D9">
        <w:rPr>
          <w:rFonts w:asciiTheme="minorHAnsi" w:hAnsiTheme="minorHAnsi" w:cs="Helvetica"/>
          <w:color w:val="000000" w:themeColor="text1"/>
          <w:sz w:val="16"/>
          <w:szCs w:val="16"/>
          <w:shd w:val="clear" w:color="auto" w:fill="FFFFFF"/>
        </w:rPr>
        <w:t>using strength-based programming, Trauma System Therapy, Trauma-Focused Cognitive Behavior Therapy, and Dialectical Behavior Therapy.</w:t>
      </w:r>
    </w:p>
    <w:p w14:paraId="21315447" w14:textId="60C71006" w:rsidR="00974B10" w:rsidRPr="001E7219" w:rsidRDefault="00974B10" w:rsidP="001E7219">
      <w:pPr>
        <w:spacing w:before="0"/>
        <w:rPr>
          <w:rFonts w:ascii="Trebuchet MS" w:hAnsi="Trebuchet MS"/>
          <w:sz w:val="72"/>
          <w:szCs w:val="72"/>
        </w:rPr>
      </w:pPr>
      <w:r>
        <w:rPr>
          <w:rFonts w:asciiTheme="minorHAnsi" w:hAnsiTheme="minorHAnsi"/>
          <w:b/>
          <w:sz w:val="16"/>
          <w:szCs w:val="16"/>
        </w:rPr>
        <w:t xml:space="preserve">Website: </w:t>
      </w:r>
      <w:hyperlink r:id="rId53" w:history="1">
        <w:r w:rsidR="00D21912">
          <w:rPr>
            <w:rStyle w:val="Hyperlink"/>
            <w:rFonts w:asciiTheme="minorHAnsi" w:hAnsiTheme="minorHAnsi"/>
            <w:sz w:val="16"/>
            <w:szCs w:val="16"/>
          </w:rPr>
          <w:t>Hampden Academy</w:t>
        </w:r>
      </w:hyperlink>
    </w:p>
    <w:p w14:paraId="7C7AF63D" w14:textId="77777777"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1445892F" w14:textId="77777777" w:rsidR="00974B10" w:rsidRPr="005374EC" w:rsidRDefault="00974B10" w:rsidP="00974B10">
      <w:pPr>
        <w:pStyle w:val="MemberInformation"/>
        <w:spacing w:line="240" w:lineRule="auto"/>
        <w:ind w:left="0"/>
        <w:rPr>
          <w:rFonts w:asciiTheme="minorHAnsi" w:hAnsiTheme="minorHAnsi"/>
          <w:sz w:val="16"/>
          <w:szCs w:val="16"/>
        </w:rPr>
      </w:pPr>
    </w:p>
    <w:p w14:paraId="4AAC8FD6" w14:textId="77777777"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16F4AF"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0B5C5A6"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386C569C" w14:textId="36046AE2"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w:t>
      </w:r>
      <w:r w:rsidR="002219A9">
        <w:rPr>
          <w:rFonts w:asciiTheme="minorHAnsi" w:hAnsiTheme="minorHAnsi"/>
          <w:sz w:val="16"/>
          <w:szCs w:val="16"/>
        </w:rPr>
        <w:t>5</w:t>
      </w:r>
    </w:p>
    <w:p w14:paraId="2F436854" w14:textId="77777777" w:rsidR="00974B10" w:rsidRPr="00411485" w:rsidRDefault="00974B10" w:rsidP="00C529E6">
      <w:pPr>
        <w:pStyle w:val="MemberInformation"/>
        <w:spacing w:line="240" w:lineRule="auto"/>
        <w:ind w:left="720" w:right="-229"/>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14:paraId="48062732"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14:paraId="2F1A8A59" w14:textId="43DC3EC3"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7720D9">
        <w:rPr>
          <w:rFonts w:asciiTheme="minorHAnsi" w:hAnsiTheme="minorHAnsi"/>
          <w:sz w:val="16"/>
          <w:szCs w:val="16"/>
        </w:rPr>
        <w:t>2</w:t>
      </w:r>
    </w:p>
    <w:p w14:paraId="283A425D" w14:textId="71DBBBF4"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5E10AEF1"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4114467E" w14:textId="2D01BFC6"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41E11BAD" w14:textId="77777777" w:rsidR="00603BC2" w:rsidRPr="005374EC" w:rsidRDefault="00603BC2" w:rsidP="00974B10">
      <w:pPr>
        <w:pStyle w:val="MemberInformation"/>
        <w:spacing w:line="240" w:lineRule="auto"/>
        <w:ind w:left="720" w:right="-187"/>
        <w:rPr>
          <w:rFonts w:asciiTheme="minorHAnsi" w:hAnsiTheme="minorHAnsi"/>
          <w:sz w:val="16"/>
          <w:szCs w:val="16"/>
        </w:rPr>
      </w:pPr>
    </w:p>
    <w:p w14:paraId="73EF95C2" w14:textId="77777777" w:rsidR="00974B10" w:rsidRDefault="00974B10" w:rsidP="00974B10">
      <w:pPr>
        <w:pStyle w:val="MemberInformation"/>
        <w:ind w:left="0"/>
        <w:rPr>
          <w:b/>
          <w:sz w:val="22"/>
          <w:szCs w:val="22"/>
          <w:u w:val="single"/>
        </w:rPr>
        <w:sectPr w:rsidR="00974B10" w:rsidSect="00C529E6">
          <w:type w:val="continuous"/>
          <w:pgSz w:w="12240" w:h="15840" w:code="1"/>
          <w:pgMar w:top="1440" w:right="1350" w:bottom="1440" w:left="1267" w:header="720" w:footer="720" w:gutter="0"/>
          <w:cols w:num="2" w:space="720"/>
          <w:docGrid w:linePitch="360"/>
        </w:sectPr>
      </w:pPr>
    </w:p>
    <w:p w14:paraId="593F4E4B" w14:textId="77777777" w:rsidR="003C75EA" w:rsidRPr="007720D9" w:rsidRDefault="003C75EA" w:rsidP="003C75EA">
      <w:pPr>
        <w:pStyle w:val="MemberInformation"/>
        <w:ind w:left="0"/>
        <w:rPr>
          <w:b/>
          <w:szCs w:val="18"/>
          <w:u w:val="single"/>
        </w:rPr>
      </w:pPr>
    </w:p>
    <w:p w14:paraId="5EFAE6B7" w14:textId="77777777" w:rsidR="001E7219" w:rsidRDefault="001E7219" w:rsidP="00D0661A">
      <w:pPr>
        <w:pStyle w:val="Heading1"/>
      </w:pPr>
      <w:bookmarkStart w:id="34" w:name="_Toc70670545"/>
    </w:p>
    <w:p w14:paraId="603DCDAB" w14:textId="77777777" w:rsidR="001E7219" w:rsidRDefault="001E7219" w:rsidP="00D0661A">
      <w:pPr>
        <w:pStyle w:val="Heading1"/>
      </w:pPr>
    </w:p>
    <w:p w14:paraId="4BE92FF7" w14:textId="5A71F12A" w:rsidR="008C76E3" w:rsidRDefault="008C76E3" w:rsidP="00D0661A">
      <w:pPr>
        <w:pStyle w:val="Heading1"/>
      </w:pPr>
      <w:r>
        <w:lastRenderedPageBreak/>
        <w:t>Hampden Youth Campus</w:t>
      </w:r>
      <w:bookmarkEnd w:id="34"/>
    </w:p>
    <w:p w14:paraId="0156E9D2" w14:textId="1A36CD31" w:rsidR="002018F8" w:rsidRDefault="008C76E3" w:rsidP="00D0661A">
      <w:pPr>
        <w:pStyle w:val="Heading1"/>
      </w:pPr>
      <w:bookmarkStart w:id="35" w:name="_Toc53054672"/>
      <w:bookmarkStart w:id="36" w:name="_Toc70670546"/>
      <w:r>
        <w:t>Intercept Day Treatment</w:t>
      </w:r>
      <w:r w:rsidR="002018F8">
        <w:t xml:space="preserve">          </w:t>
      </w:r>
      <w:r>
        <w:tab/>
      </w:r>
      <w:r w:rsidR="002018F8" w:rsidRPr="008E4302">
        <w:t>303-617-2600</w:t>
      </w:r>
    </w:p>
    <w:p w14:paraId="4BE1E568" w14:textId="3ADD7AB7" w:rsidR="008C76E3" w:rsidRPr="00512886" w:rsidRDefault="002018F8" w:rsidP="00D0661A">
      <w:pPr>
        <w:pStyle w:val="Heading1"/>
      </w:pPr>
      <w:r w:rsidRPr="00E93B35">
        <w:rPr>
          <w:highlight w:val="yellow"/>
        </w:rPr>
        <w:t xml:space="preserve">Not accepting </w:t>
      </w:r>
      <w:r w:rsidRPr="0031482E">
        <w:rPr>
          <w:highlight w:val="yellow"/>
        </w:rPr>
        <w:t>students</w:t>
      </w:r>
      <w:r w:rsidR="0031482E" w:rsidRPr="0031482E">
        <w:rPr>
          <w:highlight w:val="yellow"/>
        </w:rPr>
        <w:t xml:space="preserve"> at this time</w:t>
      </w:r>
      <w:r w:rsidR="008C76E3">
        <w:tab/>
      </w:r>
      <w:r w:rsidR="00D17473">
        <w:tab/>
      </w:r>
      <w:bookmarkEnd w:id="35"/>
      <w:bookmarkEnd w:id="36"/>
    </w:p>
    <w:p w14:paraId="342A95FB"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4"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60C897CC" w14:textId="77777777" w:rsidR="008C76E3" w:rsidRPr="00EF474A" w:rsidRDefault="008C76E3" w:rsidP="008C76E3">
      <w:pPr>
        <w:pStyle w:val="MemberInformation"/>
        <w:ind w:left="0"/>
        <w:rPr>
          <w:b/>
          <w:sz w:val="16"/>
          <w:szCs w:val="16"/>
          <w:u w:val="single"/>
        </w:rPr>
      </w:pPr>
    </w:p>
    <w:p w14:paraId="0A74503E"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B3719EA" w14:textId="77777777" w:rsidR="008C76E3" w:rsidRPr="00512886" w:rsidRDefault="008C76E3" w:rsidP="008C76E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BE9F31B"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59204F7D"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5" w:history="1">
        <w:r w:rsidRPr="00332431">
          <w:rPr>
            <w:rStyle w:val="Hyperlink"/>
            <w:rFonts w:asciiTheme="minorHAnsi" w:hAnsiTheme="minorHAnsi"/>
            <w:sz w:val="16"/>
            <w:szCs w:val="16"/>
          </w:rPr>
          <w:t>kelliperez@aumhc.org</w:t>
        </w:r>
      </w:hyperlink>
    </w:p>
    <w:p w14:paraId="479651D7"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CCE805E"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491F7921"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776BEE1"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01859A0E"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6"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7D73B62B"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B207A78" w14:textId="77777777" w:rsidR="008C76E3" w:rsidRDefault="008C76E3" w:rsidP="007720D9">
      <w:pPr>
        <w:pStyle w:val="MemberInformation"/>
        <w:tabs>
          <w:tab w:val="left" w:pos="720"/>
        </w:tabs>
        <w:spacing w:line="240" w:lineRule="auto"/>
        <w:ind w:left="720" w:right="-97"/>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80733BA" w14:textId="77777777" w:rsidR="008C76E3" w:rsidRDefault="008C76E3" w:rsidP="007720D9">
      <w:pPr>
        <w:pStyle w:val="MemberInformation"/>
        <w:tabs>
          <w:tab w:val="left" w:pos="720"/>
        </w:tabs>
        <w:spacing w:line="240" w:lineRule="auto"/>
        <w:ind w:left="270" w:right="-277"/>
        <w:rPr>
          <w:rFonts w:asciiTheme="minorHAnsi" w:hAnsiTheme="minorHAnsi"/>
          <w:sz w:val="16"/>
          <w:szCs w:val="16"/>
        </w:rPr>
      </w:pPr>
      <w:r w:rsidRPr="00512886">
        <w:rPr>
          <w:rFonts w:asciiTheme="minorHAnsi" w:hAnsiTheme="minorHAnsi"/>
          <w:b/>
          <w:sz w:val="16"/>
          <w:szCs w:val="16"/>
        </w:rPr>
        <w:t>Specialized Program Focus:</w:t>
      </w:r>
    </w:p>
    <w:p w14:paraId="1EE6A4AA" w14:textId="77777777" w:rsidR="007720D9" w:rsidRDefault="007720D9" w:rsidP="007720D9">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77C4C19" w14:textId="36BE2D6D" w:rsidR="008C76E3" w:rsidRDefault="007720D9" w:rsidP="007720D9">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sidR="008C76E3">
        <w:rPr>
          <w:rFonts w:asciiTheme="minorHAnsi" w:hAnsiTheme="minorHAnsi"/>
          <w:b/>
          <w:sz w:val="16"/>
          <w:szCs w:val="16"/>
        </w:rPr>
        <w:t>Website:</w:t>
      </w:r>
      <w:r>
        <w:rPr>
          <w:rFonts w:asciiTheme="minorHAnsi" w:hAnsiTheme="minorHAnsi"/>
          <w:b/>
          <w:sz w:val="16"/>
          <w:szCs w:val="16"/>
        </w:rPr>
        <w:t xml:space="preserve"> </w:t>
      </w:r>
      <w:hyperlink r:id="rId57" w:history="1">
        <w:r w:rsidRPr="007720D9">
          <w:rPr>
            <w:rStyle w:val="Hyperlink"/>
            <w:rFonts w:asciiTheme="minorHAnsi" w:hAnsiTheme="minorHAnsi"/>
            <w:b/>
            <w:sz w:val="16"/>
            <w:szCs w:val="16"/>
          </w:rPr>
          <w:t>Intercept Day Treatment</w:t>
        </w:r>
      </w:hyperlink>
      <w:r w:rsidR="008C76E3">
        <w:rPr>
          <w:rFonts w:asciiTheme="minorHAnsi" w:hAnsiTheme="minorHAnsi"/>
          <w:b/>
          <w:sz w:val="16"/>
          <w:szCs w:val="16"/>
        </w:rPr>
        <w:t xml:space="preserve"> </w:t>
      </w:r>
    </w:p>
    <w:p w14:paraId="66801A05"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5B7321D5" w14:textId="77777777" w:rsidR="008C76E3" w:rsidRPr="005374EC" w:rsidRDefault="008C76E3" w:rsidP="008C76E3">
      <w:pPr>
        <w:pStyle w:val="MemberInformation"/>
        <w:spacing w:line="240" w:lineRule="auto"/>
        <w:ind w:left="0"/>
        <w:rPr>
          <w:rFonts w:asciiTheme="minorHAnsi" w:hAnsiTheme="minorHAnsi"/>
          <w:sz w:val="16"/>
          <w:szCs w:val="16"/>
        </w:rPr>
      </w:pPr>
    </w:p>
    <w:p w14:paraId="6AE5D76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E862B6B"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C3C71FA"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45ED4FF3" w14:textId="2A045BA2"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219A9">
        <w:rPr>
          <w:rFonts w:asciiTheme="minorHAnsi" w:hAnsiTheme="minorHAnsi"/>
          <w:sz w:val="16"/>
          <w:szCs w:val="16"/>
        </w:rPr>
        <w:t>1</w:t>
      </w:r>
    </w:p>
    <w:p w14:paraId="3C20E5BC" w14:textId="6A17DF11"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C529E6">
        <w:rPr>
          <w:rFonts w:asciiTheme="minorHAnsi" w:hAnsiTheme="minorHAnsi"/>
          <w:sz w:val="16"/>
          <w:szCs w:val="16"/>
        </w:rPr>
        <w:t>10-15</w:t>
      </w:r>
    </w:p>
    <w:p w14:paraId="551A2993" w14:textId="7BE8944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C529E6">
        <w:rPr>
          <w:rFonts w:asciiTheme="minorHAnsi" w:hAnsiTheme="minorHAnsi"/>
          <w:sz w:val="16"/>
          <w:szCs w:val="16"/>
        </w:rPr>
        <w:t>4-10</w:t>
      </w:r>
    </w:p>
    <w:p w14:paraId="67B9C2CB" w14:textId="7C5C400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7720D9">
        <w:rPr>
          <w:rFonts w:asciiTheme="minorHAnsi" w:hAnsiTheme="minorHAnsi"/>
          <w:sz w:val="16"/>
          <w:szCs w:val="16"/>
        </w:rPr>
        <w:t>6</w:t>
      </w:r>
    </w:p>
    <w:p w14:paraId="5C72D025" w14:textId="1058531D"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3BA7F295"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3512217C" w14:textId="1F95654C" w:rsidR="008C76E3"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139B6658" w14:textId="77777777" w:rsidR="008C76E3" w:rsidRPr="005374EC" w:rsidRDefault="008C76E3" w:rsidP="008C76E3">
      <w:pPr>
        <w:pStyle w:val="MemberInformation"/>
        <w:spacing w:line="240" w:lineRule="auto"/>
        <w:ind w:left="720" w:right="-187"/>
        <w:rPr>
          <w:rFonts w:asciiTheme="minorHAnsi" w:hAnsiTheme="minorHAnsi"/>
          <w:sz w:val="16"/>
          <w:szCs w:val="16"/>
        </w:rPr>
      </w:pPr>
    </w:p>
    <w:p w14:paraId="4BB1FEB5" w14:textId="77777777" w:rsidR="008C76E3" w:rsidRDefault="008C76E3" w:rsidP="008C76E3">
      <w:pPr>
        <w:pStyle w:val="MemberInformation"/>
        <w:ind w:left="0"/>
        <w:rPr>
          <w:b/>
          <w:sz w:val="22"/>
          <w:szCs w:val="22"/>
          <w:u w:val="single"/>
        </w:rPr>
        <w:sectPr w:rsidR="008C76E3" w:rsidSect="00C529E6">
          <w:type w:val="continuous"/>
          <w:pgSz w:w="12240" w:h="15840" w:code="1"/>
          <w:pgMar w:top="1440" w:right="1350" w:bottom="1440" w:left="1267" w:header="720" w:footer="720" w:gutter="0"/>
          <w:cols w:num="2" w:space="360"/>
          <w:docGrid w:linePitch="360"/>
        </w:sectPr>
      </w:pPr>
    </w:p>
    <w:p w14:paraId="5B94A709" w14:textId="3E080B2A" w:rsidR="008C76E3" w:rsidRDefault="008C76E3" w:rsidP="00D0661A">
      <w:pPr>
        <w:pStyle w:val="Heading1"/>
      </w:pPr>
      <w:bookmarkStart w:id="37" w:name="_Toc70670547"/>
      <w:r>
        <w:t>Hampden Youth Campus</w:t>
      </w:r>
      <w:bookmarkEnd w:id="37"/>
    </w:p>
    <w:p w14:paraId="70D8DD5B" w14:textId="08119D1B" w:rsidR="008C76E3" w:rsidRPr="00512886" w:rsidRDefault="008C76E3" w:rsidP="00D0661A">
      <w:pPr>
        <w:pStyle w:val="Heading1"/>
      </w:pPr>
      <w:bookmarkStart w:id="38" w:name="_Toc53054674"/>
      <w:bookmarkStart w:id="39" w:name="_Toc70670548"/>
      <w:r>
        <w:t xml:space="preserve">Metro Children’s Center </w:t>
      </w:r>
      <w:r>
        <w:tab/>
      </w:r>
      <w:r>
        <w:tab/>
      </w:r>
      <w:r w:rsidR="00D17473">
        <w:tab/>
      </w:r>
      <w:r w:rsidR="00D17473">
        <w:tab/>
      </w:r>
      <w:r w:rsidRPr="008E4302">
        <w:t>303-617-2600</w:t>
      </w:r>
      <w:bookmarkEnd w:id="38"/>
      <w:bookmarkEnd w:id="39"/>
    </w:p>
    <w:p w14:paraId="4AB0EB23"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8"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003979F5" w14:textId="77777777" w:rsidR="008C76E3" w:rsidRPr="00EF474A" w:rsidRDefault="008C76E3" w:rsidP="008C76E3">
      <w:pPr>
        <w:pStyle w:val="MemberInformation"/>
        <w:ind w:left="0"/>
        <w:rPr>
          <w:b/>
          <w:sz w:val="16"/>
          <w:szCs w:val="16"/>
          <w:u w:val="single"/>
        </w:rPr>
      </w:pPr>
    </w:p>
    <w:p w14:paraId="3808501F"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4E6CA9E" w14:textId="77777777" w:rsidR="008C76E3" w:rsidRPr="00512886"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4F7C62C"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07A575B"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9" w:history="1">
        <w:r w:rsidRPr="00E34C39">
          <w:rPr>
            <w:rStyle w:val="Hyperlink"/>
            <w:rFonts w:asciiTheme="minorHAnsi" w:hAnsiTheme="minorHAnsi"/>
            <w:sz w:val="16"/>
            <w:szCs w:val="16"/>
          </w:rPr>
          <w:t>kelliperez@aumhc.org</w:t>
        </w:r>
      </w:hyperlink>
    </w:p>
    <w:p w14:paraId="207621F1"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F00D2F8"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0DAA6BAF"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DF1C827"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1F98671F"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60"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4B8D9C4"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32871550"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3496121" w14:textId="77777777" w:rsidR="008C76E3"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885AE1F" w14:textId="77777777" w:rsidR="00C529E6" w:rsidRDefault="00C529E6" w:rsidP="00C529E6">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CC47D7D" w14:textId="77777777" w:rsidR="008C76E3" w:rsidRPr="000E13CD" w:rsidRDefault="008C76E3" w:rsidP="008C76E3">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1" w:history="1">
        <w:r>
          <w:rPr>
            <w:rStyle w:val="Hyperlink"/>
            <w:rFonts w:asciiTheme="minorHAnsi" w:hAnsiTheme="minorHAnsi"/>
            <w:sz w:val="16"/>
            <w:szCs w:val="16"/>
          </w:rPr>
          <w:t>Metro Children's Center</w:t>
        </w:r>
      </w:hyperlink>
    </w:p>
    <w:p w14:paraId="090EE47A"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14:paraId="1B5FDB6A" w14:textId="77777777" w:rsidR="008C76E3" w:rsidRPr="005374EC" w:rsidRDefault="008C76E3" w:rsidP="008C76E3">
      <w:pPr>
        <w:pStyle w:val="MemberInformation"/>
        <w:spacing w:line="240" w:lineRule="auto"/>
        <w:ind w:left="0"/>
        <w:rPr>
          <w:rFonts w:asciiTheme="minorHAnsi" w:hAnsiTheme="minorHAnsi"/>
          <w:sz w:val="16"/>
          <w:szCs w:val="16"/>
        </w:rPr>
      </w:pPr>
    </w:p>
    <w:p w14:paraId="477122B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A4E6D19"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DBC3A04"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School districts, Aurora Mental Health Center</w:t>
      </w:r>
    </w:p>
    <w:p w14:paraId="090A6E71" w14:textId="426DE10E"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w:t>
      </w:r>
      <w:r w:rsidR="00C84740">
        <w:rPr>
          <w:rFonts w:asciiTheme="minorHAnsi" w:hAnsiTheme="minorHAnsi"/>
          <w:sz w:val="16"/>
          <w:szCs w:val="16"/>
        </w:rPr>
        <w:t>3</w:t>
      </w:r>
    </w:p>
    <w:p w14:paraId="703BA75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6-14</w:t>
      </w:r>
    </w:p>
    <w:p w14:paraId="3B906B1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E69E039" w14:textId="479A189B"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C529E6">
        <w:rPr>
          <w:rFonts w:asciiTheme="minorHAnsi" w:hAnsiTheme="minorHAnsi"/>
          <w:sz w:val="16"/>
          <w:szCs w:val="16"/>
        </w:rPr>
        <w:t>2</w:t>
      </w:r>
    </w:p>
    <w:p w14:paraId="2ECBB663"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12 months</w:t>
      </w:r>
    </w:p>
    <w:p w14:paraId="5820B8F9" w14:textId="77777777" w:rsidR="008C76E3" w:rsidRPr="00411485"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A650D75" w14:textId="2CA2CD99" w:rsidR="008C76E3"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529E6">
        <w:rPr>
          <w:rFonts w:asciiTheme="minorHAnsi" w:hAnsiTheme="minorHAnsi"/>
          <w:sz w:val="16"/>
          <w:szCs w:val="16"/>
        </w:rPr>
        <w:t>Cherry Creek School District</w:t>
      </w:r>
    </w:p>
    <w:p w14:paraId="6746E721" w14:textId="77777777" w:rsidR="008C76E3" w:rsidRDefault="008C76E3" w:rsidP="008C76E3">
      <w:pPr>
        <w:pStyle w:val="MemberInformation"/>
        <w:ind w:left="0"/>
        <w:rPr>
          <w:b/>
          <w:sz w:val="22"/>
          <w:szCs w:val="22"/>
          <w:u w:val="single"/>
        </w:rPr>
        <w:sectPr w:rsidR="008C76E3" w:rsidSect="006D183F">
          <w:type w:val="continuous"/>
          <w:pgSz w:w="12240" w:h="15840" w:code="1"/>
          <w:pgMar w:top="1440" w:right="1627" w:bottom="1440" w:left="1267" w:header="720" w:footer="720" w:gutter="0"/>
          <w:cols w:num="2" w:space="720"/>
          <w:docGrid w:linePitch="360"/>
        </w:sectPr>
      </w:pPr>
    </w:p>
    <w:p w14:paraId="6B95521E" w14:textId="77777777" w:rsidR="003C75EA" w:rsidRPr="00C529E6" w:rsidRDefault="003C75EA" w:rsidP="003C75EA">
      <w:pPr>
        <w:pStyle w:val="MemberInformation"/>
        <w:ind w:left="0"/>
        <w:rPr>
          <w:b/>
          <w:sz w:val="32"/>
          <w:szCs w:val="32"/>
          <w:u w:val="single"/>
        </w:rPr>
      </w:pPr>
    </w:p>
    <w:p w14:paraId="291A86A4" w14:textId="77777777" w:rsidR="00145B02" w:rsidRDefault="001A331E" w:rsidP="00D0661A">
      <w:pPr>
        <w:pStyle w:val="Heading1"/>
      </w:pPr>
      <w:bookmarkStart w:id="40" w:name="_Toc70670549"/>
      <w:r>
        <w:t>Hilltop Youth Services</w:t>
      </w:r>
    </w:p>
    <w:p w14:paraId="4B0A6E07" w14:textId="3EBBDEA0" w:rsidR="001A331E" w:rsidRPr="00512886" w:rsidRDefault="00145B02" w:rsidP="00D0661A">
      <w:pPr>
        <w:pStyle w:val="Heading1"/>
      </w:pPr>
      <w:r>
        <w:t>(Hilltop Day Treatment)</w:t>
      </w:r>
      <w:r w:rsidR="00F5426C">
        <w:tab/>
      </w:r>
      <w:r w:rsidR="00D17473">
        <w:tab/>
      </w:r>
      <w:r w:rsidR="00D17473">
        <w:tab/>
      </w:r>
      <w:r w:rsidR="00D17473">
        <w:tab/>
      </w:r>
      <w:r w:rsidR="00F5426C">
        <w:t>970-244-0573</w:t>
      </w:r>
      <w:bookmarkEnd w:id="40"/>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62"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3" w:history="1">
        <w:r w:rsidRPr="00BE1752">
          <w:rPr>
            <w:rStyle w:val="Hyperlink"/>
            <w:rFonts w:asciiTheme="minorHAnsi" w:hAnsiTheme="minorHAnsi"/>
            <w:sz w:val="16"/>
            <w:szCs w:val="16"/>
          </w:rPr>
          <w:t>sonjiah@htop.org</w:t>
        </w:r>
      </w:hyperlink>
    </w:p>
    <w:p w14:paraId="5C766503" w14:textId="014439EB"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 xml:space="preserve">970-216-6134, </w:t>
      </w:r>
      <w:r w:rsidR="00145B02">
        <w:rPr>
          <w:rFonts w:asciiTheme="minorHAnsi" w:hAnsiTheme="minorHAnsi"/>
          <w:sz w:val="16"/>
          <w:szCs w:val="16"/>
        </w:rPr>
        <w:t xml:space="preserve">cell </w:t>
      </w:r>
      <w:r w:rsidRPr="00E34C39">
        <w:rPr>
          <w:rFonts w:asciiTheme="minorHAnsi" w:hAnsiTheme="minorHAnsi"/>
          <w:sz w:val="16"/>
          <w:szCs w:val="16"/>
        </w:rPr>
        <w:t>970-2</w:t>
      </w:r>
      <w:r w:rsidR="00145B02">
        <w:rPr>
          <w:rFonts w:asciiTheme="minorHAnsi" w:hAnsiTheme="minorHAnsi"/>
          <w:sz w:val="16"/>
          <w:szCs w:val="16"/>
        </w:rPr>
        <w:t>16</w:t>
      </w:r>
      <w:r w:rsidRPr="00E34C39">
        <w:rPr>
          <w:rFonts w:asciiTheme="minorHAnsi" w:hAnsiTheme="minorHAnsi"/>
          <w:sz w:val="16"/>
          <w:szCs w:val="16"/>
        </w:rPr>
        <w:t>-</w:t>
      </w:r>
      <w:r w:rsidR="00145B02">
        <w:rPr>
          <w:rFonts w:asciiTheme="minorHAnsi" w:hAnsiTheme="minorHAnsi"/>
          <w:sz w:val="16"/>
          <w:szCs w:val="16"/>
        </w:rPr>
        <w:t>6134</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341E57DA" w:rsidR="00BB6F68" w:rsidRDefault="00145B02"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3892E3AF" w14:textId="54485A9A"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145B02">
        <w:rPr>
          <w:rStyle w:val="Hyperlink"/>
          <w:rFonts w:asciiTheme="minorHAnsi" w:hAnsiTheme="minorHAnsi"/>
          <w:sz w:val="16"/>
          <w:szCs w:val="16"/>
        </w:rPr>
        <w:t xml:space="preserve"> sonjiah@htop.org</w:t>
      </w:r>
    </w:p>
    <w:p w14:paraId="7635786D" w14:textId="7ED42910"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w:t>
      </w:r>
      <w:r w:rsidR="00145B02">
        <w:rPr>
          <w:rFonts w:asciiTheme="minorHAnsi" w:hAnsiTheme="minorHAnsi"/>
          <w:sz w:val="16"/>
          <w:szCs w:val="16"/>
        </w:rPr>
        <w:t>73, cell 970-216-6134</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2221367E" w14:textId="6CEAA1E5" w:rsidR="00F5426C" w:rsidRDefault="00A67AA2" w:rsidP="00A67AA2">
      <w:pPr>
        <w:pStyle w:val="MemberInformation"/>
        <w:spacing w:line="240" w:lineRule="auto"/>
        <w:ind w:left="720"/>
        <w:rPr>
          <w:rFonts w:asciiTheme="minorHAnsi" w:hAnsiTheme="minorHAnsi"/>
          <w:sz w:val="16"/>
          <w:szCs w:val="16"/>
        </w:rPr>
      </w:pPr>
      <w:r w:rsidRPr="00A67AA2">
        <w:rPr>
          <w:rFonts w:asciiTheme="minorHAnsi" w:hAnsiTheme="minorHAnsi"/>
          <w:sz w:val="16"/>
          <w:szCs w:val="16"/>
          <w:u w:val="single"/>
        </w:rPr>
        <w:t>Residential</w:t>
      </w:r>
      <w:r>
        <w:rPr>
          <w:rFonts w:asciiTheme="minorHAnsi" w:hAnsiTheme="minorHAnsi"/>
          <w:sz w:val="16"/>
          <w:szCs w:val="16"/>
        </w:rPr>
        <w:t xml:space="preserve"> – </w:t>
      </w:r>
      <w:r w:rsidR="00F5426C">
        <w:rPr>
          <w:rFonts w:asciiTheme="minorHAnsi" w:hAnsiTheme="minorHAnsi"/>
          <w:sz w:val="16"/>
          <w:szCs w:val="16"/>
        </w:rPr>
        <w:t>Ashley Elliott</w:t>
      </w:r>
    </w:p>
    <w:p w14:paraId="6F344ED2"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14:paraId="404FDDF5" w14:textId="6129F79F" w:rsidR="00A67AA2" w:rsidRPr="00A67AA2" w:rsidRDefault="00F5426C" w:rsidP="00A67AA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4" w:history="1">
        <w:r w:rsidRPr="0035009D">
          <w:rPr>
            <w:rStyle w:val="Hyperlink"/>
            <w:rFonts w:asciiTheme="minorHAnsi" w:hAnsiTheme="minorHAnsi"/>
            <w:sz w:val="16"/>
            <w:szCs w:val="16"/>
          </w:rPr>
          <w:t>ashleye@htop.org</w:t>
        </w:r>
      </w:hyperlink>
    </w:p>
    <w:p w14:paraId="6892278C" w14:textId="2F2B8B33"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sidRPr="00A67AA2">
        <w:rPr>
          <w:rFonts w:asciiTheme="minorHAnsi" w:hAnsiTheme="minorHAnsi" w:cstheme="minorHAnsi"/>
          <w:color w:val="000000"/>
          <w:sz w:val="16"/>
          <w:szCs w:val="16"/>
          <w:u w:val="single"/>
          <w:shd w:val="clear" w:color="auto" w:fill="FFFFFF"/>
        </w:rPr>
        <w:t>Day Treatment</w:t>
      </w:r>
      <w:r>
        <w:rPr>
          <w:rFonts w:asciiTheme="minorHAnsi" w:hAnsiTheme="minorHAnsi" w:cstheme="minorHAnsi"/>
          <w:color w:val="000000"/>
          <w:sz w:val="16"/>
          <w:szCs w:val="16"/>
          <w:shd w:val="clear" w:color="auto" w:fill="FFFFFF"/>
        </w:rPr>
        <w:t xml:space="preserve"> – Sonjia Hunt</w:t>
      </w:r>
    </w:p>
    <w:p w14:paraId="4B2008BE" w14:textId="1815C2C9"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65" w:history="1">
        <w:r w:rsidRPr="00DC4801">
          <w:rPr>
            <w:rStyle w:val="Hyperlink"/>
            <w:rFonts w:asciiTheme="minorHAnsi" w:hAnsiTheme="minorHAnsi" w:cstheme="minorHAnsi"/>
            <w:sz w:val="16"/>
            <w:szCs w:val="16"/>
            <w:shd w:val="clear" w:color="auto" w:fill="FFFFFF"/>
          </w:rPr>
          <w:t>sonjiah@htop.org</w:t>
        </w:r>
      </w:hyperlink>
    </w:p>
    <w:p w14:paraId="11875649" w14:textId="6E731221"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Phone: 970-244-0573, cell 970-216-6173</w:t>
      </w:r>
    </w:p>
    <w:p w14:paraId="0429F6CA" w14:textId="77777777" w:rsidR="00A67AA2" w:rsidRDefault="00A67AA2" w:rsidP="00A67AA2">
      <w:pPr>
        <w:pStyle w:val="MemberInformation"/>
        <w:spacing w:line="240" w:lineRule="auto"/>
        <w:ind w:left="720"/>
        <w:rPr>
          <w:rFonts w:asciiTheme="minorHAnsi" w:hAnsiTheme="minorHAnsi"/>
          <w:b/>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r w:rsidR="001A331E">
        <w:rPr>
          <w:rFonts w:asciiTheme="minorHAnsi" w:hAnsiTheme="minorHAnsi"/>
          <w:b/>
          <w:sz w:val="16"/>
          <w:szCs w:val="16"/>
        </w:rPr>
        <w:br w:type="column"/>
      </w:r>
    </w:p>
    <w:p w14:paraId="45B54636" w14:textId="3D626E30" w:rsidR="001A331E" w:rsidRPr="000E13CD" w:rsidRDefault="001A331E" w:rsidP="00A67AA2">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66"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77777777"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significant mental health needs and are in need of services regarding physical, emotional and/or sexual abuse, neglect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4DFB481F"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w:t>
      </w:r>
      <w:r w:rsidR="00C84740">
        <w:rPr>
          <w:rFonts w:asciiTheme="minorHAnsi" w:hAnsiTheme="minorHAnsi"/>
          <w:sz w:val="16"/>
          <w:szCs w:val="16"/>
        </w:rPr>
        <w:t>5</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14:paraId="2E213F25" w14:textId="55ADB54F" w:rsidR="001A331E" w:rsidRDefault="00BB6F68" w:rsidP="00A67AA2">
      <w:pPr>
        <w:pStyle w:val="MemberInformation"/>
        <w:spacing w:line="240" w:lineRule="auto"/>
        <w:ind w:left="720" w:right="-187"/>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w:t>
      </w:r>
    </w:p>
    <w:p w14:paraId="2A822818" w14:textId="79B59487" w:rsidR="005C64DA" w:rsidRPr="00720B29" w:rsidRDefault="005C64DA" w:rsidP="00720B29">
      <w:pPr>
        <w:spacing w:before="0"/>
        <w:rPr>
          <w:rFonts w:ascii="Trebuchet MS" w:hAnsi="Trebuchet MS"/>
          <w:sz w:val="44"/>
          <w:szCs w:val="72"/>
        </w:rPr>
        <w:sectPr w:rsidR="005C64DA" w:rsidRPr="00720B29" w:rsidSect="006D183F">
          <w:type w:val="continuous"/>
          <w:pgSz w:w="12240" w:h="15840" w:code="1"/>
          <w:pgMar w:top="1440" w:right="1627" w:bottom="1440" w:left="1267" w:header="720" w:footer="720" w:gutter="0"/>
          <w:cols w:num="2" w:space="720"/>
          <w:docGrid w:linePitch="360"/>
        </w:sectPr>
      </w:pPr>
    </w:p>
    <w:p w14:paraId="300919E6" w14:textId="10CD98D1" w:rsidR="00483D12" w:rsidRDefault="00483D12" w:rsidP="00D0661A">
      <w:pPr>
        <w:pStyle w:val="Heading1"/>
      </w:pPr>
      <w:bookmarkStart w:id="41" w:name="_Toc70670551"/>
      <w:r>
        <w:t>Jefferson Hills Lakewood</w:t>
      </w:r>
      <w:bookmarkEnd w:id="41"/>
    </w:p>
    <w:p w14:paraId="68336126" w14:textId="39EB714B" w:rsidR="003041D9" w:rsidRPr="00512886" w:rsidRDefault="003041D9" w:rsidP="00D0661A">
      <w:pPr>
        <w:pStyle w:val="Heading1"/>
      </w:pPr>
      <w:bookmarkStart w:id="42" w:name="_Toc38870409"/>
      <w:bookmarkStart w:id="43" w:name="_Toc53054678"/>
      <w:bookmarkStart w:id="44" w:name="_Toc70670552"/>
      <w:r>
        <w:t>New Vistas</w:t>
      </w:r>
      <w:bookmarkEnd w:id="42"/>
      <w:bookmarkEnd w:id="43"/>
      <w:bookmarkEnd w:id="44"/>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7"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8"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41BB53A2"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20B29">
        <w:rPr>
          <w:rFonts w:asciiTheme="minorHAnsi" w:hAnsiTheme="minorHAnsi"/>
          <w:sz w:val="16"/>
          <w:szCs w:val="16"/>
        </w:rPr>
        <w:t>9</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51087D59"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E1BE3">
        <w:rPr>
          <w:rFonts w:asciiTheme="minorHAnsi" w:hAnsiTheme="minorHAnsi"/>
          <w:sz w:val="16"/>
          <w:szCs w:val="16"/>
        </w:rPr>
        <w:t>6</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B310524" w14:textId="77777777" w:rsidR="00720B29" w:rsidRDefault="00720B29" w:rsidP="00720B29">
      <w:pPr>
        <w:spacing w:before="0"/>
        <w:rPr>
          <w:rFonts w:ascii="Trebuchet MS" w:hAnsi="Trebuchet MS"/>
          <w:sz w:val="72"/>
          <w:szCs w:val="72"/>
        </w:rPr>
      </w:pPr>
      <w:bookmarkStart w:id="45" w:name="_Toc70670553"/>
    </w:p>
    <w:p w14:paraId="2F7A184C" w14:textId="77777777" w:rsidR="009B010A" w:rsidRDefault="009B010A" w:rsidP="00720B29">
      <w:pPr>
        <w:spacing w:before="0"/>
        <w:rPr>
          <w:rFonts w:ascii="Trebuchet MS" w:hAnsi="Trebuchet MS"/>
          <w:sz w:val="44"/>
          <w:szCs w:val="44"/>
        </w:rPr>
      </w:pPr>
    </w:p>
    <w:p w14:paraId="34305BE6" w14:textId="77777777" w:rsidR="001E7219" w:rsidRDefault="001E7219" w:rsidP="00720B29">
      <w:pPr>
        <w:spacing w:before="0"/>
        <w:rPr>
          <w:rFonts w:ascii="Trebuchet MS" w:hAnsi="Trebuchet MS"/>
          <w:sz w:val="44"/>
          <w:szCs w:val="44"/>
        </w:rPr>
      </w:pPr>
    </w:p>
    <w:p w14:paraId="7A1273BA" w14:textId="1ED388B5" w:rsidR="00720B29" w:rsidRPr="00720B29" w:rsidRDefault="003041D9" w:rsidP="00720B29">
      <w:pPr>
        <w:spacing w:before="0"/>
        <w:rPr>
          <w:rFonts w:ascii="Trebuchet MS" w:hAnsi="Trebuchet MS"/>
          <w:sz w:val="44"/>
          <w:szCs w:val="44"/>
        </w:rPr>
      </w:pPr>
      <w:r w:rsidRPr="00720B29">
        <w:rPr>
          <w:rFonts w:ascii="Trebuchet MS" w:hAnsi="Trebuchet MS"/>
          <w:sz w:val="44"/>
          <w:szCs w:val="44"/>
        </w:rPr>
        <w:lastRenderedPageBreak/>
        <w:t xml:space="preserve">Jefferson </w:t>
      </w:r>
      <w:r w:rsidR="008B4E4A" w:rsidRPr="00720B29">
        <w:rPr>
          <w:rFonts w:ascii="Trebuchet MS" w:hAnsi="Trebuchet MS"/>
          <w:sz w:val="44"/>
          <w:szCs w:val="44"/>
        </w:rPr>
        <w:t>Hills Lakewood</w:t>
      </w:r>
      <w:bookmarkEnd w:id="45"/>
    </w:p>
    <w:p w14:paraId="121E5A28" w14:textId="01593D95" w:rsidR="00720B29" w:rsidRDefault="00720B29" w:rsidP="003041D9">
      <w:pPr>
        <w:pStyle w:val="MemberInformation"/>
        <w:ind w:left="90"/>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59264" behindDoc="0" locked="0" layoutInCell="1" allowOverlap="1" wp14:anchorId="579C24D7" wp14:editId="78AD3980">
                <wp:simplePos x="0" y="0"/>
                <wp:positionH relativeFrom="column">
                  <wp:posOffset>54196</wp:posOffset>
                </wp:positionH>
                <wp:positionV relativeFrom="paragraph">
                  <wp:posOffset>51380</wp:posOffset>
                </wp:positionV>
                <wp:extent cx="5947576" cy="39756"/>
                <wp:effectExtent l="0" t="0" r="34290" b="3683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576"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C5912" id="Straight Connector 2"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5pt,4.05pt" to="47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" strokecolor="black [3040]"/>
            </w:pict>
          </mc:Fallback>
        </mc:AlternateContent>
      </w:r>
    </w:p>
    <w:p w14:paraId="78F55B16" w14:textId="5C10F89C"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9"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0"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3BE61C84"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20B29">
        <w:rPr>
          <w:rFonts w:asciiTheme="minorHAnsi" w:hAnsiTheme="minorHAnsi"/>
          <w:sz w:val="16"/>
          <w:szCs w:val="16"/>
        </w:rPr>
        <w:t>9</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5401AB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w:t>
      </w:r>
      <w:r w:rsidR="009E1BE3">
        <w:rPr>
          <w:rFonts w:asciiTheme="minorHAnsi" w:hAnsiTheme="minorHAnsi"/>
          <w:sz w:val="16"/>
          <w:szCs w:val="16"/>
        </w:rPr>
        <w:t>4</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757E0514" w14:textId="77777777" w:rsidR="00720B29" w:rsidRPr="009E1829" w:rsidRDefault="00720B29" w:rsidP="003C75EA">
      <w:pPr>
        <w:pStyle w:val="MemberInformation"/>
        <w:ind w:left="0"/>
        <w:rPr>
          <w:b/>
          <w:sz w:val="96"/>
          <w:szCs w:val="96"/>
          <w:u w:val="single"/>
        </w:rPr>
      </w:pPr>
    </w:p>
    <w:p w14:paraId="0F6B90C9" w14:textId="7F4B4E0B" w:rsidR="00702D54" w:rsidRPr="00512886" w:rsidRDefault="00702D54" w:rsidP="00D0661A">
      <w:pPr>
        <w:pStyle w:val="Heading1"/>
      </w:pPr>
      <w:bookmarkStart w:id="46" w:name="_Toc70670554"/>
      <w:r>
        <w:t>Laradon Hall</w:t>
      </w:r>
      <w:r w:rsidR="003164A7">
        <w:tab/>
      </w:r>
      <w:r w:rsidR="00D17473">
        <w:tab/>
      </w:r>
      <w:r w:rsidR="00D17473">
        <w:tab/>
      </w:r>
      <w:r w:rsidR="00D17473">
        <w:tab/>
      </w:r>
      <w:r w:rsidR="003164A7">
        <w:t>303-296-2400</w:t>
      </w:r>
      <w:bookmarkEnd w:id="46"/>
    </w:p>
    <w:p w14:paraId="2C9E183B" w14:textId="77777777"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14:paraId="48146587" w14:textId="77777777" w:rsidR="00702D54" w:rsidRPr="00EF474A" w:rsidRDefault="00702D54" w:rsidP="00702D54">
      <w:pPr>
        <w:pStyle w:val="MemberInformation"/>
        <w:ind w:left="0"/>
        <w:rPr>
          <w:b/>
          <w:sz w:val="16"/>
          <w:szCs w:val="16"/>
          <w:u w:val="single"/>
        </w:rPr>
      </w:pPr>
    </w:p>
    <w:p w14:paraId="5187BA91"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5F0D344D" w14:textId="703C5C3A" w:rsidR="00702D54" w:rsidRPr="00512886" w:rsidRDefault="009E1BE3" w:rsidP="00702D54">
      <w:pPr>
        <w:pStyle w:val="MemberInformation"/>
        <w:spacing w:line="240" w:lineRule="auto"/>
        <w:ind w:left="270"/>
        <w:rPr>
          <w:rFonts w:asciiTheme="minorHAnsi" w:hAnsiTheme="minorHAnsi"/>
          <w:sz w:val="16"/>
          <w:szCs w:val="16"/>
        </w:rPr>
      </w:pPr>
      <w:r>
        <w:rPr>
          <w:rFonts w:asciiTheme="minorHAnsi" w:hAnsiTheme="minorHAnsi"/>
          <w:b/>
          <w:sz w:val="16"/>
          <w:szCs w:val="16"/>
        </w:rPr>
        <w:t xml:space="preserve">Interim </w:t>
      </w:r>
      <w:r w:rsidR="00702D54" w:rsidRPr="00512886">
        <w:rPr>
          <w:rFonts w:asciiTheme="minorHAnsi" w:hAnsiTheme="minorHAnsi"/>
          <w:b/>
          <w:sz w:val="16"/>
          <w:szCs w:val="16"/>
        </w:rPr>
        <w:t>Director:</w:t>
      </w:r>
    </w:p>
    <w:p w14:paraId="189C4FD5" w14:textId="45EB4BC8" w:rsidR="00702D54" w:rsidRPr="006D183F" w:rsidRDefault="009E1BE3" w:rsidP="00702D54">
      <w:pPr>
        <w:pStyle w:val="MemberInformation"/>
        <w:spacing w:line="240" w:lineRule="auto"/>
        <w:ind w:left="720"/>
        <w:rPr>
          <w:rFonts w:asciiTheme="minorHAnsi" w:hAnsiTheme="minorHAnsi"/>
          <w:sz w:val="16"/>
          <w:szCs w:val="16"/>
        </w:rPr>
      </w:pPr>
      <w:r>
        <w:rPr>
          <w:rFonts w:asciiTheme="minorHAnsi" w:hAnsiTheme="minorHAnsi"/>
          <w:sz w:val="16"/>
          <w:szCs w:val="16"/>
        </w:rPr>
        <w:t>Keenan White</w:t>
      </w:r>
    </w:p>
    <w:p w14:paraId="3FAF5A66" w14:textId="4529ED7D"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1" w:history="1">
        <w:r w:rsidR="009E1BE3" w:rsidRPr="00AB1233">
          <w:rPr>
            <w:rStyle w:val="Hyperlink"/>
            <w:rFonts w:asciiTheme="minorHAnsi" w:hAnsiTheme="minorHAnsi"/>
            <w:sz w:val="16"/>
            <w:szCs w:val="16"/>
          </w:rPr>
          <w:t>keenan.white@laradon.org</w:t>
        </w:r>
      </w:hyperlink>
    </w:p>
    <w:p w14:paraId="452BC17D"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3AAAA85C" w14:textId="77777777"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009A3FE"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14:paraId="4CE5278E" w14:textId="77777777"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2"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14:paraId="0E2B5C17" w14:textId="77777777"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14:paraId="3078883E" w14:textId="75E9A379"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1B0F7A9B" w14:textId="05448683"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3" w:history="1">
        <w:r w:rsidR="005348C4" w:rsidRPr="00271852">
          <w:rPr>
            <w:rStyle w:val="Hyperlink"/>
            <w:rFonts w:asciiTheme="minorHAnsi" w:hAnsiTheme="minorHAnsi"/>
            <w:sz w:val="16"/>
            <w:szCs w:val="16"/>
          </w:rPr>
          <w:t>sara.wilson@laradon.org</w:t>
        </w:r>
      </w:hyperlink>
    </w:p>
    <w:p w14:paraId="3BDF5C1C" w14:textId="77777777"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02DD62CF" w14:textId="77777777"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14:paraId="0224615D" w14:textId="17F96761" w:rsidR="003164A7" w:rsidRDefault="003164A7" w:rsidP="003164A7">
      <w:pPr>
        <w:pStyle w:val="MemberInformation"/>
        <w:spacing w:line="240" w:lineRule="auto"/>
        <w:ind w:left="720"/>
        <w:rPr>
          <w:rFonts w:asciiTheme="minorHAnsi" w:hAnsiTheme="minorHAnsi"/>
          <w:sz w:val="16"/>
          <w:szCs w:val="16"/>
        </w:rPr>
      </w:pPr>
    </w:p>
    <w:p w14:paraId="55FFC469" w14:textId="501ED79F" w:rsidR="00720B29" w:rsidRDefault="00720B29" w:rsidP="003164A7">
      <w:pPr>
        <w:pStyle w:val="MemberInformation"/>
        <w:spacing w:line="240" w:lineRule="auto"/>
        <w:ind w:left="720"/>
        <w:rPr>
          <w:rFonts w:asciiTheme="minorHAnsi" w:hAnsiTheme="minorHAnsi"/>
          <w:sz w:val="16"/>
          <w:szCs w:val="16"/>
        </w:rPr>
      </w:pPr>
    </w:p>
    <w:p w14:paraId="4A42C2AE" w14:textId="7E3377D5" w:rsidR="00720B29" w:rsidRDefault="00720B29" w:rsidP="003164A7">
      <w:pPr>
        <w:pStyle w:val="MemberInformation"/>
        <w:spacing w:line="240" w:lineRule="auto"/>
        <w:ind w:left="720"/>
        <w:rPr>
          <w:rFonts w:asciiTheme="minorHAnsi" w:hAnsiTheme="minorHAnsi"/>
          <w:sz w:val="16"/>
          <w:szCs w:val="16"/>
        </w:rPr>
      </w:pPr>
    </w:p>
    <w:p w14:paraId="1789126E" w14:textId="77777777" w:rsidR="00720B29" w:rsidRPr="003164A7" w:rsidRDefault="00720B29" w:rsidP="003164A7">
      <w:pPr>
        <w:pStyle w:val="MemberInformation"/>
        <w:spacing w:line="240" w:lineRule="auto"/>
        <w:ind w:left="720"/>
        <w:rPr>
          <w:rFonts w:asciiTheme="minorHAnsi" w:hAnsiTheme="minorHAnsi"/>
          <w:sz w:val="16"/>
          <w:szCs w:val="16"/>
        </w:rPr>
      </w:pPr>
    </w:p>
    <w:p w14:paraId="48B7EF2C"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4" w:history="1">
        <w:r>
          <w:rPr>
            <w:rStyle w:val="Hyperlink"/>
            <w:rFonts w:asciiTheme="minorHAnsi" w:hAnsiTheme="minorHAnsi"/>
            <w:sz w:val="16"/>
            <w:szCs w:val="16"/>
          </w:rPr>
          <w:t>Laradon Hall</w:t>
        </w:r>
      </w:hyperlink>
    </w:p>
    <w:p w14:paraId="535F5946"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14:paraId="0BF0B304" w14:textId="77777777" w:rsidR="00702D54" w:rsidRPr="005374EC" w:rsidRDefault="00702D54" w:rsidP="00702D54">
      <w:pPr>
        <w:pStyle w:val="MemberInformation"/>
        <w:spacing w:line="240" w:lineRule="auto"/>
        <w:ind w:left="0"/>
        <w:rPr>
          <w:rFonts w:asciiTheme="minorHAnsi" w:hAnsiTheme="minorHAnsi"/>
          <w:sz w:val="16"/>
          <w:szCs w:val="16"/>
        </w:rPr>
      </w:pPr>
    </w:p>
    <w:p w14:paraId="2C10591A"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36FA37"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14:paraId="7A29B33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CC6D3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987A28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14:paraId="237358C2" w14:textId="52ADD14F"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w:t>
      </w:r>
      <w:r w:rsidR="00720B29">
        <w:rPr>
          <w:rFonts w:asciiTheme="minorHAnsi" w:hAnsiTheme="minorHAnsi"/>
          <w:sz w:val="16"/>
          <w:szCs w:val="16"/>
        </w:rPr>
        <w:t>8</w:t>
      </w:r>
    </w:p>
    <w:p w14:paraId="1B20CF0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14:paraId="54B36DD3"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02892487"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24AFF9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14:paraId="723C5F08"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1116AD92" w14:textId="77777777"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2E0D70AA"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54A7ED3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135EF588" w14:textId="77777777" w:rsidR="001E7219" w:rsidRDefault="001E7219" w:rsidP="00D0661A">
      <w:pPr>
        <w:pStyle w:val="Heading1"/>
      </w:pPr>
      <w:bookmarkStart w:id="47" w:name="_Toc70670555"/>
    </w:p>
    <w:p w14:paraId="7A5833BF" w14:textId="77777777" w:rsidR="001E7219" w:rsidRDefault="001E7219" w:rsidP="00D0661A">
      <w:pPr>
        <w:pStyle w:val="Heading1"/>
      </w:pPr>
    </w:p>
    <w:p w14:paraId="5DA70480" w14:textId="77777777" w:rsidR="001E7219" w:rsidRDefault="001E7219" w:rsidP="00D0661A">
      <w:pPr>
        <w:pStyle w:val="Heading1"/>
      </w:pPr>
    </w:p>
    <w:p w14:paraId="0DF31925" w14:textId="24C611D6" w:rsidR="00720B29" w:rsidRDefault="00720B29" w:rsidP="00D0661A">
      <w:pPr>
        <w:pStyle w:val="Heading1"/>
      </w:pPr>
      <w:r>
        <w:lastRenderedPageBreak/>
        <w:t>North Greeley Academy</w:t>
      </w:r>
      <w:bookmarkEnd w:id="47"/>
      <w:r>
        <w:t xml:space="preserve"> </w:t>
      </w:r>
    </w:p>
    <w:p w14:paraId="42184EBF" w14:textId="0090283F" w:rsidR="00720B29" w:rsidRPr="00C76424" w:rsidRDefault="00720B29" w:rsidP="00D0661A">
      <w:pPr>
        <w:pStyle w:val="Heading1"/>
      </w:pPr>
      <w:bookmarkStart w:id="48" w:name="_Toc53054682"/>
      <w:bookmarkStart w:id="49" w:name="_Toc70670556"/>
      <w:r>
        <w:t>(</w:t>
      </w:r>
      <w:r w:rsidRPr="00C76424">
        <w:t xml:space="preserve">Alternative Homes for </w:t>
      </w:r>
      <w:bookmarkEnd w:id="48"/>
      <w:bookmarkEnd w:id="49"/>
      <w:r w:rsidR="001E7219" w:rsidRPr="00C76424">
        <w:t>Youth</w:t>
      </w:r>
      <w:r w:rsidR="001E7219">
        <w:t xml:space="preserve">)  </w:t>
      </w:r>
      <w:r>
        <w:t xml:space="preserve">  970-353-6010</w:t>
      </w:r>
    </w:p>
    <w:p w14:paraId="3991D8F8" w14:textId="77777777" w:rsidR="00720B29" w:rsidRPr="009A6F49" w:rsidRDefault="00720B29" w:rsidP="00720B2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2B3D64EE" w14:textId="77777777" w:rsidR="00720B29" w:rsidRDefault="00720B29" w:rsidP="00720B29">
      <w:pPr>
        <w:pStyle w:val="MemberInformation"/>
        <w:spacing w:before="40"/>
        <w:ind w:left="72"/>
        <w:rPr>
          <w:rFonts w:asciiTheme="minorHAnsi" w:hAnsiTheme="minorHAnsi"/>
        </w:rPr>
      </w:pPr>
    </w:p>
    <w:p w14:paraId="6D55D932" w14:textId="77777777" w:rsidR="00720B29" w:rsidRPr="002A3849" w:rsidRDefault="00720B29" w:rsidP="00720B29">
      <w:pPr>
        <w:pStyle w:val="MemberInformation"/>
        <w:spacing w:before="40" w:line="240" w:lineRule="auto"/>
        <w:ind w:left="72"/>
        <w:rPr>
          <w:rFonts w:asciiTheme="minorHAnsi" w:hAnsiTheme="minorHAnsi"/>
        </w:rPr>
        <w:sectPr w:rsidR="00720B29" w:rsidRPr="002A3849" w:rsidSect="006D01E6">
          <w:headerReference w:type="default" r:id="rId75"/>
          <w:footerReference w:type="default" r:id="rId76"/>
          <w:type w:val="continuous"/>
          <w:pgSz w:w="12240" w:h="15840" w:code="1"/>
          <w:pgMar w:top="1440" w:right="1627" w:bottom="1440" w:left="1267" w:header="720" w:footer="720" w:gutter="0"/>
          <w:cols w:space="720"/>
          <w:docGrid w:linePitch="360"/>
        </w:sectPr>
      </w:pPr>
    </w:p>
    <w:p w14:paraId="117A5219" w14:textId="77777777" w:rsidR="00720B29" w:rsidRDefault="00720B29" w:rsidP="00720B29">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1CAC312C" w14:textId="77777777" w:rsidR="00720B29" w:rsidRPr="00261D5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4E71F48" w14:textId="77777777" w:rsidR="00720B29" w:rsidRPr="00261D58" w:rsidRDefault="00720B29" w:rsidP="00720B29">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77" w:history="1">
        <w:r w:rsidRPr="003E2EDC">
          <w:rPr>
            <w:rStyle w:val="Hyperlink"/>
            <w:rFonts w:asciiTheme="minorHAnsi" w:hAnsiTheme="minorHAnsi"/>
            <w:sz w:val="16"/>
            <w:szCs w:val="16"/>
          </w:rPr>
          <w:t>tonya.wheeler@ahfy.org</w:t>
        </w:r>
      </w:hyperlink>
      <w:r>
        <w:rPr>
          <w:rFonts w:asciiTheme="minorHAnsi" w:hAnsiTheme="minorHAnsi"/>
          <w:sz w:val="16"/>
          <w:szCs w:val="16"/>
        </w:rPr>
        <w:t xml:space="preserve"> </w:t>
      </w:r>
    </w:p>
    <w:p w14:paraId="01A7CCC6" w14:textId="77777777" w:rsidR="00720B29"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Pr>
          <w:rFonts w:asciiTheme="minorHAnsi" w:hAnsiTheme="minorHAnsi"/>
          <w:sz w:val="16"/>
          <w:szCs w:val="16"/>
        </w:rPr>
        <w:t>970-6165883</w:t>
      </w:r>
    </w:p>
    <w:p w14:paraId="1D678393" w14:textId="77777777" w:rsidR="00720B29" w:rsidRDefault="00720B29" w:rsidP="00720B29">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w:t>
      </w:r>
      <w:r>
        <w:rPr>
          <w:rFonts w:asciiTheme="minorHAnsi" w:hAnsiTheme="minorHAnsi"/>
          <w:sz w:val="16"/>
          <w:szCs w:val="16"/>
        </w:rPr>
        <w:t>5636</w:t>
      </w:r>
    </w:p>
    <w:p w14:paraId="272F685C" w14:textId="77777777" w:rsidR="00720B29" w:rsidRDefault="00720B29" w:rsidP="00720B29">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60C35B1D" w14:textId="77777777" w:rsidR="00720B29" w:rsidRPr="00261D58" w:rsidRDefault="00720B29" w:rsidP="00720B29">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418B46E2" w14:textId="77777777" w:rsidR="00720B29" w:rsidRPr="00B12088" w:rsidRDefault="00720B29" w:rsidP="00720B2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8"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172B1815" w14:textId="77777777" w:rsidR="00720B29" w:rsidRDefault="00720B29" w:rsidP="00720B29">
      <w:pPr>
        <w:pStyle w:val="MemberInformation"/>
        <w:spacing w:line="240" w:lineRule="auto"/>
        <w:ind w:left="0"/>
        <w:rPr>
          <w:rFonts w:asciiTheme="minorHAnsi" w:hAnsiTheme="minorHAnsi"/>
          <w:b/>
          <w:sz w:val="16"/>
          <w:szCs w:val="16"/>
        </w:rPr>
      </w:pPr>
    </w:p>
    <w:p w14:paraId="6B479825" w14:textId="77777777" w:rsidR="00720B29" w:rsidRPr="00476710" w:rsidRDefault="00720B29" w:rsidP="00720B29">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34A4BE53"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2F264BCC"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6B369C2F" w14:textId="35E495AC"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w:t>
      </w:r>
      <w:r>
        <w:rPr>
          <w:rFonts w:asciiTheme="minorHAnsi" w:hAnsiTheme="minorHAnsi"/>
          <w:sz w:val="16"/>
          <w:szCs w:val="16"/>
        </w:rPr>
        <w:t>1</w:t>
      </w:r>
    </w:p>
    <w:p w14:paraId="2912B76E"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4E13B048"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645E9245"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1B1E5249"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75477F9A" w14:textId="77777777" w:rsidR="00720B29" w:rsidRPr="00476710" w:rsidRDefault="00720B29" w:rsidP="00720B29">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52F722EB" w14:textId="77777777" w:rsidR="00720B29" w:rsidRDefault="00720B29" w:rsidP="00720B29">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A589115" w14:textId="77777777" w:rsidR="006D01E6" w:rsidRPr="00476710" w:rsidRDefault="006D01E6" w:rsidP="006D01E6">
      <w:pPr>
        <w:spacing w:before="0"/>
        <w:ind w:left="720"/>
        <w:rPr>
          <w:rFonts w:asciiTheme="minorHAnsi" w:hAnsiTheme="minorHAnsi"/>
          <w:sz w:val="16"/>
          <w:szCs w:val="16"/>
        </w:rPr>
      </w:pPr>
    </w:p>
    <w:p w14:paraId="02C29325" w14:textId="77777777" w:rsidR="006D01E6" w:rsidRDefault="006D01E6" w:rsidP="006D01E6">
      <w:pPr>
        <w:spacing w:before="0"/>
        <w:sectPr w:rsidR="006D01E6" w:rsidSect="002A3849">
          <w:headerReference w:type="default" r:id="rId79"/>
          <w:footerReference w:type="default" r:id="rId80"/>
          <w:type w:val="continuous"/>
          <w:pgSz w:w="12240" w:h="15840" w:code="1"/>
          <w:pgMar w:top="1440" w:right="1627" w:bottom="1440" w:left="1267" w:header="720" w:footer="720" w:gutter="0"/>
          <w:cols w:num="2" w:space="720"/>
          <w:docGrid w:linePitch="360"/>
        </w:sectPr>
      </w:pPr>
    </w:p>
    <w:p w14:paraId="7D93B4F9" w14:textId="0CF5F413" w:rsidR="006D01E6" w:rsidRDefault="006D01E6">
      <w:pPr>
        <w:spacing w:before="0"/>
        <w:rPr>
          <w:sz w:val="96"/>
          <w:szCs w:val="96"/>
        </w:rPr>
      </w:pPr>
    </w:p>
    <w:p w14:paraId="52A1468E" w14:textId="77777777" w:rsidR="00720B29" w:rsidRDefault="00720B29">
      <w:pPr>
        <w:spacing w:before="0"/>
        <w:rPr>
          <w:sz w:val="96"/>
          <w:szCs w:val="96"/>
        </w:rPr>
      </w:pPr>
    </w:p>
    <w:p w14:paraId="763294DA" w14:textId="6CB0E7A6" w:rsidR="00446BA8" w:rsidRPr="00512886" w:rsidRDefault="00446BA8" w:rsidP="00D0661A">
      <w:pPr>
        <w:pStyle w:val="Heading1"/>
      </w:pPr>
      <w:bookmarkStart w:id="50" w:name="_Toc70670557"/>
      <w:r>
        <w:t>Morgridge Academy</w:t>
      </w:r>
      <w:r w:rsidR="00A54B00">
        <w:tab/>
      </w:r>
      <w:r w:rsidR="00D17473">
        <w:tab/>
      </w:r>
      <w:r w:rsidR="00D17473">
        <w:tab/>
      </w:r>
      <w:r w:rsidR="00D17473">
        <w:tab/>
      </w:r>
      <w:r w:rsidR="00A54B00">
        <w:t>303-398-1103</w:t>
      </w:r>
      <w:bookmarkEnd w:id="50"/>
    </w:p>
    <w:p w14:paraId="0D85753F" w14:textId="340EC60F"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w:t>
      </w:r>
      <w:r w:rsidR="00E27345">
        <w:rPr>
          <w:rFonts w:asciiTheme="minorHAnsi" w:hAnsiTheme="minorHAnsi"/>
          <w:b/>
          <w:sz w:val="16"/>
          <w:szCs w:val="16"/>
        </w:rPr>
        <w:t xml:space="preserve"> </w:t>
      </w:r>
      <w:hyperlink r:id="rId81" w:history="1">
        <w:r w:rsidR="00E27345" w:rsidRPr="00206207">
          <w:rPr>
            <w:rStyle w:val="Hyperlink"/>
            <w:rFonts w:asciiTheme="minorHAnsi" w:hAnsiTheme="minorHAnsi"/>
            <w:b/>
            <w:sz w:val="16"/>
            <w:szCs w:val="16"/>
          </w:rPr>
          <w:t>isaacj@njhealth.org</w:t>
        </w:r>
      </w:hyperlink>
      <w:r w:rsidR="00E27345">
        <w:rPr>
          <w:rFonts w:asciiTheme="minorHAnsi" w:hAnsiTheme="minorHAnsi"/>
          <w:b/>
          <w:sz w:val="16"/>
          <w:szCs w:val="16"/>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2"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3"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84"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05257092" w:rsidR="00621F77" w:rsidRDefault="00621F77" w:rsidP="00446BA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is required before the final admissions decision will be made.</w:t>
      </w:r>
    </w:p>
    <w:p w14:paraId="085C49FD" w14:textId="578F242F" w:rsidR="00720B29" w:rsidRDefault="00720B29" w:rsidP="00446BA8">
      <w:pPr>
        <w:pStyle w:val="MemberInformation"/>
        <w:spacing w:line="240" w:lineRule="auto"/>
        <w:ind w:left="720"/>
        <w:rPr>
          <w:rFonts w:asciiTheme="minorHAnsi" w:hAnsiTheme="minorHAnsi" w:cstheme="minorHAnsi"/>
          <w:sz w:val="16"/>
          <w:szCs w:val="16"/>
        </w:rPr>
      </w:pPr>
    </w:p>
    <w:p w14:paraId="296BFE89" w14:textId="2F1090FB" w:rsidR="00720B29" w:rsidRDefault="00720B29" w:rsidP="00446BA8">
      <w:pPr>
        <w:pStyle w:val="MemberInformation"/>
        <w:spacing w:line="240" w:lineRule="auto"/>
        <w:ind w:left="720"/>
        <w:rPr>
          <w:rFonts w:asciiTheme="minorHAnsi" w:hAnsiTheme="minorHAnsi" w:cstheme="minorHAnsi"/>
          <w:sz w:val="16"/>
          <w:szCs w:val="16"/>
        </w:rPr>
      </w:pPr>
    </w:p>
    <w:p w14:paraId="2996C467" w14:textId="77777777" w:rsidR="00720B29" w:rsidRPr="00446BA8" w:rsidRDefault="00720B29" w:rsidP="00446BA8">
      <w:pPr>
        <w:pStyle w:val="MemberInformation"/>
        <w:spacing w:line="240" w:lineRule="auto"/>
        <w:ind w:left="720"/>
        <w:rPr>
          <w:rFonts w:asciiTheme="minorHAnsi" w:hAnsiTheme="minorHAnsi"/>
          <w:sz w:val="16"/>
          <w:szCs w:val="16"/>
        </w:rPr>
      </w:pPr>
    </w:p>
    <w:p w14:paraId="24D0B2DC" w14:textId="77777777"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5" w:history="1">
        <w:r>
          <w:rPr>
            <w:rStyle w:val="Hyperlink"/>
            <w:rFonts w:asciiTheme="minorHAnsi" w:hAnsiTheme="minorHAnsi"/>
            <w:sz w:val="16"/>
            <w:szCs w:val="16"/>
          </w:rPr>
          <w:t>Morgridge Academy</w:t>
        </w:r>
      </w:hyperlink>
    </w:p>
    <w:p w14:paraId="756A6461" w14:textId="77777777"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14:paraId="0D99E1DD" w14:textId="77777777" w:rsidR="00446BA8" w:rsidRPr="005374EC" w:rsidRDefault="00446BA8" w:rsidP="00446BA8">
      <w:pPr>
        <w:pStyle w:val="MemberInformation"/>
        <w:spacing w:line="240" w:lineRule="auto"/>
        <w:ind w:left="0"/>
        <w:rPr>
          <w:rFonts w:asciiTheme="minorHAnsi" w:hAnsiTheme="minorHAnsi"/>
          <w:sz w:val="16"/>
          <w:szCs w:val="16"/>
        </w:rPr>
      </w:pPr>
    </w:p>
    <w:p w14:paraId="637AA23E"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2AEFEE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14:paraId="3E75268D" w14:textId="77777777"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54D234"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10ECB4" w14:textId="77777777"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14:paraId="7855B118" w14:textId="5724A462"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40</w:t>
      </w:r>
      <w:r>
        <w:rPr>
          <w:rFonts w:asciiTheme="minorHAnsi" w:hAnsiTheme="minorHAnsi"/>
          <w:sz w:val="16"/>
          <w:szCs w:val="16"/>
        </w:rPr>
        <w:t xml:space="preserve"> (school)</w:t>
      </w:r>
    </w:p>
    <w:p w14:paraId="0A77E1A7"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14:paraId="341887E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C237B25"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14:paraId="6838116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14:paraId="4A01A4BE"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C19E98F" w14:textId="77777777"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14:paraId="4921F94D" w14:textId="77777777" w:rsidR="00446BA8" w:rsidRPr="005374EC" w:rsidRDefault="00446BA8" w:rsidP="00446BA8">
      <w:pPr>
        <w:pStyle w:val="MemberInformation"/>
        <w:spacing w:line="240" w:lineRule="auto"/>
        <w:ind w:left="720" w:right="-187"/>
        <w:rPr>
          <w:rFonts w:asciiTheme="minorHAnsi" w:hAnsiTheme="minorHAnsi"/>
          <w:sz w:val="16"/>
          <w:szCs w:val="16"/>
        </w:rPr>
      </w:pPr>
    </w:p>
    <w:p w14:paraId="6B4AB523" w14:textId="77777777" w:rsidR="001D65F3" w:rsidRDefault="001D65F3" w:rsidP="00446BA8">
      <w:pPr>
        <w:pStyle w:val="MemberInformation"/>
        <w:ind w:left="0"/>
        <w:rPr>
          <w:b/>
          <w:sz w:val="22"/>
          <w:szCs w:val="22"/>
          <w:u w:val="single"/>
        </w:rPr>
        <w:sectPr w:rsidR="001D65F3" w:rsidSect="006D183F">
          <w:type w:val="continuous"/>
          <w:pgSz w:w="12240" w:h="15840" w:code="1"/>
          <w:pgMar w:top="1440" w:right="1627" w:bottom="1440" w:left="1267" w:header="720" w:footer="720" w:gutter="0"/>
          <w:cols w:num="2" w:space="720"/>
          <w:docGrid w:linePitch="360"/>
        </w:sectPr>
      </w:pPr>
    </w:p>
    <w:p w14:paraId="3765DD75" w14:textId="33374B26"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749981E9" w14:textId="77777777" w:rsidR="001E7219" w:rsidRDefault="001E7219" w:rsidP="00D0661A">
      <w:pPr>
        <w:pStyle w:val="Heading1"/>
      </w:pPr>
      <w:bookmarkStart w:id="51" w:name="_Toc70670558"/>
      <w:bookmarkStart w:id="52" w:name="_Hlk80780932"/>
    </w:p>
    <w:p w14:paraId="6E2E3251" w14:textId="3564BC53" w:rsidR="00720B29" w:rsidRPr="00512886" w:rsidRDefault="00720B29" w:rsidP="00D0661A">
      <w:pPr>
        <w:pStyle w:val="Heading1"/>
      </w:pPr>
      <w:r>
        <w:t>Mount Saint Vincent</w:t>
      </w:r>
      <w:r>
        <w:tab/>
      </w:r>
      <w:r>
        <w:tab/>
      </w:r>
      <w:r>
        <w:tab/>
      </w:r>
      <w:r>
        <w:tab/>
        <w:t>303-458-7220</w:t>
      </w:r>
      <w:bookmarkEnd w:id="51"/>
    </w:p>
    <w:p w14:paraId="3FC18B1C" w14:textId="02ED353B" w:rsidR="0031482E" w:rsidRPr="00512886" w:rsidRDefault="0031482E" w:rsidP="00D0661A">
      <w:pPr>
        <w:pStyle w:val="Heading1"/>
      </w:pPr>
      <w:r w:rsidRPr="00E93B35">
        <w:rPr>
          <w:highlight w:val="yellow"/>
        </w:rPr>
        <w:t>Not accepting student</w:t>
      </w:r>
      <w:r w:rsidRPr="0031482E">
        <w:rPr>
          <w:highlight w:val="yellow"/>
        </w:rPr>
        <w:t>s</w:t>
      </w:r>
      <w:r>
        <w:rPr>
          <w:highlight w:val="yellow"/>
        </w:rPr>
        <w:t xml:space="preserve"> in the </w:t>
      </w:r>
      <w:r w:rsidR="00FC7893">
        <w:rPr>
          <w:highlight w:val="yellow"/>
        </w:rPr>
        <w:t>day treatment</w:t>
      </w:r>
      <w:r>
        <w:rPr>
          <w:highlight w:val="yellow"/>
        </w:rPr>
        <w:t xml:space="preserve"> program</w:t>
      </w:r>
      <w:r w:rsidRPr="0031482E">
        <w:rPr>
          <w:highlight w:val="yellow"/>
        </w:rPr>
        <w:t xml:space="preserve"> at this time</w:t>
      </w:r>
    </w:p>
    <w:p w14:paraId="7D4D3C3E" w14:textId="52B19E71" w:rsidR="00720B29" w:rsidRPr="004E3B0F" w:rsidRDefault="0031482E" w:rsidP="0031482E">
      <w:pPr>
        <w:pStyle w:val="MemberInformation"/>
        <w:tabs>
          <w:tab w:val="clear" w:pos="2880"/>
          <w:tab w:val="left" w:pos="5130"/>
        </w:tabs>
        <w:spacing w:line="240" w:lineRule="auto"/>
        <w:ind w:left="0"/>
        <w:rPr>
          <w:b/>
          <w:sz w:val="16"/>
          <w:szCs w:val="16"/>
          <w:u w:val="single"/>
        </w:rPr>
      </w:pPr>
      <w:r>
        <w:rPr>
          <w:rFonts w:asciiTheme="minorHAnsi" w:hAnsiTheme="minorHAnsi"/>
          <w:b/>
          <w:sz w:val="16"/>
          <w:szCs w:val="16"/>
        </w:rPr>
        <w:t xml:space="preserve">      </w:t>
      </w:r>
      <w:r w:rsidR="00720B29" w:rsidRPr="00785B39">
        <w:rPr>
          <w:rFonts w:asciiTheme="minorHAnsi" w:hAnsiTheme="minorHAnsi"/>
          <w:b/>
          <w:sz w:val="16"/>
          <w:szCs w:val="16"/>
        </w:rPr>
        <w:t>4159 L</w:t>
      </w:r>
      <w:r>
        <w:rPr>
          <w:rFonts w:asciiTheme="minorHAnsi" w:hAnsiTheme="minorHAnsi"/>
          <w:b/>
          <w:sz w:val="16"/>
          <w:szCs w:val="16"/>
        </w:rPr>
        <w:t>o</w:t>
      </w:r>
      <w:r w:rsidR="00720B29" w:rsidRPr="00785B39">
        <w:rPr>
          <w:rFonts w:asciiTheme="minorHAnsi" w:hAnsiTheme="minorHAnsi"/>
          <w:b/>
          <w:sz w:val="16"/>
          <w:szCs w:val="16"/>
        </w:rPr>
        <w:t>well Blvd., Denver, CO 80211</w:t>
      </w:r>
      <w:r w:rsidR="00720B29">
        <w:rPr>
          <w:rFonts w:asciiTheme="minorHAnsi" w:hAnsiTheme="minorHAnsi"/>
          <w:b/>
          <w:sz w:val="16"/>
          <w:szCs w:val="16"/>
        </w:rPr>
        <w:tab/>
        <w:t xml:space="preserve">Main email for school: </w:t>
      </w:r>
      <w:r w:rsidR="00720B29" w:rsidRPr="004E3B0F">
        <w:rPr>
          <w:sz w:val="16"/>
          <w:szCs w:val="16"/>
        </w:rPr>
        <w:t>pcordillowaller@msvhome.org</w:t>
      </w:r>
    </w:p>
    <w:p w14:paraId="170D093E"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6A284698"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6292277" w14:textId="77777777" w:rsidR="00720B29" w:rsidRPr="009660E8" w:rsidRDefault="00720B29" w:rsidP="00720B29">
      <w:pPr>
        <w:pStyle w:val="MemberInformation"/>
        <w:spacing w:line="240" w:lineRule="auto"/>
        <w:ind w:left="720"/>
        <w:rPr>
          <w:rFonts w:asciiTheme="minorHAnsi" w:hAnsiTheme="minorHAnsi"/>
          <w:b/>
          <w:bCs/>
          <w:sz w:val="16"/>
          <w:szCs w:val="16"/>
        </w:rPr>
      </w:pPr>
      <w:r>
        <w:rPr>
          <w:rFonts w:asciiTheme="minorHAnsi" w:hAnsiTheme="minorHAnsi"/>
          <w:b/>
          <w:bCs/>
          <w:sz w:val="16"/>
          <w:szCs w:val="16"/>
        </w:rPr>
        <w:t>Arb Taylor</w:t>
      </w:r>
    </w:p>
    <w:p w14:paraId="131C02A1"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6" w:history="1">
        <w:r w:rsidRPr="00A33B9B">
          <w:rPr>
            <w:rStyle w:val="Hyperlink"/>
            <w:rFonts w:asciiTheme="minorHAnsi" w:hAnsiTheme="minorHAnsi"/>
            <w:sz w:val="16"/>
            <w:szCs w:val="16"/>
          </w:rPr>
          <w:t>7barbtaylor@gmail.com</w:t>
        </w:r>
      </w:hyperlink>
      <w:r>
        <w:rPr>
          <w:rFonts w:asciiTheme="minorHAnsi" w:hAnsiTheme="minorHAnsi"/>
          <w:sz w:val="16"/>
          <w:szCs w:val="16"/>
        </w:rPr>
        <w:t xml:space="preserve"> </w:t>
      </w:r>
    </w:p>
    <w:p w14:paraId="349D945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w:t>
      </w:r>
      <w:r>
        <w:rPr>
          <w:rFonts w:asciiTheme="minorHAnsi" w:hAnsiTheme="minorHAnsi" w:cstheme="minorHAnsi"/>
          <w:sz w:val="16"/>
          <w:szCs w:val="16"/>
        </w:rPr>
        <w:t>318</w:t>
      </w:r>
      <w:r w:rsidRPr="00053F89">
        <w:rPr>
          <w:rFonts w:asciiTheme="minorHAnsi" w:hAnsiTheme="minorHAnsi" w:cstheme="minorHAnsi"/>
          <w:sz w:val="16"/>
          <w:szCs w:val="16"/>
        </w:rPr>
        <w:t>-</w:t>
      </w:r>
      <w:r>
        <w:rPr>
          <w:rFonts w:asciiTheme="minorHAnsi" w:hAnsiTheme="minorHAnsi" w:cstheme="minorHAnsi"/>
          <w:sz w:val="16"/>
          <w:szCs w:val="16"/>
        </w:rPr>
        <w:t>1792</w:t>
      </w:r>
    </w:p>
    <w:p w14:paraId="1C50636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3028783"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3159A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Myra Marcus</w:t>
      </w:r>
    </w:p>
    <w:p w14:paraId="0EDB18B8"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7" w:history="1">
        <w:r w:rsidRPr="00DC4801">
          <w:rPr>
            <w:rStyle w:val="Hyperlink"/>
            <w:rFonts w:asciiTheme="minorHAnsi" w:hAnsiTheme="minorHAnsi" w:cstheme="minorHAnsi"/>
            <w:sz w:val="16"/>
            <w:szCs w:val="16"/>
          </w:rPr>
          <w:t>mmarcus@msvhome.org</w:t>
        </w:r>
      </w:hyperlink>
      <w:r>
        <w:rPr>
          <w:rFonts w:asciiTheme="minorHAnsi" w:hAnsiTheme="minorHAnsi" w:cstheme="minorHAnsi"/>
          <w:sz w:val="16"/>
          <w:szCs w:val="16"/>
        </w:rPr>
        <w:t xml:space="preserve"> </w:t>
      </w:r>
    </w:p>
    <w:p w14:paraId="064FFDB9"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303-318-1782</w:t>
      </w:r>
    </w:p>
    <w:p w14:paraId="45C5627F" w14:textId="77777777" w:rsidR="00720B29" w:rsidRPr="00C76C0F" w:rsidRDefault="00720B29" w:rsidP="00720B29">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40607622"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Ashley Moore</w:t>
      </w:r>
    </w:p>
    <w:p w14:paraId="4FA0C194"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w:t>
      </w:r>
      <w:r>
        <w:rPr>
          <w:rFonts w:asciiTheme="minorHAnsi" w:hAnsiTheme="minorHAnsi" w:cstheme="minorHAnsi"/>
          <w:color w:val="000000"/>
          <w:sz w:val="16"/>
          <w:szCs w:val="16"/>
          <w:shd w:val="clear" w:color="auto" w:fill="FFFFFF"/>
        </w:rPr>
        <w:t>31</w:t>
      </w:r>
      <w:r w:rsidRPr="003164A7">
        <w:rPr>
          <w:rFonts w:asciiTheme="minorHAnsi" w:hAnsiTheme="minorHAnsi" w:cstheme="minorHAnsi"/>
          <w:color w:val="000000"/>
          <w:sz w:val="16"/>
          <w:szCs w:val="16"/>
          <w:shd w:val="clear" w:color="auto" w:fill="FFFFFF"/>
        </w:rPr>
        <w:t>8-</w:t>
      </w:r>
      <w:r>
        <w:rPr>
          <w:rFonts w:asciiTheme="minorHAnsi" w:hAnsiTheme="minorHAnsi" w:cstheme="minorHAnsi"/>
          <w:color w:val="000000"/>
          <w:sz w:val="16"/>
          <w:szCs w:val="16"/>
          <w:shd w:val="clear" w:color="auto" w:fill="FFFFFF"/>
        </w:rPr>
        <w:t>1765</w:t>
      </w:r>
    </w:p>
    <w:p w14:paraId="652F32B0"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88" w:history="1">
        <w:r w:rsidRPr="00792735">
          <w:rPr>
            <w:rStyle w:val="Hyperlink"/>
            <w:rFonts w:asciiTheme="minorHAnsi" w:hAnsiTheme="minorHAnsi" w:cstheme="minorHAnsi"/>
            <w:sz w:val="16"/>
            <w:szCs w:val="44"/>
          </w:rPr>
          <w:t>amoore@msvhome.org</w:t>
        </w:r>
      </w:hyperlink>
      <w:r w:rsidRPr="00792735">
        <w:rPr>
          <w:sz w:val="16"/>
          <w:szCs w:val="44"/>
        </w:rPr>
        <w:t xml:space="preserve"> </w:t>
      </w:r>
    </w:p>
    <w:p w14:paraId="5EB887AA" w14:textId="77777777" w:rsidR="00720B29" w:rsidRPr="003164A7" w:rsidRDefault="00720B29" w:rsidP="00720B2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C</w:t>
      </w:r>
      <w:r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68397D0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9" w:history="1">
        <w:r>
          <w:rPr>
            <w:rStyle w:val="Hyperlink"/>
            <w:rFonts w:asciiTheme="minorHAnsi" w:hAnsiTheme="minorHAnsi"/>
            <w:sz w:val="16"/>
            <w:szCs w:val="16"/>
          </w:rPr>
          <w:t>Mount Saint Vincent</w:t>
        </w:r>
      </w:hyperlink>
    </w:p>
    <w:p w14:paraId="007DF0C0"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7A89B79C" w14:textId="77777777" w:rsidR="00720B29" w:rsidRPr="005374EC" w:rsidRDefault="00720B29" w:rsidP="00720B29">
      <w:pPr>
        <w:pStyle w:val="MemberInformation"/>
        <w:spacing w:line="240" w:lineRule="auto"/>
        <w:ind w:left="0"/>
        <w:rPr>
          <w:rFonts w:asciiTheme="minorHAnsi" w:hAnsiTheme="minorHAnsi"/>
          <w:sz w:val="16"/>
          <w:szCs w:val="16"/>
        </w:rPr>
      </w:pPr>
    </w:p>
    <w:p w14:paraId="1055CEEA"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EFB3F6"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74D7ACBF"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0B071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F1AA50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6C3A3B42"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136</w:t>
      </w:r>
    </w:p>
    <w:p w14:paraId="11004FE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5405632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6DB97EA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003D6C7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14 months</w:t>
      </w:r>
    </w:p>
    <w:p w14:paraId="4F77054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2412F5F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06723C21" w14:textId="77777777" w:rsidR="00720B29" w:rsidRPr="008F78DB" w:rsidRDefault="00720B29" w:rsidP="00720B29">
      <w:pPr>
        <w:pStyle w:val="MemberInformation"/>
        <w:spacing w:line="240" w:lineRule="auto"/>
        <w:ind w:left="720" w:right="-187"/>
        <w:rPr>
          <w:rFonts w:asciiTheme="minorHAnsi" w:hAnsiTheme="minorHAnsi"/>
          <w:sz w:val="16"/>
          <w:szCs w:val="16"/>
        </w:rPr>
      </w:pPr>
    </w:p>
    <w:bookmarkEnd w:id="52"/>
    <w:p w14:paraId="67797116"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42EA9D3" w14:textId="77777777" w:rsidR="00720B29" w:rsidRDefault="00720B29">
      <w:pPr>
        <w:spacing w:before="0"/>
        <w:rPr>
          <w:rFonts w:ascii="Trebuchet MS" w:hAnsi="Trebuchet MS"/>
          <w:sz w:val="44"/>
          <w:szCs w:val="72"/>
        </w:rPr>
      </w:pPr>
    </w:p>
    <w:p w14:paraId="23A02B83" w14:textId="4019B112" w:rsidR="00785B39" w:rsidRPr="009B010A" w:rsidRDefault="00785B39" w:rsidP="009B010A">
      <w:pPr>
        <w:spacing w:before="0"/>
        <w:jc w:val="both"/>
        <w:rPr>
          <w:rFonts w:ascii="Trebuchet MS" w:hAnsi="Trebuchet MS"/>
          <w:sz w:val="44"/>
          <w:szCs w:val="72"/>
        </w:rPr>
        <w:sectPr w:rsidR="00785B39" w:rsidRPr="009B010A" w:rsidSect="006D183F">
          <w:type w:val="continuous"/>
          <w:pgSz w:w="12240" w:h="15840" w:code="1"/>
          <w:pgMar w:top="1440" w:right="1627" w:bottom="1440" w:left="1267" w:header="720" w:footer="720" w:gutter="0"/>
          <w:cols w:num="2" w:space="720"/>
          <w:docGrid w:linePitch="360"/>
        </w:sectPr>
      </w:pPr>
    </w:p>
    <w:p w14:paraId="12674D24" w14:textId="0B9F13BA" w:rsidR="008F78DB" w:rsidRPr="00BE5A74" w:rsidRDefault="008F78DB">
      <w:pPr>
        <w:spacing w:before="0"/>
        <w:rPr>
          <w:rFonts w:ascii="Trebuchet MS" w:hAnsi="Trebuchet MS"/>
          <w:sz w:val="96"/>
          <w:szCs w:val="96"/>
        </w:rPr>
      </w:pPr>
    </w:p>
    <w:p w14:paraId="52B1FF87" w14:textId="6D375580" w:rsidR="002F0A33" w:rsidRPr="00512886" w:rsidRDefault="002F0A33" w:rsidP="00D0661A">
      <w:pPr>
        <w:pStyle w:val="Heading1"/>
      </w:pPr>
      <w:bookmarkStart w:id="53" w:name="_Toc70670559"/>
      <w:bookmarkStart w:id="54" w:name="_Hlk80781091"/>
      <w:r>
        <w:t>ROP Jeffco</w:t>
      </w:r>
      <w:bookmarkEnd w:id="53"/>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0"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5AE6D41E" w:rsidR="002F0A33" w:rsidRDefault="002018F8" w:rsidP="002F0A33">
      <w:pPr>
        <w:pStyle w:val="MemberInformation"/>
        <w:spacing w:line="240" w:lineRule="auto"/>
        <w:ind w:left="720"/>
        <w:rPr>
          <w:rFonts w:asciiTheme="minorHAnsi" w:hAnsiTheme="minorHAnsi"/>
          <w:sz w:val="16"/>
          <w:szCs w:val="16"/>
        </w:rPr>
      </w:pPr>
      <w:r>
        <w:rPr>
          <w:rFonts w:asciiTheme="minorHAnsi" w:hAnsiTheme="minorHAnsi"/>
          <w:sz w:val="16"/>
          <w:szCs w:val="16"/>
        </w:rPr>
        <w:t>Tammie Miller</w:t>
      </w:r>
    </w:p>
    <w:p w14:paraId="4E5CD346" w14:textId="30632C73"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1" w:history="1">
        <w:r w:rsidR="002018F8" w:rsidRPr="00A33B9B">
          <w:rPr>
            <w:rStyle w:val="Hyperlink"/>
            <w:rFonts w:asciiTheme="minorHAnsi" w:hAnsiTheme="minorHAnsi"/>
            <w:sz w:val="16"/>
            <w:szCs w:val="16"/>
          </w:rPr>
          <w:t>tammie.miller@rop.com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BE17253"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 xml:space="preserve">tudents who have a </w:t>
      </w:r>
      <w:r w:rsidR="002018F8" w:rsidRPr="00AC0C46">
        <w:rPr>
          <w:rFonts w:asciiTheme="minorHAnsi" w:hAnsiTheme="minorHAnsi"/>
          <w:sz w:val="16"/>
          <w:szCs w:val="16"/>
        </w:rPr>
        <w:t>behavioral issue</w:t>
      </w:r>
      <w:r w:rsidRPr="00AC0C46">
        <w:rPr>
          <w:rFonts w:asciiTheme="minorHAnsi" w:hAnsiTheme="minorHAnsi"/>
          <w:sz w:val="16"/>
          <w:szCs w:val="16"/>
        </w:rPr>
        <w:t xml:space="preserve">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3724F4C8"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2</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bookmarkEnd w:id="54"/>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049030A2" w14:textId="54DB861E" w:rsidR="00720B29" w:rsidRDefault="00720B29" w:rsidP="00D0661A">
      <w:pPr>
        <w:pStyle w:val="Heading1"/>
      </w:pPr>
      <w:bookmarkStart w:id="55" w:name="_Toc70670560"/>
      <w:r>
        <w:lastRenderedPageBreak/>
        <w:t>Roundup School and</w:t>
      </w:r>
      <w:bookmarkEnd w:id="55"/>
      <w:r>
        <w:t xml:space="preserve"> </w:t>
      </w:r>
    </w:p>
    <w:p w14:paraId="2AA660BD" w14:textId="77777777" w:rsidR="00720B29" w:rsidRPr="00512886" w:rsidRDefault="00720B29" w:rsidP="00D0661A">
      <w:pPr>
        <w:pStyle w:val="Heading1"/>
      </w:pPr>
      <w:bookmarkStart w:id="56" w:name="_Toc38870417"/>
      <w:bookmarkStart w:id="57" w:name="_Toc53054687"/>
      <w:bookmarkStart w:id="58" w:name="_Toc70670561"/>
      <w:r>
        <w:t>Day Treatment</w:t>
      </w:r>
      <w:r>
        <w:tab/>
      </w:r>
      <w:r>
        <w:tab/>
      </w:r>
      <w:r>
        <w:tab/>
      </w:r>
      <w:r>
        <w:tab/>
        <w:t>719-666-7826</w:t>
      </w:r>
      <w:bookmarkEnd w:id="56"/>
      <w:bookmarkEnd w:id="57"/>
      <w:bookmarkEnd w:id="58"/>
    </w:p>
    <w:p w14:paraId="1453C2E2" w14:textId="77777777" w:rsidR="001D65F3" w:rsidRDefault="00720B29" w:rsidP="00720B29">
      <w:pPr>
        <w:pStyle w:val="MemberInformation"/>
        <w:tabs>
          <w:tab w:val="clear" w:pos="2880"/>
          <w:tab w:val="left" w:pos="5130"/>
        </w:tabs>
        <w:ind w:left="90"/>
        <w:rPr>
          <w:rFonts w:asciiTheme="minorHAnsi" w:hAnsiTheme="minorHAnsi"/>
          <w:b/>
          <w:sz w:val="16"/>
          <w:szCs w:val="16"/>
        </w:rPr>
        <w:sectPr w:rsidR="001D65F3" w:rsidSect="001D65F3">
          <w:pgSz w:w="12240" w:h="15840" w:code="1"/>
          <w:pgMar w:top="1440" w:right="1627" w:bottom="1440" w:left="1267" w:header="720" w:footer="720" w:gutter="0"/>
          <w:cols w:space="720"/>
          <w:docGrid w:linePitch="360"/>
        </w:sectPr>
      </w:pPr>
      <w:r w:rsidRPr="00067967">
        <w:rPr>
          <w:rFonts w:asciiTheme="minorHAnsi" w:hAnsiTheme="minorHAnsi"/>
          <w:b/>
          <w:sz w:val="16"/>
          <w:szCs w:val="16"/>
        </w:rPr>
        <w:t>2121 E. LaSalle St. Suite 100, Colorado Springs, CO 80909</w:t>
      </w:r>
    </w:p>
    <w:p w14:paraId="4BD9FABE" w14:textId="2C13F2BB" w:rsidR="00720B29" w:rsidRPr="00067967" w:rsidRDefault="00720B29" w:rsidP="00720B29">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ab/>
        <w:t xml:space="preserve">Email for school: </w:t>
      </w:r>
      <w:hyperlink r:id="rId92" w:history="1">
        <w:r w:rsidRPr="006E1861">
          <w:rPr>
            <w:rStyle w:val="Hyperlink"/>
            <w:rFonts w:asciiTheme="minorHAnsi" w:hAnsiTheme="minorHAnsi"/>
            <w:b/>
            <w:sz w:val="16"/>
            <w:szCs w:val="16"/>
          </w:rPr>
          <w:t>kstults@rup.org</w:t>
        </w:r>
      </w:hyperlink>
      <w:r>
        <w:rPr>
          <w:rFonts w:asciiTheme="minorHAnsi" w:hAnsiTheme="minorHAnsi"/>
          <w:b/>
          <w:sz w:val="16"/>
          <w:szCs w:val="16"/>
        </w:rPr>
        <w:t xml:space="preserve"> or </w:t>
      </w:r>
      <w:hyperlink r:id="rId93" w:history="1">
        <w:r w:rsidRPr="006E1861">
          <w:rPr>
            <w:rStyle w:val="Hyperlink"/>
            <w:rFonts w:asciiTheme="minorHAnsi" w:hAnsiTheme="minorHAnsi"/>
            <w:b/>
            <w:sz w:val="16"/>
            <w:szCs w:val="16"/>
          </w:rPr>
          <w:t>rdayton@rup.org</w:t>
        </w:r>
      </w:hyperlink>
      <w:r>
        <w:rPr>
          <w:rFonts w:asciiTheme="minorHAnsi" w:hAnsiTheme="minorHAnsi"/>
          <w:b/>
          <w:sz w:val="16"/>
          <w:szCs w:val="16"/>
        </w:rPr>
        <w:t xml:space="preserve"> </w:t>
      </w:r>
    </w:p>
    <w:p w14:paraId="04751AD3" w14:textId="77777777" w:rsidR="00720B29" w:rsidRPr="00EF474A" w:rsidRDefault="00720B29" w:rsidP="00720B29">
      <w:pPr>
        <w:pStyle w:val="MemberInformation"/>
        <w:ind w:left="0"/>
        <w:rPr>
          <w:b/>
          <w:sz w:val="16"/>
          <w:szCs w:val="16"/>
          <w:u w:val="single"/>
        </w:rPr>
      </w:pPr>
    </w:p>
    <w:p w14:paraId="6B0D3A0B"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578A0BE"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2FBB96D4"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4" w:history="1">
        <w:r w:rsidRPr="00332431">
          <w:rPr>
            <w:rStyle w:val="Hyperlink"/>
            <w:rFonts w:asciiTheme="minorHAnsi" w:hAnsiTheme="minorHAnsi"/>
            <w:sz w:val="16"/>
            <w:szCs w:val="16"/>
          </w:rPr>
          <w:t>7barbtaylor@gmail.com</w:t>
        </w:r>
      </w:hyperlink>
    </w:p>
    <w:p w14:paraId="4A961BF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7BBB50C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719-227-9952</w:t>
      </w:r>
    </w:p>
    <w:p w14:paraId="5C16ED22"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694218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BD6C1EF"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5" w:history="1">
        <w:r w:rsidRPr="00332431">
          <w:rPr>
            <w:rStyle w:val="Hyperlink"/>
            <w:rFonts w:asciiTheme="minorHAnsi" w:hAnsiTheme="minorHAnsi"/>
            <w:sz w:val="16"/>
            <w:szCs w:val="16"/>
          </w:rPr>
          <w:t>kstults@rup.org</w:t>
        </w:r>
      </w:hyperlink>
    </w:p>
    <w:p w14:paraId="68DAC6C3" w14:textId="77777777" w:rsidR="00720B29" w:rsidRPr="00446BA8"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w:t>
      </w:r>
      <w:r w:rsidRPr="00D22A19">
        <w:rPr>
          <w:rFonts w:asciiTheme="minorHAnsi" w:hAnsiTheme="minorHAnsi" w:cstheme="minorHAnsi"/>
          <w:color w:val="000000"/>
          <w:sz w:val="16"/>
          <w:szCs w:val="16"/>
          <w:shd w:val="clear" w:color="auto" w:fill="FFFFFF"/>
        </w:rPr>
        <w:t>210-6486</w:t>
      </w:r>
    </w:p>
    <w:p w14:paraId="2C0817FC"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D8CDC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FFA2F7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6" w:history="1">
        <w:r w:rsidRPr="00332431">
          <w:rPr>
            <w:rStyle w:val="Hyperlink"/>
            <w:rFonts w:asciiTheme="minorHAnsi" w:hAnsiTheme="minorHAnsi"/>
            <w:sz w:val="16"/>
            <w:szCs w:val="16"/>
          </w:rPr>
          <w:t>kstults@rup.org</w:t>
        </w:r>
      </w:hyperlink>
    </w:p>
    <w:p w14:paraId="2BFC9E0F"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5589D291" w14:textId="77777777" w:rsidR="001D65F3"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current IEPs, completed enrollment packet, </w:t>
      </w:r>
    </w:p>
    <w:p w14:paraId="15488283" w14:textId="4B213F65"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immunizations, current physical (annually)</w:t>
      </w:r>
    </w:p>
    <w:p w14:paraId="19C3A5FF" w14:textId="20828B28" w:rsidR="00720B29" w:rsidRPr="000E13CD" w:rsidRDefault="001D65F3"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720B29">
        <w:rPr>
          <w:rFonts w:asciiTheme="minorHAnsi" w:hAnsiTheme="minorHAnsi"/>
          <w:b/>
          <w:sz w:val="16"/>
          <w:szCs w:val="16"/>
        </w:rPr>
        <w:t xml:space="preserve">Website: </w:t>
      </w:r>
      <w:hyperlink r:id="rId97" w:history="1">
        <w:r w:rsidR="00720B29">
          <w:rPr>
            <w:rStyle w:val="Hyperlink"/>
            <w:rFonts w:asciiTheme="minorHAnsi" w:hAnsiTheme="minorHAnsi"/>
            <w:sz w:val="16"/>
            <w:szCs w:val="16"/>
          </w:rPr>
          <w:t>Roundup</w:t>
        </w:r>
      </w:hyperlink>
    </w:p>
    <w:p w14:paraId="01C3E947"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1B6C9F">
        <w:rPr>
          <w:rStyle w:val="Hyperlink"/>
          <w:rFonts w:asciiTheme="minorHAnsi" w:hAnsiTheme="minorHAnsi"/>
          <w:color w:val="auto"/>
          <w:sz w:val="16"/>
          <w:szCs w:val="16"/>
          <w:u w:val="none"/>
        </w:rPr>
        <w:t>http://www.rup.org</w:t>
      </w:r>
      <w:r>
        <w:rPr>
          <w:rStyle w:val="Hyperlink"/>
          <w:rFonts w:asciiTheme="minorHAnsi" w:hAnsiTheme="minorHAnsi"/>
          <w:color w:val="auto"/>
          <w:sz w:val="16"/>
          <w:szCs w:val="16"/>
          <w:u w:val="none"/>
        </w:rPr>
        <w:t>)</w:t>
      </w:r>
    </w:p>
    <w:p w14:paraId="53D900C3" w14:textId="77777777" w:rsidR="00720B29" w:rsidRPr="005374EC" w:rsidRDefault="00720B29" w:rsidP="00720B29">
      <w:pPr>
        <w:pStyle w:val="MemberInformation"/>
        <w:spacing w:line="240" w:lineRule="auto"/>
        <w:ind w:left="90"/>
        <w:rPr>
          <w:rFonts w:asciiTheme="minorHAnsi" w:hAnsiTheme="minorHAnsi"/>
          <w:sz w:val="16"/>
          <w:szCs w:val="16"/>
        </w:rPr>
      </w:pPr>
    </w:p>
    <w:p w14:paraId="46FF2CFB"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6D787E"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70B45568"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13D7C9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EE209AB" w14:textId="77777777" w:rsidR="00720B29"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districts</w:t>
      </w:r>
    </w:p>
    <w:p w14:paraId="0099CA47"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45</w:t>
      </w:r>
    </w:p>
    <w:p w14:paraId="26F1C1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23998F8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5523808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4E06746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68AC5BCC"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4207AF2B" w14:textId="446AEB8E" w:rsidR="00720B29" w:rsidRPr="005374EC"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Colorado Springs D11</w:t>
      </w:r>
    </w:p>
    <w:p w14:paraId="2A6CE978" w14:textId="77777777" w:rsidR="00380DEE" w:rsidRDefault="00380DEE">
      <w:pPr>
        <w:spacing w:before="0"/>
        <w:rPr>
          <w:rFonts w:ascii="Trebuchet MS" w:hAnsi="Trebuchet MS"/>
          <w:sz w:val="72"/>
          <w:szCs w:val="72"/>
        </w:rPr>
        <w:sectPr w:rsidR="00380DEE" w:rsidSect="001D65F3">
          <w:type w:val="continuous"/>
          <w:pgSz w:w="12240" w:h="15840" w:code="1"/>
          <w:pgMar w:top="1440" w:right="1627" w:bottom="1440" w:left="1267" w:header="720" w:footer="720" w:gutter="0"/>
          <w:cols w:num="2" w:space="720"/>
          <w:docGrid w:linePitch="360"/>
        </w:sectPr>
      </w:pPr>
    </w:p>
    <w:p w14:paraId="060B8F96" w14:textId="49891163" w:rsidR="00720B29" w:rsidRDefault="00720B29">
      <w:pPr>
        <w:spacing w:before="0"/>
        <w:rPr>
          <w:rFonts w:ascii="Trebuchet MS" w:hAnsi="Trebuchet MS"/>
          <w:sz w:val="72"/>
          <w:szCs w:val="72"/>
        </w:rPr>
      </w:pPr>
    </w:p>
    <w:p w14:paraId="147FE824" w14:textId="77777777" w:rsidR="00380DEE" w:rsidRDefault="00380DEE" w:rsidP="00D0661A">
      <w:pPr>
        <w:pStyle w:val="Heading1"/>
        <w:sectPr w:rsidR="00380DEE" w:rsidSect="001D65F3">
          <w:type w:val="continuous"/>
          <w:pgSz w:w="12240" w:h="15840" w:code="1"/>
          <w:pgMar w:top="1440" w:right="1627" w:bottom="1440" w:left="1267" w:header="720" w:footer="720" w:gutter="0"/>
          <w:cols w:num="2" w:space="720"/>
          <w:docGrid w:linePitch="360"/>
        </w:sectPr>
      </w:pPr>
      <w:bookmarkStart w:id="59" w:name="_Toc70670562"/>
      <w:bookmarkStart w:id="60" w:name="_Hlk80781220"/>
    </w:p>
    <w:p w14:paraId="7C03723C" w14:textId="2F4566A7" w:rsidR="00720B29" w:rsidRPr="008F78DB" w:rsidRDefault="00720B29" w:rsidP="00D0661A">
      <w:pPr>
        <w:pStyle w:val="Heading1"/>
        <w:rPr>
          <w:rFonts w:asciiTheme="minorHAnsi" w:hAnsiTheme="minorHAnsi"/>
          <w:sz w:val="16"/>
          <w:szCs w:val="16"/>
        </w:rPr>
      </w:pPr>
      <w:r>
        <w:t>Serenity Education and</w:t>
      </w:r>
      <w:bookmarkEnd w:id="59"/>
      <w:r>
        <w:t xml:space="preserve"> </w:t>
      </w:r>
    </w:p>
    <w:p w14:paraId="2B426C6C" w14:textId="77777777" w:rsidR="00720B29" w:rsidRPr="00512886" w:rsidRDefault="00720B29" w:rsidP="00D0661A">
      <w:pPr>
        <w:pStyle w:val="Heading1"/>
      </w:pPr>
      <w:bookmarkStart w:id="61" w:name="_Toc38870419"/>
      <w:bookmarkStart w:id="62" w:name="_Toc53054689"/>
      <w:bookmarkStart w:id="63" w:name="_Toc70670563"/>
      <w:r>
        <w:t>Day Treatment Center</w:t>
      </w:r>
      <w:r>
        <w:tab/>
      </w:r>
      <w:r>
        <w:tab/>
      </w:r>
      <w:r>
        <w:tab/>
      </w:r>
      <w:r>
        <w:tab/>
      </w:r>
      <w:r w:rsidRPr="00276686">
        <w:t>303-699-6373</w:t>
      </w:r>
      <w:bookmarkEnd w:id="61"/>
      <w:bookmarkEnd w:id="62"/>
      <w:bookmarkEnd w:id="63"/>
    </w:p>
    <w:p w14:paraId="40F9A23D" w14:textId="77777777" w:rsidR="00380DEE" w:rsidRDefault="00720B29" w:rsidP="00720B29">
      <w:pPr>
        <w:pStyle w:val="MemberInformation"/>
        <w:tabs>
          <w:tab w:val="clear" w:pos="2880"/>
          <w:tab w:val="left" w:pos="5130"/>
        </w:tabs>
        <w:ind w:left="90"/>
        <w:rPr>
          <w:rStyle w:val="Hyperlink"/>
          <w:rFonts w:asciiTheme="minorHAnsi" w:hAnsiTheme="minorHAnsi" w:cstheme="minorHAnsi"/>
          <w:b/>
          <w:sz w:val="16"/>
          <w:szCs w:val="16"/>
          <w:shd w:val="clear" w:color="auto" w:fill="FFFFFF"/>
        </w:rPr>
        <w:sectPr w:rsidR="00380DEE" w:rsidSect="00380DEE">
          <w:type w:val="continuous"/>
          <w:pgSz w:w="12240" w:h="15840" w:code="1"/>
          <w:pgMar w:top="1440" w:right="1627" w:bottom="1440" w:left="1267" w:header="720" w:footer="720" w:gutter="0"/>
          <w:cols w:space="720"/>
          <w:docGrid w:linePitch="360"/>
        </w:sectPr>
      </w:pPr>
      <w:r w:rsidRPr="00EC6143">
        <w:rPr>
          <w:rFonts w:asciiTheme="minorHAnsi" w:hAnsiTheme="minorHAnsi"/>
          <w:b/>
          <w:sz w:val="16"/>
          <w:szCs w:val="16"/>
        </w:rPr>
        <w:t>3400 S. Fairplay Way, Aurora, CO  80014</w:t>
      </w:r>
      <w:r>
        <w:rPr>
          <w:rFonts w:asciiTheme="minorHAnsi" w:hAnsiTheme="minorHAnsi"/>
          <w:b/>
          <w:sz w:val="16"/>
          <w:szCs w:val="16"/>
        </w:rPr>
        <w:tab/>
        <w:t xml:space="preserve">Email for School: </w:t>
      </w:r>
      <w:hyperlink r:id="rId98" w:history="1">
        <w:r w:rsidRPr="00276686">
          <w:rPr>
            <w:rStyle w:val="Hyperlink"/>
            <w:rFonts w:asciiTheme="minorHAnsi" w:hAnsiTheme="minorHAnsi" w:cstheme="minorHAnsi"/>
            <w:b/>
            <w:sz w:val="16"/>
            <w:szCs w:val="16"/>
            <w:shd w:val="clear" w:color="auto" w:fill="FFFFFF"/>
          </w:rPr>
          <w:t>sedtreatment@smithagencyinc.org</w:t>
        </w:r>
      </w:hyperlink>
    </w:p>
    <w:p w14:paraId="2E463231" w14:textId="09F96DE5" w:rsidR="00720B29" w:rsidRPr="00276686" w:rsidRDefault="00720B29" w:rsidP="00720B29">
      <w:pPr>
        <w:pStyle w:val="MemberInformation"/>
        <w:tabs>
          <w:tab w:val="clear" w:pos="2880"/>
          <w:tab w:val="left" w:pos="5130"/>
        </w:tabs>
        <w:ind w:left="90"/>
        <w:rPr>
          <w:rFonts w:asciiTheme="minorHAnsi" w:hAnsiTheme="minorHAnsi" w:cstheme="minorHAnsi"/>
          <w:b/>
          <w:sz w:val="16"/>
          <w:szCs w:val="16"/>
        </w:rPr>
      </w:pPr>
      <w:r w:rsidRPr="00276686">
        <w:rPr>
          <w:rFonts w:asciiTheme="minorHAnsi" w:hAnsiTheme="minorHAnsi" w:cstheme="minorHAnsi"/>
          <w:b/>
          <w:color w:val="000000"/>
          <w:sz w:val="16"/>
          <w:szCs w:val="16"/>
          <w:shd w:val="clear" w:color="auto" w:fill="FFFFFF"/>
        </w:rPr>
        <w:t xml:space="preserve"> </w:t>
      </w:r>
    </w:p>
    <w:p w14:paraId="56005C2A" w14:textId="77777777" w:rsidR="00720B29" w:rsidRPr="00EF474A" w:rsidRDefault="00720B29" w:rsidP="00720B29">
      <w:pPr>
        <w:pStyle w:val="MemberInformation"/>
        <w:ind w:left="0"/>
        <w:rPr>
          <w:b/>
          <w:sz w:val="16"/>
          <w:szCs w:val="16"/>
          <w:u w:val="single"/>
        </w:rPr>
      </w:pPr>
    </w:p>
    <w:p w14:paraId="66DC9358" w14:textId="77777777" w:rsidR="00720B29" w:rsidRDefault="00720B29" w:rsidP="00720B29">
      <w:pPr>
        <w:pStyle w:val="MemberInformation"/>
        <w:ind w:left="0"/>
        <w:rPr>
          <w:b/>
          <w:sz w:val="22"/>
          <w:szCs w:val="22"/>
          <w:u w:val="single"/>
        </w:rPr>
        <w:sectPr w:rsidR="00720B29" w:rsidSect="001D65F3">
          <w:type w:val="continuous"/>
          <w:pgSz w:w="12240" w:h="15840" w:code="1"/>
          <w:pgMar w:top="1440" w:right="1627" w:bottom="1440" w:left="1267" w:header="720" w:footer="720" w:gutter="0"/>
          <w:cols w:num="2" w:space="720"/>
          <w:docGrid w:linePitch="360"/>
        </w:sectPr>
      </w:pPr>
    </w:p>
    <w:p w14:paraId="370D79E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09573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5063FF2C"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9" w:history="1">
        <w:r w:rsidRPr="00AE098F">
          <w:rPr>
            <w:rStyle w:val="Hyperlink"/>
            <w:rFonts w:ascii="Calibri" w:hAnsi="Calibri" w:cs="Calibri"/>
            <w:sz w:val="16"/>
            <w:szCs w:val="16"/>
          </w:rPr>
          <w:t>caseyd@smithagencyinc.org</w:t>
        </w:r>
      </w:hyperlink>
      <w:r>
        <w:rPr>
          <w:rFonts w:ascii="Calibri" w:hAnsi="Calibri" w:cs="Calibri"/>
          <w:sz w:val="16"/>
          <w:szCs w:val="16"/>
        </w:rPr>
        <w:t xml:space="preserve"> </w:t>
      </w:r>
    </w:p>
    <w:p w14:paraId="2741102E" w14:textId="77777777" w:rsidR="00720B29" w:rsidRPr="00557EA2"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06167C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7AD085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34250F2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0" w:history="1">
        <w:r w:rsidRPr="00EC6143">
          <w:rPr>
            <w:rStyle w:val="Hyperlink"/>
            <w:rFonts w:ascii="Calibri" w:hAnsi="Calibri" w:cs="Calibri"/>
            <w:sz w:val="16"/>
            <w:szCs w:val="16"/>
          </w:rPr>
          <w:t>christyg@smithagencyinc.org</w:t>
        </w:r>
      </w:hyperlink>
    </w:p>
    <w:p w14:paraId="0CC30B16"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318CFC25" w14:textId="77777777" w:rsidR="00720B29" w:rsidRPr="00C071A8" w:rsidRDefault="00720B29" w:rsidP="00720B29">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08B1F74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2E681E7C"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1"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6B663DA8" w14:textId="77777777" w:rsidR="00720B29" w:rsidRDefault="00720B29" w:rsidP="00720B29">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4C58423A" w14:textId="77777777"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70F18FFF"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E2E1D2C"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 xml:space="preserve">Special Education instruction, Affective Education, Occupational Therapy, Speech Therapy, Off-Campus </w:t>
      </w:r>
      <w:r w:rsidRPr="00E34C39">
        <w:rPr>
          <w:rFonts w:asciiTheme="minorHAnsi" w:hAnsiTheme="minorHAnsi" w:cs="Helvetica"/>
          <w:sz w:val="16"/>
          <w:szCs w:val="16"/>
          <w:shd w:val="clear" w:color="auto" w:fill="FFFFFF"/>
        </w:rPr>
        <w:t>Vocational Services and Job Coaching, Integrated Listening System</w:t>
      </w:r>
      <w:r>
        <w:rPr>
          <w:rFonts w:asciiTheme="minorHAnsi" w:hAnsiTheme="minorHAnsi" w:cs="Helvetica"/>
          <w:sz w:val="16"/>
          <w:szCs w:val="16"/>
          <w:shd w:val="clear" w:color="auto" w:fill="FFFFFF"/>
        </w:rPr>
        <w:t>, BCBA onsite Behavior Analysis</w:t>
      </w:r>
    </w:p>
    <w:bookmarkEnd w:id="60"/>
    <w:p w14:paraId="4A2224C8" w14:textId="1D105648" w:rsidR="00720B29" w:rsidRPr="000E13CD" w:rsidRDefault="00720B29"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102" w:history="1">
        <w:r>
          <w:rPr>
            <w:rStyle w:val="Hyperlink"/>
            <w:rFonts w:asciiTheme="minorHAnsi" w:hAnsiTheme="minorHAnsi"/>
            <w:sz w:val="16"/>
            <w:szCs w:val="16"/>
          </w:rPr>
          <w:t>Serenity Education and Day Treatment Center</w:t>
        </w:r>
      </w:hyperlink>
    </w:p>
    <w:p w14:paraId="1AE9F9FB"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1D27C630" w14:textId="77777777" w:rsidR="00720B29" w:rsidRPr="005374EC" w:rsidRDefault="00720B29" w:rsidP="00720B29">
      <w:pPr>
        <w:pStyle w:val="MemberInformation"/>
        <w:spacing w:line="240" w:lineRule="auto"/>
        <w:ind w:left="90"/>
        <w:rPr>
          <w:rFonts w:asciiTheme="minorHAnsi" w:hAnsiTheme="minorHAnsi"/>
          <w:sz w:val="16"/>
          <w:szCs w:val="16"/>
        </w:rPr>
      </w:pPr>
    </w:p>
    <w:p w14:paraId="19EAD52A"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10068C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7C15151" w14:textId="113A4538"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18</w:t>
      </w:r>
    </w:p>
    <w:p w14:paraId="7E59904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4CFFE2C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0FACE6E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7723259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A665E3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643817CD"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Aurora</w:t>
      </w:r>
    </w:p>
    <w:p w14:paraId="56F5EE6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3C905CC"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1F0250C" w14:textId="16CAD6E9" w:rsidR="00720B29" w:rsidRDefault="00720B29" w:rsidP="00720B29">
      <w:pPr>
        <w:spacing w:before="0"/>
        <w:rPr>
          <w:rFonts w:ascii="Trebuchet MS" w:hAnsi="Trebuchet MS"/>
          <w:sz w:val="44"/>
          <w:szCs w:val="72"/>
        </w:rPr>
      </w:pPr>
    </w:p>
    <w:p w14:paraId="6394D277" w14:textId="77777777" w:rsidR="00380DEE" w:rsidRDefault="00380DEE">
      <w:pPr>
        <w:spacing w:before="0"/>
        <w:rPr>
          <w:rFonts w:ascii="Trebuchet MS" w:hAnsi="Trebuchet MS"/>
          <w:sz w:val="44"/>
          <w:szCs w:val="72"/>
        </w:rPr>
      </w:pPr>
      <w:r>
        <w:br w:type="page"/>
      </w:r>
    </w:p>
    <w:p w14:paraId="016D2BC8" w14:textId="43D1D2E7" w:rsidR="00720B29" w:rsidRPr="00512886" w:rsidRDefault="00720B29" w:rsidP="00D0661A">
      <w:pPr>
        <w:pStyle w:val="Heading1"/>
      </w:pPr>
      <w:r>
        <w:lastRenderedPageBreak/>
        <w:t>Shiloh – Adams Campus</w:t>
      </w:r>
      <w:r>
        <w:tab/>
      </w:r>
      <w:r>
        <w:tab/>
      </w:r>
      <w:r>
        <w:tab/>
      </w:r>
      <w:r>
        <w:tab/>
        <w:t xml:space="preserve">303-932-9599           </w:t>
      </w:r>
      <w:r w:rsidRPr="00E93B35">
        <w:rPr>
          <w:sz w:val="32"/>
          <w:szCs w:val="32"/>
          <w:highlight w:val="yellow"/>
        </w:rPr>
        <w:t>Not accepting student</w:t>
      </w:r>
      <w:r w:rsidRPr="0031482E">
        <w:rPr>
          <w:sz w:val="32"/>
          <w:szCs w:val="32"/>
          <w:highlight w:val="yellow"/>
        </w:rPr>
        <w:t>s</w:t>
      </w:r>
      <w:r w:rsidR="0031482E" w:rsidRPr="0031482E">
        <w:rPr>
          <w:sz w:val="32"/>
          <w:szCs w:val="32"/>
          <w:highlight w:val="yellow"/>
        </w:rPr>
        <w:t xml:space="preserve"> at this time</w:t>
      </w:r>
    </w:p>
    <w:p w14:paraId="543558EB" w14:textId="77777777" w:rsidR="00720B29" w:rsidRPr="000643E9" w:rsidRDefault="00720B29" w:rsidP="00720B29">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Pr>
          <w:rFonts w:asciiTheme="minorHAnsi" w:hAnsiTheme="minorHAnsi"/>
          <w:b/>
          <w:sz w:val="16"/>
          <w:szCs w:val="16"/>
        </w:rPr>
        <w:tab/>
        <w:t xml:space="preserve">Email for school: </w:t>
      </w:r>
      <w:hyperlink r:id="rId103" w:history="1">
        <w:r w:rsidRPr="001117F6">
          <w:rPr>
            <w:rStyle w:val="Hyperlink"/>
            <w:rFonts w:asciiTheme="minorHAnsi" w:hAnsiTheme="minorHAnsi"/>
            <w:b/>
            <w:sz w:val="16"/>
            <w:szCs w:val="16"/>
          </w:rPr>
          <w:t>ktracy@shilohhouse.net</w:t>
        </w:r>
      </w:hyperlink>
    </w:p>
    <w:p w14:paraId="1DA1113B" w14:textId="77777777" w:rsidR="00720B29" w:rsidRPr="00EF474A" w:rsidRDefault="00720B29" w:rsidP="00720B29">
      <w:pPr>
        <w:pStyle w:val="MemberInformation"/>
        <w:ind w:left="0"/>
        <w:rPr>
          <w:b/>
          <w:sz w:val="16"/>
          <w:szCs w:val="16"/>
          <w:u w:val="single"/>
        </w:rPr>
      </w:pPr>
    </w:p>
    <w:p w14:paraId="471ECBE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381B4CA"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20168A0"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2B17814B"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4" w:history="1">
        <w:r w:rsidRPr="00332431">
          <w:rPr>
            <w:rStyle w:val="Hyperlink"/>
            <w:rFonts w:asciiTheme="minorHAnsi" w:hAnsiTheme="minorHAnsi"/>
            <w:sz w:val="16"/>
            <w:szCs w:val="16"/>
          </w:rPr>
          <w:t>ktracy@shilohhouse.net</w:t>
        </w:r>
      </w:hyperlink>
    </w:p>
    <w:p w14:paraId="3FC7D271"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FE11BBB"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29F1B73E"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90F84FD"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236DB1FB"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5" w:history="1">
        <w:r w:rsidRPr="00F76117">
          <w:rPr>
            <w:rStyle w:val="Hyperlink"/>
            <w:rFonts w:asciiTheme="minorHAnsi" w:hAnsiTheme="minorHAnsi"/>
            <w:sz w:val="16"/>
            <w:szCs w:val="16"/>
          </w:rPr>
          <w:t>lgreen@shilohhouse.net</w:t>
        </w:r>
      </w:hyperlink>
    </w:p>
    <w:p w14:paraId="4251BC61"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54B4B90B"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42BB2BD"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0B74CB0A"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A9DF1F6" w14:textId="0F9E5814"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06" w:history="1"/>
      <w:hyperlink r:id="rId107"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38582E1A"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29ED7D1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08" w:history="1">
        <w:r>
          <w:rPr>
            <w:rStyle w:val="Hyperlink"/>
            <w:rFonts w:asciiTheme="minorHAnsi" w:hAnsiTheme="minorHAnsi"/>
            <w:sz w:val="16"/>
            <w:szCs w:val="16"/>
          </w:rPr>
          <w:t>Shiloh House</w:t>
        </w:r>
      </w:hyperlink>
    </w:p>
    <w:p w14:paraId="16E435BF"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BEE8CD2" w14:textId="77777777" w:rsidR="00720B29" w:rsidRPr="005374EC" w:rsidRDefault="00720B29" w:rsidP="00720B29">
      <w:pPr>
        <w:pStyle w:val="MemberInformation"/>
        <w:spacing w:line="240" w:lineRule="auto"/>
        <w:ind w:left="90"/>
        <w:rPr>
          <w:rFonts w:asciiTheme="minorHAnsi" w:hAnsiTheme="minorHAnsi"/>
          <w:sz w:val="16"/>
          <w:szCs w:val="16"/>
        </w:rPr>
      </w:pPr>
    </w:p>
    <w:p w14:paraId="199D231E"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C58ECAC"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3A7C53DB"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EA9DC7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57A9365"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2A757A4F"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77E202C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3490D96B"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33F1AAF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5938E8C6"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7746D75B"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73C0BFA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44867FB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76DE0237" w14:textId="77777777" w:rsidR="00720B29" w:rsidRPr="00BE5A74" w:rsidRDefault="00720B29" w:rsidP="00720B29">
      <w:pPr>
        <w:spacing w:before="0"/>
        <w:rPr>
          <w:rFonts w:ascii="Trebuchet MS" w:hAnsi="Trebuchet MS"/>
          <w:sz w:val="96"/>
          <w:szCs w:val="96"/>
        </w:rPr>
      </w:pPr>
    </w:p>
    <w:p w14:paraId="3E07F26A" w14:textId="77777777" w:rsidR="00720B29" w:rsidRDefault="00720B29" w:rsidP="00D0661A">
      <w:pPr>
        <w:pStyle w:val="Heading1"/>
      </w:pPr>
      <w:r>
        <w:t xml:space="preserve">Shiloh – Family </w:t>
      </w:r>
    </w:p>
    <w:p w14:paraId="51EB9EDA" w14:textId="77777777" w:rsidR="00720B29" w:rsidRPr="00512886" w:rsidRDefault="00720B29" w:rsidP="00D0661A">
      <w:pPr>
        <w:pStyle w:val="Heading1"/>
      </w:pPr>
      <w:r>
        <w:t>Resource Pavilion</w:t>
      </w:r>
      <w:r>
        <w:tab/>
      </w:r>
      <w:r>
        <w:tab/>
      </w:r>
      <w:r>
        <w:tab/>
      </w:r>
      <w:r>
        <w:tab/>
        <w:t>303-932-9599</w:t>
      </w:r>
    </w:p>
    <w:p w14:paraId="573A02EF" w14:textId="77777777" w:rsidR="00720B29" w:rsidRDefault="00720B29" w:rsidP="00720B29">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09" w:history="1">
        <w:r w:rsidRPr="001117F6">
          <w:rPr>
            <w:rStyle w:val="Hyperlink"/>
            <w:rFonts w:asciiTheme="minorHAnsi" w:hAnsiTheme="minorHAnsi"/>
            <w:b/>
            <w:sz w:val="16"/>
            <w:szCs w:val="16"/>
          </w:rPr>
          <w:t>ktracy@shilohhouse.net</w:t>
        </w:r>
      </w:hyperlink>
    </w:p>
    <w:p w14:paraId="678F80AF" w14:textId="77777777" w:rsidR="00720B29" w:rsidRPr="00EF474A" w:rsidRDefault="00720B29" w:rsidP="00720B29">
      <w:pPr>
        <w:pStyle w:val="MemberInformation"/>
        <w:ind w:left="0"/>
        <w:rPr>
          <w:b/>
          <w:sz w:val="16"/>
          <w:szCs w:val="16"/>
          <w:u w:val="single"/>
        </w:rPr>
      </w:pPr>
    </w:p>
    <w:p w14:paraId="0748AF11"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70CB76"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43A2EC2"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6720877D"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0" w:history="1">
        <w:r w:rsidRPr="00332431">
          <w:rPr>
            <w:rStyle w:val="Hyperlink"/>
            <w:rFonts w:asciiTheme="minorHAnsi" w:hAnsiTheme="minorHAnsi"/>
            <w:sz w:val="16"/>
            <w:szCs w:val="16"/>
          </w:rPr>
          <w:t>ktracy@shilohhouse.net</w:t>
        </w:r>
      </w:hyperlink>
    </w:p>
    <w:p w14:paraId="65FABD6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5F40B69D"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50AA8697"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8FA3BB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72D2257C"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1" w:history="1">
        <w:r w:rsidRPr="00F76117">
          <w:rPr>
            <w:rStyle w:val="Hyperlink"/>
            <w:rFonts w:asciiTheme="minorHAnsi" w:hAnsiTheme="minorHAnsi"/>
            <w:sz w:val="16"/>
            <w:szCs w:val="16"/>
          </w:rPr>
          <w:t>lgreen@shilohhouse.net</w:t>
        </w:r>
      </w:hyperlink>
    </w:p>
    <w:p w14:paraId="02F4FADD" w14:textId="77777777" w:rsidR="00720B29" w:rsidRDefault="00720B29" w:rsidP="00720B29">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0B48AAA8"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C7B59D"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718F3CE9"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F20B580" w14:textId="3624098C"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2"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4DFB6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5578C017"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46E1C15"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 Autism Spectrum Disorder</w:t>
      </w:r>
      <w:r>
        <w:rPr>
          <w:rFonts w:asciiTheme="minorHAnsi" w:hAnsiTheme="minorHAnsi"/>
          <w:sz w:val="16"/>
          <w:szCs w:val="16"/>
        </w:rPr>
        <w:t xml:space="preserve"> </w:t>
      </w:r>
    </w:p>
    <w:p w14:paraId="5F38106B"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3" w:history="1">
        <w:r>
          <w:rPr>
            <w:rStyle w:val="Hyperlink"/>
            <w:rFonts w:asciiTheme="minorHAnsi" w:hAnsiTheme="minorHAnsi"/>
            <w:sz w:val="16"/>
            <w:szCs w:val="16"/>
          </w:rPr>
          <w:t>Shiloh House</w:t>
        </w:r>
      </w:hyperlink>
    </w:p>
    <w:p w14:paraId="04DABAF5"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5642F390" w14:textId="77777777" w:rsidR="00720B29" w:rsidRPr="005374EC" w:rsidRDefault="00720B29" w:rsidP="00720B29">
      <w:pPr>
        <w:pStyle w:val="MemberInformation"/>
        <w:spacing w:line="240" w:lineRule="auto"/>
        <w:ind w:left="90"/>
        <w:rPr>
          <w:rFonts w:asciiTheme="minorHAnsi" w:hAnsiTheme="minorHAnsi"/>
          <w:sz w:val="16"/>
          <w:szCs w:val="16"/>
        </w:rPr>
      </w:pPr>
    </w:p>
    <w:p w14:paraId="6186BBBE"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8DD5F7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FA3F9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3</w:t>
      </w:r>
    </w:p>
    <w:p w14:paraId="40B5CF35"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9DAED0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7EC34D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258F76A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10 days-respite; day tx 10 months</w:t>
      </w:r>
    </w:p>
    <w:p w14:paraId="0BC783E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01C7809"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5F35A472"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7F2859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7E4653DB" w14:textId="31017E3A" w:rsidR="001E7219" w:rsidRPr="001E7219" w:rsidRDefault="00720B29" w:rsidP="001E7219">
      <w:pPr>
        <w:spacing w:before="0"/>
        <w:rPr>
          <w:rFonts w:ascii="Trebuchet MS" w:hAnsi="Trebuchet MS"/>
          <w:sz w:val="44"/>
          <w:szCs w:val="44"/>
        </w:rPr>
      </w:pPr>
      <w:r>
        <w:rPr>
          <w:rFonts w:ascii="Trebuchet MS" w:hAnsi="Trebuchet MS"/>
          <w:sz w:val="72"/>
          <w:szCs w:val="72"/>
        </w:rPr>
        <w:br w:type="page"/>
      </w:r>
      <w:bookmarkStart w:id="64" w:name="_Toc70670564"/>
      <w:r w:rsidR="00207AD2">
        <w:rPr>
          <w:rFonts w:ascii="Trebuchet MS" w:hAnsi="Trebuchet MS"/>
          <w:noProof/>
          <w:sz w:val="44"/>
          <w:szCs w:val="44"/>
        </w:rPr>
        <w:lastRenderedPageBreak/>
        <mc:AlternateContent>
          <mc:Choice Requires="wps">
            <w:drawing>
              <wp:anchor distT="0" distB="0" distL="114300" distR="114300" simplePos="0" relativeHeight="251661312" behindDoc="0" locked="0" layoutInCell="1" allowOverlap="1" wp14:anchorId="215441DA" wp14:editId="2883E8E0">
                <wp:simplePos x="0" y="0"/>
                <wp:positionH relativeFrom="column">
                  <wp:posOffset>46245</wp:posOffset>
                </wp:positionH>
                <wp:positionV relativeFrom="paragraph">
                  <wp:posOffset>318052</wp:posOffset>
                </wp:positionV>
                <wp:extent cx="5732890" cy="55659"/>
                <wp:effectExtent l="0" t="0" r="20320" b="209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2890" cy="55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2AB8F" id="Straight Connector 4" o:spid="_x0000_s1026" alt="&quot;&quo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5pt,25.05pt" to="455.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" strokecolor="black [3040]"/>
            </w:pict>
          </mc:Fallback>
        </mc:AlternateContent>
      </w:r>
      <w:r w:rsidRPr="001E7219">
        <w:rPr>
          <w:rFonts w:ascii="Trebuchet MS" w:hAnsi="Trebuchet MS"/>
          <w:sz w:val="44"/>
          <w:szCs w:val="44"/>
        </w:rPr>
        <w:t>Shiloh – Adams Campus</w:t>
      </w:r>
      <w:r w:rsidRPr="001E7219">
        <w:rPr>
          <w:rFonts w:ascii="Trebuchet MS" w:hAnsi="Trebuchet MS"/>
          <w:sz w:val="44"/>
          <w:szCs w:val="44"/>
        </w:rPr>
        <w:tab/>
      </w:r>
      <w:r w:rsidRPr="001E7219">
        <w:rPr>
          <w:rFonts w:ascii="Trebuchet MS" w:hAnsi="Trebuchet MS"/>
          <w:sz w:val="44"/>
          <w:szCs w:val="44"/>
        </w:rPr>
        <w:tab/>
      </w:r>
      <w:r w:rsidRPr="001E7219">
        <w:rPr>
          <w:rFonts w:ascii="Trebuchet MS" w:hAnsi="Trebuchet MS"/>
          <w:sz w:val="44"/>
          <w:szCs w:val="44"/>
        </w:rPr>
        <w:tab/>
        <w:t xml:space="preserve">303-932-9599        </w:t>
      </w:r>
    </w:p>
    <w:p w14:paraId="4667162C" w14:textId="77777777" w:rsidR="001E7219" w:rsidRPr="001E7219" w:rsidRDefault="001E7219" w:rsidP="001E7219">
      <w:pPr>
        <w:spacing w:before="0"/>
        <w:rPr>
          <w:rFonts w:ascii="Trebuchet MS" w:hAnsi="Trebuchet MS"/>
          <w:sz w:val="44"/>
          <w:szCs w:val="44"/>
        </w:rPr>
      </w:pPr>
    </w:p>
    <w:p w14:paraId="5710A90E" w14:textId="6B0BFFF4" w:rsidR="00720B29" w:rsidRPr="00512886" w:rsidRDefault="00720B29" w:rsidP="001E7219">
      <w:pPr>
        <w:spacing w:before="0"/>
      </w:pPr>
      <w:r>
        <w:t xml:space="preserve">   </w:t>
      </w:r>
      <w:bookmarkStart w:id="65" w:name="_Hlk80862599"/>
      <w:r w:rsidRPr="00E93B35">
        <w:rPr>
          <w:sz w:val="32"/>
          <w:szCs w:val="32"/>
          <w:highlight w:val="yellow"/>
        </w:rPr>
        <w:t>Not accepting students</w:t>
      </w:r>
      <w:bookmarkEnd w:id="64"/>
      <w:bookmarkEnd w:id="65"/>
    </w:p>
    <w:p w14:paraId="353253A8" w14:textId="77777777" w:rsidR="00720B29" w:rsidRPr="000643E9" w:rsidRDefault="00720B29" w:rsidP="00720B29">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Pr>
          <w:rFonts w:asciiTheme="minorHAnsi" w:hAnsiTheme="minorHAnsi"/>
          <w:b/>
          <w:sz w:val="16"/>
          <w:szCs w:val="16"/>
        </w:rPr>
        <w:tab/>
        <w:t xml:space="preserve">Email for school: </w:t>
      </w:r>
      <w:hyperlink r:id="rId114" w:history="1">
        <w:r w:rsidRPr="001117F6">
          <w:rPr>
            <w:rStyle w:val="Hyperlink"/>
            <w:rFonts w:asciiTheme="minorHAnsi" w:hAnsiTheme="minorHAnsi"/>
            <w:b/>
            <w:sz w:val="16"/>
            <w:szCs w:val="16"/>
          </w:rPr>
          <w:t>ktracy@shilohhouse.net</w:t>
        </w:r>
      </w:hyperlink>
    </w:p>
    <w:p w14:paraId="66C01824" w14:textId="77777777" w:rsidR="00720B29" w:rsidRPr="00EF474A" w:rsidRDefault="00720B29" w:rsidP="00720B29">
      <w:pPr>
        <w:pStyle w:val="MemberInformation"/>
        <w:ind w:left="0"/>
        <w:rPr>
          <w:b/>
          <w:sz w:val="16"/>
          <w:szCs w:val="16"/>
          <w:u w:val="single"/>
        </w:rPr>
      </w:pPr>
    </w:p>
    <w:p w14:paraId="726AFB2F"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D333FAD"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21E7E3B"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66DD619E"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5" w:history="1">
        <w:r w:rsidRPr="00332431">
          <w:rPr>
            <w:rStyle w:val="Hyperlink"/>
            <w:rFonts w:asciiTheme="minorHAnsi" w:hAnsiTheme="minorHAnsi"/>
            <w:sz w:val="16"/>
            <w:szCs w:val="16"/>
          </w:rPr>
          <w:t>ktracy@shilohhouse.net</w:t>
        </w:r>
      </w:hyperlink>
    </w:p>
    <w:p w14:paraId="55F6CF7A"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78826D6F"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3EAD2DAA" w14:textId="77777777" w:rsidR="00720B29" w:rsidRDefault="00720B29" w:rsidP="00720B29">
      <w:pPr>
        <w:pStyle w:val="MemberInformation"/>
        <w:spacing w:line="240" w:lineRule="auto"/>
        <w:ind w:left="270"/>
        <w:rPr>
          <w:rFonts w:asciiTheme="minorHAnsi" w:hAnsiTheme="minorHAnsi"/>
          <w:b/>
          <w:sz w:val="16"/>
          <w:szCs w:val="16"/>
        </w:rPr>
      </w:pPr>
      <w:bookmarkStart w:id="66" w:name="_Hlk80861753"/>
      <w:r>
        <w:rPr>
          <w:rFonts w:asciiTheme="minorHAnsi" w:hAnsiTheme="minorHAnsi"/>
          <w:b/>
          <w:sz w:val="16"/>
          <w:szCs w:val="16"/>
        </w:rPr>
        <w:t>Education Coordinator:</w:t>
      </w:r>
    </w:p>
    <w:p w14:paraId="14BDB3CB"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4CA72ED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6" w:history="1">
        <w:r w:rsidRPr="00F76117">
          <w:rPr>
            <w:rStyle w:val="Hyperlink"/>
            <w:rFonts w:asciiTheme="minorHAnsi" w:hAnsiTheme="minorHAnsi"/>
            <w:sz w:val="16"/>
            <w:szCs w:val="16"/>
          </w:rPr>
          <w:t>lgreen@shilohhouse.net</w:t>
        </w:r>
      </w:hyperlink>
    </w:p>
    <w:p w14:paraId="44BCBB82"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bookmarkEnd w:id="66"/>
    </w:p>
    <w:p w14:paraId="1772360F"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3908A09"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2B0C31AB"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0DDA4205" w14:textId="2900387E"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7" w:history="1"/>
      <w:hyperlink r:id="rId118"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09236594"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2DFC953D"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19" w:history="1">
        <w:r>
          <w:rPr>
            <w:rStyle w:val="Hyperlink"/>
            <w:rFonts w:asciiTheme="minorHAnsi" w:hAnsiTheme="minorHAnsi"/>
            <w:sz w:val="16"/>
            <w:szCs w:val="16"/>
          </w:rPr>
          <w:t>Shiloh House</w:t>
        </w:r>
      </w:hyperlink>
    </w:p>
    <w:p w14:paraId="4DF62106"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765DB12D" w14:textId="77777777" w:rsidR="00720B29" w:rsidRPr="005374EC" w:rsidRDefault="00720B29" w:rsidP="00720B29">
      <w:pPr>
        <w:pStyle w:val="MemberInformation"/>
        <w:spacing w:line="240" w:lineRule="auto"/>
        <w:ind w:left="90"/>
        <w:rPr>
          <w:rFonts w:asciiTheme="minorHAnsi" w:hAnsiTheme="minorHAnsi"/>
          <w:sz w:val="16"/>
          <w:szCs w:val="16"/>
        </w:rPr>
      </w:pPr>
    </w:p>
    <w:p w14:paraId="03630EED"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404C14"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5FB354A9"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DC3B67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83C536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1D58F555"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78C87FF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3EE2088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006D6515"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7FCB81C9"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3D3EEDD6"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32370CD3"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04F3CB9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17D5A6D6" w14:textId="77777777" w:rsidR="00720B29" w:rsidRPr="00BE5A74" w:rsidRDefault="00720B29" w:rsidP="00720B29">
      <w:pPr>
        <w:spacing w:before="0"/>
        <w:rPr>
          <w:rFonts w:ascii="Trebuchet MS" w:hAnsi="Trebuchet MS"/>
          <w:sz w:val="96"/>
          <w:szCs w:val="96"/>
        </w:rPr>
      </w:pPr>
    </w:p>
    <w:p w14:paraId="7A6E30D0" w14:textId="77777777" w:rsidR="00720B29" w:rsidRDefault="00720B29" w:rsidP="00D0661A">
      <w:pPr>
        <w:pStyle w:val="Heading1"/>
      </w:pPr>
      <w:bookmarkStart w:id="67" w:name="_Toc70670565"/>
      <w:r>
        <w:t>Shiloh – Family</w:t>
      </w:r>
      <w:bookmarkEnd w:id="67"/>
      <w:r>
        <w:t xml:space="preserve"> </w:t>
      </w:r>
    </w:p>
    <w:p w14:paraId="705389EE" w14:textId="77777777" w:rsidR="00720B29" w:rsidRPr="00512886" w:rsidRDefault="00720B29" w:rsidP="00D0661A">
      <w:pPr>
        <w:pStyle w:val="Heading1"/>
      </w:pPr>
      <w:bookmarkStart w:id="68" w:name="_Toc38870422"/>
      <w:bookmarkStart w:id="69" w:name="_Toc53054692"/>
      <w:bookmarkStart w:id="70" w:name="_Toc70670566"/>
      <w:r>
        <w:t>Resource Pavilion</w:t>
      </w:r>
      <w:r>
        <w:tab/>
      </w:r>
      <w:r>
        <w:tab/>
      </w:r>
      <w:r>
        <w:tab/>
      </w:r>
      <w:r>
        <w:tab/>
        <w:t>303-932-9599</w:t>
      </w:r>
      <w:bookmarkEnd w:id="68"/>
      <w:bookmarkEnd w:id="69"/>
      <w:bookmarkEnd w:id="70"/>
    </w:p>
    <w:p w14:paraId="4FDF5EBB" w14:textId="77777777" w:rsidR="00720B29" w:rsidRDefault="00720B29" w:rsidP="00720B29">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20" w:history="1">
        <w:r w:rsidRPr="001117F6">
          <w:rPr>
            <w:rStyle w:val="Hyperlink"/>
            <w:rFonts w:asciiTheme="minorHAnsi" w:hAnsiTheme="minorHAnsi"/>
            <w:b/>
            <w:sz w:val="16"/>
            <w:szCs w:val="16"/>
          </w:rPr>
          <w:t>ktracy@shilohhouse.net</w:t>
        </w:r>
      </w:hyperlink>
    </w:p>
    <w:p w14:paraId="4741FBBB" w14:textId="77777777" w:rsidR="00720B29" w:rsidRPr="00EF474A" w:rsidRDefault="00720B29" w:rsidP="00720B29">
      <w:pPr>
        <w:pStyle w:val="MemberInformation"/>
        <w:ind w:left="0"/>
        <w:rPr>
          <w:b/>
          <w:sz w:val="16"/>
          <w:szCs w:val="16"/>
          <w:u w:val="single"/>
        </w:rPr>
      </w:pPr>
    </w:p>
    <w:p w14:paraId="49631FEE"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7ACCD5FC"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F3A0D4D"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111CF40E"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1" w:history="1">
        <w:r w:rsidRPr="00332431">
          <w:rPr>
            <w:rStyle w:val="Hyperlink"/>
            <w:rFonts w:asciiTheme="minorHAnsi" w:hAnsiTheme="minorHAnsi"/>
            <w:sz w:val="16"/>
            <w:szCs w:val="16"/>
          </w:rPr>
          <w:t>ktracy@shilohhouse.net</w:t>
        </w:r>
      </w:hyperlink>
    </w:p>
    <w:p w14:paraId="1ECB6F97"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7D84B7A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786DD5B"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BE6DBC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228A347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2" w:history="1">
        <w:r w:rsidRPr="00F76117">
          <w:rPr>
            <w:rStyle w:val="Hyperlink"/>
            <w:rFonts w:asciiTheme="minorHAnsi" w:hAnsiTheme="minorHAnsi"/>
            <w:sz w:val="16"/>
            <w:szCs w:val="16"/>
          </w:rPr>
          <w:t>lgreen@shilohhouse.net</w:t>
        </w:r>
      </w:hyperlink>
    </w:p>
    <w:p w14:paraId="2B0B8489" w14:textId="77777777" w:rsidR="00720B29" w:rsidRDefault="00720B29" w:rsidP="00720B29">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3E8444C"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091113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484E63B1"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025348AF" w14:textId="0E431A86"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23" w:tgtFrame="_blank" w:history="1"/>
      <w:hyperlink r:id="rId124"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50180AB6"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455FB73E"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0405AF2D"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 Autism Spectrum Disorder</w:t>
      </w:r>
      <w:r>
        <w:rPr>
          <w:rFonts w:asciiTheme="minorHAnsi" w:hAnsiTheme="minorHAnsi"/>
          <w:sz w:val="16"/>
          <w:szCs w:val="16"/>
        </w:rPr>
        <w:t xml:space="preserve"> </w:t>
      </w:r>
    </w:p>
    <w:p w14:paraId="691E092B"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5" w:history="1">
        <w:r>
          <w:rPr>
            <w:rStyle w:val="Hyperlink"/>
            <w:rFonts w:asciiTheme="minorHAnsi" w:hAnsiTheme="minorHAnsi"/>
            <w:sz w:val="16"/>
            <w:szCs w:val="16"/>
          </w:rPr>
          <w:t>Shiloh House</w:t>
        </w:r>
      </w:hyperlink>
    </w:p>
    <w:p w14:paraId="40529CD3"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3C571B33" w14:textId="77777777" w:rsidR="00720B29" w:rsidRPr="005374EC" w:rsidRDefault="00720B29" w:rsidP="00720B29">
      <w:pPr>
        <w:pStyle w:val="MemberInformation"/>
        <w:spacing w:line="240" w:lineRule="auto"/>
        <w:ind w:left="90"/>
        <w:rPr>
          <w:rFonts w:asciiTheme="minorHAnsi" w:hAnsiTheme="minorHAnsi"/>
          <w:sz w:val="16"/>
          <w:szCs w:val="16"/>
        </w:rPr>
      </w:pPr>
    </w:p>
    <w:p w14:paraId="74BB577B"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217EF5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B4688F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3</w:t>
      </w:r>
    </w:p>
    <w:p w14:paraId="5C0259AE"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61374725"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20B1359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496222A5"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10 days-respite; day tx 10 months</w:t>
      </w:r>
    </w:p>
    <w:p w14:paraId="54D7FBA4"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7CDDAB66"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5F056CAD"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1FEC175B" w14:textId="037E3E07" w:rsidR="00FA0CD0" w:rsidRPr="00BE5A74" w:rsidRDefault="00FA0CD0" w:rsidP="00FA0CD0">
      <w:pPr>
        <w:spacing w:before="0"/>
        <w:rPr>
          <w:rFonts w:ascii="Trebuchet MS" w:hAnsi="Trebuchet MS"/>
          <w:sz w:val="96"/>
          <w:szCs w:val="96"/>
        </w:rPr>
      </w:pPr>
      <w:r>
        <w:rPr>
          <w:rFonts w:ascii="Trebuchet MS" w:hAnsi="Trebuchet MS"/>
          <w:sz w:val="72"/>
          <w:szCs w:val="72"/>
        </w:rPr>
        <w:br w:type="page"/>
      </w:r>
    </w:p>
    <w:p w14:paraId="35A87066" w14:textId="77777777"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bookmarkStart w:id="71" w:name="_Hlk81212941"/>
      <w:bookmarkStart w:id="72" w:name="_Hlk80781313"/>
    </w:p>
    <w:p w14:paraId="4DA9EA23" w14:textId="77777777" w:rsidR="00720B29" w:rsidRPr="00512886" w:rsidRDefault="00720B29" w:rsidP="00D0661A">
      <w:pPr>
        <w:pStyle w:val="Heading1"/>
      </w:pPr>
      <w:bookmarkStart w:id="73" w:name="_Toc70670567"/>
      <w:bookmarkStart w:id="74" w:name="_Toc70670569"/>
      <w:bookmarkEnd w:id="71"/>
      <w:r>
        <w:lastRenderedPageBreak/>
        <w:t>Shiloh – Littleton Campus</w:t>
      </w:r>
      <w:r>
        <w:tab/>
      </w:r>
      <w:r>
        <w:tab/>
      </w:r>
      <w:r>
        <w:tab/>
        <w:t>303-932-9599</w:t>
      </w:r>
      <w:bookmarkEnd w:id="73"/>
    </w:p>
    <w:p w14:paraId="0A881576" w14:textId="77777777" w:rsidR="00720B29" w:rsidRPr="008F2E27" w:rsidRDefault="00720B29" w:rsidP="00720B29">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26" w:history="1">
        <w:r w:rsidRPr="001117F6">
          <w:rPr>
            <w:rStyle w:val="Hyperlink"/>
            <w:rFonts w:asciiTheme="minorHAnsi" w:hAnsiTheme="minorHAnsi"/>
            <w:b/>
            <w:sz w:val="16"/>
            <w:szCs w:val="16"/>
          </w:rPr>
          <w:t>jtaylor@shilohhouse.net</w:t>
        </w:r>
      </w:hyperlink>
    </w:p>
    <w:p w14:paraId="21AC140E" w14:textId="77777777" w:rsidR="00720B29" w:rsidRPr="00EF474A" w:rsidRDefault="00720B29" w:rsidP="00720B29">
      <w:pPr>
        <w:pStyle w:val="MemberInformation"/>
        <w:ind w:left="0"/>
        <w:rPr>
          <w:b/>
          <w:sz w:val="16"/>
          <w:szCs w:val="16"/>
          <w:u w:val="single"/>
        </w:rPr>
      </w:pPr>
    </w:p>
    <w:p w14:paraId="618A1BCD"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596297"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227E98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70370CD3"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7" w:history="1">
        <w:r w:rsidRPr="00332431">
          <w:rPr>
            <w:rStyle w:val="Hyperlink"/>
            <w:rFonts w:asciiTheme="minorHAnsi" w:hAnsiTheme="minorHAnsi"/>
            <w:sz w:val="16"/>
            <w:szCs w:val="16"/>
          </w:rPr>
          <w:t>ktracy@shilohhouse.net</w:t>
        </w:r>
      </w:hyperlink>
    </w:p>
    <w:p w14:paraId="0AF3F59D"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C223E5C" w14:textId="77777777" w:rsidR="00720B29" w:rsidRPr="00F90E81"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58BF1D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6D5B59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3FA3A4D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8" w:history="1">
        <w:r w:rsidRPr="00F76117">
          <w:rPr>
            <w:rStyle w:val="Hyperlink"/>
            <w:rFonts w:asciiTheme="minorHAnsi" w:hAnsiTheme="minorHAnsi"/>
            <w:sz w:val="16"/>
            <w:szCs w:val="16"/>
          </w:rPr>
          <w:t>lgreen@shilohhouse.net</w:t>
        </w:r>
      </w:hyperlink>
    </w:p>
    <w:p w14:paraId="03F891AC" w14:textId="77777777" w:rsidR="00720B29" w:rsidRDefault="00720B29" w:rsidP="00720B29">
      <w:pPr>
        <w:pStyle w:val="MemberInformation"/>
        <w:spacing w:line="240" w:lineRule="auto"/>
        <w:ind w:left="270"/>
        <w:rPr>
          <w:rFonts w:asciiTheme="minorHAnsi" w:hAnsiTheme="minorHAnsi"/>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1F92FB9"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FA8CD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09F0274F"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5D20B613" w14:textId="3668D604"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Email:</w:t>
      </w:r>
      <w:r w:rsidR="006326D5">
        <w:t xml:space="preserve"> </w:t>
      </w:r>
      <w:hyperlink r:id="rId129" w:history="1">
        <w:r w:rsidR="006326D5" w:rsidRPr="00DB0D2F">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AF5CF7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5324FCE5"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30" w:history="1">
        <w:r>
          <w:rPr>
            <w:rStyle w:val="Hyperlink"/>
            <w:rFonts w:asciiTheme="minorHAnsi" w:hAnsiTheme="minorHAnsi"/>
            <w:sz w:val="16"/>
            <w:szCs w:val="16"/>
          </w:rPr>
          <w:t>Shiloh House</w:t>
        </w:r>
      </w:hyperlink>
    </w:p>
    <w:p w14:paraId="4D06AFE9"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14976BDE" w14:textId="77777777" w:rsidR="00720B29" w:rsidRPr="005374EC" w:rsidRDefault="00720B29" w:rsidP="00720B29">
      <w:pPr>
        <w:pStyle w:val="MemberInformation"/>
        <w:spacing w:line="240" w:lineRule="auto"/>
        <w:ind w:left="90"/>
        <w:rPr>
          <w:rFonts w:asciiTheme="minorHAnsi" w:hAnsiTheme="minorHAnsi"/>
          <w:sz w:val="16"/>
          <w:szCs w:val="16"/>
        </w:rPr>
      </w:pPr>
    </w:p>
    <w:p w14:paraId="1011DE8C"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18934B7F"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65C4082C"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7A734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70A6195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2F277D5E"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90159B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3DC724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1B19576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363BC292"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2DA429F1"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DE9C04C"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5B82CA7F"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39F4E64" w14:textId="77777777" w:rsidR="00720B29" w:rsidRPr="00BE5A74" w:rsidRDefault="00720B29" w:rsidP="00720B29">
      <w:pPr>
        <w:spacing w:before="0"/>
        <w:rPr>
          <w:rFonts w:ascii="Trebuchet MS" w:hAnsi="Trebuchet MS"/>
          <w:sz w:val="96"/>
          <w:szCs w:val="96"/>
        </w:rPr>
      </w:pPr>
    </w:p>
    <w:p w14:paraId="518F2D84" w14:textId="77777777" w:rsidR="00720B29" w:rsidRPr="00512886" w:rsidRDefault="00720B29" w:rsidP="00D0661A">
      <w:pPr>
        <w:pStyle w:val="Heading1"/>
      </w:pPr>
      <w:bookmarkStart w:id="75" w:name="_Toc70670568"/>
      <w:r>
        <w:t>Shiloh – Longmont Campus</w:t>
      </w:r>
      <w:r>
        <w:tab/>
      </w:r>
      <w:r>
        <w:tab/>
        <w:t>303-932-9599</w:t>
      </w:r>
      <w:bookmarkEnd w:id="75"/>
    </w:p>
    <w:p w14:paraId="7CD1FCF6" w14:textId="77777777" w:rsidR="00720B29" w:rsidRPr="004137AF" w:rsidRDefault="00720B29" w:rsidP="00720B29">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31" w:history="1">
        <w:r w:rsidRPr="001117F6">
          <w:rPr>
            <w:rStyle w:val="Hyperlink"/>
            <w:rFonts w:asciiTheme="minorHAnsi" w:hAnsiTheme="minorHAnsi"/>
            <w:b/>
            <w:sz w:val="16"/>
            <w:szCs w:val="16"/>
          </w:rPr>
          <w:t>jtaylor@shilohhouse.net</w:t>
        </w:r>
      </w:hyperlink>
    </w:p>
    <w:p w14:paraId="1EE26BAB" w14:textId="77777777" w:rsidR="00720B29" w:rsidRPr="00EF474A" w:rsidRDefault="00720B29" w:rsidP="00720B29">
      <w:pPr>
        <w:pStyle w:val="MemberInformation"/>
        <w:ind w:left="0"/>
        <w:rPr>
          <w:b/>
          <w:sz w:val="16"/>
          <w:szCs w:val="16"/>
          <w:u w:val="single"/>
        </w:rPr>
      </w:pPr>
    </w:p>
    <w:p w14:paraId="6F49542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6B2EAF5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9088B2B"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57CFDB3E"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2" w:history="1">
        <w:r w:rsidRPr="00332431">
          <w:rPr>
            <w:rStyle w:val="Hyperlink"/>
            <w:rFonts w:asciiTheme="minorHAnsi" w:hAnsiTheme="minorHAnsi"/>
            <w:sz w:val="16"/>
            <w:szCs w:val="16"/>
          </w:rPr>
          <w:t>ktracy@shilohhouse.net</w:t>
        </w:r>
      </w:hyperlink>
    </w:p>
    <w:p w14:paraId="5C1AC5A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A1D28E8"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1BB6F738"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536D5E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33B86EA9"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3" w:history="1">
        <w:r w:rsidRPr="00F76117">
          <w:rPr>
            <w:rStyle w:val="Hyperlink"/>
            <w:rFonts w:asciiTheme="minorHAnsi" w:hAnsiTheme="minorHAnsi"/>
            <w:sz w:val="16"/>
            <w:szCs w:val="16"/>
          </w:rPr>
          <w:t>lgreen@shilohhouse.net</w:t>
        </w:r>
      </w:hyperlink>
    </w:p>
    <w:p w14:paraId="457A1346" w14:textId="77777777" w:rsidR="00720B29" w:rsidRDefault="00720B29" w:rsidP="00720B29">
      <w:pPr>
        <w:pStyle w:val="MemberInformation"/>
        <w:spacing w:line="240" w:lineRule="auto"/>
        <w:ind w:left="270"/>
        <w:rPr>
          <w:rFonts w:asciiTheme="minorHAnsi" w:hAnsiTheme="minorHAnsi"/>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7424203"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43EB6846"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390C1095"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EE50517" w14:textId="21776EE1"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34" w:history="1"/>
      <w:hyperlink r:id="rId135"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5300F87B"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749583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36" w:history="1">
        <w:r>
          <w:rPr>
            <w:rStyle w:val="Hyperlink"/>
            <w:rFonts w:asciiTheme="minorHAnsi" w:hAnsiTheme="minorHAnsi"/>
            <w:sz w:val="16"/>
            <w:szCs w:val="16"/>
          </w:rPr>
          <w:t>Shiloh House</w:t>
        </w:r>
      </w:hyperlink>
    </w:p>
    <w:p w14:paraId="03C9B4B6"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C265A38" w14:textId="77777777" w:rsidR="00720B29" w:rsidRPr="005374EC" w:rsidRDefault="00720B29" w:rsidP="00720B29">
      <w:pPr>
        <w:pStyle w:val="MemberInformation"/>
        <w:spacing w:line="240" w:lineRule="auto"/>
        <w:ind w:left="90"/>
        <w:rPr>
          <w:rFonts w:asciiTheme="minorHAnsi" w:hAnsiTheme="minorHAnsi"/>
          <w:sz w:val="16"/>
          <w:szCs w:val="16"/>
        </w:rPr>
      </w:pPr>
    </w:p>
    <w:p w14:paraId="166007B7"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14A436"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1BEC9651"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E4F6E1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283EC82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0B90BC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A9CA03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75BC3C4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5161036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11CD36D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8BE234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St Vrain Valley</w:t>
      </w:r>
    </w:p>
    <w:p w14:paraId="015B818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E85F19D"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6392E362" w14:textId="77777777" w:rsidR="00720B29" w:rsidRDefault="00720B29" w:rsidP="00720B29">
      <w:pPr>
        <w:spacing w:before="0"/>
        <w:rPr>
          <w:rFonts w:ascii="Trebuchet MS" w:hAnsi="Trebuchet MS"/>
          <w:sz w:val="72"/>
          <w:szCs w:val="72"/>
        </w:rPr>
      </w:pPr>
      <w:r>
        <w:rPr>
          <w:rFonts w:ascii="Trebuchet MS" w:hAnsi="Trebuchet MS"/>
          <w:sz w:val="72"/>
          <w:szCs w:val="72"/>
        </w:rPr>
        <w:br w:type="page"/>
      </w:r>
    </w:p>
    <w:p w14:paraId="0B51B27F" w14:textId="36E44F13" w:rsidR="008C37BD" w:rsidRPr="00512886" w:rsidRDefault="00400259" w:rsidP="00D0661A">
      <w:pPr>
        <w:pStyle w:val="Heading1"/>
      </w:pPr>
      <w:r>
        <w:lastRenderedPageBreak/>
        <w:t>Shiloh – The Sanctuary</w:t>
      </w:r>
      <w:r w:rsidR="00625C12">
        <w:tab/>
      </w:r>
      <w:r w:rsidR="00D17473">
        <w:tab/>
      </w:r>
      <w:r w:rsidR="00D17473">
        <w:tab/>
      </w:r>
      <w:r w:rsidR="00D17473">
        <w:tab/>
      </w:r>
      <w:r w:rsidR="00625C12">
        <w:t>303-932-9599</w:t>
      </w:r>
      <w:bookmarkEnd w:id="74"/>
    </w:p>
    <w:p w14:paraId="58395AD2" w14:textId="77777777"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37" w:history="1">
        <w:r w:rsidR="006B7DAD" w:rsidRPr="001117F6">
          <w:rPr>
            <w:rStyle w:val="Hyperlink"/>
            <w:rFonts w:asciiTheme="minorHAnsi" w:hAnsiTheme="minorHAnsi"/>
            <w:b/>
            <w:sz w:val="16"/>
            <w:szCs w:val="16"/>
          </w:rPr>
          <w:t>lgreen@shilohhouse.net</w:t>
        </w:r>
      </w:hyperlink>
    </w:p>
    <w:p w14:paraId="2B5E1C55" w14:textId="77777777" w:rsidR="008C37BD" w:rsidRPr="00EF474A" w:rsidRDefault="008C37BD" w:rsidP="008C37BD">
      <w:pPr>
        <w:pStyle w:val="MemberInformation"/>
        <w:ind w:left="0"/>
        <w:rPr>
          <w:b/>
          <w:sz w:val="16"/>
          <w:szCs w:val="16"/>
          <w:u w:val="single"/>
        </w:rPr>
      </w:pPr>
    </w:p>
    <w:p w14:paraId="5471ADE3"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2828C278"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EB949BD" w14:textId="77777777"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14:paraId="654EB0D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8" w:history="1">
        <w:r w:rsidRPr="00332431">
          <w:rPr>
            <w:rStyle w:val="Hyperlink"/>
            <w:rFonts w:asciiTheme="minorHAnsi" w:hAnsiTheme="minorHAnsi"/>
            <w:sz w:val="16"/>
            <w:szCs w:val="16"/>
          </w:rPr>
          <w:t>ktracy@shilohhouse.net</w:t>
        </w:r>
      </w:hyperlink>
    </w:p>
    <w:p w14:paraId="16E26E57"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7AFB15D"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A33E146" w14:textId="77777777"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35625E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AF7EE80" w14:textId="77777777"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9" w:history="1">
        <w:r w:rsidRPr="00F76117">
          <w:rPr>
            <w:rStyle w:val="Hyperlink"/>
            <w:rFonts w:asciiTheme="minorHAnsi" w:hAnsiTheme="minorHAnsi"/>
            <w:sz w:val="16"/>
            <w:szCs w:val="16"/>
          </w:rPr>
          <w:t>lgreen@shilohhouse.net</w:t>
        </w:r>
      </w:hyperlink>
    </w:p>
    <w:p w14:paraId="64855C18" w14:textId="77777777"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B2AFC60"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6D98E42" w14:textId="77777777" w:rsidR="000C4DA0" w:rsidRPr="000C4DA0" w:rsidRDefault="000C4DA0" w:rsidP="00ED7466">
      <w:pPr>
        <w:pStyle w:val="MemberInformation"/>
        <w:spacing w:line="240" w:lineRule="auto"/>
        <w:ind w:left="720"/>
        <w:rPr>
          <w:rFonts w:asciiTheme="minorHAnsi" w:hAnsiTheme="minorHAnsi" w:cstheme="minorHAnsi"/>
          <w:sz w:val="16"/>
          <w:szCs w:val="16"/>
        </w:rPr>
      </w:pPr>
      <w:bookmarkStart w:id="76" w:name="_Hlk80862454"/>
      <w:r w:rsidRPr="000C4DA0">
        <w:rPr>
          <w:rFonts w:asciiTheme="minorHAnsi" w:hAnsiTheme="minorHAnsi" w:cstheme="minorHAnsi"/>
          <w:sz w:val="16"/>
          <w:szCs w:val="16"/>
        </w:rPr>
        <w:t>Kaleigh Davidson   </w:t>
      </w:r>
    </w:p>
    <w:p w14:paraId="69F67EA2" w14:textId="2AAEADCA" w:rsidR="00ED7466" w:rsidRPr="000C4DA0" w:rsidRDefault="00ED7466" w:rsidP="00ED746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w:t>
      </w:r>
      <w:r w:rsidR="000C4DA0" w:rsidRPr="000C4DA0">
        <w:rPr>
          <w:rFonts w:asciiTheme="minorHAnsi" w:hAnsiTheme="minorHAnsi" w:cstheme="minorHAnsi"/>
          <w:sz w:val="16"/>
          <w:szCs w:val="16"/>
        </w:rPr>
        <w:t>2-9599</w:t>
      </w:r>
    </w:p>
    <w:p w14:paraId="40E7F4B8" w14:textId="5539E32D" w:rsidR="000C4DA0" w:rsidRPr="000C4DA0" w:rsidRDefault="00ED7466" w:rsidP="000C4DA0">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40" w:tgtFrame="_blank" w:history="1"/>
      <w:hyperlink r:id="rId141"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sidR="000C4DA0">
        <w:rPr>
          <w:rFonts w:asciiTheme="minorHAnsi" w:hAnsiTheme="minorHAnsi" w:cstheme="minorHAnsi"/>
          <w:sz w:val="16"/>
          <w:szCs w:val="16"/>
        </w:rPr>
        <w:t>or referrals@shilohhouse.net</w:t>
      </w:r>
    </w:p>
    <w:p w14:paraId="2D513F2D" w14:textId="77777777" w:rsidR="00ED7466" w:rsidRPr="000C4DA0" w:rsidRDefault="00ED7466" w:rsidP="00ED746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bookmarkEnd w:id="72"/>
    <w:bookmarkEnd w:id="76"/>
    <w:p w14:paraId="20F1720C" w14:textId="77777777" w:rsidR="008C37BD" w:rsidRPr="000E13CD" w:rsidRDefault="008C37BD" w:rsidP="008C37BD">
      <w:pPr>
        <w:pStyle w:val="MemberInformation"/>
        <w:spacing w:line="240" w:lineRule="auto"/>
        <w:ind w:left="90"/>
        <w:rPr>
          <w:rFonts w:asciiTheme="minorHAnsi" w:hAnsiTheme="minorHAnsi"/>
          <w:b/>
          <w:sz w:val="16"/>
          <w:szCs w:val="16"/>
        </w:rPr>
      </w:pPr>
      <w:r w:rsidRPr="000C4DA0">
        <w:rPr>
          <w:rFonts w:asciiTheme="minorHAnsi" w:hAnsiTheme="minorHAnsi" w:cstheme="minorHAnsi"/>
          <w:sz w:val="16"/>
          <w:szCs w:val="16"/>
        </w:rPr>
        <w:br w:type="column"/>
      </w:r>
      <w:r>
        <w:rPr>
          <w:rFonts w:asciiTheme="minorHAnsi" w:hAnsiTheme="minorHAnsi"/>
          <w:b/>
          <w:sz w:val="16"/>
          <w:szCs w:val="16"/>
        </w:rPr>
        <w:t xml:space="preserve">Website: </w:t>
      </w:r>
      <w:hyperlink r:id="rId142" w:history="1">
        <w:r>
          <w:rPr>
            <w:rStyle w:val="Hyperlink"/>
            <w:rFonts w:asciiTheme="minorHAnsi" w:hAnsiTheme="minorHAnsi"/>
            <w:sz w:val="16"/>
            <w:szCs w:val="16"/>
          </w:rPr>
          <w:t>Shiloh House</w:t>
        </w:r>
      </w:hyperlink>
    </w:p>
    <w:p w14:paraId="69B101E3"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6A23EE6" w14:textId="77777777" w:rsidR="008C37BD" w:rsidRPr="005374EC" w:rsidRDefault="008C37BD" w:rsidP="008C37BD">
      <w:pPr>
        <w:pStyle w:val="MemberInformation"/>
        <w:spacing w:line="240" w:lineRule="auto"/>
        <w:ind w:left="90"/>
        <w:rPr>
          <w:rFonts w:asciiTheme="minorHAnsi" w:hAnsiTheme="minorHAnsi"/>
          <w:sz w:val="16"/>
          <w:szCs w:val="16"/>
        </w:rPr>
      </w:pPr>
    </w:p>
    <w:p w14:paraId="5953EAC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3638DDF"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1D465DDC"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B7D17"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4AAFBA" w14:textId="134ACFD3"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r w:rsidR="00C84740">
        <w:rPr>
          <w:rFonts w:asciiTheme="minorHAnsi" w:hAnsiTheme="minorHAnsi"/>
          <w:sz w:val="16"/>
          <w:szCs w:val="16"/>
        </w:rPr>
        <w:t>9</w:t>
      </w:r>
    </w:p>
    <w:p w14:paraId="6D443A4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14:paraId="6D7C891C"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5DA4F6C6"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1C9BF0A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14:paraId="256C37FF"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43ACF8BE"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14:paraId="5DCF7952"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7B6E38FE"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51CE310E" w14:textId="77777777" w:rsidR="00FA0CD0" w:rsidRPr="00BE5A74" w:rsidRDefault="00FA0CD0" w:rsidP="00FA0CD0">
      <w:pPr>
        <w:spacing w:before="0"/>
        <w:rPr>
          <w:rFonts w:ascii="Trebuchet MS" w:hAnsi="Trebuchet MS"/>
          <w:sz w:val="96"/>
          <w:szCs w:val="96"/>
        </w:rPr>
      </w:pPr>
    </w:p>
    <w:p w14:paraId="2C119615" w14:textId="6DA5FEB1" w:rsidR="008C37BD" w:rsidRPr="00512886" w:rsidRDefault="008C37BD" w:rsidP="00D0661A">
      <w:pPr>
        <w:pStyle w:val="Heading1"/>
      </w:pPr>
      <w:bookmarkStart w:id="77" w:name="_Toc70670570"/>
      <w:bookmarkStart w:id="78" w:name="_Hlk80781644"/>
      <w:r>
        <w:t>Skyline Academy at</w:t>
      </w:r>
      <w:bookmarkEnd w:id="77"/>
      <w:r>
        <w:t xml:space="preserve"> </w:t>
      </w:r>
      <w:bookmarkStart w:id="79" w:name="_Toc38870427"/>
      <w:bookmarkStart w:id="80" w:name="_Toc53054697"/>
      <w:bookmarkStart w:id="81" w:name="_Toc70670571"/>
      <w:r>
        <w:t>MHCD</w:t>
      </w:r>
      <w:r w:rsidR="004F1597">
        <w:tab/>
      </w:r>
      <w:r w:rsidR="00D17473">
        <w:tab/>
      </w:r>
      <w:r w:rsidR="004F1597" w:rsidRPr="004F1597">
        <w:t>303-300-6244</w:t>
      </w:r>
      <w:bookmarkEnd w:id="79"/>
      <w:bookmarkEnd w:id="80"/>
      <w:bookmarkEnd w:id="81"/>
    </w:p>
    <w:p w14:paraId="39B77454" w14:textId="77777777"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43"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77777777"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B335A8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4" w:history="1">
        <w:r w:rsidRPr="00332431">
          <w:rPr>
            <w:rStyle w:val="Hyperlink"/>
            <w:rFonts w:asciiTheme="minorHAnsi" w:hAnsiTheme="minorHAnsi"/>
            <w:sz w:val="16"/>
            <w:szCs w:val="16"/>
          </w:rPr>
          <w:t>tara.butler@mhcd.org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Pr="00F90E81" w:rsidRDefault="00296B16" w:rsidP="00296B16">
      <w:pPr>
        <w:pStyle w:val="MemberInformation"/>
        <w:spacing w:line="240" w:lineRule="auto"/>
        <w:ind w:left="270"/>
        <w:rPr>
          <w:rFonts w:asciiTheme="minorHAnsi" w:hAnsiTheme="minorHAnsi"/>
          <w:b/>
          <w:bCs/>
          <w:sz w:val="16"/>
          <w:szCs w:val="16"/>
        </w:rPr>
      </w:pPr>
      <w:r w:rsidRPr="00F90E81">
        <w:rPr>
          <w:rFonts w:asciiTheme="minorHAnsi" w:hAnsiTheme="minorHAnsi"/>
          <w:b/>
          <w:bCs/>
          <w:sz w:val="16"/>
          <w:szCs w:val="16"/>
        </w:rPr>
        <w:t>Admissions:</w:t>
      </w:r>
    </w:p>
    <w:p w14:paraId="6E9E6644" w14:textId="77777777"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DC63E4E" w14:textId="77777777"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5" w:history="1">
        <w:r w:rsidRPr="00332431">
          <w:rPr>
            <w:rStyle w:val="Hyperlink"/>
            <w:rFonts w:asciiTheme="minorHAnsi" w:hAnsiTheme="minorHAnsi"/>
            <w:sz w:val="16"/>
            <w:szCs w:val="16"/>
          </w:rPr>
          <w:t>tara.butler@mhcd.org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0A4D30CB" w14:textId="77777777" w:rsidR="00C53FA2" w:rsidRPr="00F90E81" w:rsidRDefault="00296B16" w:rsidP="00F90E81">
      <w:pPr>
        <w:ind w:left="720"/>
        <w:rPr>
          <w:rFonts w:asciiTheme="minorHAnsi" w:hAnsiTheme="minorHAnsi" w:cstheme="minorHAnsi"/>
          <w:sz w:val="16"/>
          <w:szCs w:val="16"/>
        </w:rPr>
      </w:pPr>
      <w:r w:rsidRPr="00F90E81">
        <w:rPr>
          <w:rFonts w:asciiTheme="minorHAnsi" w:hAnsiTheme="minorHAnsi" w:cstheme="minorHAnsi"/>
          <w:sz w:val="16"/>
          <w:szCs w:val="16"/>
        </w:rPr>
        <w:t xml:space="preserve">Requirements: </w:t>
      </w:r>
      <w:r w:rsidR="00C53FA2" w:rsidRPr="00F90E81">
        <w:rPr>
          <w:rFonts w:asciiTheme="minorHAnsi" w:hAnsiTheme="minorHAnsi" w:cstheme="minorHAnsi"/>
          <w:sz w:val="16"/>
          <w:szCs w:val="16"/>
        </w:rPr>
        <w:t>facility visit by family and/or referring agent, current classrooms' needs/staffing and acceptance by intake team. Student must have an IEP, immunizations, and current physical.</w:t>
      </w:r>
    </w:p>
    <w:p w14:paraId="494D9E66" w14:textId="387155D3" w:rsidR="008C37BD" w:rsidRPr="00F90E81" w:rsidRDefault="00F90E81" w:rsidP="00F90E81">
      <w:pPr>
        <w:pStyle w:val="MemberInformation"/>
        <w:spacing w:line="240" w:lineRule="auto"/>
        <w:ind w:left="0"/>
        <w:rPr>
          <w:rFonts w:asciiTheme="minorHAnsi" w:hAnsiTheme="minorHAnsi" w:cstheme="minorHAnsi"/>
          <w:sz w:val="16"/>
          <w:szCs w:val="16"/>
        </w:rPr>
      </w:pPr>
      <w:r>
        <w:rPr>
          <w:rFonts w:asciiTheme="minorHAnsi" w:hAnsiTheme="minorHAnsi" w:cstheme="minorHAnsi"/>
          <w:b/>
          <w:sz w:val="16"/>
          <w:szCs w:val="16"/>
        </w:rPr>
        <w:t xml:space="preserve">        </w:t>
      </w:r>
      <w:r w:rsidR="008C37BD" w:rsidRPr="00F90E81">
        <w:rPr>
          <w:rFonts w:asciiTheme="minorHAnsi" w:hAnsiTheme="minorHAnsi" w:cstheme="minorHAnsi"/>
          <w:b/>
          <w:sz w:val="16"/>
          <w:szCs w:val="16"/>
        </w:rPr>
        <w:t>Specialized Program Focus:</w:t>
      </w:r>
    </w:p>
    <w:p w14:paraId="41C2975B" w14:textId="77777777" w:rsidR="008C37BD" w:rsidRPr="00F90E81" w:rsidRDefault="008C37BD" w:rsidP="008C37BD">
      <w:pPr>
        <w:pStyle w:val="MemberInformation"/>
        <w:spacing w:line="240" w:lineRule="auto"/>
        <w:ind w:left="720"/>
        <w:rPr>
          <w:rFonts w:asciiTheme="minorHAnsi" w:hAnsiTheme="minorHAnsi" w:cstheme="minorHAnsi"/>
          <w:sz w:val="16"/>
          <w:szCs w:val="16"/>
        </w:rPr>
      </w:pPr>
      <w:r w:rsidRPr="00F90E81">
        <w:rPr>
          <w:rFonts w:asciiTheme="minorHAnsi" w:hAnsiTheme="minorHAnsi" w:cstheme="minorHAnsi"/>
          <w:sz w:val="16"/>
          <w:szCs w:val="16"/>
        </w:rPr>
        <w:t xml:space="preserve">Students who have significant emotional, mental or behavioral disorders that prevent them from being successful in traditional school settings, must be in special education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sidRPr="00F90E81">
        <w:rPr>
          <w:rFonts w:asciiTheme="minorHAnsi" w:hAnsiTheme="minorHAnsi" w:cstheme="minorHAnsi"/>
          <w:sz w:val="16"/>
          <w:szCs w:val="16"/>
        </w:rPr>
        <w:br w:type="column"/>
      </w:r>
      <w:r>
        <w:rPr>
          <w:rFonts w:asciiTheme="minorHAnsi" w:hAnsiTheme="minorHAnsi"/>
          <w:b/>
          <w:sz w:val="16"/>
          <w:szCs w:val="16"/>
        </w:rPr>
        <w:t xml:space="preserve">Website: </w:t>
      </w:r>
      <w:hyperlink r:id="rId146" w:history="1">
        <w:r>
          <w:rPr>
            <w:rStyle w:val="Hyperlink"/>
            <w:rFonts w:asciiTheme="minorHAnsi" w:hAnsiTheme="minorHAnsi"/>
            <w:sz w:val="16"/>
            <w:szCs w:val="16"/>
          </w:rPr>
          <w:t>Skyline Academy at MHCD</w:t>
        </w:r>
      </w:hyperlink>
    </w:p>
    <w:p w14:paraId="5593EE92"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14:paraId="27344735" w14:textId="77777777" w:rsidR="008C37BD" w:rsidRPr="005374EC" w:rsidRDefault="008C37BD"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5EE4604C"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r w:rsidR="00C84740">
        <w:rPr>
          <w:rFonts w:asciiTheme="minorHAnsi" w:hAnsiTheme="minorHAnsi"/>
          <w:sz w:val="16"/>
          <w:szCs w:val="16"/>
        </w:rPr>
        <w:t>5</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bookmarkEnd w:id="78"/>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01B0B6CD" w14:textId="6E3CBF9F" w:rsidR="00FA0CD0" w:rsidRDefault="00FA0CD0">
      <w:pPr>
        <w:spacing w:before="0"/>
        <w:rPr>
          <w:rFonts w:ascii="Trebuchet MS" w:hAnsi="Trebuchet MS"/>
          <w:sz w:val="72"/>
          <w:szCs w:val="72"/>
        </w:rPr>
      </w:pPr>
      <w:r>
        <w:rPr>
          <w:rFonts w:ascii="Trebuchet MS" w:hAnsi="Trebuchet MS"/>
          <w:sz w:val="72"/>
          <w:szCs w:val="72"/>
        </w:rPr>
        <w:br w:type="page"/>
      </w:r>
    </w:p>
    <w:p w14:paraId="73617723" w14:textId="1284013E" w:rsidR="005C0A84" w:rsidRPr="00512886" w:rsidRDefault="005C0A84" w:rsidP="00D0661A">
      <w:pPr>
        <w:pStyle w:val="Heading1"/>
      </w:pPr>
      <w:bookmarkStart w:id="82" w:name="_Toc70670572"/>
      <w:bookmarkStart w:id="83" w:name="_Hlk80781760"/>
      <w:r>
        <w:lastRenderedPageBreak/>
        <w:t>Southern Peaks</w:t>
      </w:r>
      <w:r w:rsidR="00E86043">
        <w:tab/>
      </w:r>
      <w:r w:rsidR="00D17473">
        <w:tab/>
      </w:r>
      <w:r w:rsidR="00D17473">
        <w:tab/>
      </w:r>
      <w:r w:rsidR="00D17473">
        <w:tab/>
      </w:r>
      <w:r w:rsidR="00E86043">
        <w:t>719-276-7520</w:t>
      </w:r>
      <w:bookmarkEnd w:id="82"/>
    </w:p>
    <w:p w14:paraId="7D248169" w14:textId="77777777"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47"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14:paraId="7C85881C" w14:textId="77777777" w:rsidR="005C0A84" w:rsidRPr="00EF474A" w:rsidRDefault="005C0A84" w:rsidP="005C0A84">
      <w:pPr>
        <w:pStyle w:val="MemberInformation"/>
        <w:ind w:left="0"/>
        <w:rPr>
          <w:b/>
          <w:sz w:val="16"/>
          <w:szCs w:val="16"/>
          <w:u w:val="single"/>
        </w:rPr>
      </w:pPr>
    </w:p>
    <w:p w14:paraId="29C39AD3" w14:textId="77777777"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14:paraId="501765D8" w14:textId="77777777"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CAAFD77" w14:textId="77777777"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14:paraId="36CA8A95" w14:textId="77777777"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8" w:history="1">
        <w:r w:rsidRPr="00E34C39">
          <w:rPr>
            <w:rStyle w:val="Hyperlink"/>
            <w:rFonts w:asciiTheme="minorHAnsi" w:hAnsiTheme="minorHAnsi"/>
            <w:sz w:val="16"/>
            <w:szCs w:val="16"/>
          </w:rPr>
          <w:t>taallen@abraxasyfs.com</w:t>
        </w:r>
      </w:hyperlink>
    </w:p>
    <w:p w14:paraId="1333537E" w14:textId="77777777"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14:paraId="3316C8B0"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14:paraId="0C1DDF75" w14:textId="77777777"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11244F9"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14:paraId="64ECEA82" w14:textId="77777777"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14:paraId="6FED6659" w14:textId="77777777"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14:paraId="017C5E78" w14:textId="77777777"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B40D812" w14:textId="3D57734A" w:rsidR="00E86043" w:rsidRDefault="006B7C65" w:rsidP="00E86043">
      <w:pPr>
        <w:pStyle w:val="MemberInformation"/>
        <w:spacing w:line="240" w:lineRule="auto"/>
        <w:ind w:left="720"/>
        <w:rPr>
          <w:rFonts w:asciiTheme="minorHAnsi" w:hAnsiTheme="minorHAnsi"/>
          <w:sz w:val="16"/>
          <w:szCs w:val="16"/>
        </w:rPr>
      </w:pPr>
      <w:r>
        <w:rPr>
          <w:rFonts w:asciiTheme="minorHAnsi" w:hAnsiTheme="minorHAnsi"/>
          <w:sz w:val="16"/>
          <w:szCs w:val="16"/>
        </w:rPr>
        <w:t>Amber Williams</w:t>
      </w:r>
    </w:p>
    <w:p w14:paraId="21ADE00B"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14:paraId="2678B923" w14:textId="0F49EF49"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9" w:history="1">
        <w:r w:rsidR="006B7C65" w:rsidRPr="00AB1233">
          <w:rPr>
            <w:rStyle w:val="Hyperlink"/>
            <w:rFonts w:asciiTheme="minorHAnsi" w:hAnsiTheme="minorHAnsi"/>
            <w:sz w:val="16"/>
            <w:szCs w:val="16"/>
          </w:rPr>
          <w:t>amwilliams@abraxasyfs.com</w:t>
        </w:r>
      </w:hyperlink>
      <w:r>
        <w:rPr>
          <w:rFonts w:asciiTheme="minorHAnsi" w:hAnsiTheme="minorHAnsi"/>
          <w:sz w:val="16"/>
          <w:szCs w:val="16"/>
        </w:rPr>
        <w:t xml:space="preserve">  </w:t>
      </w:r>
    </w:p>
    <w:p w14:paraId="00633937" w14:textId="77777777"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14:paraId="7996A55E" w14:textId="77777777"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0" w:history="1">
        <w:r>
          <w:rPr>
            <w:rStyle w:val="Hyperlink"/>
            <w:rFonts w:asciiTheme="minorHAnsi" w:hAnsiTheme="minorHAnsi"/>
            <w:sz w:val="16"/>
            <w:szCs w:val="16"/>
          </w:rPr>
          <w:t>Southern Peaks</w:t>
        </w:r>
      </w:hyperlink>
    </w:p>
    <w:p w14:paraId="2352FA0E" w14:textId="77777777"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14:paraId="414FAEBF" w14:textId="77777777" w:rsidR="005C0A84" w:rsidRPr="005374EC" w:rsidRDefault="005C0A84" w:rsidP="005C0A84">
      <w:pPr>
        <w:pStyle w:val="MemberInformation"/>
        <w:spacing w:line="240" w:lineRule="auto"/>
        <w:ind w:left="90"/>
        <w:rPr>
          <w:rFonts w:asciiTheme="minorHAnsi" w:hAnsiTheme="minorHAnsi"/>
          <w:sz w:val="16"/>
          <w:szCs w:val="16"/>
        </w:rPr>
      </w:pPr>
    </w:p>
    <w:p w14:paraId="28EFB00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E41B453"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14:paraId="09AF8037" w14:textId="77777777"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D669F7"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8ABF41C" w14:textId="77777777"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14:paraId="37C0A5AC" w14:textId="0B27052C"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720B29">
        <w:rPr>
          <w:rFonts w:asciiTheme="minorHAnsi" w:hAnsiTheme="minorHAnsi"/>
          <w:sz w:val="16"/>
          <w:szCs w:val="16"/>
        </w:rPr>
        <w:t>4</w:t>
      </w:r>
    </w:p>
    <w:p w14:paraId="74A0869B"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4D58E151"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14:paraId="65C8C7C0"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14:paraId="62A3FD18"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317495"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2C52636E" w14:textId="77777777"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14:paraId="6FBD2AA1" w14:textId="77777777" w:rsidR="005C0A84" w:rsidRPr="005374EC" w:rsidRDefault="005C0A84" w:rsidP="005C0A84">
      <w:pPr>
        <w:pStyle w:val="MemberInformation"/>
        <w:spacing w:line="240" w:lineRule="auto"/>
        <w:ind w:left="720" w:right="-187"/>
        <w:rPr>
          <w:rFonts w:asciiTheme="minorHAnsi" w:hAnsiTheme="minorHAnsi"/>
          <w:sz w:val="16"/>
          <w:szCs w:val="16"/>
        </w:rPr>
      </w:pPr>
    </w:p>
    <w:p w14:paraId="4719611E" w14:textId="77777777"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14:paraId="7F4ED07D" w14:textId="77777777" w:rsidR="00FA0CD0" w:rsidRPr="00BE5A74" w:rsidRDefault="00FA0CD0" w:rsidP="00FA0CD0">
      <w:pPr>
        <w:spacing w:before="0"/>
        <w:rPr>
          <w:rFonts w:ascii="Trebuchet MS" w:hAnsi="Trebuchet MS"/>
          <w:sz w:val="96"/>
          <w:szCs w:val="96"/>
        </w:rPr>
      </w:pPr>
    </w:p>
    <w:p w14:paraId="71EDC6E2" w14:textId="6632DEEB" w:rsidR="00381FC3" w:rsidRPr="00512886" w:rsidRDefault="00381FC3" w:rsidP="00D0661A">
      <w:pPr>
        <w:pStyle w:val="Heading1"/>
      </w:pPr>
      <w:bookmarkStart w:id="84" w:name="_Toc70670573"/>
      <w:bookmarkEnd w:id="83"/>
      <w:r>
        <w:t>Spectra Autism Center</w:t>
      </w:r>
      <w:r w:rsidR="003921FB">
        <w:tab/>
      </w:r>
      <w:r w:rsidR="00D17473">
        <w:tab/>
      </w:r>
      <w:r w:rsidR="00D17473">
        <w:tab/>
      </w:r>
      <w:r w:rsidR="00D17473">
        <w:tab/>
      </w:r>
      <w:r w:rsidR="003921FB" w:rsidRPr="003921FB">
        <w:t>303-665-6800</w:t>
      </w:r>
      <w:bookmarkEnd w:id="84"/>
    </w:p>
    <w:p w14:paraId="49F3B095" w14:textId="745BF9CC"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51" w:history="1">
        <w:r w:rsidR="00342501" w:rsidRPr="00DC4801">
          <w:rPr>
            <w:rStyle w:val="Hyperlink"/>
            <w:rFonts w:asciiTheme="minorHAnsi" w:hAnsiTheme="minorHAnsi" w:cstheme="minorHAnsi"/>
            <w:b/>
            <w:sz w:val="16"/>
            <w:szCs w:val="16"/>
            <w:shd w:val="clear" w:color="auto" w:fill="FFFFFF"/>
          </w:rPr>
          <w:t>Ryan.Daly@spectracenters.org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58C31E51"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3" w:history="1">
        <w:r w:rsidR="00342501" w:rsidRPr="00DC4801">
          <w:rPr>
            <w:rStyle w:val="Hyperlink"/>
            <w:rFonts w:asciiTheme="minorHAnsi" w:hAnsiTheme="minorHAnsi"/>
            <w:sz w:val="16"/>
            <w:szCs w:val="16"/>
          </w:rPr>
          <w:t>Ryan.Daly@spectracenters.org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4"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needs/staffing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6F73A909"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5" w:history="1">
        <w:r w:rsidR="00762533">
          <w:rPr>
            <w:rStyle w:val="Hyperlink"/>
            <w:rFonts w:asciiTheme="minorHAnsi" w:hAnsiTheme="minorHAnsi"/>
            <w:sz w:val="16"/>
            <w:szCs w:val="16"/>
          </w:rPr>
          <w:t xml:space="preserve">Spectra </w:t>
        </w:r>
        <w:r w:rsidR="00342501">
          <w:rPr>
            <w:rStyle w:val="Hyperlink"/>
            <w:rFonts w:asciiTheme="minorHAnsi" w:hAnsiTheme="minorHAnsi"/>
            <w:sz w:val="16"/>
            <w:szCs w:val="16"/>
          </w:rPr>
          <w:t>Centers, Inc.</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06B2AAB9"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9</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77777777"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07EB51B0" w14:textId="0DA14433" w:rsidR="00FA0CD0" w:rsidRDefault="00FA0CD0">
      <w:pPr>
        <w:spacing w:before="0"/>
        <w:rPr>
          <w:rFonts w:ascii="Trebuchet MS" w:hAnsi="Trebuchet MS"/>
          <w:sz w:val="72"/>
          <w:szCs w:val="72"/>
        </w:rPr>
      </w:pPr>
      <w:r>
        <w:rPr>
          <w:rFonts w:ascii="Trebuchet MS" w:hAnsi="Trebuchet MS"/>
          <w:sz w:val="72"/>
          <w:szCs w:val="72"/>
        </w:rPr>
        <w:br w:type="page"/>
      </w:r>
    </w:p>
    <w:p w14:paraId="28230380" w14:textId="35AA15E3" w:rsidR="00762533" w:rsidRPr="00512886" w:rsidRDefault="00762533" w:rsidP="00D0661A">
      <w:pPr>
        <w:pStyle w:val="Heading1"/>
      </w:pPr>
      <w:bookmarkStart w:id="85" w:name="_Toc70670574"/>
      <w:r>
        <w:lastRenderedPageBreak/>
        <w:t>Tennyson</w:t>
      </w:r>
      <w:r w:rsidR="00FC4D2B">
        <w:t xml:space="preserve"> </w:t>
      </w:r>
      <w:r>
        <w:t>Center</w:t>
      </w:r>
      <w:bookmarkStart w:id="86" w:name="_Toc38870431"/>
      <w:bookmarkStart w:id="87" w:name="_Toc53054701"/>
      <w:bookmarkStart w:id="88" w:name="_Toc70670575"/>
      <w:bookmarkEnd w:id="85"/>
      <w:r w:rsidR="00D17473">
        <w:t xml:space="preserve"> f</w:t>
      </w:r>
      <w:r w:rsidR="004A1AAD">
        <w:t>or Children</w:t>
      </w:r>
      <w:r>
        <w:t xml:space="preserve"> </w:t>
      </w:r>
      <w:r w:rsidR="00FC4D2B">
        <w:tab/>
      </w:r>
      <w:r w:rsidR="00E8767E">
        <w:t>303-433-2541</w:t>
      </w:r>
      <w:bookmarkEnd w:id="86"/>
      <w:bookmarkEnd w:id="87"/>
      <w:bookmarkEnd w:id="88"/>
    </w:p>
    <w:p w14:paraId="6249FDFF" w14:textId="77777777"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14:paraId="4BA1F7D4" w14:textId="77777777" w:rsidR="00762533" w:rsidRPr="009278EA" w:rsidRDefault="00762533" w:rsidP="00762533">
      <w:pPr>
        <w:pStyle w:val="MemberInformation"/>
        <w:ind w:left="0"/>
        <w:rPr>
          <w:b/>
          <w:sz w:val="16"/>
          <w:szCs w:val="16"/>
          <w:u w:val="single"/>
        </w:rPr>
      </w:pPr>
    </w:p>
    <w:p w14:paraId="1FAD51D7" w14:textId="77777777"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14:paraId="57296611" w14:textId="77777777"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3D8685" w14:textId="5FD36D1E" w:rsidR="00762533" w:rsidRPr="006D183F" w:rsidRDefault="00342501" w:rsidP="00762533">
      <w:pPr>
        <w:pStyle w:val="MemberInformation"/>
        <w:spacing w:line="240" w:lineRule="auto"/>
        <w:ind w:left="720"/>
        <w:rPr>
          <w:rFonts w:asciiTheme="minorHAnsi" w:hAnsiTheme="minorHAnsi"/>
          <w:sz w:val="16"/>
          <w:szCs w:val="16"/>
        </w:rPr>
      </w:pPr>
      <w:r>
        <w:rPr>
          <w:rFonts w:asciiTheme="minorHAnsi" w:hAnsiTheme="minorHAnsi"/>
          <w:sz w:val="16"/>
          <w:szCs w:val="16"/>
        </w:rPr>
        <w:t>Kim Cini</w:t>
      </w:r>
    </w:p>
    <w:p w14:paraId="555E8F2E" w14:textId="0022E2ED"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6" w:history="1">
        <w:r w:rsidR="00342501" w:rsidRPr="00DC4801">
          <w:rPr>
            <w:rStyle w:val="Hyperlink"/>
            <w:rFonts w:asciiTheme="minorHAnsi" w:hAnsiTheme="minorHAnsi"/>
            <w:sz w:val="16"/>
            <w:szCs w:val="16"/>
          </w:rPr>
          <w:t>kim.cini@tennysoncenter.org</w:t>
        </w:r>
      </w:hyperlink>
      <w:r w:rsidR="00342501">
        <w:rPr>
          <w:rFonts w:asciiTheme="minorHAnsi" w:hAnsiTheme="minorHAnsi"/>
          <w:sz w:val="16"/>
          <w:szCs w:val="16"/>
        </w:rPr>
        <w:t xml:space="preserve"> </w:t>
      </w:r>
    </w:p>
    <w:p w14:paraId="27A7C303" w14:textId="77777777"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14:paraId="69F101C2" w14:textId="77777777"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6B99D300" w14:textId="77777777"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0740A40F" w14:textId="57A57A6F" w:rsidR="00E8767E" w:rsidRDefault="00342501" w:rsidP="00E8767E">
      <w:pPr>
        <w:pStyle w:val="MemberInformation"/>
        <w:spacing w:line="240" w:lineRule="auto"/>
        <w:ind w:left="720"/>
        <w:rPr>
          <w:rFonts w:asciiTheme="minorHAnsi" w:hAnsiTheme="minorHAnsi"/>
          <w:sz w:val="16"/>
          <w:szCs w:val="16"/>
        </w:rPr>
      </w:pPr>
      <w:r>
        <w:rPr>
          <w:rFonts w:asciiTheme="minorHAnsi" w:hAnsiTheme="minorHAnsi"/>
          <w:sz w:val="16"/>
          <w:szCs w:val="16"/>
        </w:rPr>
        <w:t>Alyssa Deis</w:t>
      </w:r>
    </w:p>
    <w:p w14:paraId="55E28D11" w14:textId="6CE13D2D"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7" w:history="1">
        <w:r w:rsidR="00342501" w:rsidRPr="00342501">
          <w:rPr>
            <w:rStyle w:val="Hyperlink"/>
            <w:rFonts w:asciiTheme="minorHAnsi" w:hAnsiTheme="minorHAnsi" w:cstheme="minorHAnsi"/>
            <w:sz w:val="16"/>
            <w:szCs w:val="44"/>
          </w:rPr>
          <w:t>Alyssa.deis@tennysoncenter.org</w:t>
        </w:r>
      </w:hyperlink>
      <w:r w:rsidR="00342501" w:rsidRPr="00342501">
        <w:rPr>
          <w:sz w:val="16"/>
          <w:szCs w:val="44"/>
        </w:rPr>
        <w:t xml:space="preserve"> </w:t>
      </w:r>
    </w:p>
    <w:p w14:paraId="6F4AB92A" w14:textId="7E083846"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342501">
        <w:rPr>
          <w:rFonts w:asciiTheme="minorHAnsi" w:hAnsiTheme="minorHAnsi"/>
          <w:sz w:val="16"/>
          <w:szCs w:val="16"/>
        </w:rPr>
        <w:t>720</w:t>
      </w:r>
      <w:r>
        <w:rPr>
          <w:rFonts w:asciiTheme="minorHAnsi" w:hAnsiTheme="minorHAnsi"/>
          <w:sz w:val="16"/>
          <w:szCs w:val="16"/>
        </w:rPr>
        <w:t>-</w:t>
      </w:r>
      <w:r w:rsidR="00342501">
        <w:rPr>
          <w:rFonts w:asciiTheme="minorHAnsi" w:hAnsiTheme="minorHAnsi"/>
          <w:sz w:val="16"/>
          <w:szCs w:val="16"/>
        </w:rPr>
        <w:t>855</w:t>
      </w:r>
      <w:r>
        <w:rPr>
          <w:rFonts w:asciiTheme="minorHAnsi" w:hAnsiTheme="minorHAnsi"/>
          <w:sz w:val="16"/>
          <w:szCs w:val="16"/>
        </w:rPr>
        <w:t>-</w:t>
      </w:r>
      <w:r w:rsidR="00342501">
        <w:rPr>
          <w:rFonts w:asciiTheme="minorHAnsi" w:hAnsiTheme="minorHAnsi"/>
          <w:sz w:val="16"/>
          <w:szCs w:val="16"/>
        </w:rPr>
        <w:t>3475</w:t>
      </w:r>
    </w:p>
    <w:p w14:paraId="20AE60FE" w14:textId="112E22B5"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Not on sex offender </w:t>
      </w:r>
      <w:r w:rsidR="0055292D" w:rsidRPr="00E8767E">
        <w:rPr>
          <w:rFonts w:asciiTheme="minorHAnsi" w:hAnsiTheme="minorHAnsi" w:cstheme="minorHAnsi"/>
          <w:color w:val="000000"/>
          <w:sz w:val="16"/>
          <w:szCs w:val="16"/>
          <w:shd w:val="clear" w:color="auto" w:fill="FFFFFF"/>
        </w:rPr>
        <w:t>registry</w:t>
      </w:r>
      <w:r w:rsidR="0055292D">
        <w:rPr>
          <w:rFonts w:asciiTheme="minorHAnsi" w:hAnsiTheme="minorHAnsi" w:cstheme="minorHAnsi"/>
          <w:color w:val="000000"/>
          <w:sz w:val="16"/>
          <w:szCs w:val="16"/>
          <w:shd w:val="clear" w:color="auto" w:fill="FFFFFF"/>
        </w:rPr>
        <w:t xml:space="preserve">, </w:t>
      </w:r>
      <w:r w:rsidR="0055292D" w:rsidRPr="00E8767E">
        <w:rPr>
          <w:rFonts w:asciiTheme="minorHAnsi" w:hAnsiTheme="minorHAnsi" w:cstheme="minorHAnsi"/>
          <w:color w:val="000000"/>
          <w:sz w:val="16"/>
          <w:szCs w:val="16"/>
          <w:shd w:val="clear" w:color="auto" w:fill="FFFFFF"/>
        </w:rPr>
        <w:t>Substance</w:t>
      </w:r>
      <w:r w:rsidRPr="00E8767E">
        <w:rPr>
          <w:rFonts w:asciiTheme="minorHAnsi" w:hAnsiTheme="minorHAnsi" w:cstheme="minorHAnsi"/>
          <w:color w:val="000000"/>
          <w:sz w:val="16"/>
          <w:szCs w:val="16"/>
          <w:shd w:val="clear" w:color="auto" w:fill="FFFFFF"/>
        </w:rPr>
        <w:t xml:space="preserv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Presenting issue is not rooted in conduct disorder, proactive aggression or </w:t>
      </w:r>
      <w:r w:rsidR="00720B29" w:rsidRPr="00E8767E">
        <w:rPr>
          <w:rFonts w:asciiTheme="minorHAnsi" w:hAnsiTheme="minorHAnsi" w:cstheme="minorHAnsi"/>
          <w:color w:val="000000"/>
          <w:sz w:val="16"/>
          <w:szCs w:val="16"/>
          <w:shd w:val="clear" w:color="auto" w:fill="FFFFFF"/>
        </w:rPr>
        <w:t>violence</w:t>
      </w:r>
      <w:r w:rsidR="00720B29">
        <w:rPr>
          <w:rFonts w:asciiTheme="minorHAnsi" w:hAnsiTheme="minorHAnsi" w:cstheme="minorHAnsi"/>
          <w:color w:val="000000"/>
          <w:sz w:val="16"/>
          <w:szCs w:val="16"/>
          <w:shd w:val="clear" w:color="auto" w:fill="FFFFFF"/>
        </w:rPr>
        <w:t xml:space="preserve">, </w:t>
      </w:r>
      <w:r w:rsidR="00720B29" w:rsidRPr="00E8767E">
        <w:rPr>
          <w:rFonts w:asciiTheme="minorHAnsi" w:hAnsiTheme="minorHAnsi" w:cstheme="minorHAnsi"/>
          <w:color w:val="000000"/>
          <w:sz w:val="16"/>
          <w:szCs w:val="16"/>
          <w:shd w:val="clear" w:color="auto" w:fill="FFFFFF"/>
        </w:rPr>
        <w:t>Social</w:t>
      </w:r>
      <w:r w:rsidRPr="00E8767E">
        <w:rPr>
          <w:rFonts w:asciiTheme="minorHAnsi" w:hAnsiTheme="minorHAnsi" w:cstheme="minorHAnsi"/>
          <w:color w:val="000000"/>
          <w:sz w:val="16"/>
          <w:szCs w:val="16"/>
          <w:shd w:val="clear" w:color="auto" w:fill="FFFFFF"/>
        </w:rPr>
        <w:t>/Emotional deficits, attachments pattern disruptions, trauma history, complex trauma, disruptive behaviors, truancy, PTSD, mood disorders, mood instability</w:t>
      </w:r>
    </w:p>
    <w:p w14:paraId="5CCBB6EE" w14:textId="77777777"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0E35AD51" w14:textId="77777777"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58" w:history="1">
        <w:r>
          <w:rPr>
            <w:rStyle w:val="Hyperlink"/>
            <w:rFonts w:asciiTheme="minorHAnsi" w:hAnsiTheme="minorHAnsi"/>
            <w:sz w:val="16"/>
            <w:szCs w:val="16"/>
          </w:rPr>
          <w:t>Tennyson Center</w:t>
        </w:r>
      </w:hyperlink>
    </w:p>
    <w:p w14:paraId="3C46C2A2" w14:textId="77777777"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1A5A243" w14:textId="77777777" w:rsidR="00FC4D2B" w:rsidRDefault="00FC4D2B" w:rsidP="00FC4D2B">
      <w:pPr>
        <w:pStyle w:val="MemberInformation"/>
        <w:spacing w:line="240" w:lineRule="auto"/>
        <w:ind w:left="90"/>
        <w:rPr>
          <w:rFonts w:asciiTheme="minorHAnsi" w:hAnsiTheme="minorHAnsi"/>
          <w:b/>
          <w:sz w:val="16"/>
          <w:szCs w:val="16"/>
        </w:rPr>
      </w:pPr>
    </w:p>
    <w:p w14:paraId="4A4E9CE9" w14:textId="77777777"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4E675CE" w14:textId="5529F26E"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 xml:space="preserve">Trauma-informed care for kids with trauma histories, ASPEN serves students with cognitive impairments and/or </w:t>
      </w:r>
      <w:r w:rsidR="0055292D" w:rsidRPr="00E34C39">
        <w:rPr>
          <w:rFonts w:asciiTheme="minorHAnsi" w:hAnsiTheme="minorHAnsi" w:cs="Helvetica"/>
          <w:sz w:val="16"/>
          <w:szCs w:val="16"/>
          <w:shd w:val="clear" w:color="auto" w:fill="FFFFFF"/>
        </w:rPr>
        <w:t>autism spectrum disorders</w:t>
      </w:r>
      <w:r w:rsidRPr="00E34C39">
        <w:rPr>
          <w:rFonts w:asciiTheme="minorHAnsi" w:hAnsiTheme="minorHAnsi" w:cs="Helvetica"/>
          <w:sz w:val="16"/>
          <w:szCs w:val="16"/>
          <w:shd w:val="clear" w:color="auto" w:fill="FFFFFF"/>
        </w:rPr>
        <w:t>, individual and family therapy</w:t>
      </w:r>
    </w:p>
    <w:p w14:paraId="58423900" w14:textId="77777777" w:rsidR="00762533" w:rsidRPr="005374EC" w:rsidRDefault="00762533" w:rsidP="00762533">
      <w:pPr>
        <w:pStyle w:val="MemberInformation"/>
        <w:spacing w:line="240" w:lineRule="auto"/>
        <w:ind w:left="90"/>
        <w:rPr>
          <w:rFonts w:asciiTheme="minorHAnsi" w:hAnsiTheme="minorHAnsi"/>
          <w:sz w:val="16"/>
          <w:szCs w:val="16"/>
        </w:rPr>
      </w:pPr>
    </w:p>
    <w:p w14:paraId="7F9194AE" w14:textId="77777777"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F01D5B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46FB227" w14:textId="77777777"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5C126D9D" w14:textId="1826BD18"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w:t>
      </w:r>
      <w:r w:rsidR="00720B29">
        <w:rPr>
          <w:rFonts w:asciiTheme="minorHAnsi" w:hAnsiTheme="minorHAnsi"/>
          <w:sz w:val="16"/>
          <w:szCs w:val="16"/>
        </w:rPr>
        <w:t>1</w:t>
      </w:r>
      <w:r>
        <w:rPr>
          <w:rFonts w:asciiTheme="minorHAnsi" w:hAnsiTheme="minorHAnsi"/>
          <w:sz w:val="16"/>
          <w:szCs w:val="16"/>
        </w:rPr>
        <w:t>+</w:t>
      </w:r>
    </w:p>
    <w:p w14:paraId="4A040C02"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184D78C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F1E3749" w14:textId="413CBB59"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 xml:space="preserve">80-100 </w:t>
      </w:r>
      <w:r w:rsidR="00342501">
        <w:rPr>
          <w:rFonts w:asciiTheme="minorHAnsi" w:hAnsiTheme="minorHAnsi"/>
          <w:sz w:val="16"/>
          <w:szCs w:val="16"/>
        </w:rPr>
        <w:t xml:space="preserve">&amp; </w:t>
      </w:r>
      <w:r w:rsidR="00400259">
        <w:rPr>
          <w:rFonts w:asciiTheme="minorHAnsi" w:hAnsiTheme="minorHAnsi"/>
          <w:sz w:val="16"/>
          <w:szCs w:val="16"/>
        </w:rPr>
        <w:t>Community -Based</w:t>
      </w:r>
    </w:p>
    <w:p w14:paraId="753BEE0B"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7280606" w14:textId="79484B39"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00551030" w:rsidRPr="00E34C39">
        <w:rPr>
          <w:rFonts w:asciiTheme="minorHAnsi" w:hAnsiTheme="minorHAnsi" w:cs="Helvetica"/>
          <w:color w:val="333E48"/>
          <w:sz w:val="16"/>
          <w:szCs w:val="16"/>
          <w:shd w:val="clear" w:color="auto" w:fill="FFFFFF"/>
        </w:rPr>
        <w:t xml:space="preserve"> </w:t>
      </w:r>
      <w:r w:rsidR="00551030" w:rsidRPr="00342501">
        <w:rPr>
          <w:rFonts w:asciiTheme="minorHAnsi" w:hAnsiTheme="minorHAnsi" w:cs="Helvetica"/>
          <w:sz w:val="16"/>
          <w:szCs w:val="16"/>
          <w:shd w:val="clear" w:color="auto" w:fill="FFFFFF"/>
        </w:rPr>
        <w:t>day treatment, community-based</w:t>
      </w:r>
    </w:p>
    <w:p w14:paraId="757BC88D" w14:textId="77777777"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28C9C827" w14:textId="77777777" w:rsidR="00762533" w:rsidRPr="005374EC" w:rsidRDefault="00762533" w:rsidP="00762533">
      <w:pPr>
        <w:pStyle w:val="MemberInformation"/>
        <w:spacing w:line="240" w:lineRule="auto"/>
        <w:ind w:left="720" w:right="-187"/>
        <w:rPr>
          <w:rFonts w:asciiTheme="minorHAnsi" w:hAnsiTheme="minorHAnsi"/>
          <w:sz w:val="16"/>
          <w:szCs w:val="16"/>
        </w:rPr>
      </w:pPr>
    </w:p>
    <w:p w14:paraId="60104E9E" w14:textId="77777777" w:rsidR="00762533" w:rsidRDefault="00762533" w:rsidP="00762533">
      <w:pPr>
        <w:pStyle w:val="MemberInformation"/>
        <w:ind w:left="0"/>
        <w:rPr>
          <w:b/>
          <w:sz w:val="22"/>
          <w:szCs w:val="22"/>
          <w:u w:val="single"/>
        </w:rPr>
        <w:sectPr w:rsidR="00762533" w:rsidSect="006D183F">
          <w:type w:val="continuous"/>
          <w:pgSz w:w="12240" w:h="15840" w:code="1"/>
          <w:pgMar w:top="1440" w:right="1627" w:bottom="1440" w:left="1267" w:header="720" w:footer="720" w:gutter="0"/>
          <w:cols w:num="2" w:space="720"/>
          <w:docGrid w:linePitch="360"/>
        </w:sectPr>
      </w:pPr>
    </w:p>
    <w:p w14:paraId="6FE44D84" w14:textId="77777777" w:rsidR="00FA0CD0" w:rsidRPr="00FA0CD0" w:rsidRDefault="00FA0CD0" w:rsidP="00FA0CD0">
      <w:pPr>
        <w:spacing w:before="0"/>
        <w:rPr>
          <w:rFonts w:ascii="Trebuchet MS" w:hAnsi="Trebuchet MS"/>
          <w:sz w:val="72"/>
          <w:szCs w:val="72"/>
        </w:rPr>
      </w:pPr>
    </w:p>
    <w:p w14:paraId="0CCDD311" w14:textId="295FE15B" w:rsidR="00551030" w:rsidRPr="00551030" w:rsidRDefault="00551030" w:rsidP="00D0661A">
      <w:pPr>
        <w:pStyle w:val="Heading1"/>
        <w:rPr>
          <w:b/>
        </w:rPr>
      </w:pPr>
      <w:bookmarkStart w:id="89" w:name="_Toc70670576"/>
      <w:bookmarkStart w:id="90" w:name="_Hlk80707698"/>
      <w:r>
        <w:t xml:space="preserve">The </w:t>
      </w:r>
      <w:r w:rsidRPr="004310FB">
        <w:t>Joshua School</w:t>
      </w:r>
      <w:r w:rsidR="0071733D">
        <w:tab/>
      </w:r>
      <w:r w:rsidR="00D17473">
        <w:tab/>
      </w:r>
      <w:r w:rsidR="00D17473">
        <w:tab/>
      </w:r>
      <w:r w:rsidR="00D17473">
        <w:tab/>
      </w:r>
      <w:r w:rsidR="0071733D" w:rsidRPr="0071733D">
        <w:t>303-758-7171</w:t>
      </w:r>
      <w:bookmarkEnd w:id="89"/>
    </w:p>
    <w:p w14:paraId="4F26EEE5" w14:textId="12956F50"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w:t>
      </w:r>
      <w:r w:rsidR="00205EB9">
        <w:rPr>
          <w:rFonts w:asciiTheme="minorHAnsi" w:hAnsiTheme="minorHAnsi"/>
          <w:b/>
          <w:sz w:val="16"/>
          <w:szCs w:val="16"/>
        </w:rPr>
        <w:t>3</w:t>
      </w:r>
      <w:r w:rsidR="0071733D">
        <w:rPr>
          <w:rFonts w:asciiTheme="minorHAnsi" w:hAnsiTheme="minorHAnsi"/>
          <w:b/>
          <w:sz w:val="16"/>
          <w:szCs w:val="16"/>
        </w:rPr>
        <w:tab/>
        <w:t xml:space="preserve">Email for School: </w:t>
      </w:r>
      <w:hyperlink r:id="rId159"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14:paraId="23A7981E" w14:textId="77777777" w:rsidR="00551030" w:rsidRDefault="00551030" w:rsidP="00551030">
      <w:pPr>
        <w:pStyle w:val="MemberInformation"/>
        <w:ind w:left="0"/>
        <w:rPr>
          <w:b/>
          <w:sz w:val="22"/>
          <w:szCs w:val="22"/>
          <w:u w:val="single"/>
        </w:rPr>
      </w:pPr>
    </w:p>
    <w:p w14:paraId="6F8370F7" w14:textId="77777777"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14:paraId="2091AB2B" w14:textId="77777777"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F6058C8" w14:textId="77777777"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7E3AA10E" w14:textId="77777777"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0" w:history="1">
        <w:r w:rsidRPr="00D433B3">
          <w:rPr>
            <w:rStyle w:val="Hyperlink"/>
            <w:rFonts w:asciiTheme="minorHAnsi" w:hAnsiTheme="minorHAnsi"/>
            <w:sz w:val="16"/>
            <w:szCs w:val="16"/>
          </w:rPr>
          <w:t>mmuth@joshuaschool.org</w:t>
        </w:r>
      </w:hyperlink>
    </w:p>
    <w:p w14:paraId="2A41A354" w14:textId="77777777"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3239021" w14:textId="77777777"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765D07D2" w14:textId="77777777"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01E837" w14:textId="77777777"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66367998" w14:textId="77777777"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61" w:tgtFrame="_blank" w:history="1">
        <w:r w:rsidRPr="00D433B3">
          <w:rPr>
            <w:rStyle w:val="Hyperlink"/>
            <w:rFonts w:asciiTheme="minorHAnsi" w:hAnsiTheme="minorHAnsi"/>
            <w:sz w:val="16"/>
            <w:szCs w:val="16"/>
          </w:rPr>
          <w:t>kloving@joshuaschool.org</w:t>
        </w:r>
      </w:hyperlink>
    </w:p>
    <w:p w14:paraId="52E3A079" w14:textId="6F0E96C7"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1DBB5538" w14:textId="5B2A1F3F" w:rsidR="002A5A4A" w:rsidRDefault="002A5A4A" w:rsidP="00551030">
      <w:pPr>
        <w:pStyle w:val="MemberInformation"/>
        <w:spacing w:line="240" w:lineRule="auto"/>
        <w:ind w:left="720"/>
        <w:rPr>
          <w:rFonts w:asciiTheme="minorHAnsi" w:hAnsiTheme="minorHAnsi"/>
          <w:sz w:val="16"/>
          <w:szCs w:val="16"/>
        </w:rPr>
      </w:pPr>
      <w:r>
        <w:rPr>
          <w:rFonts w:asciiTheme="minorHAnsi" w:hAnsiTheme="minorHAnsi"/>
          <w:sz w:val="16"/>
          <w:szCs w:val="16"/>
        </w:rPr>
        <w:t>Leigh Cooper-Director of School Age</w:t>
      </w:r>
    </w:p>
    <w:p w14:paraId="79FD9690" w14:textId="546E609B" w:rsidR="002A5A4A" w:rsidRDefault="00C7222A" w:rsidP="00551030">
      <w:pPr>
        <w:pStyle w:val="MemberInformation"/>
        <w:spacing w:line="240" w:lineRule="auto"/>
        <w:ind w:left="720"/>
        <w:rPr>
          <w:rFonts w:asciiTheme="minorHAnsi" w:hAnsiTheme="minorHAnsi"/>
          <w:sz w:val="16"/>
          <w:szCs w:val="16"/>
        </w:rPr>
      </w:pPr>
      <w:hyperlink r:id="rId162" w:history="1">
        <w:r w:rsidR="002A5A4A" w:rsidRPr="00AB1233">
          <w:rPr>
            <w:rStyle w:val="Hyperlink"/>
            <w:rFonts w:asciiTheme="minorHAnsi" w:hAnsiTheme="minorHAnsi"/>
            <w:sz w:val="16"/>
            <w:szCs w:val="16"/>
          </w:rPr>
          <w:t>kcooper@joshuaschool.org</w:t>
        </w:r>
      </w:hyperlink>
    </w:p>
    <w:p w14:paraId="52B6AA31" w14:textId="0DF57B27" w:rsidR="002A5A4A" w:rsidRDefault="002A5A4A" w:rsidP="00551030">
      <w:pPr>
        <w:pStyle w:val="MemberInformation"/>
        <w:spacing w:line="240" w:lineRule="auto"/>
        <w:ind w:left="720"/>
        <w:rPr>
          <w:rFonts w:asciiTheme="minorHAnsi" w:hAnsiTheme="minorHAnsi"/>
          <w:sz w:val="16"/>
          <w:szCs w:val="16"/>
        </w:rPr>
      </w:pPr>
      <w:r>
        <w:rPr>
          <w:rFonts w:asciiTheme="minorHAnsi" w:hAnsiTheme="minorHAnsi"/>
          <w:sz w:val="16"/>
          <w:szCs w:val="16"/>
        </w:rPr>
        <w:t>Phone: 303-758-7171</w:t>
      </w:r>
    </w:p>
    <w:p w14:paraId="01901D26" w14:textId="77777777"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10BAF075" w14:textId="77777777"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t>Jo Koehn</w:t>
      </w:r>
    </w:p>
    <w:p w14:paraId="6EA76E14" w14:textId="77777777"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2836D5BD" w14:textId="77777777"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63"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14:paraId="5AB27512" w14:textId="77777777"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0B422356"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14:paraId="03524E06" w14:textId="77777777"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4" w:history="1">
        <w:r>
          <w:rPr>
            <w:rStyle w:val="Hyperlink"/>
            <w:rFonts w:asciiTheme="minorHAnsi" w:hAnsiTheme="minorHAnsi"/>
            <w:sz w:val="16"/>
            <w:szCs w:val="16"/>
          </w:rPr>
          <w:t>The Joshua School</w:t>
        </w:r>
      </w:hyperlink>
    </w:p>
    <w:p w14:paraId="0787DD01" w14:textId="77777777"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023611E9" w14:textId="77777777" w:rsidR="00551030" w:rsidRPr="005374EC" w:rsidRDefault="00551030" w:rsidP="00551030">
      <w:pPr>
        <w:pStyle w:val="MemberInformation"/>
        <w:spacing w:line="240" w:lineRule="auto"/>
        <w:ind w:left="90"/>
        <w:rPr>
          <w:rFonts w:asciiTheme="minorHAnsi" w:hAnsiTheme="minorHAnsi"/>
          <w:sz w:val="16"/>
          <w:szCs w:val="16"/>
        </w:rPr>
      </w:pPr>
    </w:p>
    <w:p w14:paraId="6F59D7F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4C043B5"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3EF25A2F" w14:textId="77777777"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27A9856"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32FE38" w14:textId="77777777"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134FA89A" w14:textId="3B843EA8"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A5A4A">
        <w:rPr>
          <w:rFonts w:asciiTheme="minorHAnsi" w:hAnsiTheme="minorHAnsi"/>
          <w:sz w:val="16"/>
          <w:szCs w:val="16"/>
        </w:rPr>
        <w:t>1</w:t>
      </w:r>
      <w:r w:rsidR="00720B29">
        <w:rPr>
          <w:rFonts w:asciiTheme="minorHAnsi" w:hAnsiTheme="minorHAnsi"/>
          <w:sz w:val="16"/>
          <w:szCs w:val="16"/>
        </w:rPr>
        <w:t>3</w:t>
      </w:r>
    </w:p>
    <w:p w14:paraId="7203D1E4"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7980FA4"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3F9CCB23"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14:paraId="7D29DF45" w14:textId="4BCD66A2"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r w:rsidR="00720B29">
        <w:rPr>
          <w:rFonts w:asciiTheme="minorHAnsi" w:hAnsiTheme="minorHAnsi"/>
          <w:sz w:val="16"/>
          <w:szCs w:val="16"/>
        </w:rPr>
        <w:t>year-to-year</w:t>
      </w:r>
      <w:r>
        <w:rPr>
          <w:rFonts w:asciiTheme="minorHAnsi" w:hAnsiTheme="minorHAnsi"/>
          <w:sz w:val="16"/>
          <w:szCs w:val="16"/>
        </w:rPr>
        <w:t xml:space="preserve"> basis</w:t>
      </w:r>
    </w:p>
    <w:p w14:paraId="4A6746F0"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7193C2D" w14:textId="77777777"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E268622" w14:textId="77777777" w:rsidR="00551030" w:rsidRPr="005374EC" w:rsidRDefault="00551030" w:rsidP="00551030">
      <w:pPr>
        <w:pStyle w:val="MemberInformation"/>
        <w:spacing w:line="240" w:lineRule="auto"/>
        <w:ind w:left="720" w:right="-187"/>
        <w:rPr>
          <w:rFonts w:asciiTheme="minorHAnsi" w:hAnsiTheme="minorHAnsi"/>
          <w:sz w:val="16"/>
          <w:szCs w:val="16"/>
        </w:rPr>
      </w:pPr>
    </w:p>
    <w:bookmarkEnd w:id="90"/>
    <w:p w14:paraId="46F47C86" w14:textId="77777777"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14:paraId="46087A08" w14:textId="5CECAC2F" w:rsidR="00FA0CD0" w:rsidRDefault="00FA0CD0">
      <w:pPr>
        <w:spacing w:before="0"/>
        <w:rPr>
          <w:rFonts w:ascii="Trebuchet MS" w:hAnsi="Trebuchet MS"/>
          <w:sz w:val="44"/>
          <w:szCs w:val="72"/>
        </w:rPr>
      </w:pPr>
      <w:r>
        <w:br w:type="page"/>
      </w:r>
    </w:p>
    <w:p w14:paraId="2C5A0709" w14:textId="5E5518C7" w:rsidR="0082616D" w:rsidRPr="00551030" w:rsidRDefault="0082616D" w:rsidP="00D0661A">
      <w:pPr>
        <w:pStyle w:val="Heading1"/>
        <w:rPr>
          <w:b/>
        </w:rPr>
      </w:pPr>
      <w:bookmarkStart w:id="91" w:name="_Toc70670577"/>
      <w:bookmarkStart w:id="92" w:name="_Hlk80707722"/>
      <w:r>
        <w:lastRenderedPageBreak/>
        <w:t xml:space="preserve">The </w:t>
      </w:r>
      <w:r w:rsidRPr="004310FB">
        <w:t>Joshua School</w:t>
      </w:r>
      <w:r w:rsidR="000B44B9" w:rsidRPr="004310FB">
        <w:t xml:space="preserve"> Boulder</w:t>
      </w:r>
      <w:r w:rsidR="00595184">
        <w:tab/>
      </w:r>
      <w:r w:rsidR="00D17473">
        <w:tab/>
      </w:r>
      <w:r w:rsidR="00595184">
        <w:t>303-974-7734</w:t>
      </w:r>
      <w:bookmarkEnd w:id="91"/>
    </w:p>
    <w:p w14:paraId="14CC9C65" w14:textId="77777777"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65"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14:paraId="0898840B" w14:textId="77777777" w:rsidR="0082616D" w:rsidRDefault="0082616D" w:rsidP="0082616D">
      <w:pPr>
        <w:pStyle w:val="MemberInformation"/>
        <w:ind w:left="0"/>
        <w:rPr>
          <w:b/>
          <w:sz w:val="22"/>
          <w:szCs w:val="22"/>
          <w:u w:val="single"/>
        </w:rPr>
      </w:pPr>
    </w:p>
    <w:p w14:paraId="5E0E5A0F" w14:textId="77777777"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14:paraId="67A1D6E6" w14:textId="77777777"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6BE3382" w14:textId="77777777"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09CAE908"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6" w:history="1">
        <w:r w:rsidRPr="00D433B3">
          <w:rPr>
            <w:rStyle w:val="Hyperlink"/>
            <w:rFonts w:asciiTheme="minorHAnsi" w:hAnsiTheme="minorHAnsi"/>
            <w:sz w:val="16"/>
            <w:szCs w:val="16"/>
          </w:rPr>
          <w:t>mmuth@joshuaschool.org</w:t>
        </w:r>
      </w:hyperlink>
    </w:p>
    <w:p w14:paraId="485A9379"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55D8724E" w14:textId="77777777"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6BA60302" w14:textId="77777777"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ACE5A69" w14:textId="77777777"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396F638F"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7" w:history="1">
        <w:r w:rsidRPr="00D433B3">
          <w:rPr>
            <w:rStyle w:val="Hyperlink"/>
            <w:rFonts w:asciiTheme="minorHAnsi" w:hAnsiTheme="minorHAnsi"/>
            <w:sz w:val="16"/>
            <w:szCs w:val="16"/>
          </w:rPr>
          <w:t>mmuth@joshuaschool.org</w:t>
        </w:r>
      </w:hyperlink>
    </w:p>
    <w:p w14:paraId="014B30A2"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C95557F" w14:textId="77777777"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47FDCE24" w14:textId="576C8226" w:rsidR="00595184" w:rsidRDefault="002A5A4A"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Nicki Markussen</w:t>
      </w:r>
    </w:p>
    <w:p w14:paraId="6EDA1AAF"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14:paraId="403EA316"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68"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14:paraId="3E03520B" w14:textId="77777777"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206F3BAD" w14:textId="700EF858"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 xml:space="preserve">Release and procedure for administering </w:t>
      </w:r>
      <w:r w:rsidR="002A5A4A" w:rsidRPr="004B0747">
        <w:rPr>
          <w:rFonts w:asciiTheme="minorHAnsi" w:hAnsiTheme="minorHAnsi" w:cstheme="minorHAnsi"/>
          <w:sz w:val="16"/>
          <w:szCs w:val="16"/>
        </w:rPr>
        <w:t>daytime</w:t>
      </w:r>
      <w:r w:rsidRPr="004B0747">
        <w:rPr>
          <w:rFonts w:asciiTheme="minorHAnsi" w:hAnsiTheme="minorHAnsi" w:cstheme="minorHAnsi"/>
          <w:sz w:val="16"/>
          <w:szCs w:val="16"/>
        </w:rPr>
        <w:t xml:space="preserve"> medication signed by student's physician</w:t>
      </w:r>
    </w:p>
    <w:p w14:paraId="665120DB" w14:textId="77777777"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9" w:history="1">
        <w:r>
          <w:rPr>
            <w:rStyle w:val="Hyperlink"/>
            <w:rFonts w:asciiTheme="minorHAnsi" w:hAnsiTheme="minorHAnsi"/>
            <w:sz w:val="16"/>
            <w:szCs w:val="16"/>
          </w:rPr>
          <w:t>The Joshua School</w:t>
        </w:r>
      </w:hyperlink>
    </w:p>
    <w:p w14:paraId="51665690" w14:textId="77777777"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5E13A675" w14:textId="77777777" w:rsidR="0082616D" w:rsidRPr="005374EC" w:rsidRDefault="0082616D" w:rsidP="0082616D">
      <w:pPr>
        <w:pStyle w:val="MemberInformation"/>
        <w:spacing w:line="240" w:lineRule="auto"/>
        <w:ind w:left="90"/>
        <w:rPr>
          <w:rFonts w:asciiTheme="minorHAnsi" w:hAnsiTheme="minorHAnsi"/>
          <w:sz w:val="16"/>
          <w:szCs w:val="16"/>
        </w:rPr>
      </w:pPr>
    </w:p>
    <w:p w14:paraId="32E5AFAB"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09112CE"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14:paraId="488B40F4" w14:textId="77777777"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1479B7F"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3251C38" w14:textId="77777777"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14:paraId="51B87C51" w14:textId="066390E5"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6</w:t>
      </w:r>
    </w:p>
    <w:p w14:paraId="2D85FF73"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08A5B852"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89CD796"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14077F5E" w14:textId="645F3675"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r w:rsidR="002A5A4A">
        <w:rPr>
          <w:rFonts w:asciiTheme="minorHAnsi" w:hAnsiTheme="minorHAnsi"/>
          <w:sz w:val="16"/>
          <w:szCs w:val="16"/>
        </w:rPr>
        <w:t>year-to-year</w:t>
      </w:r>
      <w:r>
        <w:rPr>
          <w:rFonts w:asciiTheme="minorHAnsi" w:hAnsiTheme="minorHAnsi"/>
          <w:sz w:val="16"/>
          <w:szCs w:val="16"/>
        </w:rPr>
        <w:t xml:space="preserve"> basis</w:t>
      </w:r>
    </w:p>
    <w:p w14:paraId="7EAE05DF"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5243C36" w14:textId="77777777"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bookmarkEnd w:id="92"/>
    </w:p>
    <w:p w14:paraId="0A26DBBB" w14:textId="77777777" w:rsidR="0082616D" w:rsidRPr="005374EC" w:rsidRDefault="0082616D" w:rsidP="0082616D">
      <w:pPr>
        <w:pStyle w:val="MemberInformation"/>
        <w:spacing w:line="240" w:lineRule="auto"/>
        <w:ind w:left="720" w:right="-187"/>
        <w:rPr>
          <w:rFonts w:asciiTheme="minorHAnsi" w:hAnsiTheme="minorHAnsi"/>
          <w:sz w:val="16"/>
          <w:szCs w:val="16"/>
        </w:rPr>
      </w:pPr>
    </w:p>
    <w:p w14:paraId="0FC84F02" w14:textId="77777777"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14:paraId="170CC93C" w14:textId="77777777" w:rsidR="00FA0CD0" w:rsidRPr="00BE5A74" w:rsidRDefault="00FA0CD0" w:rsidP="00FA0CD0">
      <w:pPr>
        <w:spacing w:before="0"/>
        <w:rPr>
          <w:rFonts w:ascii="Trebuchet MS" w:hAnsi="Trebuchet MS"/>
          <w:sz w:val="96"/>
          <w:szCs w:val="96"/>
        </w:rPr>
      </w:pPr>
    </w:p>
    <w:p w14:paraId="131652B2" w14:textId="05B303D5" w:rsidR="00E86043" w:rsidRDefault="00E86043" w:rsidP="00D0661A">
      <w:pPr>
        <w:pStyle w:val="Heading1"/>
      </w:pPr>
      <w:bookmarkStart w:id="93" w:name="_Toc70670578"/>
      <w:r>
        <w:t>Third Way Center</w:t>
      </w:r>
      <w:bookmarkEnd w:id="93"/>
    </w:p>
    <w:p w14:paraId="5A6F3F7E" w14:textId="3C404FE1" w:rsidR="00E05E3A" w:rsidRPr="00551030" w:rsidRDefault="00E05E3A" w:rsidP="00D0661A">
      <w:pPr>
        <w:pStyle w:val="Heading1"/>
        <w:rPr>
          <w:b/>
        </w:rPr>
      </w:pPr>
      <w:bookmarkStart w:id="94" w:name="_Toc38870435"/>
      <w:bookmarkStart w:id="95" w:name="_Toc53054705"/>
      <w:bookmarkStart w:id="96" w:name="_Toc70670579"/>
      <w:r>
        <w:t>Joan Farley Academy</w:t>
      </w:r>
      <w:r w:rsidR="00814DA8">
        <w:tab/>
      </w:r>
      <w:r w:rsidR="00D17473">
        <w:tab/>
      </w:r>
      <w:r w:rsidR="00D17473">
        <w:tab/>
      </w:r>
      <w:r w:rsidR="00D17473">
        <w:tab/>
      </w:r>
      <w:r w:rsidR="00814DA8">
        <w:t>303-282-8151</w:t>
      </w:r>
      <w:bookmarkEnd w:id="94"/>
      <w:bookmarkEnd w:id="95"/>
      <w:bookmarkEnd w:id="96"/>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451F22F"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0" w:history="1">
        <w:r w:rsidRPr="00332431">
          <w:rPr>
            <w:rStyle w:val="Hyperlink"/>
            <w:rFonts w:asciiTheme="minorHAnsi" w:hAnsiTheme="minorHAnsi"/>
            <w:sz w:val="16"/>
            <w:szCs w:val="16"/>
          </w:rPr>
          <w:t>llindsay@thirdwaycenter.org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77777777"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14:paraId="1AC339C7"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1" w:history="1">
        <w:r w:rsidRPr="00332431">
          <w:rPr>
            <w:rStyle w:val="Hyperlink"/>
            <w:rFonts w:asciiTheme="minorHAnsi" w:hAnsiTheme="minorHAnsi"/>
            <w:sz w:val="16"/>
            <w:szCs w:val="16"/>
          </w:rPr>
          <w:t>athomas@thirdwaycenter.org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0FEE90D3"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2"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73"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4"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62231D38"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w:t>
      </w:r>
      <w:r w:rsidR="00C84740">
        <w:rPr>
          <w:rFonts w:asciiTheme="minorHAnsi" w:hAnsiTheme="minorHAnsi"/>
          <w:sz w:val="16"/>
          <w:szCs w:val="16"/>
        </w:rPr>
        <w:t>S</w:t>
      </w:r>
      <w:r w:rsidRPr="00E34C39">
        <w:rPr>
          <w:rFonts w:asciiTheme="minorHAnsi" w:hAnsiTheme="minorHAnsi"/>
          <w:sz w:val="16"/>
          <w:szCs w:val="16"/>
        </w:rPr>
        <w:t>, mental health</w:t>
      </w:r>
    </w:p>
    <w:p w14:paraId="47518EDF" w14:textId="6A52012C"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w:t>
      </w:r>
      <w:r w:rsidR="00C84740">
        <w:rPr>
          <w:rFonts w:asciiTheme="minorHAnsi" w:hAnsiTheme="minorHAnsi"/>
          <w:sz w:val="16"/>
          <w:szCs w:val="16"/>
        </w:rPr>
        <w:t>9</w:t>
      </w:r>
    </w:p>
    <w:p w14:paraId="1EE2E771" w14:textId="230048EC"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3</w:t>
      </w:r>
      <w:r>
        <w:rPr>
          <w:rFonts w:asciiTheme="minorHAnsi" w:hAnsiTheme="minorHAnsi"/>
          <w:sz w:val="16"/>
          <w:szCs w:val="16"/>
        </w:rPr>
        <w:t>-</w:t>
      </w:r>
      <w:r w:rsidR="00C84740">
        <w:rPr>
          <w:rFonts w:asciiTheme="minorHAnsi" w:hAnsiTheme="minorHAnsi"/>
          <w:sz w:val="16"/>
          <w:szCs w:val="16"/>
        </w:rPr>
        <w:t>21</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07A25096"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84740">
        <w:rPr>
          <w:rFonts w:asciiTheme="minorHAnsi" w:hAnsiTheme="minorHAnsi"/>
          <w:sz w:val="16"/>
          <w:szCs w:val="16"/>
        </w:rPr>
        <w:t>4</w:t>
      </w:r>
      <w:r>
        <w:rPr>
          <w:rFonts w:asciiTheme="minorHAnsi" w:hAnsiTheme="minorHAnsi"/>
          <w:sz w:val="16"/>
          <w:szCs w:val="16"/>
        </w:rPr>
        <w:t>5</w:t>
      </w:r>
    </w:p>
    <w:p w14:paraId="6F5873E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EE936A" w14:textId="6090B18D" w:rsidR="00FA0CD0" w:rsidRDefault="00FA0CD0">
      <w:pPr>
        <w:spacing w:before="0"/>
        <w:rPr>
          <w:rFonts w:ascii="Trebuchet MS" w:hAnsi="Trebuchet MS"/>
          <w:sz w:val="44"/>
          <w:szCs w:val="72"/>
        </w:rPr>
      </w:pPr>
      <w:r>
        <w:rPr>
          <w:rFonts w:ascii="Trebuchet MS" w:hAnsi="Trebuchet MS"/>
          <w:sz w:val="44"/>
          <w:szCs w:val="72"/>
        </w:rPr>
        <w:br w:type="page"/>
      </w:r>
    </w:p>
    <w:p w14:paraId="339A278B" w14:textId="77777777" w:rsidR="00E86043" w:rsidRDefault="00E05E3A" w:rsidP="00D0661A">
      <w:pPr>
        <w:pStyle w:val="Heading1"/>
      </w:pPr>
      <w:bookmarkStart w:id="97" w:name="_Toc70670580"/>
      <w:bookmarkStart w:id="98" w:name="_Hlk80782171"/>
      <w:r>
        <w:lastRenderedPageBreak/>
        <w:t>Third Way</w:t>
      </w:r>
      <w:r w:rsidR="00E86043">
        <w:t xml:space="preserve"> Center</w:t>
      </w:r>
      <w:bookmarkEnd w:id="97"/>
    </w:p>
    <w:p w14:paraId="3BEBD7C3" w14:textId="01A47765" w:rsidR="00E05E3A" w:rsidRPr="00551030" w:rsidRDefault="00673FDE" w:rsidP="00D0661A">
      <w:pPr>
        <w:pStyle w:val="Heading1"/>
        <w:rPr>
          <w:b/>
        </w:rPr>
      </w:pPr>
      <w:bookmarkStart w:id="99" w:name="_Toc38870437"/>
      <w:bookmarkStart w:id="100" w:name="_Toc53054707"/>
      <w:bookmarkStart w:id="101" w:name="_Toc70670581"/>
      <w:r>
        <w:t xml:space="preserve">Joan Farley Academy </w:t>
      </w:r>
      <w:r w:rsidR="00E05E3A">
        <w:t>Lowry</w:t>
      </w:r>
      <w:r w:rsidR="001655B7">
        <w:tab/>
      </w:r>
      <w:r w:rsidR="00D17473">
        <w:tab/>
      </w:r>
      <w:r w:rsidR="001655B7">
        <w:t>303-495-2115</w:t>
      </w:r>
      <w:bookmarkEnd w:id="99"/>
      <w:bookmarkEnd w:id="100"/>
      <w:bookmarkEnd w:id="101"/>
    </w:p>
    <w:p w14:paraId="61C12CA1"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4AD9FFB1" w14:textId="77777777" w:rsidR="00E05E3A" w:rsidRPr="00E05E3A" w:rsidRDefault="00E05E3A" w:rsidP="00E05E3A">
      <w:pPr>
        <w:pStyle w:val="MemberInformation"/>
        <w:ind w:left="0"/>
        <w:rPr>
          <w:b/>
          <w:sz w:val="16"/>
          <w:szCs w:val="16"/>
          <w:u w:val="single"/>
        </w:rPr>
      </w:pPr>
    </w:p>
    <w:p w14:paraId="28331606"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AE0AD29"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85FD497"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F6B5E66"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5" w:history="1">
        <w:r w:rsidRPr="00332431">
          <w:rPr>
            <w:rStyle w:val="Hyperlink"/>
            <w:rFonts w:asciiTheme="minorHAnsi" w:hAnsiTheme="minorHAnsi"/>
            <w:sz w:val="16"/>
            <w:szCs w:val="16"/>
          </w:rPr>
          <w:t>llindsay@thirdwaycenter.org</w:t>
        </w:r>
      </w:hyperlink>
    </w:p>
    <w:p w14:paraId="55115C13"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14:paraId="160629D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14:paraId="057F9D8F" w14:textId="77777777"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BCC2DE0" w14:textId="77777777"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Lisa Saliman</w:t>
      </w:r>
    </w:p>
    <w:p w14:paraId="3308A352" w14:textId="77777777"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6" w:history="1">
        <w:r w:rsidRPr="00831BC9">
          <w:rPr>
            <w:rStyle w:val="Hyperlink"/>
            <w:rFonts w:asciiTheme="minorHAnsi" w:hAnsiTheme="minorHAnsi"/>
            <w:sz w:val="16"/>
            <w:szCs w:val="16"/>
          </w:rPr>
          <w:t>lsaliman@thirdwaycenter.org</w:t>
        </w:r>
      </w:hyperlink>
    </w:p>
    <w:p w14:paraId="6D6E5C6D" w14:textId="77777777"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DDCA10F"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541B7FCF"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3E030D5A"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7"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162417C8"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78" w:history="1">
        <w:r w:rsidR="00494E16" w:rsidRPr="00494E16">
          <w:rPr>
            <w:rStyle w:val="Hyperlink"/>
            <w:rFonts w:asciiTheme="minorHAnsi" w:hAnsiTheme="minorHAnsi"/>
            <w:sz w:val="16"/>
            <w:szCs w:val="16"/>
          </w:rPr>
          <w:t>Admissions Information for Third Way Center</w:t>
        </w:r>
      </w:hyperlink>
    </w:p>
    <w:p w14:paraId="01B0FE38" w14:textId="77777777"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14:paraId="7E156469"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15BA0796"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9" w:history="1">
        <w:r>
          <w:rPr>
            <w:rStyle w:val="Hyperlink"/>
            <w:rFonts w:asciiTheme="minorHAnsi" w:hAnsiTheme="minorHAnsi"/>
            <w:sz w:val="16"/>
            <w:szCs w:val="16"/>
          </w:rPr>
          <w:t>Third Way Center</w:t>
        </w:r>
      </w:hyperlink>
    </w:p>
    <w:p w14:paraId="1CC1BE37" w14:textId="77777777"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4FAB0AB6" w14:textId="77777777" w:rsidR="00E05E3A" w:rsidRPr="005374EC" w:rsidRDefault="00E05E3A" w:rsidP="00E05E3A">
      <w:pPr>
        <w:pStyle w:val="MemberInformation"/>
        <w:spacing w:line="240" w:lineRule="auto"/>
        <w:ind w:left="90"/>
        <w:rPr>
          <w:rFonts w:asciiTheme="minorHAnsi" w:hAnsiTheme="minorHAnsi"/>
          <w:sz w:val="16"/>
          <w:szCs w:val="16"/>
        </w:rPr>
      </w:pPr>
    </w:p>
    <w:p w14:paraId="6FC6D3F0"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BD86A3"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6E2FD26" w14:textId="40E503EB"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w:t>
      </w:r>
      <w:r w:rsidR="006E5FB2">
        <w:rPr>
          <w:rFonts w:asciiTheme="minorHAnsi" w:hAnsiTheme="minorHAnsi"/>
          <w:sz w:val="16"/>
          <w:szCs w:val="16"/>
        </w:rPr>
        <w:t>S</w:t>
      </w:r>
    </w:p>
    <w:p w14:paraId="3D165DCB" w14:textId="3F2847D1"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D657E8">
        <w:rPr>
          <w:rFonts w:asciiTheme="minorHAnsi" w:hAnsiTheme="minorHAnsi"/>
          <w:sz w:val="16"/>
          <w:szCs w:val="16"/>
        </w:rPr>
        <w:t>11</w:t>
      </w:r>
    </w:p>
    <w:p w14:paraId="1E18F70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3ECACAC6"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4D1DCF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21754DE" w14:textId="74993EA0"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6E5FB2">
        <w:rPr>
          <w:rFonts w:asciiTheme="minorHAnsi" w:hAnsiTheme="minorHAnsi"/>
          <w:sz w:val="16"/>
          <w:szCs w:val="16"/>
        </w:rPr>
        <w:t>4-7</w:t>
      </w:r>
      <w:r>
        <w:rPr>
          <w:rFonts w:asciiTheme="minorHAnsi" w:hAnsiTheme="minorHAnsi"/>
          <w:sz w:val="16"/>
          <w:szCs w:val="16"/>
        </w:rPr>
        <w:t xml:space="preserve"> months</w:t>
      </w:r>
    </w:p>
    <w:p w14:paraId="541F674B"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53CA8D40"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1C99BB66" w14:textId="77777777" w:rsidR="00E05E3A" w:rsidRPr="005374EC" w:rsidRDefault="00E05E3A" w:rsidP="00E05E3A">
      <w:pPr>
        <w:pStyle w:val="MemberInformation"/>
        <w:spacing w:line="240" w:lineRule="auto"/>
        <w:ind w:left="720" w:right="-187"/>
        <w:rPr>
          <w:rFonts w:asciiTheme="minorHAnsi" w:hAnsiTheme="minorHAnsi"/>
          <w:sz w:val="16"/>
          <w:szCs w:val="16"/>
        </w:rPr>
      </w:pPr>
    </w:p>
    <w:bookmarkEnd w:id="98"/>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09FA479A" w14:textId="77777777" w:rsidR="00FA0CD0" w:rsidRPr="00BE5A74" w:rsidRDefault="00FA0CD0" w:rsidP="00FA0CD0">
      <w:pPr>
        <w:spacing w:before="0"/>
        <w:rPr>
          <w:rFonts w:ascii="Trebuchet MS" w:hAnsi="Trebuchet MS"/>
          <w:sz w:val="96"/>
          <w:szCs w:val="96"/>
        </w:rPr>
      </w:pPr>
    </w:p>
    <w:p w14:paraId="3EB9C2B7" w14:textId="45DE90AC" w:rsidR="00680BD8" w:rsidRPr="00D17473" w:rsidRDefault="00680BD8" w:rsidP="00D0661A">
      <w:pPr>
        <w:pStyle w:val="Heading1"/>
      </w:pPr>
      <w:bookmarkStart w:id="102" w:name="_Toc70670582"/>
      <w:bookmarkStart w:id="103" w:name="_Hlk80783147"/>
      <w:r>
        <w:t>Turning Point</w:t>
      </w:r>
      <w:bookmarkEnd w:id="102"/>
      <w:r>
        <w:t xml:space="preserve"> </w:t>
      </w:r>
      <w:bookmarkStart w:id="104" w:name="_Toc38870439"/>
      <w:bookmarkStart w:id="105" w:name="_Toc53054709"/>
      <w:bookmarkStart w:id="106" w:name="_Toc70670583"/>
      <w:r>
        <w:t>Waverly School</w:t>
      </w:r>
      <w:bookmarkEnd w:id="104"/>
      <w:r w:rsidR="005E58D8">
        <w:tab/>
        <w:t>970-221-0999</w:t>
      </w:r>
      <w:bookmarkEnd w:id="105"/>
      <w:bookmarkEnd w:id="106"/>
    </w:p>
    <w:p w14:paraId="776FAFAF" w14:textId="7E5A6A1F" w:rsidR="00680BD8" w:rsidRPr="00680BD8" w:rsidRDefault="002219A9" w:rsidP="00680BD8">
      <w:pPr>
        <w:pStyle w:val="MemberInformation"/>
        <w:ind w:left="90"/>
        <w:rPr>
          <w:rFonts w:asciiTheme="minorHAnsi" w:hAnsiTheme="minorHAnsi"/>
          <w:b/>
          <w:sz w:val="16"/>
          <w:szCs w:val="16"/>
        </w:rPr>
      </w:pPr>
      <w:r>
        <w:rPr>
          <w:rFonts w:asciiTheme="minorHAnsi" w:hAnsiTheme="minorHAnsi"/>
          <w:b/>
          <w:sz w:val="16"/>
          <w:szCs w:val="16"/>
        </w:rPr>
        <w:t>1644 S. College Ave.</w:t>
      </w:r>
      <w:r w:rsidR="003334D4">
        <w:rPr>
          <w:rFonts w:asciiTheme="minorHAnsi" w:hAnsiTheme="minorHAnsi"/>
          <w:b/>
          <w:sz w:val="16"/>
          <w:szCs w:val="16"/>
        </w:rPr>
        <w:t xml:space="preserve"> Ft. Collins, CO 80525</w:t>
      </w:r>
    </w:p>
    <w:p w14:paraId="12B3B82D" w14:textId="77777777" w:rsidR="00680BD8" w:rsidRPr="00E05E3A" w:rsidRDefault="00680BD8" w:rsidP="00680BD8">
      <w:pPr>
        <w:pStyle w:val="MemberInformation"/>
        <w:ind w:left="0"/>
        <w:rPr>
          <w:b/>
          <w:sz w:val="16"/>
          <w:szCs w:val="16"/>
          <w:u w:val="single"/>
        </w:rPr>
      </w:pPr>
    </w:p>
    <w:p w14:paraId="13AD4388"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7904802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CB68BBA"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421B33C4"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80" w:history="1">
        <w:r w:rsidRPr="00332431">
          <w:rPr>
            <w:rStyle w:val="Hyperlink"/>
            <w:rFonts w:asciiTheme="minorHAnsi" w:hAnsiTheme="minorHAnsi"/>
            <w:sz w:val="16"/>
            <w:szCs w:val="16"/>
          </w:rPr>
          <w:t>davidm@jcmh.org</w:t>
        </w:r>
      </w:hyperlink>
    </w:p>
    <w:p w14:paraId="289DADD6"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14:paraId="4422B718"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14:paraId="02D6F115" w14:textId="77777777"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AEB728C"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Rizor </w:t>
      </w:r>
    </w:p>
    <w:p w14:paraId="05961605"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81"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14:paraId="69D767EA"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07BA701B" w14:textId="77777777"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66B5E34"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14:paraId="3009B2A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14:paraId="7F18831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14:paraId="6A6B01C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Ft. Collins, CO 80525</w:t>
      </w:r>
    </w:p>
    <w:p w14:paraId="2630B82B" w14:textId="6DC44FEA"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w:t>
      </w:r>
      <w:r w:rsidR="003334D4">
        <w:rPr>
          <w:rFonts w:asciiTheme="minorHAnsi" w:hAnsiTheme="minorHAnsi"/>
          <w:sz w:val="16"/>
          <w:szCs w:val="16"/>
        </w:rPr>
        <w:t>-</w:t>
      </w:r>
      <w:r>
        <w:rPr>
          <w:rFonts w:asciiTheme="minorHAnsi" w:hAnsiTheme="minorHAnsi"/>
          <w:sz w:val="16"/>
          <w:szCs w:val="16"/>
        </w:rPr>
        <w:t>0999</w:t>
      </w:r>
    </w:p>
    <w:p w14:paraId="361600E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14:paraId="052E132A"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82" w:history="1">
        <w:r w:rsidRPr="00A26FD8">
          <w:rPr>
            <w:rStyle w:val="Hyperlink"/>
            <w:rFonts w:asciiTheme="minorHAnsi" w:hAnsiTheme="minorHAnsi"/>
            <w:sz w:val="16"/>
            <w:szCs w:val="16"/>
          </w:rPr>
          <w:t>referrals@turningpnt.org</w:t>
        </w:r>
      </w:hyperlink>
    </w:p>
    <w:p w14:paraId="53A1D2ED" w14:textId="77777777"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14:paraId="0225AF6F"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14:paraId="7AC7E6EC"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83" w:history="1">
        <w:r>
          <w:rPr>
            <w:rStyle w:val="Hyperlink"/>
            <w:rFonts w:asciiTheme="minorHAnsi" w:hAnsiTheme="minorHAnsi"/>
            <w:sz w:val="16"/>
            <w:szCs w:val="16"/>
          </w:rPr>
          <w:t>Turning Point</w:t>
        </w:r>
      </w:hyperlink>
    </w:p>
    <w:p w14:paraId="61F2F561"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14:paraId="40BC6E91" w14:textId="77777777" w:rsidR="00680BD8" w:rsidRPr="005374EC" w:rsidRDefault="00680BD8" w:rsidP="00680BD8">
      <w:pPr>
        <w:pStyle w:val="MemberInformation"/>
        <w:spacing w:line="240" w:lineRule="auto"/>
        <w:ind w:left="90"/>
        <w:rPr>
          <w:rFonts w:asciiTheme="minorHAnsi" w:hAnsiTheme="minorHAnsi"/>
          <w:sz w:val="16"/>
          <w:szCs w:val="16"/>
        </w:rPr>
      </w:pPr>
    </w:p>
    <w:p w14:paraId="17EA92D6"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D0FCD46"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242AC62"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52DBD6AF" w14:textId="18767334"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r w:rsidR="00C84740">
        <w:rPr>
          <w:rFonts w:asciiTheme="minorHAnsi" w:hAnsiTheme="minorHAnsi"/>
          <w:sz w:val="16"/>
          <w:szCs w:val="16"/>
        </w:rPr>
        <w:t>1</w:t>
      </w:r>
    </w:p>
    <w:p w14:paraId="56C7E26C"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14:paraId="4D463AD3"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1A4B9895" w14:textId="3A890B7D"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219A9">
        <w:rPr>
          <w:rFonts w:asciiTheme="minorHAnsi" w:hAnsiTheme="minorHAnsi"/>
          <w:sz w:val="16"/>
          <w:szCs w:val="16"/>
        </w:rPr>
        <w:t>12-14</w:t>
      </w:r>
    </w:p>
    <w:p w14:paraId="61293D2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14:paraId="061B134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14:paraId="57BE462E"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14:paraId="39973AF0" w14:textId="77777777" w:rsidR="00680BD8" w:rsidRPr="005374EC" w:rsidRDefault="00680BD8" w:rsidP="00680BD8">
      <w:pPr>
        <w:pStyle w:val="MemberInformation"/>
        <w:spacing w:line="240" w:lineRule="auto"/>
        <w:ind w:left="720" w:right="-187"/>
        <w:rPr>
          <w:rFonts w:asciiTheme="minorHAnsi" w:hAnsiTheme="minorHAnsi"/>
          <w:sz w:val="16"/>
          <w:szCs w:val="16"/>
        </w:rPr>
      </w:pPr>
    </w:p>
    <w:bookmarkEnd w:id="103"/>
    <w:p w14:paraId="79BCD610"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5E506B59" w14:textId="77777777" w:rsidR="00FA0CD0" w:rsidRDefault="00FA0CD0">
      <w:pPr>
        <w:spacing w:before="0"/>
        <w:rPr>
          <w:rFonts w:ascii="Trebuchet MS" w:hAnsi="Trebuchet MS"/>
          <w:sz w:val="44"/>
          <w:szCs w:val="72"/>
        </w:rPr>
      </w:pPr>
      <w:r>
        <w:br w:type="page"/>
      </w:r>
    </w:p>
    <w:p w14:paraId="5E62695C" w14:textId="6199A4B4" w:rsidR="00E86043" w:rsidRDefault="00680BD8" w:rsidP="00D0661A">
      <w:pPr>
        <w:pStyle w:val="Heading1"/>
      </w:pPr>
      <w:bookmarkStart w:id="107" w:name="_Toc70670584"/>
      <w:bookmarkStart w:id="108" w:name="_Hlk80783392"/>
      <w:r>
        <w:lastRenderedPageBreak/>
        <w:t>Valley View</w:t>
      </w:r>
      <w:bookmarkEnd w:id="107"/>
      <w:r>
        <w:t xml:space="preserve"> </w:t>
      </w:r>
    </w:p>
    <w:p w14:paraId="0070CF88" w14:textId="48FB4898" w:rsidR="00680BD8" w:rsidRPr="00551030" w:rsidRDefault="00680BD8" w:rsidP="00D0661A">
      <w:pPr>
        <w:pStyle w:val="Heading1"/>
        <w:rPr>
          <w:b/>
        </w:rPr>
      </w:pPr>
      <w:bookmarkStart w:id="109" w:name="_Toc38870441"/>
      <w:bookmarkStart w:id="110" w:name="_Toc53054711"/>
      <w:bookmarkStart w:id="111" w:name="_Toc70670585"/>
      <w:r>
        <w:t>Youth Recovery Center</w:t>
      </w:r>
      <w:bookmarkEnd w:id="109"/>
      <w:r w:rsidR="00AF63C8">
        <w:tab/>
      </w:r>
      <w:r w:rsidR="00D17473">
        <w:tab/>
      </w:r>
      <w:r w:rsidR="00D17473">
        <w:tab/>
      </w:r>
      <w:r w:rsidR="00D17473">
        <w:tab/>
      </w:r>
      <w:r w:rsidR="00AF63C8">
        <w:t>970-384-7481</w:t>
      </w:r>
      <w:bookmarkEnd w:id="110"/>
      <w:bookmarkEnd w:id="111"/>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84"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85" w:history="1">
        <w:r w:rsidRPr="00332431">
          <w:rPr>
            <w:rStyle w:val="Hyperlink"/>
            <w:rFonts w:asciiTheme="minorHAnsi" w:hAnsiTheme="minorHAnsi"/>
            <w:sz w:val="16"/>
            <w:szCs w:val="16"/>
          </w:rPr>
          <w:t>Ben.Hirsch@vvh.org</w:t>
        </w:r>
      </w:hyperlink>
    </w:p>
    <w:p w14:paraId="7B86E8F2" w14:textId="61ACC8B2"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w:t>
      </w:r>
      <w:r w:rsidR="00AF63C8">
        <w:rPr>
          <w:rFonts w:asciiTheme="minorHAnsi" w:hAnsiTheme="minorHAnsi"/>
          <w:sz w:val="16"/>
          <w:szCs w:val="16"/>
        </w:rPr>
        <w:t>1</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86"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544C52C1"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D657E8">
        <w:rPr>
          <w:rFonts w:asciiTheme="minorHAnsi" w:hAnsiTheme="minorHAnsi"/>
          <w:sz w:val="16"/>
          <w:szCs w:val="16"/>
        </w:rPr>
        <w:t>6</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52ECF29E" w:rsidR="006C5854" w:rsidRDefault="00856076" w:rsidP="007D0E30">
      <w:pPr>
        <w:pStyle w:val="MemberInformation"/>
        <w:ind w:left="90"/>
        <w:rPr>
          <w:b/>
          <w:sz w:val="24"/>
          <w:szCs w:val="24"/>
          <w:u w:val="single"/>
        </w:rPr>
      </w:pPr>
      <w:r>
        <w:rPr>
          <w:b/>
          <w:sz w:val="24"/>
          <w:szCs w:val="24"/>
          <w:u w:val="single"/>
        </w:rPr>
        <w:br w:type="page"/>
      </w:r>
      <w:bookmarkEnd w:id="108"/>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7F41" w14:textId="77777777" w:rsidR="002212A0" w:rsidRDefault="002212A0">
      <w:r>
        <w:separator/>
      </w:r>
    </w:p>
  </w:endnote>
  <w:endnote w:type="continuationSeparator" w:id="0">
    <w:p w14:paraId="4F3053C7" w14:textId="77777777" w:rsidR="002212A0" w:rsidRDefault="0022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4AA" w14:textId="77777777" w:rsidR="007720D9" w:rsidRDefault="00C7222A"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D27C" w14:textId="77777777" w:rsidR="00720B29" w:rsidRDefault="00720B2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38E4" w14:textId="77777777" w:rsidR="002212A0" w:rsidRDefault="002212A0">
      <w:r>
        <w:separator/>
      </w:r>
    </w:p>
  </w:footnote>
  <w:footnote w:type="continuationSeparator" w:id="0">
    <w:p w14:paraId="216AF48E" w14:textId="77777777" w:rsidR="002212A0" w:rsidRDefault="0022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178" w14:textId="77777777" w:rsidR="00720B29" w:rsidRPr="005F091F" w:rsidRDefault="00720B29" w:rsidP="005F09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0619"/>
    <w:rsid w:val="00003604"/>
    <w:rsid w:val="00004D87"/>
    <w:rsid w:val="00005F92"/>
    <w:rsid w:val="0001062E"/>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4DA0"/>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6AEF"/>
    <w:rsid w:val="00137F28"/>
    <w:rsid w:val="00145B02"/>
    <w:rsid w:val="001467B4"/>
    <w:rsid w:val="00150265"/>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64E2"/>
    <w:rsid w:val="00197D69"/>
    <w:rsid w:val="001A331E"/>
    <w:rsid w:val="001A7727"/>
    <w:rsid w:val="001B2CFF"/>
    <w:rsid w:val="001B30E7"/>
    <w:rsid w:val="001B6C9F"/>
    <w:rsid w:val="001C572B"/>
    <w:rsid w:val="001C72A1"/>
    <w:rsid w:val="001D3991"/>
    <w:rsid w:val="001D65F3"/>
    <w:rsid w:val="001E05FA"/>
    <w:rsid w:val="001E5882"/>
    <w:rsid w:val="001E7128"/>
    <w:rsid w:val="001E7219"/>
    <w:rsid w:val="001F001B"/>
    <w:rsid w:val="001F3C3F"/>
    <w:rsid w:val="002018F8"/>
    <w:rsid w:val="00205EB9"/>
    <w:rsid w:val="00207AD2"/>
    <w:rsid w:val="00210885"/>
    <w:rsid w:val="00211A0B"/>
    <w:rsid w:val="002212A0"/>
    <w:rsid w:val="002219A9"/>
    <w:rsid w:val="00222741"/>
    <w:rsid w:val="0022626F"/>
    <w:rsid w:val="00227737"/>
    <w:rsid w:val="002305A8"/>
    <w:rsid w:val="00242CB4"/>
    <w:rsid w:val="00243963"/>
    <w:rsid w:val="0024429A"/>
    <w:rsid w:val="00244707"/>
    <w:rsid w:val="00246447"/>
    <w:rsid w:val="00255495"/>
    <w:rsid w:val="00257610"/>
    <w:rsid w:val="00257976"/>
    <w:rsid w:val="00261D58"/>
    <w:rsid w:val="002625FA"/>
    <w:rsid w:val="00265E9E"/>
    <w:rsid w:val="00276686"/>
    <w:rsid w:val="00282604"/>
    <w:rsid w:val="00286D61"/>
    <w:rsid w:val="00290603"/>
    <w:rsid w:val="00292D5F"/>
    <w:rsid w:val="00296B16"/>
    <w:rsid w:val="002A0C6F"/>
    <w:rsid w:val="002A1706"/>
    <w:rsid w:val="002A243F"/>
    <w:rsid w:val="002A2636"/>
    <w:rsid w:val="002A3849"/>
    <w:rsid w:val="002A5A4A"/>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82E"/>
    <w:rsid w:val="00314FE9"/>
    <w:rsid w:val="003164A7"/>
    <w:rsid w:val="00326973"/>
    <w:rsid w:val="003334D4"/>
    <w:rsid w:val="00337394"/>
    <w:rsid w:val="00342501"/>
    <w:rsid w:val="00350B20"/>
    <w:rsid w:val="00362B2A"/>
    <w:rsid w:val="00380DEE"/>
    <w:rsid w:val="00381FC3"/>
    <w:rsid w:val="00385200"/>
    <w:rsid w:val="00385D45"/>
    <w:rsid w:val="003921FB"/>
    <w:rsid w:val="00395D4B"/>
    <w:rsid w:val="003A715B"/>
    <w:rsid w:val="003B0BB3"/>
    <w:rsid w:val="003B431E"/>
    <w:rsid w:val="003C127C"/>
    <w:rsid w:val="003C75EA"/>
    <w:rsid w:val="003C7A1F"/>
    <w:rsid w:val="003D1635"/>
    <w:rsid w:val="003D2C99"/>
    <w:rsid w:val="003D70A3"/>
    <w:rsid w:val="003E2AD5"/>
    <w:rsid w:val="003F2315"/>
    <w:rsid w:val="003F35BA"/>
    <w:rsid w:val="00400259"/>
    <w:rsid w:val="004020F4"/>
    <w:rsid w:val="00403902"/>
    <w:rsid w:val="00404405"/>
    <w:rsid w:val="00411485"/>
    <w:rsid w:val="004137AF"/>
    <w:rsid w:val="004173CA"/>
    <w:rsid w:val="004225EF"/>
    <w:rsid w:val="00430A6A"/>
    <w:rsid w:val="004310FB"/>
    <w:rsid w:val="004321A0"/>
    <w:rsid w:val="004432DB"/>
    <w:rsid w:val="00443F1F"/>
    <w:rsid w:val="00446673"/>
    <w:rsid w:val="0044697A"/>
    <w:rsid w:val="00446BA8"/>
    <w:rsid w:val="0045150A"/>
    <w:rsid w:val="00452883"/>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B79FF"/>
    <w:rsid w:val="004C674D"/>
    <w:rsid w:val="004E2EB3"/>
    <w:rsid w:val="004E3B0F"/>
    <w:rsid w:val="004E643F"/>
    <w:rsid w:val="004F1597"/>
    <w:rsid w:val="005014A4"/>
    <w:rsid w:val="005016EF"/>
    <w:rsid w:val="0050303A"/>
    <w:rsid w:val="00512886"/>
    <w:rsid w:val="005146E6"/>
    <w:rsid w:val="00517390"/>
    <w:rsid w:val="00520682"/>
    <w:rsid w:val="005320E9"/>
    <w:rsid w:val="005348C4"/>
    <w:rsid w:val="005374EC"/>
    <w:rsid w:val="005401EE"/>
    <w:rsid w:val="005424F5"/>
    <w:rsid w:val="00551030"/>
    <w:rsid w:val="0055292D"/>
    <w:rsid w:val="00556188"/>
    <w:rsid w:val="005623D4"/>
    <w:rsid w:val="00562C50"/>
    <w:rsid w:val="005666B5"/>
    <w:rsid w:val="005670AB"/>
    <w:rsid w:val="00575B4F"/>
    <w:rsid w:val="005763F9"/>
    <w:rsid w:val="0058451F"/>
    <w:rsid w:val="005854F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1A78"/>
    <w:rsid w:val="005E58D8"/>
    <w:rsid w:val="005E63CC"/>
    <w:rsid w:val="005E74D4"/>
    <w:rsid w:val="005F091F"/>
    <w:rsid w:val="00603BC2"/>
    <w:rsid w:val="00604DFF"/>
    <w:rsid w:val="00614C13"/>
    <w:rsid w:val="00615628"/>
    <w:rsid w:val="006159C9"/>
    <w:rsid w:val="006164A2"/>
    <w:rsid w:val="0062083E"/>
    <w:rsid w:val="00621F77"/>
    <w:rsid w:val="00625C12"/>
    <w:rsid w:val="00627A5A"/>
    <w:rsid w:val="00631624"/>
    <w:rsid w:val="006326D5"/>
    <w:rsid w:val="00633E03"/>
    <w:rsid w:val="006517C9"/>
    <w:rsid w:val="006529E5"/>
    <w:rsid w:val="00652D59"/>
    <w:rsid w:val="00653AE5"/>
    <w:rsid w:val="0065464E"/>
    <w:rsid w:val="00660B72"/>
    <w:rsid w:val="00661E8A"/>
    <w:rsid w:val="00665F91"/>
    <w:rsid w:val="00666635"/>
    <w:rsid w:val="00666937"/>
    <w:rsid w:val="00670B74"/>
    <w:rsid w:val="00670FEE"/>
    <w:rsid w:val="00671406"/>
    <w:rsid w:val="006732C2"/>
    <w:rsid w:val="00673B88"/>
    <w:rsid w:val="00673FDE"/>
    <w:rsid w:val="00680BD8"/>
    <w:rsid w:val="00684E50"/>
    <w:rsid w:val="0069236C"/>
    <w:rsid w:val="006A1519"/>
    <w:rsid w:val="006A20D7"/>
    <w:rsid w:val="006A34A0"/>
    <w:rsid w:val="006A4AB8"/>
    <w:rsid w:val="006A5E8C"/>
    <w:rsid w:val="006B3CB8"/>
    <w:rsid w:val="006B5E8F"/>
    <w:rsid w:val="006B649B"/>
    <w:rsid w:val="006B7C65"/>
    <w:rsid w:val="006B7DAD"/>
    <w:rsid w:val="006C4638"/>
    <w:rsid w:val="006C5854"/>
    <w:rsid w:val="006C619F"/>
    <w:rsid w:val="006C657A"/>
    <w:rsid w:val="006C7100"/>
    <w:rsid w:val="006D01E6"/>
    <w:rsid w:val="006D183F"/>
    <w:rsid w:val="006D3B43"/>
    <w:rsid w:val="006D61E9"/>
    <w:rsid w:val="006D676F"/>
    <w:rsid w:val="006D743A"/>
    <w:rsid w:val="006E1298"/>
    <w:rsid w:val="006E24F1"/>
    <w:rsid w:val="006E53B1"/>
    <w:rsid w:val="006E5FB2"/>
    <w:rsid w:val="006E60EC"/>
    <w:rsid w:val="006F584C"/>
    <w:rsid w:val="00700954"/>
    <w:rsid w:val="00701B2D"/>
    <w:rsid w:val="00702D54"/>
    <w:rsid w:val="00710879"/>
    <w:rsid w:val="00710D1E"/>
    <w:rsid w:val="00712251"/>
    <w:rsid w:val="00712902"/>
    <w:rsid w:val="0071733D"/>
    <w:rsid w:val="00717735"/>
    <w:rsid w:val="00720249"/>
    <w:rsid w:val="00720B29"/>
    <w:rsid w:val="007220F7"/>
    <w:rsid w:val="00726ECD"/>
    <w:rsid w:val="00727179"/>
    <w:rsid w:val="00742697"/>
    <w:rsid w:val="00744D47"/>
    <w:rsid w:val="007477F3"/>
    <w:rsid w:val="007500FD"/>
    <w:rsid w:val="00754D56"/>
    <w:rsid w:val="00755E26"/>
    <w:rsid w:val="007574C3"/>
    <w:rsid w:val="00762533"/>
    <w:rsid w:val="0076581C"/>
    <w:rsid w:val="007661A6"/>
    <w:rsid w:val="00766DBB"/>
    <w:rsid w:val="007673D5"/>
    <w:rsid w:val="00767FFD"/>
    <w:rsid w:val="007720D9"/>
    <w:rsid w:val="00773B9A"/>
    <w:rsid w:val="00776805"/>
    <w:rsid w:val="0077729D"/>
    <w:rsid w:val="00780A9F"/>
    <w:rsid w:val="00782083"/>
    <w:rsid w:val="00785B39"/>
    <w:rsid w:val="00785BB2"/>
    <w:rsid w:val="00791F83"/>
    <w:rsid w:val="00792735"/>
    <w:rsid w:val="007934AC"/>
    <w:rsid w:val="00797636"/>
    <w:rsid w:val="007978F0"/>
    <w:rsid w:val="007A0734"/>
    <w:rsid w:val="007A56F7"/>
    <w:rsid w:val="007B2204"/>
    <w:rsid w:val="007B3528"/>
    <w:rsid w:val="007B49E5"/>
    <w:rsid w:val="007B4FCF"/>
    <w:rsid w:val="007C25AE"/>
    <w:rsid w:val="007C42B1"/>
    <w:rsid w:val="007C515E"/>
    <w:rsid w:val="007C7AF1"/>
    <w:rsid w:val="007D0E30"/>
    <w:rsid w:val="007E1540"/>
    <w:rsid w:val="007E21D7"/>
    <w:rsid w:val="007E307F"/>
    <w:rsid w:val="007E41DC"/>
    <w:rsid w:val="007E72C5"/>
    <w:rsid w:val="007F3926"/>
    <w:rsid w:val="007F6A38"/>
    <w:rsid w:val="00801196"/>
    <w:rsid w:val="00801637"/>
    <w:rsid w:val="008055CA"/>
    <w:rsid w:val="00806C5B"/>
    <w:rsid w:val="00807311"/>
    <w:rsid w:val="00813BAB"/>
    <w:rsid w:val="00814DA8"/>
    <w:rsid w:val="008150E8"/>
    <w:rsid w:val="00815CF4"/>
    <w:rsid w:val="00822DAB"/>
    <w:rsid w:val="008235E9"/>
    <w:rsid w:val="00825F11"/>
    <w:rsid w:val="0082616D"/>
    <w:rsid w:val="00827212"/>
    <w:rsid w:val="00830BB2"/>
    <w:rsid w:val="00830D7E"/>
    <w:rsid w:val="008350D6"/>
    <w:rsid w:val="00845F11"/>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C76E3"/>
    <w:rsid w:val="008D2E70"/>
    <w:rsid w:val="008D6EF2"/>
    <w:rsid w:val="008D7457"/>
    <w:rsid w:val="008E4130"/>
    <w:rsid w:val="008E4302"/>
    <w:rsid w:val="008F2E27"/>
    <w:rsid w:val="008F32EF"/>
    <w:rsid w:val="008F5866"/>
    <w:rsid w:val="008F78DB"/>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57D03"/>
    <w:rsid w:val="0096023B"/>
    <w:rsid w:val="00962A27"/>
    <w:rsid w:val="00962CF7"/>
    <w:rsid w:val="009660E8"/>
    <w:rsid w:val="00974B10"/>
    <w:rsid w:val="00983446"/>
    <w:rsid w:val="00983E3E"/>
    <w:rsid w:val="00983E71"/>
    <w:rsid w:val="00985887"/>
    <w:rsid w:val="00991EB3"/>
    <w:rsid w:val="00991EC2"/>
    <w:rsid w:val="0099358B"/>
    <w:rsid w:val="009952A6"/>
    <w:rsid w:val="0099548B"/>
    <w:rsid w:val="00996BB7"/>
    <w:rsid w:val="00996E10"/>
    <w:rsid w:val="009A2816"/>
    <w:rsid w:val="009A44D1"/>
    <w:rsid w:val="009A5C5D"/>
    <w:rsid w:val="009A6F49"/>
    <w:rsid w:val="009B010A"/>
    <w:rsid w:val="009B10C7"/>
    <w:rsid w:val="009B2F88"/>
    <w:rsid w:val="009C5AA7"/>
    <w:rsid w:val="009C668A"/>
    <w:rsid w:val="009D381F"/>
    <w:rsid w:val="009D3CF5"/>
    <w:rsid w:val="009E116C"/>
    <w:rsid w:val="009E1829"/>
    <w:rsid w:val="009E1BE3"/>
    <w:rsid w:val="009F2C5A"/>
    <w:rsid w:val="009F4D4F"/>
    <w:rsid w:val="009F7C25"/>
    <w:rsid w:val="009F7FE6"/>
    <w:rsid w:val="00A15298"/>
    <w:rsid w:val="00A169D2"/>
    <w:rsid w:val="00A23530"/>
    <w:rsid w:val="00A30296"/>
    <w:rsid w:val="00A3220A"/>
    <w:rsid w:val="00A33C0E"/>
    <w:rsid w:val="00A33E5D"/>
    <w:rsid w:val="00A37D73"/>
    <w:rsid w:val="00A42185"/>
    <w:rsid w:val="00A423F5"/>
    <w:rsid w:val="00A45951"/>
    <w:rsid w:val="00A46B96"/>
    <w:rsid w:val="00A4748F"/>
    <w:rsid w:val="00A47E0F"/>
    <w:rsid w:val="00A521E0"/>
    <w:rsid w:val="00A5261C"/>
    <w:rsid w:val="00A53566"/>
    <w:rsid w:val="00A53C3C"/>
    <w:rsid w:val="00A54B00"/>
    <w:rsid w:val="00A55298"/>
    <w:rsid w:val="00A55873"/>
    <w:rsid w:val="00A605E0"/>
    <w:rsid w:val="00A606E5"/>
    <w:rsid w:val="00A649A8"/>
    <w:rsid w:val="00A67AA2"/>
    <w:rsid w:val="00A72AF6"/>
    <w:rsid w:val="00A73D87"/>
    <w:rsid w:val="00A76B3A"/>
    <w:rsid w:val="00A80026"/>
    <w:rsid w:val="00A805D3"/>
    <w:rsid w:val="00A814ED"/>
    <w:rsid w:val="00A86AD7"/>
    <w:rsid w:val="00A91BB6"/>
    <w:rsid w:val="00A957B4"/>
    <w:rsid w:val="00AA0E29"/>
    <w:rsid w:val="00AA15C1"/>
    <w:rsid w:val="00AA38B7"/>
    <w:rsid w:val="00AA44A3"/>
    <w:rsid w:val="00AA6A4E"/>
    <w:rsid w:val="00AB5BB7"/>
    <w:rsid w:val="00AB5D6E"/>
    <w:rsid w:val="00AC0C46"/>
    <w:rsid w:val="00AC3DB5"/>
    <w:rsid w:val="00AD13EE"/>
    <w:rsid w:val="00AD53BA"/>
    <w:rsid w:val="00AE4B9A"/>
    <w:rsid w:val="00AF2A71"/>
    <w:rsid w:val="00AF5F98"/>
    <w:rsid w:val="00AF63C8"/>
    <w:rsid w:val="00B02D38"/>
    <w:rsid w:val="00B02FF4"/>
    <w:rsid w:val="00B12088"/>
    <w:rsid w:val="00B22AA1"/>
    <w:rsid w:val="00B265AF"/>
    <w:rsid w:val="00B2796C"/>
    <w:rsid w:val="00B3210A"/>
    <w:rsid w:val="00B33CD7"/>
    <w:rsid w:val="00B41F54"/>
    <w:rsid w:val="00B46FE4"/>
    <w:rsid w:val="00B47578"/>
    <w:rsid w:val="00B52A1B"/>
    <w:rsid w:val="00B52D07"/>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2D76"/>
    <w:rsid w:val="00BB5CFB"/>
    <w:rsid w:val="00BB6F68"/>
    <w:rsid w:val="00BC4D09"/>
    <w:rsid w:val="00BD33BA"/>
    <w:rsid w:val="00BD5959"/>
    <w:rsid w:val="00BE1802"/>
    <w:rsid w:val="00BE542C"/>
    <w:rsid w:val="00BE5A74"/>
    <w:rsid w:val="00BF12B1"/>
    <w:rsid w:val="00BF40B3"/>
    <w:rsid w:val="00C071A8"/>
    <w:rsid w:val="00C1619D"/>
    <w:rsid w:val="00C24393"/>
    <w:rsid w:val="00C26C1E"/>
    <w:rsid w:val="00C32534"/>
    <w:rsid w:val="00C37059"/>
    <w:rsid w:val="00C45A9A"/>
    <w:rsid w:val="00C529E6"/>
    <w:rsid w:val="00C53E39"/>
    <w:rsid w:val="00C53FA2"/>
    <w:rsid w:val="00C54567"/>
    <w:rsid w:val="00C60A24"/>
    <w:rsid w:val="00C62107"/>
    <w:rsid w:val="00C6578B"/>
    <w:rsid w:val="00C72227"/>
    <w:rsid w:val="00C7222A"/>
    <w:rsid w:val="00C76424"/>
    <w:rsid w:val="00C76C0F"/>
    <w:rsid w:val="00C82242"/>
    <w:rsid w:val="00C8463C"/>
    <w:rsid w:val="00C84740"/>
    <w:rsid w:val="00C84BE0"/>
    <w:rsid w:val="00C9050B"/>
    <w:rsid w:val="00C94AF4"/>
    <w:rsid w:val="00C96527"/>
    <w:rsid w:val="00CA0CF8"/>
    <w:rsid w:val="00CA4067"/>
    <w:rsid w:val="00CA7012"/>
    <w:rsid w:val="00CB254E"/>
    <w:rsid w:val="00CC02DE"/>
    <w:rsid w:val="00CC4160"/>
    <w:rsid w:val="00CD0EAE"/>
    <w:rsid w:val="00CD279B"/>
    <w:rsid w:val="00CD3E9F"/>
    <w:rsid w:val="00CD61A1"/>
    <w:rsid w:val="00CE3418"/>
    <w:rsid w:val="00CE4FA9"/>
    <w:rsid w:val="00CF078C"/>
    <w:rsid w:val="00D0038A"/>
    <w:rsid w:val="00D00D57"/>
    <w:rsid w:val="00D02595"/>
    <w:rsid w:val="00D031EC"/>
    <w:rsid w:val="00D04660"/>
    <w:rsid w:val="00D0661A"/>
    <w:rsid w:val="00D06C79"/>
    <w:rsid w:val="00D14FA0"/>
    <w:rsid w:val="00D17473"/>
    <w:rsid w:val="00D21912"/>
    <w:rsid w:val="00D22A19"/>
    <w:rsid w:val="00D24C9C"/>
    <w:rsid w:val="00D26D2B"/>
    <w:rsid w:val="00D316CC"/>
    <w:rsid w:val="00D40011"/>
    <w:rsid w:val="00D433B3"/>
    <w:rsid w:val="00D46072"/>
    <w:rsid w:val="00D47439"/>
    <w:rsid w:val="00D51CD0"/>
    <w:rsid w:val="00D550FB"/>
    <w:rsid w:val="00D6047F"/>
    <w:rsid w:val="00D6155E"/>
    <w:rsid w:val="00D638D8"/>
    <w:rsid w:val="00D6566B"/>
    <w:rsid w:val="00D657E8"/>
    <w:rsid w:val="00D671D7"/>
    <w:rsid w:val="00D7386F"/>
    <w:rsid w:val="00D77FF8"/>
    <w:rsid w:val="00D873DE"/>
    <w:rsid w:val="00D91840"/>
    <w:rsid w:val="00D9522A"/>
    <w:rsid w:val="00D952DD"/>
    <w:rsid w:val="00D95E5E"/>
    <w:rsid w:val="00DA0BD2"/>
    <w:rsid w:val="00DA1369"/>
    <w:rsid w:val="00DA3DF3"/>
    <w:rsid w:val="00DA4EA8"/>
    <w:rsid w:val="00DA6233"/>
    <w:rsid w:val="00DB1087"/>
    <w:rsid w:val="00DB14DB"/>
    <w:rsid w:val="00DB2F18"/>
    <w:rsid w:val="00DB56CC"/>
    <w:rsid w:val="00DB5C16"/>
    <w:rsid w:val="00DB7A54"/>
    <w:rsid w:val="00DC6E28"/>
    <w:rsid w:val="00DD0F26"/>
    <w:rsid w:val="00DE108C"/>
    <w:rsid w:val="00DF4899"/>
    <w:rsid w:val="00E05E3A"/>
    <w:rsid w:val="00E109C5"/>
    <w:rsid w:val="00E10B99"/>
    <w:rsid w:val="00E10F2C"/>
    <w:rsid w:val="00E12765"/>
    <w:rsid w:val="00E21FDB"/>
    <w:rsid w:val="00E22CBD"/>
    <w:rsid w:val="00E258AC"/>
    <w:rsid w:val="00E27345"/>
    <w:rsid w:val="00E27998"/>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3B35"/>
    <w:rsid w:val="00E95402"/>
    <w:rsid w:val="00E9621B"/>
    <w:rsid w:val="00E96BCE"/>
    <w:rsid w:val="00EA4091"/>
    <w:rsid w:val="00EA6353"/>
    <w:rsid w:val="00EB136F"/>
    <w:rsid w:val="00EB3A2D"/>
    <w:rsid w:val="00EB712F"/>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0E81"/>
    <w:rsid w:val="00F92567"/>
    <w:rsid w:val="00FA0B87"/>
    <w:rsid w:val="00FA0CD0"/>
    <w:rsid w:val="00FA485D"/>
    <w:rsid w:val="00FA71A4"/>
    <w:rsid w:val="00FB766F"/>
    <w:rsid w:val="00FC109C"/>
    <w:rsid w:val="00FC4D2B"/>
    <w:rsid w:val="00FC776E"/>
    <w:rsid w:val="00FC7893"/>
    <w:rsid w:val="00FD3090"/>
    <w:rsid w:val="00FD6936"/>
    <w:rsid w:val="00FE604D"/>
    <w:rsid w:val="00FF259A"/>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D0661A"/>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 w:type="character" w:customStyle="1" w:styleId="bumpedfont20">
    <w:name w:val="bumpedfont20"/>
    <w:basedOn w:val="DefaultParagraphFont"/>
    <w:rsid w:val="00E21FDB"/>
  </w:style>
  <w:style w:type="paragraph" w:customStyle="1" w:styleId="s35">
    <w:name w:val="s35"/>
    <w:basedOn w:val="Normal"/>
    <w:rsid w:val="00E21FD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00484123">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74301808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 TargetMode="External"/><Relationship Id="rId21" Type="http://schemas.openxmlformats.org/officeDocument/2006/relationships/hyperlink" Target="mailto:deon.roberts@uhsinc.com" TargetMode="External"/><Relationship Id="rId42" Type="http://schemas.openxmlformats.org/officeDocument/2006/relationships/hyperlink" Target="mailto:Michelle.Chastain@dhha.org" TargetMode="External"/><Relationship Id="rId63" Type="http://schemas.openxmlformats.org/officeDocument/2006/relationships/hyperlink" Target="mailto:sonjiah@htop.org" TargetMode="External"/><Relationship Id="rId84" Type="http://schemas.openxmlformats.org/officeDocument/2006/relationships/hyperlink" Target="mailto:schoutena@njhealth.org" TargetMode="External"/><Relationship Id="rId138" Type="http://schemas.openxmlformats.org/officeDocument/2006/relationships/hyperlink" Target="mailto:ktracy@shilohhouse.net" TargetMode="External"/><Relationship Id="rId159" Type="http://schemas.openxmlformats.org/officeDocument/2006/relationships/hyperlink" Target="mailto:info@joshuaschool.org" TargetMode="External"/><Relationship Id="rId170" Type="http://schemas.openxmlformats.org/officeDocument/2006/relationships/hyperlink" Target="mailto:llindsay@thirdwaycenter.org" TargetMode="External"/><Relationship Id="rId107" Type="http://schemas.openxmlformats.org/officeDocument/2006/relationships/hyperlink" Target="mailto:referrals@shilohhouse.net" TargetMode="External"/><Relationship Id="rId11" Type="http://schemas.openxmlformats.org/officeDocument/2006/relationships/footer" Target="footer2.xml"/><Relationship Id="rId32" Type="http://schemas.openxmlformats.org/officeDocument/2006/relationships/hyperlink" Target="mailto:cfoster3@devereux.org" TargetMode="External"/><Relationship Id="rId53" Type="http://schemas.openxmlformats.org/officeDocument/2006/relationships/hyperlink" Target="http://www.aumhc.org" TargetMode="External"/><Relationship Id="rId74" Type="http://schemas.openxmlformats.org/officeDocument/2006/relationships/hyperlink" Target="http://www.laradon.org" TargetMode="External"/><Relationship Id="rId128" Type="http://schemas.openxmlformats.org/officeDocument/2006/relationships/hyperlink" Target="mailto:lgreen@shilohhouse.net" TargetMode="External"/><Relationship Id="rId149" Type="http://schemas.openxmlformats.org/officeDocument/2006/relationships/hyperlink" Target="mailto:amwilliams@abraxasyfs.com" TargetMode="External"/><Relationship Id="rId5" Type="http://schemas.openxmlformats.org/officeDocument/2006/relationships/webSettings" Target="webSettings.xml"/><Relationship Id="rId95" Type="http://schemas.openxmlformats.org/officeDocument/2006/relationships/hyperlink" Target="mailto:kstults@rup.org" TargetMode="External"/><Relationship Id="rId160" Type="http://schemas.openxmlformats.org/officeDocument/2006/relationships/hyperlink" Target="mailto:mmuth@joshuaschool.org" TargetMode="External"/><Relationship Id="rId181" Type="http://schemas.openxmlformats.org/officeDocument/2006/relationships/hyperlink" Target="mailto:drizor@turningpnt.org" TargetMode="External"/><Relationship Id="rId22" Type="http://schemas.openxmlformats.org/officeDocument/2006/relationships/hyperlink" Target="mailto:Regina.hicks@uhsinc.com" TargetMode="External"/><Relationship Id="rId43" Type="http://schemas.openxmlformats.org/officeDocument/2006/relationships/hyperlink" Target="http://www.elevationcolo.com" TargetMode="External"/><Relationship Id="rId64" Type="http://schemas.openxmlformats.org/officeDocument/2006/relationships/hyperlink" Target="mailto:ashleye@htop.org" TargetMode="External"/><Relationship Id="rId118" Type="http://schemas.openxmlformats.org/officeDocument/2006/relationships/hyperlink" Target="mailto:referrals@shilohhouse.net" TargetMode="External"/><Relationship Id="rId139" Type="http://schemas.openxmlformats.org/officeDocument/2006/relationships/hyperlink" Target="mailto:lgreen@shilohhouse.net" TargetMode="External"/><Relationship Id="rId85" Type="http://schemas.openxmlformats.org/officeDocument/2006/relationships/hyperlink" Target="https://www.morgridgeacademy.org" TargetMode="External"/><Relationship Id="rId150" Type="http://schemas.openxmlformats.org/officeDocument/2006/relationships/hyperlink" Target="http://southernpeaksrtc.com" TargetMode="External"/><Relationship Id="rId171" Type="http://schemas.openxmlformats.org/officeDocument/2006/relationships/hyperlink" Target="mailto:athomas@thirdwaycenter.org" TargetMode="External"/><Relationship Id="rId12" Type="http://schemas.openxmlformats.org/officeDocument/2006/relationships/header" Target="header2.xml"/><Relationship Id="rId33" Type="http://schemas.openxmlformats.org/officeDocument/2006/relationships/hyperlink" Target="mailto:eelmore@devereux.org" TargetMode="External"/><Relationship Id="rId108" Type="http://schemas.openxmlformats.org/officeDocument/2006/relationships/hyperlink" Target="http://www.shilohhouse.org" TargetMode="External"/><Relationship Id="rId129" Type="http://schemas.openxmlformats.org/officeDocument/2006/relationships/hyperlink" Target="mailto:referrals@shilohhouse.net" TargetMode="External"/><Relationship Id="rId54" Type="http://schemas.openxmlformats.org/officeDocument/2006/relationships/hyperlink" Target="mailto:kelliperez@aumhc.org" TargetMode="External"/><Relationship Id="rId75" Type="http://schemas.openxmlformats.org/officeDocument/2006/relationships/header" Target="header3.xml"/><Relationship Id="rId96" Type="http://schemas.openxmlformats.org/officeDocument/2006/relationships/hyperlink" Target="mailto:kstults@rup.org" TargetMode="External"/><Relationship Id="rId140" Type="http://schemas.openxmlformats.org/officeDocument/2006/relationships/hyperlink" Target="mailto:kdavidson@shilohhouse.net" TargetMode="External"/><Relationship Id="rId161" Type="http://schemas.openxmlformats.org/officeDocument/2006/relationships/hyperlink" Target="mailto:kloving@joshuaschool.org" TargetMode="External"/><Relationship Id="rId182" Type="http://schemas.openxmlformats.org/officeDocument/2006/relationships/hyperlink" Target="mailto:referrals@turningpnt.org" TargetMode="External"/><Relationship Id="rId6" Type="http://schemas.openxmlformats.org/officeDocument/2006/relationships/footnotes" Target="footnotes.xml"/><Relationship Id="rId23" Type="http://schemas.openxmlformats.org/officeDocument/2006/relationships/hyperlink" Target="http://www.cedarspringsbhs.com/" TargetMode="External"/><Relationship Id="rId119" Type="http://schemas.openxmlformats.org/officeDocument/2006/relationships/hyperlink" Target="http://www.shilohhouse.org" TargetMode="External"/><Relationship Id="rId44" Type="http://schemas.openxmlformats.org/officeDocument/2006/relationships/hyperlink" Target="mailto:Kathleen.carter@griffithcenters.org" TargetMode="External"/><Relationship Id="rId65" Type="http://schemas.openxmlformats.org/officeDocument/2006/relationships/hyperlink" Target="mailto:sonjiah@htop.org" TargetMode="External"/><Relationship Id="rId86" Type="http://schemas.openxmlformats.org/officeDocument/2006/relationships/hyperlink" Target="mailto:7barbtaylor@gmail.com" TargetMode="External"/><Relationship Id="rId130" Type="http://schemas.openxmlformats.org/officeDocument/2006/relationships/hyperlink" Target="http://www.shilohhouse.org" TargetMode="External"/><Relationship Id="rId151" Type="http://schemas.openxmlformats.org/officeDocument/2006/relationships/hyperlink" Target="mailto:Ryan.Daly@spectracenters.org" TargetMode="External"/><Relationship Id="rId172" Type="http://schemas.openxmlformats.org/officeDocument/2006/relationships/hyperlink" Target="mailto:deisner@thirdwaycenter.og" TargetMode="External"/><Relationship Id="rId13" Type="http://schemas.openxmlformats.org/officeDocument/2006/relationships/footer" Target="footer3.xml"/><Relationship Id="rId18" Type="http://schemas.openxmlformats.org/officeDocument/2006/relationships/hyperlink" Target="http://www.denverchildrenshome.org/" TargetMode="External"/><Relationship Id="rId39" Type="http://schemas.openxmlformats.org/officeDocument/2006/relationships/hyperlink" Target="mailto:jlow@elevationcolo.com" TargetMode="External"/><Relationship Id="rId109" Type="http://schemas.openxmlformats.org/officeDocument/2006/relationships/hyperlink" Target="mailto:ktracy@shilohhouse.net" TargetMode="External"/><Relationship Id="rId34" Type="http://schemas.openxmlformats.org/officeDocument/2006/relationships/hyperlink" Target="mailto:educationintakeco@devereux.org" TargetMode="External"/><Relationship Id="rId50" Type="http://schemas.openxmlformats.org/officeDocument/2006/relationships/hyperlink" Target="mailto:kelliperez@aumhc.org" TargetMode="External"/><Relationship Id="rId55" Type="http://schemas.openxmlformats.org/officeDocument/2006/relationships/hyperlink" Target="mailto:kelliperez@aumhc.org" TargetMode="External"/><Relationship Id="rId76" Type="http://schemas.openxmlformats.org/officeDocument/2006/relationships/footer" Target="footer4.xml"/><Relationship Id="rId97" Type="http://schemas.openxmlformats.org/officeDocument/2006/relationships/hyperlink" Target="http://www.rup.org" TargetMode="External"/><Relationship Id="rId104" Type="http://schemas.openxmlformats.org/officeDocument/2006/relationships/hyperlink" Target="mailto:ktracy@shilohhouse.net" TargetMode="External"/><Relationship Id="rId120" Type="http://schemas.openxmlformats.org/officeDocument/2006/relationships/hyperlink" Target="mailto:ktracy@shilohhouse.net" TargetMode="External"/><Relationship Id="rId125" Type="http://schemas.openxmlformats.org/officeDocument/2006/relationships/hyperlink" Target="http://www.shilohhouse.org" TargetMode="External"/><Relationship Id="rId141" Type="http://schemas.openxmlformats.org/officeDocument/2006/relationships/hyperlink" Target="mailto:referrals@shilohhouse.net" TargetMode="External"/><Relationship Id="rId146" Type="http://schemas.openxmlformats.org/officeDocument/2006/relationships/hyperlink" Target="https://mhcd.org/school-age" TargetMode="External"/><Relationship Id="rId167" Type="http://schemas.openxmlformats.org/officeDocument/2006/relationships/hyperlink" Target="mailto:mmuth@joshuaschool.org"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keenan.white@laradon.org" TargetMode="External"/><Relationship Id="rId92" Type="http://schemas.openxmlformats.org/officeDocument/2006/relationships/hyperlink" Target="mailto:kstults@rup.org" TargetMode="External"/><Relationship Id="rId162" Type="http://schemas.openxmlformats.org/officeDocument/2006/relationships/hyperlink" Target="mailto:kcooper@joshuaschool.org" TargetMode="External"/><Relationship Id="rId183" Type="http://schemas.openxmlformats.org/officeDocument/2006/relationships/hyperlink" Target="http://www.turningpnt.org" TargetMode="External"/><Relationship Id="rId2" Type="http://schemas.openxmlformats.org/officeDocument/2006/relationships/numbering" Target="numbering.xml"/><Relationship Id="rId29" Type="http://schemas.openxmlformats.org/officeDocument/2006/relationships/hyperlink" Target="mailto:7barbtaylor@gmail.com"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Michelle.Chastain@dhha.org" TargetMode="External"/><Relationship Id="rId45" Type="http://schemas.openxmlformats.org/officeDocument/2006/relationships/hyperlink" Target="mailto:will.sanders@griffithcenters.org" TargetMode="External"/><Relationship Id="rId66" Type="http://schemas.openxmlformats.org/officeDocument/2006/relationships/hyperlink" Target="http://www.htop.org/youth" TargetMode="External"/><Relationship Id="rId87" Type="http://schemas.openxmlformats.org/officeDocument/2006/relationships/hyperlink" Target="mailto:mmarcus@msvhome.org" TargetMode="External"/><Relationship Id="rId110" Type="http://schemas.openxmlformats.org/officeDocument/2006/relationships/hyperlink" Target="mailto:ktracy@shilohhouse.net" TargetMode="External"/><Relationship Id="rId115" Type="http://schemas.openxmlformats.org/officeDocument/2006/relationships/hyperlink" Target="mailto:ktracy@shilohhouse.net" TargetMode="External"/><Relationship Id="rId131" Type="http://schemas.openxmlformats.org/officeDocument/2006/relationships/hyperlink" Target="mailto:jtaylor@shilohhouse.net" TargetMode="External"/><Relationship Id="rId136" Type="http://schemas.openxmlformats.org/officeDocument/2006/relationships/hyperlink" Target="http://www.shilohhouse.org" TargetMode="External"/><Relationship Id="rId157" Type="http://schemas.openxmlformats.org/officeDocument/2006/relationships/hyperlink" Target="mailto:Alyssa.deis@tennysoncenter.org" TargetMode="External"/><Relationship Id="rId178" Type="http://schemas.openxmlformats.org/officeDocument/2006/relationships/hyperlink" Target="https://thirdwaycenter.org/admissions" TargetMode="External"/><Relationship Id="rId61" Type="http://schemas.openxmlformats.org/officeDocument/2006/relationships/hyperlink" Target="http://www.aumhc.org/" TargetMode="External"/><Relationship Id="rId82" Type="http://schemas.openxmlformats.org/officeDocument/2006/relationships/hyperlink" Target="mailto:denfish@aol.com" TargetMode="External"/><Relationship Id="rId152" Type="http://schemas.openxmlformats.org/officeDocument/2006/relationships/hyperlink" Target="mailto:7barbtaylor@gmail.com" TargetMode="External"/><Relationship Id="rId173" Type="http://schemas.openxmlformats.org/officeDocument/2006/relationships/hyperlink" Target="https://thirdwaycenter.org/admissions" TargetMode="External"/><Relationship Id="rId19" Type="http://schemas.openxmlformats.org/officeDocument/2006/relationships/hyperlink" Target="mailto:lorie.easterly@uhsinc.com" TargetMode="External"/><Relationship Id="rId14" Type="http://schemas.openxmlformats.org/officeDocument/2006/relationships/hyperlink" Target="mailto:mchaney@denverchildrenshome.org" TargetMode="External"/><Relationship Id="rId30" Type="http://schemas.openxmlformats.org/officeDocument/2006/relationships/hyperlink" Target="mailto:Michelle.Chastain@dhha.org" TargetMode="External"/><Relationship Id="rId35" Type="http://schemas.openxmlformats.org/officeDocument/2006/relationships/hyperlink" Target="http://www.devereux.org" TargetMode="External"/><Relationship Id="rId56" Type="http://schemas.openxmlformats.org/officeDocument/2006/relationships/hyperlink" Target="mailto:kelliperez@aumhc.org" TargetMode="External"/><Relationship Id="rId77" Type="http://schemas.openxmlformats.org/officeDocument/2006/relationships/hyperlink" Target="mailto:tonya.wheeler@ahfy.org" TargetMode="External"/><Relationship Id="rId100" Type="http://schemas.openxmlformats.org/officeDocument/2006/relationships/hyperlink" Target="mailto:christyg@smithagencyinc.org" TargetMode="External"/><Relationship Id="rId105" Type="http://schemas.openxmlformats.org/officeDocument/2006/relationships/hyperlink" Target="mailto:lgreen@shilohhouse.net" TargetMode="External"/><Relationship Id="rId126" Type="http://schemas.openxmlformats.org/officeDocument/2006/relationships/hyperlink" Target="mailto:jtaylor@shilohhouse.net" TargetMode="External"/><Relationship Id="rId147" Type="http://schemas.openxmlformats.org/officeDocument/2006/relationships/hyperlink" Target="mailto:rjarvis@abraxaxyfs.com" TargetMode="External"/><Relationship Id="rId168" Type="http://schemas.openxmlformats.org/officeDocument/2006/relationships/hyperlink" Target="mailto:bsarno@joshuaschool.org" TargetMode="External"/><Relationship Id="rId8" Type="http://schemas.openxmlformats.org/officeDocument/2006/relationships/image" Target="media/image1.png"/><Relationship Id="rId51" Type="http://schemas.openxmlformats.org/officeDocument/2006/relationships/hyperlink" Target="mailto:kelliperez@aumhc.org" TargetMode="External"/><Relationship Id="rId72" Type="http://schemas.openxmlformats.org/officeDocument/2006/relationships/hyperlink" Target="mailto:s.luna@laradon.org" TargetMode="External"/><Relationship Id="rId93" Type="http://schemas.openxmlformats.org/officeDocument/2006/relationships/hyperlink" Target="mailto:rdayton@rup.org" TargetMode="External"/><Relationship Id="rId98" Type="http://schemas.openxmlformats.org/officeDocument/2006/relationships/hyperlink" Target="mailto:sedtreatment@smithagencyinc.org" TargetMode="External"/><Relationship Id="rId121" Type="http://schemas.openxmlformats.org/officeDocument/2006/relationships/hyperlink" Target="mailto:ktracy@shilohhouse.net" TargetMode="External"/><Relationship Id="rId142" Type="http://schemas.openxmlformats.org/officeDocument/2006/relationships/hyperlink" Target="http://www.shilohhouse.org" TargetMode="External"/><Relationship Id="rId163" Type="http://schemas.openxmlformats.org/officeDocument/2006/relationships/hyperlink" Target="mailto:jkoehn@johsuaschool.org" TargetMode="External"/><Relationship Id="rId184" Type="http://schemas.openxmlformats.org/officeDocument/2006/relationships/hyperlink" Target="mailto:davidm@jcmh.org" TargetMode="External"/><Relationship Id="rId3" Type="http://schemas.openxmlformats.org/officeDocument/2006/relationships/styles" Target="styles.xml"/><Relationship Id="rId25" Type="http://schemas.openxmlformats.org/officeDocument/2006/relationships/hyperlink" Target="mailto:l.manzik@communityreachcenter.org" TargetMode="External"/><Relationship Id="rId46" Type="http://schemas.openxmlformats.org/officeDocument/2006/relationships/hyperlink" Target="mailto:Will.Sanders@griffithcenters.org" TargetMode="External"/><Relationship Id="rId67" Type="http://schemas.openxmlformats.org/officeDocument/2006/relationships/hyperlink" Target="mailto:davidm@jcmh.org" TargetMode="External"/><Relationship Id="rId116" Type="http://schemas.openxmlformats.org/officeDocument/2006/relationships/hyperlink" Target="mailto:lgreen@shilohhouse.net" TargetMode="External"/><Relationship Id="rId137" Type="http://schemas.openxmlformats.org/officeDocument/2006/relationships/hyperlink" Target="mailto:lgreen@shilohhouse.net" TargetMode="External"/><Relationship Id="rId158" Type="http://schemas.openxmlformats.org/officeDocument/2006/relationships/hyperlink" Target="http://www.tennysoncenter.org" TargetMode="External"/><Relationship Id="rId20" Type="http://schemas.openxmlformats.org/officeDocument/2006/relationships/hyperlink" Target="http://www.cedarspringsbhs.com/" TargetMode="External"/><Relationship Id="rId41" Type="http://schemas.openxmlformats.org/officeDocument/2006/relationships/hyperlink" Target="mailto:kburtch@elevationcolo.com" TargetMode="External"/><Relationship Id="rId62" Type="http://schemas.openxmlformats.org/officeDocument/2006/relationships/hyperlink" Target="mailto:sonjiah@htop.org" TargetMode="External"/><Relationship Id="rId83" Type="http://schemas.openxmlformats.org/officeDocument/2006/relationships/hyperlink" Target="mailto:mcculloughj@njhealth.org" TargetMode="External"/><Relationship Id="rId88" Type="http://schemas.openxmlformats.org/officeDocument/2006/relationships/hyperlink" Target="mailto:amoore@msvhome.org" TargetMode="External"/><Relationship Id="rId111" Type="http://schemas.openxmlformats.org/officeDocument/2006/relationships/hyperlink" Target="mailto:lgreen@shilohhouse.net" TargetMode="External"/><Relationship Id="rId132" Type="http://schemas.openxmlformats.org/officeDocument/2006/relationships/hyperlink" Target="mailto:ktracy@shilohhouse.net" TargetMode="External"/><Relationship Id="rId153" Type="http://schemas.openxmlformats.org/officeDocument/2006/relationships/hyperlink" Target="mailto:Ryan.Daly@spectracenters.org" TargetMode="External"/><Relationship Id="rId174" Type="http://schemas.openxmlformats.org/officeDocument/2006/relationships/hyperlink" Target="http://www.thirdwaycenter.org/" TargetMode="External"/><Relationship Id="rId179" Type="http://schemas.openxmlformats.org/officeDocument/2006/relationships/hyperlink" Target="http://www.thirdwaycenter.org" TargetMode="External"/><Relationship Id="rId15" Type="http://schemas.openxmlformats.org/officeDocument/2006/relationships/hyperlink" Target="mailto:bhoutchens@denverchildrenshome.org" TargetMode="External"/><Relationship Id="rId36" Type="http://schemas.openxmlformats.org/officeDocument/2006/relationships/hyperlink" Target="mailto:info@elevationcolo.com" TargetMode="External"/><Relationship Id="rId57" Type="http://schemas.openxmlformats.org/officeDocument/2006/relationships/hyperlink" Target="http://www.aumhc.org" TargetMode="External"/><Relationship Id="rId106" Type="http://schemas.openxmlformats.org/officeDocument/2006/relationships/hyperlink" Target="mailto:" TargetMode="External"/><Relationship Id="rId127" Type="http://schemas.openxmlformats.org/officeDocument/2006/relationships/hyperlink" Target="mailto:ktracy@shilohhouse.net" TargetMode="External"/><Relationship Id="rId10" Type="http://schemas.openxmlformats.org/officeDocument/2006/relationships/header" Target="header1.xml"/><Relationship Id="rId31" Type="http://schemas.openxmlformats.org/officeDocument/2006/relationships/hyperlink" Target="mailto:cfoster3@devereux.org" TargetMode="External"/><Relationship Id="rId52" Type="http://schemas.openxmlformats.org/officeDocument/2006/relationships/hyperlink" Target="mailto:kelliperez@aumhc.org" TargetMode="External"/><Relationship Id="rId73" Type="http://schemas.openxmlformats.org/officeDocument/2006/relationships/hyperlink" Target="mailto:sara.wilson@laradon.org" TargetMode="External"/><Relationship Id="rId78" Type="http://schemas.openxmlformats.org/officeDocument/2006/relationships/hyperlink" Target="http://www.alternativehomesforyouth.org/" TargetMode="External"/><Relationship Id="rId94" Type="http://schemas.openxmlformats.org/officeDocument/2006/relationships/hyperlink" Target="mailto:7barbtaylor@gmail.com" TargetMode="External"/><Relationship Id="rId99" Type="http://schemas.openxmlformats.org/officeDocument/2006/relationships/hyperlink" Target="mailto:caseyd@smithagencyinc.org" TargetMode="External"/><Relationship Id="rId101" Type="http://schemas.openxmlformats.org/officeDocument/2006/relationships/hyperlink" Target="mailto:sedtreatment@smithagencyinc.org" TargetMode="External"/><Relationship Id="rId122" Type="http://schemas.openxmlformats.org/officeDocument/2006/relationships/hyperlink" Target="mailto:lgreen@shilohhouse.net" TargetMode="External"/><Relationship Id="rId143" Type="http://schemas.openxmlformats.org/officeDocument/2006/relationships/hyperlink" Target="mailto:tara.butler@mhcd.org" TargetMode="External"/><Relationship Id="rId148" Type="http://schemas.openxmlformats.org/officeDocument/2006/relationships/hyperlink" Target="mailto:taallen@abraxasyfs.com" TargetMode="External"/><Relationship Id="rId164" Type="http://schemas.openxmlformats.org/officeDocument/2006/relationships/hyperlink" Target="http://www.joshuaschool.org" TargetMode="External"/><Relationship Id="rId169" Type="http://schemas.openxmlformats.org/officeDocument/2006/relationships/hyperlink" Target="http://www.joshuaschool.org" TargetMode="External"/><Relationship Id="rId185" Type="http://schemas.openxmlformats.org/officeDocument/2006/relationships/hyperlink" Target="mailto:Ben.Hirsch@vvh.org"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davidm@jcmh.org" TargetMode="External"/><Relationship Id="rId26" Type="http://schemas.openxmlformats.org/officeDocument/2006/relationships/hyperlink" Target="mailto:l.manzik@communityreachcenter.org" TargetMode="External"/><Relationship Id="rId47" Type="http://schemas.openxmlformats.org/officeDocument/2006/relationships/hyperlink" Target="tel://7193272012" TargetMode="External"/><Relationship Id="rId68" Type="http://schemas.openxmlformats.org/officeDocument/2006/relationships/hyperlink" Target="http://www.jeffersonhills.org" TargetMode="External"/><Relationship Id="rId89" Type="http://schemas.openxmlformats.org/officeDocument/2006/relationships/hyperlink" Target="http://www.msvhome.org/" TargetMode="External"/><Relationship Id="rId112" Type="http://schemas.openxmlformats.org/officeDocument/2006/relationships/hyperlink" Target="mailto:referrals@shilohhouse.net" TargetMode="External"/><Relationship Id="rId133" Type="http://schemas.openxmlformats.org/officeDocument/2006/relationships/hyperlink" Target="mailto:lgreen@shilohhouse.net" TargetMode="External"/><Relationship Id="rId154" Type="http://schemas.openxmlformats.org/officeDocument/2006/relationships/hyperlink" Target="mailto:Ryan.Daly@spectracenter.org" TargetMode="External"/><Relationship Id="rId175" Type="http://schemas.openxmlformats.org/officeDocument/2006/relationships/hyperlink" Target="mailto:llindsay@thirdwaycenter.org" TargetMode="External"/><Relationship Id="rId16" Type="http://schemas.openxmlformats.org/officeDocument/2006/relationships/hyperlink" Target="mailto:ksheridan@denverchildrenshome.org" TargetMode="External"/><Relationship Id="rId37" Type="http://schemas.openxmlformats.org/officeDocument/2006/relationships/hyperlink" Target="mailto:7barbtaylor@gmail.com" TargetMode="External"/><Relationship Id="rId58" Type="http://schemas.openxmlformats.org/officeDocument/2006/relationships/hyperlink" Target="mailto:kelliperez@aumhc.org" TargetMode="External"/><Relationship Id="rId79" Type="http://schemas.openxmlformats.org/officeDocument/2006/relationships/header" Target="header4.xml"/><Relationship Id="rId102" Type="http://schemas.openxmlformats.org/officeDocument/2006/relationships/hyperlink" Target="http://www.smithagencyinc.org/what_we_do/serenityeducation.html" TargetMode="External"/><Relationship Id="rId123" Type="http://schemas.openxmlformats.org/officeDocument/2006/relationships/hyperlink" Target="mailto:kdavidson@shilohhouse.net" TargetMode="External"/><Relationship Id="rId144" Type="http://schemas.openxmlformats.org/officeDocument/2006/relationships/hyperlink" Target="mailto:tara.butler@mhcd.org" TargetMode="External"/><Relationship Id="rId90" Type="http://schemas.openxmlformats.org/officeDocument/2006/relationships/hyperlink" Target="mailto:davidm@jcmh.org" TargetMode="External"/><Relationship Id="rId165" Type="http://schemas.openxmlformats.org/officeDocument/2006/relationships/hyperlink" Target="mailto:info@joshuaschool.org" TargetMode="External"/><Relationship Id="rId186" Type="http://schemas.openxmlformats.org/officeDocument/2006/relationships/hyperlink" Target="http://www.vvh.org/youth-recovery-center" TargetMode="External"/><Relationship Id="rId27" Type="http://schemas.openxmlformats.org/officeDocument/2006/relationships/hyperlink" Target="http://www.communityreachcenter.org" TargetMode="External"/><Relationship Id="rId48" Type="http://schemas.openxmlformats.org/officeDocument/2006/relationships/hyperlink" Target="mailto:will.sanders@griffithcenters.org" TargetMode="External"/><Relationship Id="rId69" Type="http://schemas.openxmlformats.org/officeDocument/2006/relationships/hyperlink" Target="mailto:davidm@jcmh.org" TargetMode="External"/><Relationship Id="rId113" Type="http://schemas.openxmlformats.org/officeDocument/2006/relationships/hyperlink" Target="http://www.shilohhouse.org" TargetMode="External"/><Relationship Id="rId134" Type="http://schemas.openxmlformats.org/officeDocument/2006/relationships/hyperlink" Target="mailto:" TargetMode="External"/><Relationship Id="rId80" Type="http://schemas.openxmlformats.org/officeDocument/2006/relationships/footer" Target="footer5.xml"/><Relationship Id="rId155" Type="http://schemas.openxmlformats.org/officeDocument/2006/relationships/hyperlink" Target="http://www.spectracenter.org" TargetMode="External"/><Relationship Id="rId176" Type="http://schemas.openxmlformats.org/officeDocument/2006/relationships/hyperlink" Target="mailto:lsaliman@thirdwaycenter.org" TargetMode="External"/><Relationship Id="rId17" Type="http://schemas.openxmlformats.org/officeDocument/2006/relationships/hyperlink" Target="mailto:admissions@denverchildrenshome.org" TargetMode="External"/><Relationship Id="rId38" Type="http://schemas.openxmlformats.org/officeDocument/2006/relationships/hyperlink" Target="mailto:kburtch@elevationcolo.com" TargetMode="External"/><Relationship Id="rId59" Type="http://schemas.openxmlformats.org/officeDocument/2006/relationships/hyperlink" Target="mailto:kelliperez@aumhc.org" TargetMode="External"/><Relationship Id="rId103" Type="http://schemas.openxmlformats.org/officeDocument/2006/relationships/hyperlink" Target="mailto:ktracy@shilohhouse.net" TargetMode="External"/><Relationship Id="rId124" Type="http://schemas.openxmlformats.org/officeDocument/2006/relationships/hyperlink" Target="mailto:referrals@shilohhouse.net" TargetMode="External"/><Relationship Id="rId70" Type="http://schemas.openxmlformats.org/officeDocument/2006/relationships/hyperlink" Target="http://www.jeffersonhills.org" TargetMode="External"/><Relationship Id="rId91" Type="http://schemas.openxmlformats.org/officeDocument/2006/relationships/hyperlink" Target="mailto:tammie.miller@rop.com" TargetMode="External"/><Relationship Id="rId145" Type="http://schemas.openxmlformats.org/officeDocument/2006/relationships/hyperlink" Target="mailto:tara.butler@mhcd.org" TargetMode="External"/><Relationship Id="rId166" Type="http://schemas.openxmlformats.org/officeDocument/2006/relationships/hyperlink" Target="mailto:mmuth@joshuaschool.org"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mailto:Michelle.Chastain@dhha.org" TargetMode="External"/><Relationship Id="rId49" Type="http://schemas.openxmlformats.org/officeDocument/2006/relationships/hyperlink" Target="http://www.griffithcenters.org" TargetMode="External"/><Relationship Id="rId114" Type="http://schemas.openxmlformats.org/officeDocument/2006/relationships/hyperlink" Target="mailto:ktracy@shilohhouse.net" TargetMode="External"/><Relationship Id="rId60" Type="http://schemas.openxmlformats.org/officeDocument/2006/relationships/hyperlink" Target="mailto:kelliperez@aumhc.org" TargetMode="External"/><Relationship Id="rId81" Type="http://schemas.openxmlformats.org/officeDocument/2006/relationships/hyperlink" Target="mailto:isaacj@njhealth.org" TargetMode="External"/><Relationship Id="rId135" Type="http://schemas.openxmlformats.org/officeDocument/2006/relationships/hyperlink" Target="mailto:referrals@shilohhouse.net" TargetMode="External"/><Relationship Id="rId156" Type="http://schemas.openxmlformats.org/officeDocument/2006/relationships/hyperlink" Target="mailto:kim.cini@tennysoncenter.org" TargetMode="External"/><Relationship Id="rId177" Type="http://schemas.openxmlformats.org/officeDocument/2006/relationships/hyperlink" Target="mailto:deisner@thirdwaycenter.o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0</TotalTime>
  <Pages>22</Pages>
  <Words>5037</Words>
  <Characters>43657</Characters>
  <Application>Microsoft Office Word</Application>
  <DocSecurity>0</DocSecurity>
  <Lines>363</Lines>
  <Paragraphs>97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2</cp:revision>
  <cp:lastPrinted>2021-08-30T19:16:00Z</cp:lastPrinted>
  <dcterms:created xsi:type="dcterms:W3CDTF">2021-11-02T21:38:00Z</dcterms:created>
  <dcterms:modified xsi:type="dcterms:W3CDTF">2021-11-02T21:38:00Z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