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F70" w14:textId="77777777" w:rsidR="002F50A9" w:rsidRDefault="002F50A9" w:rsidP="00DB2F18">
      <w:r>
        <w:rPr>
          <w:noProof/>
        </w:rPr>
        <w:drawing>
          <wp:inline distT="0" distB="0" distL="0" distR="0" wp14:anchorId="4903350C" wp14:editId="1B16E87A">
            <wp:extent cx="5943600" cy="1000125"/>
            <wp:effectExtent l="0" t="0" r="0" b="9525"/>
            <wp:docPr id="1" name="Picture 1"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_logo_fullColor-h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00125"/>
                    </a:xfrm>
                    <a:prstGeom prst="rect">
                      <a:avLst/>
                    </a:prstGeom>
                  </pic:spPr>
                </pic:pic>
              </a:graphicData>
            </a:graphic>
          </wp:inline>
        </w:drawing>
      </w:r>
    </w:p>
    <w:p w14:paraId="1AA1EC9B" w14:textId="77777777" w:rsidR="007C515E" w:rsidRPr="007C515E" w:rsidRDefault="007C515E" w:rsidP="007C515E">
      <w:pPr>
        <w:pStyle w:val="Title"/>
        <w:jc w:val="center"/>
        <w:rPr>
          <w:rFonts w:ascii="Museo Slab 500" w:hAnsi="Museo Slab 500"/>
          <w:sz w:val="144"/>
          <w:szCs w:val="144"/>
        </w:rPr>
      </w:pPr>
    </w:p>
    <w:p w14:paraId="50FEC5F5" w14:textId="77777777" w:rsidR="007C515E" w:rsidRPr="007C515E" w:rsidRDefault="007C515E" w:rsidP="007C515E">
      <w:pPr>
        <w:pStyle w:val="Title"/>
        <w:jc w:val="center"/>
        <w:rPr>
          <w:rFonts w:ascii="Museo Slab 500" w:hAnsi="Museo Slab 500"/>
          <w:color w:val="0070C0"/>
          <w:sz w:val="48"/>
          <w:szCs w:val="48"/>
        </w:rPr>
      </w:pPr>
      <w:r w:rsidRPr="007C515E">
        <w:rPr>
          <w:rFonts w:ascii="Museo Slab 500" w:hAnsi="Museo Slab 500"/>
          <w:color w:val="0070C0"/>
          <w:sz w:val="48"/>
          <w:szCs w:val="48"/>
        </w:rPr>
        <w:t>Approved Facility Schools Directory</w:t>
      </w:r>
    </w:p>
    <w:p w14:paraId="58FD2510" w14:textId="2CA56161" w:rsidR="007C515E" w:rsidRPr="007C515E" w:rsidRDefault="00AA5AC8" w:rsidP="007C515E">
      <w:pPr>
        <w:pStyle w:val="Heading3"/>
        <w:rPr>
          <w:color w:val="0070C0"/>
          <w:sz w:val="36"/>
          <w:szCs w:val="36"/>
        </w:rPr>
      </w:pPr>
      <w:r>
        <w:rPr>
          <w:color w:val="0070C0"/>
          <w:sz w:val="36"/>
          <w:szCs w:val="36"/>
        </w:rPr>
        <w:t>January 2023</w:t>
      </w:r>
    </w:p>
    <w:p w14:paraId="0283C795" w14:textId="77777777" w:rsidR="007C515E" w:rsidRPr="007C515E" w:rsidRDefault="007C515E" w:rsidP="007C515E"/>
    <w:p w14:paraId="148C60C5" w14:textId="77777777" w:rsidR="009C668A" w:rsidRPr="00DB2F18" w:rsidRDefault="00446673" w:rsidP="00DB2F18">
      <w:pPr>
        <w:sectPr w:rsidR="009C668A" w:rsidRPr="00DB2F18" w:rsidSect="00F32EF8">
          <w:footerReference w:type="default" r:id="rId9"/>
          <w:type w:val="oddPage"/>
          <w:pgSz w:w="12240" w:h="15840" w:code="1"/>
          <w:pgMar w:top="1440" w:right="1440" w:bottom="1440" w:left="1440" w:header="720" w:footer="720" w:gutter="0"/>
          <w:pgNumType w:start="1"/>
          <w:cols w:space="720"/>
          <w:docGrid w:linePitch="360"/>
        </w:sectPr>
      </w:pPr>
      <w:r w:rsidRPr="00DB2F18">
        <w:br w:type="page"/>
      </w:r>
    </w:p>
    <w:p w14:paraId="68691D8A" w14:textId="77777777" w:rsidR="0093329D" w:rsidRDefault="0093329D" w:rsidP="00D0661A">
      <w:pPr>
        <w:pStyle w:val="Heading1"/>
      </w:pPr>
      <w:bookmarkStart w:id="0" w:name="_Toc23326965"/>
      <w:bookmarkStart w:id="1" w:name="_Toc38870392"/>
      <w:bookmarkStart w:id="2" w:name="_Toc53053649"/>
      <w:bookmarkStart w:id="3" w:name="_Toc53054656"/>
      <w:bookmarkStart w:id="4" w:name="_Toc70670531"/>
      <w:bookmarkStart w:id="5" w:name="_Toc513792920"/>
      <w:r w:rsidRPr="00CE3418">
        <w:lastRenderedPageBreak/>
        <w:t>Approved Facility Schools Overview</w:t>
      </w:r>
      <w:bookmarkEnd w:id="0"/>
      <w:bookmarkEnd w:id="1"/>
      <w:bookmarkEnd w:id="2"/>
      <w:bookmarkEnd w:id="3"/>
      <w:bookmarkEnd w:id="4"/>
    </w:p>
    <w:p w14:paraId="239F1BEA" w14:textId="77777777" w:rsidR="00162147" w:rsidRPr="00CE3418" w:rsidRDefault="00162147" w:rsidP="0093329D">
      <w:pPr>
        <w:pStyle w:val="MemberInformation"/>
        <w:ind w:left="0"/>
        <w:jc w:val="center"/>
        <w:rPr>
          <w:b/>
          <w:sz w:val="22"/>
          <w:szCs w:val="22"/>
        </w:rPr>
      </w:pPr>
    </w:p>
    <w:p w14:paraId="29FE9F40" w14:textId="77777777" w:rsidR="0093329D" w:rsidRPr="00CE3418" w:rsidRDefault="0093329D" w:rsidP="0093329D">
      <w:pPr>
        <w:pStyle w:val="MemberInformation"/>
        <w:numPr>
          <w:ilvl w:val="0"/>
          <w:numId w:val="8"/>
        </w:numPr>
        <w:rPr>
          <w:b/>
          <w:sz w:val="22"/>
          <w:szCs w:val="22"/>
        </w:rPr>
      </w:pPr>
      <w:r w:rsidRPr="00CE3418">
        <w:rPr>
          <w:sz w:val="22"/>
          <w:szCs w:val="22"/>
        </w:rPr>
        <w:t xml:space="preserve">Facility schools are residential, day treatment and hospital programs that are approved by CDE to receive school finance funding, hire their own </w:t>
      </w:r>
      <w:proofErr w:type="gramStart"/>
      <w:r w:rsidRPr="00CE3418">
        <w:rPr>
          <w:sz w:val="22"/>
          <w:szCs w:val="22"/>
        </w:rPr>
        <w:t>teachers</w:t>
      </w:r>
      <w:proofErr w:type="gramEnd"/>
      <w:r w:rsidRPr="00CE3418">
        <w:rPr>
          <w:sz w:val="22"/>
          <w:szCs w:val="22"/>
        </w:rPr>
        <w:t xml:space="preserve"> and provide educational services to the students placed with them by a public agency. </w:t>
      </w:r>
    </w:p>
    <w:p w14:paraId="2830196B" w14:textId="77777777" w:rsidR="0093329D" w:rsidRPr="00CE3418" w:rsidRDefault="0093329D" w:rsidP="0093329D">
      <w:pPr>
        <w:pStyle w:val="MemberInformation"/>
        <w:numPr>
          <w:ilvl w:val="0"/>
          <w:numId w:val="8"/>
        </w:numPr>
        <w:rPr>
          <w:b/>
          <w:sz w:val="22"/>
          <w:szCs w:val="22"/>
        </w:rPr>
      </w:pPr>
      <w:r w:rsidRPr="00CE3418">
        <w:rPr>
          <w:sz w:val="22"/>
          <w:szCs w:val="22"/>
        </w:rPr>
        <w:t xml:space="preserve">Legislation in 2008 established the Facility School Unit at CDE, provided funding for the development of a centralized student record system for facility schools and established the Facility Schools Board. </w:t>
      </w:r>
    </w:p>
    <w:p w14:paraId="584BD611" w14:textId="77777777" w:rsidR="0093329D" w:rsidRPr="00CE3418" w:rsidRDefault="0093329D" w:rsidP="0093329D">
      <w:pPr>
        <w:pStyle w:val="MemberInformation"/>
        <w:numPr>
          <w:ilvl w:val="0"/>
          <w:numId w:val="8"/>
        </w:numPr>
        <w:rPr>
          <w:b/>
          <w:sz w:val="22"/>
          <w:szCs w:val="22"/>
        </w:rPr>
      </w:pPr>
      <w:r w:rsidRPr="00CE3418">
        <w:rPr>
          <w:sz w:val="22"/>
          <w:szCs w:val="22"/>
        </w:rPr>
        <w:t>The Facility Schools Board is charged with adopting graduation requirements and is given authority to issue high school diplomas to students enrolled in facility schools. It is also charged with developing/adopting curriculum to be implemented by all facility schools and implementing an accountability system for facility schools.</w:t>
      </w:r>
    </w:p>
    <w:p w14:paraId="70602CDB" w14:textId="77777777" w:rsidR="000C5C07" w:rsidRPr="00F83DDF" w:rsidRDefault="000C5C07" w:rsidP="000C5C07">
      <w:pPr>
        <w:pStyle w:val="MemberInformation"/>
        <w:ind w:left="720"/>
        <w:jc w:val="center"/>
        <w:rPr>
          <w:b/>
          <w:sz w:val="56"/>
          <w:szCs w:val="56"/>
        </w:rPr>
      </w:pPr>
    </w:p>
    <w:p w14:paraId="34A5AFDE" w14:textId="77777777" w:rsidR="000C5C07" w:rsidRPr="000C5C07" w:rsidRDefault="000C5C07" w:rsidP="00D0661A">
      <w:pPr>
        <w:pStyle w:val="Heading1"/>
      </w:pPr>
      <w:bookmarkStart w:id="6" w:name="_Toc23326966"/>
      <w:bookmarkStart w:id="7" w:name="_Toc38870393"/>
      <w:bookmarkStart w:id="8" w:name="_Toc53053650"/>
      <w:bookmarkStart w:id="9" w:name="_Toc53054657"/>
      <w:bookmarkStart w:id="10" w:name="_Toc70670532"/>
      <w:r w:rsidRPr="000C5C07">
        <w:t>Facility Schools Board</w:t>
      </w:r>
      <w:bookmarkEnd w:id="6"/>
      <w:bookmarkEnd w:id="7"/>
      <w:bookmarkEnd w:id="8"/>
      <w:bookmarkEnd w:id="9"/>
      <w:bookmarkEnd w:id="10"/>
    </w:p>
    <w:p w14:paraId="5358971D" w14:textId="77777777" w:rsidR="000C5C07" w:rsidRPr="000C5C07" w:rsidRDefault="000C5C07" w:rsidP="000C5C07">
      <w:pPr>
        <w:pStyle w:val="ListParagraph"/>
        <w:rPr>
          <w:szCs w:val="22"/>
        </w:rPr>
      </w:pPr>
    </w:p>
    <w:p w14:paraId="08AA079C" w14:textId="77777777" w:rsidR="002E4EEC" w:rsidRPr="002E4EEC" w:rsidRDefault="002E4EEC" w:rsidP="000C5C07">
      <w:pPr>
        <w:pStyle w:val="MemberInformation"/>
        <w:numPr>
          <w:ilvl w:val="0"/>
          <w:numId w:val="10"/>
        </w:numPr>
        <w:ind w:left="360"/>
        <w:rPr>
          <w:b/>
          <w:sz w:val="22"/>
          <w:szCs w:val="22"/>
        </w:rPr>
      </w:pPr>
      <w:r w:rsidRPr="000C5C07">
        <w:rPr>
          <w:sz w:val="22"/>
          <w:szCs w:val="22"/>
          <w:u w:val="single"/>
        </w:rPr>
        <w:t>Steven Ramirez</w:t>
      </w:r>
      <w:r w:rsidRPr="000C5C07">
        <w:rPr>
          <w:sz w:val="22"/>
          <w:szCs w:val="22"/>
        </w:rPr>
        <w:t xml:space="preserve">, </w:t>
      </w:r>
      <w:r>
        <w:rPr>
          <w:sz w:val="22"/>
          <w:szCs w:val="22"/>
        </w:rPr>
        <w:t xml:space="preserve">Interim Chairman, </w:t>
      </w:r>
      <w:r w:rsidRPr="000C5C07">
        <w:rPr>
          <w:sz w:val="22"/>
          <w:szCs w:val="22"/>
        </w:rPr>
        <w:t>facility school representative, Chief Executive Officer of Shiloh Home, Inc</w:t>
      </w:r>
      <w:r>
        <w:rPr>
          <w:sz w:val="22"/>
          <w:szCs w:val="22"/>
        </w:rPr>
        <w:t>.</w:t>
      </w:r>
      <w:r w:rsidRPr="000C5C07">
        <w:rPr>
          <w:sz w:val="22"/>
          <w:szCs w:val="22"/>
          <w:u w:val="single"/>
        </w:rPr>
        <w:t xml:space="preserve"> </w:t>
      </w:r>
    </w:p>
    <w:p w14:paraId="7DF29780" w14:textId="0D6EDE1D" w:rsidR="000C5C07" w:rsidRPr="000C5C07" w:rsidRDefault="000C5C07" w:rsidP="000C5C07">
      <w:pPr>
        <w:pStyle w:val="MemberInformation"/>
        <w:numPr>
          <w:ilvl w:val="0"/>
          <w:numId w:val="10"/>
        </w:numPr>
        <w:ind w:left="360"/>
        <w:rPr>
          <w:b/>
          <w:sz w:val="22"/>
          <w:szCs w:val="22"/>
        </w:rPr>
      </w:pPr>
      <w:r w:rsidRPr="000C5C07">
        <w:rPr>
          <w:sz w:val="22"/>
          <w:szCs w:val="22"/>
          <w:u w:val="single"/>
        </w:rPr>
        <w:t>Sonjia Hunt</w:t>
      </w:r>
      <w:r w:rsidRPr="000C5C07">
        <w:rPr>
          <w:sz w:val="22"/>
          <w:szCs w:val="22"/>
        </w:rPr>
        <w:t xml:space="preserve">, Facility school representative, Director of Special Education, Hilltop Youth Services </w:t>
      </w:r>
      <w:r w:rsidR="00A67AA2">
        <w:rPr>
          <w:sz w:val="22"/>
          <w:szCs w:val="22"/>
        </w:rPr>
        <w:t>(Hilltop Day Treatment)</w:t>
      </w:r>
    </w:p>
    <w:p w14:paraId="5EAB13AB" w14:textId="637339B9" w:rsidR="000C5C07" w:rsidRPr="000C5C07" w:rsidRDefault="005348C4" w:rsidP="000C5C07">
      <w:pPr>
        <w:pStyle w:val="MemberInformation"/>
        <w:numPr>
          <w:ilvl w:val="0"/>
          <w:numId w:val="10"/>
        </w:numPr>
        <w:ind w:left="360"/>
        <w:rPr>
          <w:b/>
          <w:sz w:val="22"/>
          <w:szCs w:val="22"/>
        </w:rPr>
      </w:pPr>
      <w:r>
        <w:rPr>
          <w:sz w:val="22"/>
          <w:szCs w:val="22"/>
          <w:u w:val="single"/>
        </w:rPr>
        <w:t>Elizabeth Lucier</w:t>
      </w:r>
      <w:r w:rsidR="000C5C07" w:rsidRPr="000C5C07">
        <w:rPr>
          <w:sz w:val="22"/>
          <w:szCs w:val="22"/>
        </w:rPr>
        <w:t xml:space="preserve">, state placing agency representative, </w:t>
      </w:r>
      <w:r>
        <w:rPr>
          <w:sz w:val="22"/>
          <w:szCs w:val="22"/>
        </w:rPr>
        <w:t xml:space="preserve">Program Director / Placement Supervisor, </w:t>
      </w:r>
      <w:proofErr w:type="spellStart"/>
      <w:r>
        <w:rPr>
          <w:sz w:val="22"/>
          <w:szCs w:val="22"/>
        </w:rPr>
        <w:t>Dungarvin</w:t>
      </w:r>
      <w:proofErr w:type="spellEnd"/>
      <w:r>
        <w:rPr>
          <w:sz w:val="22"/>
          <w:szCs w:val="22"/>
        </w:rPr>
        <w:t xml:space="preserve"> </w:t>
      </w:r>
    </w:p>
    <w:p w14:paraId="641E5EDC" w14:textId="77777777" w:rsidR="000C5C07" w:rsidRPr="000C5C07" w:rsidRDefault="000C5C07" w:rsidP="000C5C07">
      <w:pPr>
        <w:pStyle w:val="MemberInformation"/>
        <w:numPr>
          <w:ilvl w:val="0"/>
          <w:numId w:val="10"/>
        </w:numPr>
        <w:ind w:left="360"/>
        <w:rPr>
          <w:b/>
          <w:sz w:val="22"/>
          <w:szCs w:val="22"/>
        </w:rPr>
      </w:pPr>
      <w:r w:rsidRPr="000C5C07">
        <w:rPr>
          <w:sz w:val="22"/>
          <w:szCs w:val="22"/>
          <w:u w:val="single"/>
        </w:rPr>
        <w:t>Carolena Steen</w:t>
      </w:r>
      <w:r w:rsidRPr="000C5C07">
        <w:rPr>
          <w:sz w:val="22"/>
          <w:szCs w:val="22"/>
        </w:rPr>
        <w:t>, school district representative, Assistant Superintendent, Cheyenne Mountain School District</w:t>
      </w:r>
    </w:p>
    <w:p w14:paraId="7C2A12A8" w14:textId="77777777" w:rsidR="0093329D" w:rsidRPr="00D0038A" w:rsidRDefault="000C5C07" w:rsidP="000C5C07">
      <w:pPr>
        <w:pStyle w:val="MemberInformation"/>
        <w:numPr>
          <w:ilvl w:val="0"/>
          <w:numId w:val="10"/>
        </w:numPr>
        <w:ind w:left="360"/>
        <w:rPr>
          <w:b/>
          <w:sz w:val="22"/>
          <w:szCs w:val="22"/>
        </w:rPr>
      </w:pPr>
      <w:r w:rsidRPr="000C5C07">
        <w:rPr>
          <w:sz w:val="22"/>
          <w:szCs w:val="22"/>
          <w:u w:val="single"/>
        </w:rPr>
        <w:t>Laura Writebol</w:t>
      </w:r>
      <w:r w:rsidRPr="00BA5CAD">
        <w:rPr>
          <w:sz w:val="22"/>
          <w:szCs w:val="22"/>
        </w:rPr>
        <w:t>,</w:t>
      </w:r>
      <w:r w:rsidRPr="000C5C07">
        <w:rPr>
          <w:sz w:val="22"/>
          <w:szCs w:val="22"/>
        </w:rPr>
        <w:t xml:space="preserve"> county Department o</w:t>
      </w:r>
      <w:r w:rsidR="00A42185">
        <w:rPr>
          <w:sz w:val="22"/>
          <w:szCs w:val="22"/>
        </w:rPr>
        <w:t>f Human Services representative</w:t>
      </w:r>
      <w:r w:rsidRPr="000C5C07">
        <w:rPr>
          <w:sz w:val="22"/>
          <w:szCs w:val="22"/>
        </w:rPr>
        <w:t>, Education Liaison, Denver Department of Human Services</w:t>
      </w:r>
    </w:p>
    <w:p w14:paraId="751AB715" w14:textId="5E42F0AB" w:rsidR="00D0038A" w:rsidRPr="00D0038A" w:rsidRDefault="0091330F" w:rsidP="000C5C07">
      <w:pPr>
        <w:pStyle w:val="MemberInformation"/>
        <w:numPr>
          <w:ilvl w:val="0"/>
          <w:numId w:val="10"/>
        </w:numPr>
        <w:ind w:left="360"/>
        <w:rPr>
          <w:b/>
          <w:sz w:val="22"/>
          <w:szCs w:val="22"/>
        </w:rPr>
      </w:pPr>
      <w:proofErr w:type="spellStart"/>
      <w:r>
        <w:rPr>
          <w:sz w:val="22"/>
          <w:szCs w:val="22"/>
          <w:u w:val="single"/>
        </w:rPr>
        <w:t>Mylynda</w:t>
      </w:r>
      <w:proofErr w:type="spellEnd"/>
      <w:r>
        <w:rPr>
          <w:sz w:val="22"/>
          <w:szCs w:val="22"/>
          <w:u w:val="single"/>
        </w:rPr>
        <w:t xml:space="preserve"> Herrick</w:t>
      </w:r>
      <w:r w:rsidR="00D0038A" w:rsidRPr="00D0038A">
        <w:rPr>
          <w:sz w:val="22"/>
          <w:szCs w:val="22"/>
        </w:rPr>
        <w:t xml:space="preserve">, </w:t>
      </w:r>
      <w:r w:rsidR="008235E9">
        <w:rPr>
          <w:sz w:val="22"/>
          <w:szCs w:val="22"/>
        </w:rPr>
        <w:t>p</w:t>
      </w:r>
      <w:r w:rsidR="00D0038A">
        <w:rPr>
          <w:sz w:val="22"/>
          <w:szCs w:val="22"/>
        </w:rPr>
        <w:t>arent/</w:t>
      </w:r>
      <w:r w:rsidR="008235E9">
        <w:rPr>
          <w:sz w:val="22"/>
          <w:szCs w:val="22"/>
        </w:rPr>
        <w:t>f</w:t>
      </w:r>
      <w:r w:rsidR="00D0038A">
        <w:rPr>
          <w:sz w:val="22"/>
          <w:szCs w:val="22"/>
        </w:rPr>
        <w:t xml:space="preserve">ormer </w:t>
      </w:r>
      <w:r w:rsidR="008235E9">
        <w:rPr>
          <w:sz w:val="22"/>
          <w:szCs w:val="22"/>
        </w:rPr>
        <w:t>s</w:t>
      </w:r>
      <w:r w:rsidR="00D0038A">
        <w:rPr>
          <w:sz w:val="22"/>
          <w:szCs w:val="22"/>
        </w:rPr>
        <w:t>tudent representative</w:t>
      </w:r>
    </w:p>
    <w:p w14:paraId="1CEE8ACE" w14:textId="2A492F32" w:rsidR="00D0038A" w:rsidRPr="00D0038A" w:rsidRDefault="00B70D92" w:rsidP="000C5C07">
      <w:pPr>
        <w:pStyle w:val="MemberInformation"/>
        <w:numPr>
          <w:ilvl w:val="0"/>
          <w:numId w:val="10"/>
        </w:numPr>
        <w:ind w:left="360"/>
        <w:rPr>
          <w:b/>
          <w:sz w:val="22"/>
          <w:szCs w:val="22"/>
        </w:rPr>
      </w:pPr>
      <w:r>
        <w:rPr>
          <w:sz w:val="22"/>
          <w:szCs w:val="22"/>
          <w:u w:val="single"/>
        </w:rPr>
        <w:t xml:space="preserve">Betsy </w:t>
      </w:r>
      <w:proofErr w:type="spellStart"/>
      <w:r>
        <w:rPr>
          <w:sz w:val="22"/>
          <w:szCs w:val="22"/>
          <w:u w:val="single"/>
        </w:rPr>
        <w:t>Peffer</w:t>
      </w:r>
      <w:proofErr w:type="spellEnd"/>
      <w:r w:rsidR="00D0038A" w:rsidRPr="00D0038A">
        <w:rPr>
          <w:sz w:val="22"/>
          <w:szCs w:val="22"/>
        </w:rPr>
        <w:t xml:space="preserve">, </w:t>
      </w:r>
      <w:r w:rsidR="008235E9">
        <w:rPr>
          <w:sz w:val="22"/>
          <w:szCs w:val="22"/>
        </w:rPr>
        <w:t>s</w:t>
      </w:r>
      <w:r w:rsidR="00D0038A">
        <w:rPr>
          <w:sz w:val="22"/>
          <w:szCs w:val="22"/>
        </w:rPr>
        <w:t>chool district representative</w:t>
      </w:r>
    </w:p>
    <w:p w14:paraId="064FC327" w14:textId="77777777" w:rsidR="00160A4E" w:rsidRDefault="00160A4E">
      <w:pPr>
        <w:spacing w:before="0"/>
        <w:rPr>
          <w:rFonts w:ascii="Trebuchet MS" w:hAnsi="Trebuchet MS"/>
          <w:b/>
          <w:szCs w:val="22"/>
        </w:rPr>
      </w:pPr>
      <w:r>
        <w:rPr>
          <w:b/>
          <w:szCs w:val="22"/>
        </w:rPr>
        <w:br w:type="page"/>
      </w:r>
    </w:p>
    <w:bookmarkEnd w:id="5"/>
    <w:p w14:paraId="1216CCB6" w14:textId="10D5E10F" w:rsidR="009B10C7" w:rsidRDefault="009B10C7">
      <w:pPr>
        <w:spacing w:before="0"/>
        <w:sectPr w:rsidR="009B10C7" w:rsidSect="00BA5CAD">
          <w:headerReference w:type="default" r:id="rId10"/>
          <w:footerReference w:type="default" r:id="rId11"/>
          <w:type w:val="oddPage"/>
          <w:pgSz w:w="12240" w:h="15840" w:code="1"/>
          <w:pgMar w:top="1440" w:right="1800" w:bottom="1728" w:left="1526" w:header="720" w:footer="720" w:gutter="0"/>
          <w:pgNumType w:start="1"/>
          <w:cols w:space="720"/>
          <w:titlePg/>
          <w:docGrid w:linePitch="360"/>
        </w:sectPr>
      </w:pPr>
    </w:p>
    <w:p w14:paraId="7DE66CA4" w14:textId="77777777" w:rsidR="003164A7" w:rsidRDefault="00F215CF" w:rsidP="00D0661A">
      <w:pPr>
        <w:pStyle w:val="Heading1"/>
      </w:pPr>
      <w:bookmarkStart w:id="11" w:name="_Toc70670533"/>
      <w:proofErr w:type="spellStart"/>
      <w:r w:rsidRPr="00512886">
        <w:lastRenderedPageBreak/>
        <w:t>Bansbach</w:t>
      </w:r>
      <w:proofErr w:type="spellEnd"/>
      <w:r w:rsidRPr="00512886">
        <w:t xml:space="preserve"> Academy at</w:t>
      </w:r>
      <w:bookmarkEnd w:id="11"/>
      <w:r w:rsidRPr="00512886">
        <w:t xml:space="preserve"> </w:t>
      </w:r>
    </w:p>
    <w:p w14:paraId="0BE2C6F2" w14:textId="20E429E8" w:rsidR="00F215CF" w:rsidRPr="00512886" w:rsidRDefault="00F215CF" w:rsidP="00D0661A">
      <w:pPr>
        <w:pStyle w:val="Heading1"/>
      </w:pPr>
      <w:bookmarkStart w:id="12" w:name="_Toc38870397"/>
      <w:bookmarkStart w:id="13" w:name="_Toc53054659"/>
      <w:bookmarkStart w:id="14" w:name="_Toc70670534"/>
      <w:bookmarkStart w:id="15" w:name="_Hlk80710212"/>
      <w:r w:rsidRPr="00512886">
        <w:t>Denver Children’s Home</w:t>
      </w:r>
      <w:r w:rsidR="003164A7">
        <w:tab/>
      </w:r>
      <w:r w:rsidR="00D17473">
        <w:tab/>
      </w:r>
      <w:r w:rsidR="00D17473">
        <w:tab/>
      </w:r>
      <w:r w:rsidR="00D17473">
        <w:tab/>
      </w:r>
      <w:r w:rsidR="003164A7">
        <w:t>303-399-4890</w:t>
      </w:r>
      <w:bookmarkEnd w:id="12"/>
      <w:bookmarkEnd w:id="13"/>
      <w:bookmarkEnd w:id="14"/>
    </w:p>
    <w:p w14:paraId="15F6E398" w14:textId="77777777" w:rsidR="00F215CF" w:rsidRPr="00780A9F" w:rsidRDefault="00F215CF" w:rsidP="00AB5BB7">
      <w:pPr>
        <w:pStyle w:val="MemberInformation"/>
        <w:tabs>
          <w:tab w:val="clear" w:pos="2880"/>
          <w:tab w:val="left" w:pos="5130"/>
        </w:tabs>
        <w:spacing w:before="40"/>
        <w:ind w:left="72"/>
        <w:rPr>
          <w:rFonts w:asciiTheme="minorHAnsi" w:hAnsiTheme="minorHAnsi"/>
          <w:b/>
          <w:sz w:val="16"/>
          <w:szCs w:val="16"/>
        </w:rPr>
      </w:pPr>
      <w:r w:rsidRPr="00780A9F">
        <w:rPr>
          <w:rFonts w:asciiTheme="minorHAnsi" w:hAnsiTheme="minorHAnsi"/>
          <w:b/>
          <w:sz w:val="16"/>
          <w:szCs w:val="16"/>
        </w:rPr>
        <w:t>1501 Albion St., Denver, CO 80220</w:t>
      </w:r>
      <w:r w:rsidR="00AB5BB7">
        <w:rPr>
          <w:rFonts w:asciiTheme="minorHAnsi" w:hAnsiTheme="minorHAnsi"/>
          <w:b/>
          <w:sz w:val="16"/>
          <w:szCs w:val="16"/>
        </w:rPr>
        <w:tab/>
      </w:r>
    </w:p>
    <w:p w14:paraId="3B86021B" w14:textId="77777777" w:rsidR="00F215CF" w:rsidRPr="00512886" w:rsidRDefault="00F215CF" w:rsidP="00F215CF">
      <w:pPr>
        <w:pStyle w:val="MemberInformation"/>
        <w:ind w:left="90"/>
        <w:rPr>
          <w:rFonts w:asciiTheme="minorHAnsi" w:hAnsiTheme="minorHAnsi"/>
          <w:sz w:val="16"/>
          <w:szCs w:val="16"/>
        </w:rPr>
      </w:pPr>
    </w:p>
    <w:p w14:paraId="1F0B8F04" w14:textId="77777777" w:rsidR="00780A9F" w:rsidRDefault="00780A9F" w:rsidP="004225EF">
      <w:pPr>
        <w:pStyle w:val="MemberInformation"/>
        <w:spacing w:before="40" w:line="240" w:lineRule="auto"/>
        <w:ind w:left="72"/>
        <w:rPr>
          <w:rFonts w:asciiTheme="minorHAnsi" w:hAnsiTheme="minorHAnsi"/>
          <w:b/>
          <w:sz w:val="16"/>
          <w:szCs w:val="16"/>
        </w:rPr>
        <w:sectPr w:rsidR="00780A9F" w:rsidSect="002A3849">
          <w:headerReference w:type="default" r:id="rId12"/>
          <w:footerReference w:type="default" r:id="rId13"/>
          <w:type w:val="continuous"/>
          <w:pgSz w:w="12240" w:h="15840" w:code="1"/>
          <w:pgMar w:top="1440" w:right="1627" w:bottom="1440" w:left="1267" w:header="720" w:footer="720" w:gutter="0"/>
          <w:cols w:space="720"/>
          <w:docGrid w:linePitch="360"/>
        </w:sectPr>
      </w:pPr>
    </w:p>
    <w:p w14:paraId="197A51B1" w14:textId="77777777" w:rsidR="00F215CF" w:rsidRDefault="00F215C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Director of Special Education:</w:t>
      </w:r>
      <w:r w:rsidRPr="00512886">
        <w:rPr>
          <w:rFonts w:asciiTheme="minorHAnsi" w:hAnsiTheme="minorHAnsi"/>
          <w:sz w:val="16"/>
          <w:szCs w:val="16"/>
        </w:rPr>
        <w:t xml:space="preserve"> </w:t>
      </w:r>
    </w:p>
    <w:p w14:paraId="049CA07D" w14:textId="713B8199" w:rsidR="00F215CF" w:rsidRPr="00512886" w:rsidRDefault="005401EE" w:rsidP="004225EF">
      <w:pPr>
        <w:pStyle w:val="MemberInformation"/>
        <w:spacing w:line="240" w:lineRule="auto"/>
        <w:ind w:left="720"/>
        <w:rPr>
          <w:rFonts w:asciiTheme="minorHAnsi" w:hAnsiTheme="minorHAnsi"/>
          <w:sz w:val="16"/>
          <w:szCs w:val="16"/>
        </w:rPr>
      </w:pPr>
      <w:r>
        <w:rPr>
          <w:rFonts w:asciiTheme="minorHAnsi" w:hAnsiTheme="minorHAnsi"/>
          <w:sz w:val="16"/>
          <w:szCs w:val="16"/>
        </w:rPr>
        <w:t>Jennifer Gutierrez</w:t>
      </w:r>
    </w:p>
    <w:p w14:paraId="092AE05D" w14:textId="15183139" w:rsidR="005401EE" w:rsidRPr="005401EE" w:rsidRDefault="00F215CF" w:rsidP="005401EE">
      <w:pPr>
        <w:pStyle w:val="MemberInformation"/>
        <w:spacing w:line="240" w:lineRule="auto"/>
        <w:ind w:left="720"/>
        <w:rPr>
          <w:rFonts w:asciiTheme="minorHAnsi" w:hAnsiTheme="minorHAnsi" w:cstheme="minorHAnsi"/>
          <w:sz w:val="16"/>
          <w:szCs w:val="44"/>
        </w:rPr>
      </w:pPr>
      <w:r w:rsidRPr="00F215CF">
        <w:rPr>
          <w:rFonts w:asciiTheme="minorHAnsi" w:hAnsiTheme="minorHAnsi"/>
          <w:sz w:val="16"/>
          <w:szCs w:val="16"/>
        </w:rPr>
        <w:t>Email</w:t>
      </w:r>
      <w:r w:rsidR="002A5A4A">
        <w:rPr>
          <w:rFonts w:asciiTheme="minorHAnsi" w:hAnsiTheme="minorHAnsi"/>
          <w:sz w:val="16"/>
          <w:szCs w:val="16"/>
        </w:rPr>
        <w:t xml:space="preserve">: </w:t>
      </w:r>
      <w:hyperlink r:id="rId14" w:history="1">
        <w:r w:rsidR="00E71009" w:rsidRPr="0081000A">
          <w:rPr>
            <w:rStyle w:val="Hyperlink"/>
            <w:rFonts w:asciiTheme="minorHAnsi" w:hAnsiTheme="minorHAnsi"/>
            <w:sz w:val="16"/>
            <w:szCs w:val="16"/>
          </w:rPr>
          <w:t>jgutierrez@denverchildrenshome.org</w:t>
        </w:r>
      </w:hyperlink>
      <w:r w:rsidR="00E71009">
        <w:rPr>
          <w:rFonts w:asciiTheme="minorHAnsi" w:hAnsiTheme="minorHAnsi"/>
          <w:sz w:val="16"/>
          <w:szCs w:val="16"/>
        </w:rPr>
        <w:t xml:space="preserve"> </w:t>
      </w:r>
    </w:p>
    <w:p w14:paraId="3E52AB4E" w14:textId="4F52CC91"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Phone: </w:t>
      </w:r>
      <w:r w:rsidR="005401EE">
        <w:rPr>
          <w:rFonts w:asciiTheme="minorHAnsi" w:hAnsiTheme="minorHAnsi"/>
          <w:sz w:val="16"/>
          <w:szCs w:val="16"/>
        </w:rPr>
        <w:t>720-530-8084</w:t>
      </w:r>
    </w:p>
    <w:p w14:paraId="0482A475" w14:textId="77777777" w:rsidR="00F215CF" w:rsidRPr="00F215CF" w:rsidRDefault="00F215CF" w:rsidP="004225EF">
      <w:pPr>
        <w:pStyle w:val="MemberInformation"/>
        <w:spacing w:line="240" w:lineRule="auto"/>
        <w:ind w:left="720"/>
        <w:rPr>
          <w:rFonts w:asciiTheme="minorHAnsi" w:hAnsiTheme="minorHAnsi"/>
          <w:sz w:val="16"/>
          <w:szCs w:val="16"/>
          <w:highlight w:val="yellow"/>
        </w:rPr>
      </w:pPr>
      <w:r w:rsidRPr="00F215CF">
        <w:rPr>
          <w:rFonts w:asciiTheme="minorHAnsi" w:hAnsiTheme="minorHAnsi"/>
          <w:sz w:val="16"/>
          <w:szCs w:val="16"/>
        </w:rPr>
        <w:t>Fax: 303-399-9846</w:t>
      </w:r>
    </w:p>
    <w:p w14:paraId="34042C48" w14:textId="5B27AC76" w:rsidR="003F35BA" w:rsidRPr="003F35BA" w:rsidRDefault="007A7D07" w:rsidP="003F35BA">
      <w:pPr>
        <w:pStyle w:val="MemberInformation"/>
        <w:spacing w:line="240" w:lineRule="auto"/>
        <w:ind w:left="72"/>
        <w:rPr>
          <w:rFonts w:asciiTheme="minorHAnsi" w:hAnsiTheme="minorHAnsi"/>
          <w:b/>
          <w:bCs/>
          <w:sz w:val="16"/>
          <w:szCs w:val="16"/>
        </w:rPr>
      </w:pPr>
      <w:r>
        <w:rPr>
          <w:rFonts w:asciiTheme="minorHAnsi" w:hAnsiTheme="minorHAnsi"/>
          <w:b/>
          <w:bCs/>
          <w:sz w:val="16"/>
          <w:szCs w:val="16"/>
        </w:rPr>
        <w:t>Assistant Principal:</w:t>
      </w:r>
    </w:p>
    <w:p w14:paraId="04C605F5" w14:textId="15647359"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Brook</w:t>
      </w:r>
      <w:r w:rsidR="009C6D37">
        <w:rPr>
          <w:rFonts w:asciiTheme="minorHAnsi" w:hAnsiTheme="minorHAnsi"/>
          <w:sz w:val="16"/>
          <w:szCs w:val="16"/>
        </w:rPr>
        <w:t>e</w:t>
      </w:r>
      <w:r>
        <w:rPr>
          <w:rFonts w:asciiTheme="minorHAnsi" w:hAnsiTheme="minorHAnsi"/>
          <w:sz w:val="16"/>
          <w:szCs w:val="16"/>
        </w:rPr>
        <w:t xml:space="preserve"> Houchens</w:t>
      </w:r>
    </w:p>
    <w:p w14:paraId="78C4A253" w14:textId="0A12CA51"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Email: </w:t>
      </w:r>
      <w:hyperlink r:id="rId15" w:history="1">
        <w:r w:rsidRPr="00AB1233">
          <w:rPr>
            <w:rStyle w:val="Hyperlink"/>
            <w:rFonts w:asciiTheme="minorHAnsi" w:hAnsiTheme="minorHAnsi"/>
            <w:sz w:val="16"/>
            <w:szCs w:val="16"/>
          </w:rPr>
          <w:t>bhoutchens@denverchildrenshome.org</w:t>
        </w:r>
      </w:hyperlink>
    </w:p>
    <w:p w14:paraId="492D6884" w14:textId="7FF0AEC7"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Phone: 303-399-4890 x213</w:t>
      </w:r>
    </w:p>
    <w:p w14:paraId="16FB2890" w14:textId="77777777" w:rsidR="00AB5BB7" w:rsidRPr="00882BBB" w:rsidRDefault="00AB5BB7" w:rsidP="00AB5BB7">
      <w:pPr>
        <w:pStyle w:val="MemberInformation"/>
        <w:spacing w:line="240" w:lineRule="auto"/>
        <w:ind w:left="90"/>
        <w:rPr>
          <w:rFonts w:asciiTheme="minorHAnsi" w:hAnsiTheme="minorHAnsi"/>
          <w:b/>
          <w:sz w:val="16"/>
          <w:szCs w:val="16"/>
        </w:rPr>
      </w:pPr>
      <w:bookmarkStart w:id="16" w:name="_Hlk106870260"/>
      <w:r w:rsidRPr="00882BBB">
        <w:rPr>
          <w:rFonts w:asciiTheme="minorHAnsi" w:hAnsiTheme="minorHAnsi"/>
          <w:b/>
          <w:sz w:val="16"/>
          <w:szCs w:val="16"/>
        </w:rPr>
        <w:t>Admissions:</w:t>
      </w:r>
    </w:p>
    <w:p w14:paraId="3C4FD3E9" w14:textId="1F55B40C" w:rsidR="00AB5BB7" w:rsidRDefault="00585234" w:rsidP="00AB5BB7">
      <w:pPr>
        <w:pStyle w:val="MemberInformation"/>
        <w:spacing w:line="240" w:lineRule="auto"/>
        <w:ind w:left="720"/>
        <w:rPr>
          <w:rFonts w:asciiTheme="minorHAnsi" w:hAnsiTheme="minorHAnsi"/>
          <w:sz w:val="16"/>
          <w:szCs w:val="16"/>
        </w:rPr>
      </w:pPr>
      <w:r>
        <w:rPr>
          <w:rFonts w:asciiTheme="minorHAnsi" w:hAnsiTheme="minorHAnsi"/>
          <w:sz w:val="16"/>
          <w:szCs w:val="16"/>
        </w:rPr>
        <w:t>La</w:t>
      </w:r>
      <w:r w:rsidR="00337C38">
        <w:rPr>
          <w:rFonts w:asciiTheme="minorHAnsi" w:hAnsiTheme="minorHAnsi"/>
          <w:sz w:val="16"/>
          <w:szCs w:val="16"/>
        </w:rPr>
        <w:t xml:space="preserve">ura </w:t>
      </w:r>
      <w:r>
        <w:rPr>
          <w:rFonts w:asciiTheme="minorHAnsi" w:hAnsiTheme="minorHAnsi"/>
          <w:sz w:val="16"/>
          <w:szCs w:val="16"/>
        </w:rPr>
        <w:t>Aguiar</w:t>
      </w:r>
    </w:p>
    <w:p w14:paraId="5D8162F1" w14:textId="434839AB"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 w:history="1">
        <w:r w:rsidR="007E5B9E" w:rsidRPr="00990B64">
          <w:rPr>
            <w:rStyle w:val="Hyperlink"/>
            <w:rFonts w:asciiTheme="minorHAnsi" w:hAnsiTheme="minorHAnsi"/>
            <w:sz w:val="16"/>
            <w:szCs w:val="16"/>
          </w:rPr>
          <w:t>laguiar@denverchildrenshome.org</w:t>
        </w:r>
      </w:hyperlink>
      <w:r>
        <w:rPr>
          <w:rFonts w:asciiTheme="minorHAnsi" w:hAnsiTheme="minorHAnsi"/>
          <w:sz w:val="16"/>
          <w:szCs w:val="16"/>
        </w:rPr>
        <w:t xml:space="preserve"> </w:t>
      </w:r>
    </w:p>
    <w:p w14:paraId="47BD9476"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AB5BB7">
        <w:rPr>
          <w:rFonts w:asciiTheme="minorHAnsi" w:hAnsiTheme="minorHAnsi"/>
          <w:sz w:val="16"/>
          <w:szCs w:val="16"/>
        </w:rPr>
        <w:t>303-399-4890 X238</w:t>
      </w:r>
    </w:p>
    <w:bookmarkEnd w:id="16"/>
    <w:p w14:paraId="4EF555B2" w14:textId="77777777" w:rsidR="00780A9F" w:rsidRDefault="00780A9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Specialized Program Focus:</w:t>
      </w:r>
    </w:p>
    <w:p w14:paraId="34E57DE8" w14:textId="77777777" w:rsidR="00780A9F" w:rsidRPr="00F215CF" w:rsidRDefault="00780A9F" w:rsidP="004225EF">
      <w:pPr>
        <w:pStyle w:val="MemberInformation"/>
        <w:spacing w:line="240" w:lineRule="auto"/>
        <w:ind w:left="720"/>
        <w:rPr>
          <w:rFonts w:asciiTheme="minorHAnsi" w:hAnsiTheme="minorHAnsi"/>
          <w:sz w:val="16"/>
          <w:szCs w:val="16"/>
        </w:rPr>
      </w:pPr>
      <w:r w:rsidRPr="00150265">
        <w:rPr>
          <w:rFonts w:asciiTheme="minorHAnsi" w:hAnsiTheme="minorHAnsi"/>
          <w:sz w:val="16"/>
          <w:szCs w:val="16"/>
        </w:rPr>
        <w:t>Provides education and therapeutic services for severely traumatized youth. All students have a mental health diagnosis and 85% experience a special education disability. In addition, there are two classrooms specializing in supporting students with lower cognitive abilities gain needed life skills.</w:t>
      </w:r>
    </w:p>
    <w:p w14:paraId="631C0ADD" w14:textId="77777777" w:rsidR="00A76B3A" w:rsidRDefault="00780A9F" w:rsidP="005374EC">
      <w:pPr>
        <w:pStyle w:val="MemberInformation"/>
        <w:tabs>
          <w:tab w:val="left" w:pos="90"/>
        </w:tabs>
        <w:spacing w:line="240" w:lineRule="auto"/>
        <w:ind w:left="72"/>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Website:</w:t>
      </w:r>
      <w:r w:rsidR="00A76B3A">
        <w:rPr>
          <w:rFonts w:asciiTheme="minorHAnsi" w:hAnsiTheme="minorHAnsi"/>
          <w:b/>
          <w:sz w:val="16"/>
          <w:szCs w:val="16"/>
        </w:rPr>
        <w:t xml:space="preserve"> </w:t>
      </w:r>
      <w:hyperlink r:id="rId17" w:history="1">
        <w:r w:rsidR="00A76B3A" w:rsidRPr="005374EC">
          <w:rPr>
            <w:rStyle w:val="Hyperlink"/>
            <w:rFonts w:asciiTheme="minorHAnsi" w:hAnsiTheme="minorHAnsi"/>
            <w:sz w:val="16"/>
            <w:szCs w:val="16"/>
          </w:rPr>
          <w:t>Denver Children’s Home</w:t>
        </w:r>
      </w:hyperlink>
    </w:p>
    <w:p w14:paraId="45D9BB78" w14:textId="77777777" w:rsidR="00F215CF" w:rsidRPr="00A76B3A" w:rsidRDefault="00A76B3A" w:rsidP="005374EC">
      <w:pPr>
        <w:pStyle w:val="MemberInformation"/>
        <w:tabs>
          <w:tab w:val="left" w:pos="90"/>
        </w:tabs>
        <w:spacing w:line="240" w:lineRule="auto"/>
        <w:ind w:left="72"/>
        <w:rPr>
          <w:rFonts w:asciiTheme="minorHAnsi" w:hAnsiTheme="minorHAnsi"/>
          <w:sz w:val="16"/>
          <w:szCs w:val="16"/>
        </w:rPr>
      </w:pPr>
      <w:r w:rsidRPr="00A76B3A">
        <w:rPr>
          <w:rFonts w:asciiTheme="minorHAnsi" w:hAnsiTheme="minorHAnsi"/>
          <w:sz w:val="16"/>
          <w:szCs w:val="16"/>
        </w:rPr>
        <w:t>(</w:t>
      </w:r>
      <w:r w:rsidRPr="00F47C5B">
        <w:rPr>
          <w:rFonts w:asciiTheme="minorHAnsi" w:hAnsiTheme="minorHAnsi"/>
          <w:sz w:val="16"/>
          <w:szCs w:val="16"/>
        </w:rPr>
        <w:t>htt</w:t>
      </w:r>
      <w:r w:rsidR="00F47C5B">
        <w:rPr>
          <w:rFonts w:asciiTheme="minorHAnsi" w:hAnsiTheme="minorHAnsi"/>
          <w:sz w:val="16"/>
          <w:szCs w:val="16"/>
        </w:rPr>
        <w:t>p://www.denverchildrenshome.org</w:t>
      </w:r>
      <w:r w:rsidRPr="00A76B3A">
        <w:rPr>
          <w:rFonts w:asciiTheme="minorHAnsi" w:hAnsiTheme="minorHAnsi"/>
          <w:sz w:val="16"/>
          <w:szCs w:val="16"/>
        </w:rPr>
        <w:t>)</w:t>
      </w:r>
    </w:p>
    <w:p w14:paraId="4CF9B5BF" w14:textId="77777777" w:rsidR="00A76B3A" w:rsidRDefault="00A76B3A" w:rsidP="005374EC">
      <w:pPr>
        <w:pStyle w:val="MemberInformation"/>
        <w:spacing w:line="240" w:lineRule="auto"/>
        <w:ind w:left="72"/>
        <w:rPr>
          <w:rFonts w:asciiTheme="minorHAnsi" w:hAnsiTheme="minorHAnsi"/>
          <w:b/>
          <w:sz w:val="16"/>
          <w:szCs w:val="16"/>
        </w:rPr>
      </w:pPr>
    </w:p>
    <w:p w14:paraId="22BE4159" w14:textId="77777777" w:rsidR="00780A9F" w:rsidRDefault="00780A9F" w:rsidP="005374EC">
      <w:pPr>
        <w:pStyle w:val="MemberInformation"/>
        <w:spacing w:line="240" w:lineRule="auto"/>
        <w:ind w:left="72"/>
        <w:rPr>
          <w:rFonts w:asciiTheme="minorHAnsi" w:hAnsiTheme="minorHAnsi"/>
          <w:b/>
          <w:sz w:val="16"/>
          <w:szCs w:val="16"/>
        </w:rPr>
      </w:pPr>
      <w:r>
        <w:rPr>
          <w:rFonts w:asciiTheme="minorHAnsi" w:hAnsiTheme="minorHAnsi"/>
          <w:b/>
          <w:sz w:val="16"/>
          <w:szCs w:val="16"/>
        </w:rPr>
        <w:t>Other Information:</w:t>
      </w:r>
    </w:p>
    <w:p w14:paraId="77DDA874"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Gender: male and female</w:t>
      </w:r>
    </w:p>
    <w:p w14:paraId="0D946207"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Placing agencies:  DHS, mental health, school districts, private insurance, out of state</w:t>
      </w:r>
    </w:p>
    <w:p w14:paraId="10817200" w14:textId="4B73835D"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Years of operation: 14</w:t>
      </w:r>
      <w:r w:rsidR="0091330F">
        <w:rPr>
          <w:rFonts w:asciiTheme="minorHAnsi" w:hAnsiTheme="minorHAnsi"/>
          <w:sz w:val="16"/>
          <w:szCs w:val="16"/>
        </w:rPr>
        <w:t>3</w:t>
      </w:r>
    </w:p>
    <w:p w14:paraId="50FF1A1A"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Ages: 10-18</w:t>
      </w:r>
    </w:p>
    <w:p w14:paraId="659948CF"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Grades: 4-12</w:t>
      </w:r>
    </w:p>
    <w:p w14:paraId="448B2695" w14:textId="77777777" w:rsidR="00F215CF" w:rsidRPr="00780A9F" w:rsidRDefault="00F215CF" w:rsidP="004225EF">
      <w:pPr>
        <w:pStyle w:val="MemberInformation"/>
        <w:spacing w:line="240" w:lineRule="auto"/>
        <w:ind w:left="720"/>
        <w:rPr>
          <w:rFonts w:asciiTheme="minorHAnsi" w:hAnsiTheme="minorHAnsi"/>
          <w:sz w:val="16"/>
          <w:szCs w:val="16"/>
        </w:rPr>
      </w:pPr>
      <w:bookmarkStart w:id="17" w:name="_Hlk106870307"/>
      <w:r w:rsidRPr="00780A9F">
        <w:rPr>
          <w:rFonts w:asciiTheme="minorHAnsi" w:hAnsiTheme="minorHAnsi"/>
          <w:sz w:val="16"/>
          <w:szCs w:val="16"/>
        </w:rPr>
        <w:t>Average number of students: 55</w:t>
      </w:r>
    </w:p>
    <w:p w14:paraId="295405DC"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length of stay: 3 months – 1 year</w:t>
      </w:r>
    </w:p>
    <w:p w14:paraId="177199B3" w14:textId="77777777" w:rsidR="00F215CF" w:rsidRPr="00780A9F" w:rsidRDefault="00F215CF" w:rsidP="00E4530C">
      <w:pPr>
        <w:spacing w:before="0"/>
        <w:ind w:left="720"/>
        <w:rPr>
          <w:rFonts w:asciiTheme="minorHAnsi" w:hAnsiTheme="minorHAnsi"/>
          <w:sz w:val="16"/>
          <w:szCs w:val="16"/>
        </w:rPr>
      </w:pPr>
      <w:r w:rsidRPr="00780A9F">
        <w:rPr>
          <w:rFonts w:asciiTheme="minorHAnsi" w:hAnsiTheme="minorHAnsi"/>
          <w:sz w:val="16"/>
          <w:szCs w:val="16"/>
        </w:rPr>
        <w:t>Type of program: residential, day treatment, school only</w:t>
      </w:r>
    </w:p>
    <w:bookmarkEnd w:id="17"/>
    <w:p w14:paraId="426C4236" w14:textId="08C340E5" w:rsidR="00780A9F" w:rsidRPr="00D657E8" w:rsidRDefault="00F215CF" w:rsidP="00D657E8">
      <w:pPr>
        <w:pStyle w:val="MemberInformation"/>
        <w:spacing w:line="240" w:lineRule="auto"/>
        <w:ind w:left="720"/>
        <w:rPr>
          <w:rFonts w:asciiTheme="minorHAnsi" w:hAnsiTheme="minorHAnsi"/>
          <w:sz w:val="16"/>
          <w:szCs w:val="16"/>
        </w:rPr>
        <w:sectPr w:rsidR="00780A9F" w:rsidRPr="00D657E8" w:rsidSect="00780A9F">
          <w:type w:val="continuous"/>
          <w:pgSz w:w="12240" w:h="15840" w:code="1"/>
          <w:pgMar w:top="1440" w:right="1627" w:bottom="1440" w:left="1267" w:header="720" w:footer="720" w:gutter="0"/>
          <w:cols w:num="2" w:space="720"/>
          <w:docGrid w:linePitch="360"/>
        </w:sectPr>
      </w:pPr>
      <w:r w:rsidRPr="00780A9F">
        <w:rPr>
          <w:rFonts w:asciiTheme="minorHAnsi" w:hAnsiTheme="minorHAnsi"/>
          <w:sz w:val="16"/>
          <w:szCs w:val="16"/>
        </w:rPr>
        <w:t>District of Residence: Denve</w:t>
      </w:r>
      <w:bookmarkEnd w:id="15"/>
      <w:r w:rsidR="009B010A">
        <w:rPr>
          <w:rFonts w:asciiTheme="minorHAnsi" w:hAnsiTheme="minorHAnsi"/>
          <w:sz w:val="16"/>
          <w:szCs w:val="16"/>
        </w:rPr>
        <w:t>r</w:t>
      </w:r>
    </w:p>
    <w:p w14:paraId="18C18B6F" w14:textId="77777777" w:rsidR="003C75EA" w:rsidRPr="00A36665" w:rsidRDefault="003C75EA" w:rsidP="003C75EA">
      <w:pPr>
        <w:pStyle w:val="MemberInformation"/>
        <w:ind w:left="0"/>
        <w:rPr>
          <w:b/>
          <w:sz w:val="72"/>
          <w:szCs w:val="72"/>
          <w:u w:val="single"/>
        </w:rPr>
      </w:pPr>
    </w:p>
    <w:p w14:paraId="5C70D93F" w14:textId="77777777" w:rsidR="004225EF" w:rsidRPr="00512886" w:rsidRDefault="004225EF" w:rsidP="00D0661A">
      <w:pPr>
        <w:pStyle w:val="Heading1"/>
      </w:pPr>
      <w:bookmarkStart w:id="18" w:name="_Toc70670535"/>
      <w:r w:rsidRPr="00460E93">
        <w:t>Cedar Springs</w:t>
      </w:r>
      <w:bookmarkEnd w:id="18"/>
      <w:r w:rsidR="00404405">
        <w:tab/>
      </w:r>
    </w:p>
    <w:p w14:paraId="704B37DA" w14:textId="16F17BA0" w:rsidR="004225EF" w:rsidRPr="00E33D79" w:rsidRDefault="004225EF" w:rsidP="00404405">
      <w:pPr>
        <w:pStyle w:val="MemberInformation"/>
        <w:tabs>
          <w:tab w:val="clear" w:pos="2880"/>
          <w:tab w:val="left" w:pos="5310"/>
        </w:tabs>
        <w:ind w:left="90"/>
        <w:rPr>
          <w:rFonts w:asciiTheme="minorHAnsi" w:hAnsiTheme="minorHAnsi"/>
          <w:b/>
          <w:sz w:val="16"/>
          <w:szCs w:val="16"/>
        </w:rPr>
      </w:pPr>
      <w:r w:rsidRPr="00E33D79">
        <w:rPr>
          <w:rFonts w:asciiTheme="minorHAnsi" w:hAnsiTheme="minorHAnsi"/>
          <w:b/>
          <w:sz w:val="16"/>
          <w:szCs w:val="16"/>
        </w:rPr>
        <w:t>2135 Southgate Rd., Colorado Springs, CO 80906</w:t>
      </w:r>
      <w:r w:rsidR="00404405">
        <w:rPr>
          <w:rFonts w:asciiTheme="minorHAnsi" w:hAnsiTheme="minorHAnsi"/>
          <w:b/>
          <w:sz w:val="16"/>
          <w:szCs w:val="16"/>
        </w:rPr>
        <w:tab/>
        <w:t xml:space="preserve">Email for School: </w:t>
      </w:r>
      <w:hyperlink r:id="rId18" w:history="1">
        <w:r w:rsidR="00292D5F" w:rsidRPr="00E21FDB">
          <w:rPr>
            <w:rStyle w:val="Hyperlink"/>
            <w:rFonts w:asciiTheme="minorHAnsi" w:hAnsiTheme="minorHAnsi" w:cstheme="minorHAnsi"/>
            <w:sz w:val="16"/>
            <w:szCs w:val="16"/>
          </w:rPr>
          <w:t>deon.roberts</w:t>
        </w:r>
        <w:r w:rsidR="00404405" w:rsidRPr="00E21FDB">
          <w:rPr>
            <w:rStyle w:val="Hyperlink"/>
            <w:rFonts w:asciiTheme="minorHAnsi" w:hAnsiTheme="minorHAnsi" w:cstheme="minorHAnsi"/>
            <w:sz w:val="16"/>
            <w:szCs w:val="16"/>
          </w:rPr>
          <w:t>@uhsinc.com</w:t>
        </w:r>
      </w:hyperlink>
      <w:r w:rsidR="00404405">
        <w:rPr>
          <w:rFonts w:asciiTheme="minorHAnsi" w:hAnsiTheme="minorHAnsi"/>
          <w:b/>
          <w:sz w:val="16"/>
          <w:szCs w:val="16"/>
        </w:rPr>
        <w:t xml:space="preserve"> </w:t>
      </w:r>
    </w:p>
    <w:p w14:paraId="10AA8A9A" w14:textId="45EC1E3A" w:rsidR="004225EF" w:rsidRPr="00512886" w:rsidRDefault="0091330F" w:rsidP="004225EF">
      <w:pPr>
        <w:pStyle w:val="MemberInformation"/>
        <w:ind w:left="90"/>
        <w:rPr>
          <w:rFonts w:asciiTheme="minorHAnsi" w:hAnsiTheme="minorHAnsi"/>
          <w:sz w:val="16"/>
          <w:szCs w:val="16"/>
        </w:rPr>
      </w:pPr>
      <w:r>
        <w:tab/>
      </w:r>
      <w:r>
        <w:tab/>
      </w:r>
      <w:r>
        <w:tab/>
      </w:r>
      <w:r>
        <w:tab/>
      </w:r>
    </w:p>
    <w:p w14:paraId="7993F8B4" w14:textId="77777777" w:rsidR="005374EC" w:rsidRDefault="005374EC" w:rsidP="004225EF">
      <w:pPr>
        <w:pStyle w:val="MemberInformation"/>
        <w:spacing w:before="40"/>
        <w:ind w:left="72"/>
        <w:rPr>
          <w:rFonts w:asciiTheme="minorHAnsi" w:hAnsiTheme="minorHAnsi"/>
          <w:b/>
          <w:sz w:val="16"/>
          <w:szCs w:val="16"/>
        </w:rPr>
        <w:sectPr w:rsidR="005374EC" w:rsidSect="002A3849">
          <w:type w:val="continuous"/>
          <w:pgSz w:w="12240" w:h="15840" w:code="1"/>
          <w:pgMar w:top="1440" w:right="1627" w:bottom="1440" w:left="1267" w:header="720" w:footer="720" w:gutter="0"/>
          <w:cols w:space="720"/>
          <w:docGrid w:linePitch="360"/>
        </w:sectPr>
      </w:pPr>
    </w:p>
    <w:p w14:paraId="3CB90B86" w14:textId="77777777" w:rsidR="006D183F" w:rsidRDefault="004225EF" w:rsidP="00BA5CAD">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1FBF085" w14:textId="0B773436" w:rsidR="004225EF" w:rsidRPr="00512886" w:rsidRDefault="00292D5F" w:rsidP="006B7DAD">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5946D3D0" w14:textId="45670596" w:rsidR="004225EF" w:rsidRPr="005374EC" w:rsidRDefault="004225EF" w:rsidP="006B7DAD">
      <w:pPr>
        <w:pStyle w:val="MemberInformation"/>
        <w:spacing w:line="240" w:lineRule="auto"/>
        <w:ind w:left="720"/>
        <w:rPr>
          <w:rStyle w:val="Hyperlink"/>
          <w:rFonts w:asciiTheme="minorHAnsi" w:hAnsiTheme="minorHAnsi"/>
          <w:sz w:val="16"/>
          <w:szCs w:val="16"/>
        </w:rPr>
      </w:pPr>
      <w:r w:rsidRPr="005374EC">
        <w:rPr>
          <w:rFonts w:asciiTheme="minorHAnsi" w:hAnsiTheme="minorHAnsi"/>
          <w:sz w:val="16"/>
          <w:szCs w:val="16"/>
        </w:rPr>
        <w:t xml:space="preserve">Email:  </w:t>
      </w:r>
      <w:hyperlink r:id="rId19" w:history="1">
        <w:r w:rsidR="00F1759B" w:rsidRPr="00990B64">
          <w:rPr>
            <w:rStyle w:val="Hyperlink"/>
            <w:rFonts w:asciiTheme="minorHAnsi" w:hAnsiTheme="minorHAnsi"/>
            <w:sz w:val="16"/>
            <w:szCs w:val="16"/>
          </w:rPr>
          <w:t>deon.roberts@uhsinc.com</w:t>
        </w:r>
      </w:hyperlink>
      <w:r w:rsidRPr="005374EC">
        <w:rPr>
          <w:rFonts w:asciiTheme="minorHAnsi" w:hAnsiTheme="minorHAnsi"/>
          <w:sz w:val="16"/>
          <w:szCs w:val="16"/>
        </w:rPr>
        <w:t xml:space="preserve"> </w:t>
      </w:r>
    </w:p>
    <w:p w14:paraId="0D38C6EE" w14:textId="39A6F22C"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w:t>
      </w:r>
      <w:r w:rsidR="00E21FDB">
        <w:rPr>
          <w:rFonts w:asciiTheme="minorHAnsi" w:hAnsiTheme="minorHAnsi"/>
          <w:sz w:val="16"/>
          <w:szCs w:val="16"/>
        </w:rPr>
        <w:t>329-5404</w:t>
      </w:r>
    </w:p>
    <w:p w14:paraId="56344F4F" w14:textId="77777777"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Fax: 719-632-8720</w:t>
      </w:r>
    </w:p>
    <w:p w14:paraId="2FD3620A" w14:textId="77777777" w:rsidR="00CC4160" w:rsidRDefault="00CC4160" w:rsidP="000A5CA6">
      <w:pPr>
        <w:pStyle w:val="MemberInformation"/>
        <w:spacing w:line="240" w:lineRule="auto"/>
        <w:ind w:left="270"/>
        <w:rPr>
          <w:rFonts w:asciiTheme="minorHAnsi" w:hAnsiTheme="minorHAnsi"/>
          <w:b/>
          <w:sz w:val="16"/>
          <w:szCs w:val="16"/>
        </w:rPr>
      </w:pPr>
      <w:r>
        <w:rPr>
          <w:rFonts w:asciiTheme="minorHAnsi" w:hAnsiTheme="minorHAnsi"/>
          <w:b/>
          <w:sz w:val="16"/>
          <w:szCs w:val="16"/>
        </w:rPr>
        <w:t>Educat</w:t>
      </w:r>
      <w:r w:rsidR="00AB5D6E">
        <w:rPr>
          <w:rFonts w:asciiTheme="minorHAnsi" w:hAnsiTheme="minorHAnsi"/>
          <w:b/>
          <w:sz w:val="16"/>
          <w:szCs w:val="16"/>
        </w:rPr>
        <w:t>ion</w:t>
      </w:r>
      <w:r>
        <w:rPr>
          <w:rFonts w:asciiTheme="minorHAnsi" w:hAnsiTheme="minorHAnsi"/>
          <w:b/>
          <w:sz w:val="16"/>
          <w:szCs w:val="16"/>
        </w:rPr>
        <w:t xml:space="preserve"> Coordinator</w:t>
      </w:r>
    </w:p>
    <w:p w14:paraId="5B64F964" w14:textId="5ECE8DEE" w:rsidR="00CC4160" w:rsidRDefault="00E21FDB" w:rsidP="000A5CA6">
      <w:pPr>
        <w:pStyle w:val="MemberInformation"/>
        <w:spacing w:line="240" w:lineRule="auto"/>
        <w:ind w:left="720"/>
        <w:rPr>
          <w:rFonts w:asciiTheme="minorHAnsi" w:hAnsiTheme="minorHAnsi"/>
          <w:sz w:val="16"/>
          <w:szCs w:val="16"/>
        </w:rPr>
      </w:pPr>
      <w:r>
        <w:rPr>
          <w:rFonts w:asciiTheme="minorHAnsi" w:hAnsiTheme="minorHAnsi"/>
          <w:sz w:val="16"/>
          <w:szCs w:val="16"/>
        </w:rPr>
        <w:t>Regina Hicks</w:t>
      </w:r>
    </w:p>
    <w:p w14:paraId="4BC05069" w14:textId="6D068851" w:rsidR="00CC4160" w:rsidRPr="00E21FDB" w:rsidRDefault="00CC4160" w:rsidP="000A5CA6">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Email</w:t>
      </w:r>
      <w:r w:rsidRPr="00E21FDB">
        <w:rPr>
          <w:rFonts w:asciiTheme="minorHAnsi" w:hAnsiTheme="minorHAnsi"/>
          <w:sz w:val="16"/>
          <w:szCs w:val="16"/>
        </w:rPr>
        <w:t xml:space="preserve">: </w:t>
      </w:r>
      <w:hyperlink r:id="rId20" w:history="1">
        <w:r w:rsidR="00E21FDB" w:rsidRPr="00E21FDB">
          <w:rPr>
            <w:rStyle w:val="Hyperlink"/>
            <w:rFonts w:asciiTheme="minorHAnsi" w:hAnsiTheme="minorHAnsi" w:cstheme="minorHAnsi"/>
            <w:sz w:val="16"/>
            <w:szCs w:val="16"/>
          </w:rPr>
          <w:t>Regina.hicks@uhsinc.com</w:t>
        </w:r>
      </w:hyperlink>
    </w:p>
    <w:p w14:paraId="2BD9B93E" w14:textId="77777777" w:rsidR="00404405" w:rsidRPr="00E21FDB" w:rsidRDefault="00404405" w:rsidP="00404405">
      <w:pPr>
        <w:pStyle w:val="MemberInformation"/>
        <w:spacing w:before="40" w:line="240" w:lineRule="auto"/>
        <w:ind w:left="270"/>
        <w:rPr>
          <w:rFonts w:asciiTheme="minorHAnsi" w:hAnsiTheme="minorHAnsi"/>
          <w:sz w:val="16"/>
          <w:szCs w:val="16"/>
        </w:rPr>
      </w:pPr>
      <w:bookmarkStart w:id="19" w:name="_Hlk106870412"/>
      <w:r w:rsidRPr="00E21FDB">
        <w:rPr>
          <w:rFonts w:asciiTheme="minorHAnsi" w:hAnsiTheme="minorHAnsi"/>
          <w:b/>
          <w:sz w:val="16"/>
          <w:szCs w:val="16"/>
        </w:rPr>
        <w:t>Admissions:</w:t>
      </w:r>
    </w:p>
    <w:p w14:paraId="5AA444FB" w14:textId="44B1709B" w:rsidR="00404405" w:rsidRPr="00512886" w:rsidRDefault="00F0387D" w:rsidP="00726EC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Kellie </w:t>
      </w:r>
      <w:proofErr w:type="spellStart"/>
      <w:r>
        <w:rPr>
          <w:rFonts w:asciiTheme="minorHAnsi" w:hAnsiTheme="minorHAnsi"/>
          <w:sz w:val="16"/>
          <w:szCs w:val="16"/>
        </w:rPr>
        <w:t>Helderman</w:t>
      </w:r>
      <w:proofErr w:type="spellEnd"/>
    </w:p>
    <w:p w14:paraId="6AF739A2" w14:textId="77777777" w:rsidR="00404405" w:rsidRDefault="00404405" w:rsidP="00726EC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719-633-4114</w:t>
      </w:r>
    </w:p>
    <w:bookmarkEnd w:id="19"/>
    <w:p w14:paraId="37544223" w14:textId="77777777" w:rsidR="00E21FDB" w:rsidRPr="00E21FDB" w:rsidRDefault="00E21FDB" w:rsidP="00E71009">
      <w:pPr>
        <w:pStyle w:val="s35"/>
        <w:spacing w:before="0" w:beforeAutospacing="0" w:after="0" w:afterAutospacing="0"/>
        <w:ind w:left="720"/>
        <w:rPr>
          <w:color w:val="000000"/>
          <w:sz w:val="16"/>
          <w:szCs w:val="16"/>
        </w:rPr>
      </w:pPr>
      <w:r w:rsidRPr="00E21FDB">
        <w:rPr>
          <w:rStyle w:val="bumpedfont20"/>
          <w:color w:val="000000"/>
          <w:sz w:val="16"/>
          <w:szCs w:val="16"/>
        </w:rPr>
        <w:t>Requirements: copy of insurance card, proof of legal guardianship, copy of birth certificate, copy of immunization record, copy of latest physical exam, copy of any court orders, and a medical questionnaire</w:t>
      </w:r>
    </w:p>
    <w:p w14:paraId="03C56B58" w14:textId="77777777" w:rsidR="005374EC" w:rsidRDefault="005374EC" w:rsidP="00BA5CA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7B3BA21" w14:textId="77777777" w:rsidR="005374EC" w:rsidRPr="00512886" w:rsidRDefault="005374EC" w:rsidP="005374EC">
      <w:pPr>
        <w:pStyle w:val="MemberInformation"/>
        <w:spacing w:line="240" w:lineRule="auto"/>
        <w:ind w:left="720"/>
        <w:rPr>
          <w:rFonts w:asciiTheme="minorHAnsi" w:hAnsiTheme="minorHAnsi"/>
          <w:sz w:val="16"/>
          <w:szCs w:val="16"/>
        </w:rPr>
      </w:pPr>
      <w:r w:rsidRPr="00460E93">
        <w:rPr>
          <w:rFonts w:asciiTheme="minorHAnsi" w:hAnsiTheme="minorHAnsi"/>
          <w:sz w:val="16"/>
          <w:szCs w:val="16"/>
        </w:rPr>
        <w:t>Students who have acute psychiatric programs, substance abuse issues and emotional difficulties</w:t>
      </w:r>
    </w:p>
    <w:p w14:paraId="54F84F71" w14:textId="77777777" w:rsidR="004225EF" w:rsidRPr="00512886" w:rsidRDefault="004225EF" w:rsidP="005374EC">
      <w:pPr>
        <w:pStyle w:val="MemberInformation"/>
        <w:spacing w:before="40" w:line="240" w:lineRule="auto"/>
        <w:ind w:left="86"/>
        <w:rPr>
          <w:rFonts w:asciiTheme="minorHAnsi" w:hAnsiTheme="minorHAnsi"/>
          <w:sz w:val="16"/>
          <w:szCs w:val="16"/>
        </w:rPr>
      </w:pPr>
    </w:p>
    <w:p w14:paraId="550C7884" w14:textId="77777777" w:rsidR="005374EC" w:rsidRPr="00512886" w:rsidRDefault="005374EC" w:rsidP="005374EC">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1" w:history="1">
        <w:r>
          <w:rPr>
            <w:rStyle w:val="Hyperlink"/>
            <w:rFonts w:asciiTheme="minorHAnsi" w:hAnsiTheme="minorHAnsi"/>
            <w:sz w:val="16"/>
            <w:szCs w:val="16"/>
          </w:rPr>
          <w:t>Cedar Springs Behavior Health Center</w:t>
        </w:r>
      </w:hyperlink>
    </w:p>
    <w:p w14:paraId="5A785151" w14:textId="77777777" w:rsidR="005374EC" w:rsidRDefault="005374EC" w:rsidP="005374EC">
      <w:pPr>
        <w:pStyle w:val="MemberInformation"/>
        <w:spacing w:line="240" w:lineRule="auto"/>
        <w:ind w:left="86"/>
        <w:rPr>
          <w:rFonts w:asciiTheme="minorHAnsi" w:hAnsiTheme="minorHAnsi"/>
          <w:sz w:val="16"/>
          <w:szCs w:val="16"/>
        </w:rPr>
      </w:pPr>
      <w:r>
        <w:rPr>
          <w:rFonts w:asciiTheme="minorHAnsi" w:hAnsiTheme="minorHAnsi"/>
          <w:sz w:val="16"/>
          <w:szCs w:val="16"/>
        </w:rPr>
        <w:t>(</w:t>
      </w:r>
      <w:r w:rsidRPr="002A1706">
        <w:rPr>
          <w:rFonts w:asciiTheme="minorHAnsi" w:hAnsiTheme="minorHAnsi"/>
          <w:sz w:val="16"/>
          <w:szCs w:val="16"/>
        </w:rPr>
        <w:t>http://www.cedarspringsbhs.com</w:t>
      </w:r>
      <w:r>
        <w:rPr>
          <w:rFonts w:asciiTheme="minorHAnsi" w:hAnsiTheme="minorHAnsi"/>
          <w:sz w:val="16"/>
          <w:szCs w:val="16"/>
        </w:rPr>
        <w:t>)</w:t>
      </w:r>
    </w:p>
    <w:p w14:paraId="54D489CF" w14:textId="77777777" w:rsidR="005374EC" w:rsidRPr="005374EC" w:rsidRDefault="005374EC" w:rsidP="005374EC">
      <w:pPr>
        <w:pStyle w:val="MemberInformation"/>
        <w:spacing w:line="240" w:lineRule="auto"/>
        <w:ind w:left="86"/>
        <w:rPr>
          <w:rFonts w:asciiTheme="minorHAnsi" w:hAnsiTheme="minorHAnsi"/>
          <w:sz w:val="16"/>
          <w:szCs w:val="16"/>
        </w:rPr>
      </w:pPr>
    </w:p>
    <w:p w14:paraId="78B7ADED" w14:textId="77777777" w:rsidR="005374EC" w:rsidRDefault="005374EC" w:rsidP="005374EC">
      <w:pPr>
        <w:pStyle w:val="MemberInformation"/>
        <w:spacing w:line="240" w:lineRule="auto"/>
        <w:ind w:left="86"/>
        <w:rPr>
          <w:rFonts w:asciiTheme="minorHAnsi" w:hAnsiTheme="minorHAnsi"/>
          <w:b/>
          <w:sz w:val="16"/>
          <w:szCs w:val="16"/>
        </w:rPr>
      </w:pPr>
      <w:r>
        <w:rPr>
          <w:rFonts w:asciiTheme="minorHAnsi" w:hAnsiTheme="minorHAnsi"/>
          <w:b/>
          <w:sz w:val="16"/>
          <w:szCs w:val="16"/>
        </w:rPr>
        <w:t>Other Information:</w:t>
      </w:r>
    </w:p>
    <w:p w14:paraId="3998543C"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Gender: male and female</w:t>
      </w:r>
    </w:p>
    <w:p w14:paraId="23E45472"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 xml:space="preserve">Placing agencies:  Private insurance, public agencies, parents </w:t>
      </w:r>
    </w:p>
    <w:p w14:paraId="09885A4E" w14:textId="0FCA9AA9"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Years of operation: 2</w:t>
      </w:r>
      <w:r w:rsidR="00F1759B">
        <w:rPr>
          <w:rFonts w:asciiTheme="minorHAnsi" w:hAnsiTheme="minorHAnsi"/>
          <w:sz w:val="16"/>
          <w:szCs w:val="16"/>
        </w:rPr>
        <w:t>6</w:t>
      </w:r>
    </w:p>
    <w:p w14:paraId="4EFD215A" w14:textId="67D9ED6E" w:rsidR="004225EF" w:rsidRPr="005374EC" w:rsidRDefault="004225EF" w:rsidP="005374EC">
      <w:pPr>
        <w:pStyle w:val="MemberInformation"/>
        <w:spacing w:line="240" w:lineRule="auto"/>
        <w:ind w:left="720"/>
        <w:rPr>
          <w:rFonts w:asciiTheme="minorHAnsi" w:hAnsiTheme="minorHAnsi"/>
          <w:sz w:val="16"/>
          <w:szCs w:val="16"/>
        </w:rPr>
      </w:pPr>
      <w:bookmarkStart w:id="20" w:name="_Hlk106870439"/>
      <w:r w:rsidRPr="005374EC">
        <w:rPr>
          <w:rFonts w:asciiTheme="minorHAnsi" w:hAnsiTheme="minorHAnsi"/>
          <w:sz w:val="16"/>
          <w:szCs w:val="16"/>
        </w:rPr>
        <w:t xml:space="preserve">Ages: </w:t>
      </w:r>
      <w:r w:rsidR="00AE19D8">
        <w:rPr>
          <w:rFonts w:asciiTheme="minorHAnsi" w:hAnsiTheme="minorHAnsi"/>
          <w:sz w:val="16"/>
          <w:szCs w:val="16"/>
        </w:rPr>
        <w:t>5</w:t>
      </w:r>
      <w:r w:rsidRPr="005374EC">
        <w:rPr>
          <w:rFonts w:asciiTheme="minorHAnsi" w:hAnsiTheme="minorHAnsi"/>
          <w:sz w:val="16"/>
          <w:szCs w:val="16"/>
        </w:rPr>
        <w:t>-21</w:t>
      </w:r>
    </w:p>
    <w:p w14:paraId="5FF54A51"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Grades: Prek-12</w:t>
      </w:r>
    </w:p>
    <w:p w14:paraId="6030F059"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number of students: 24 residential,</w:t>
      </w:r>
    </w:p>
    <w:p w14:paraId="508167E3"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38 acute</w:t>
      </w:r>
    </w:p>
    <w:p w14:paraId="0F7B5C57"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length of stay: 3 months for residential, 5 days for acute</w:t>
      </w:r>
    </w:p>
    <w:p w14:paraId="0A92262A"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Type of program:  residential, acute care, PHP (for tutoring)</w:t>
      </w:r>
    </w:p>
    <w:bookmarkEnd w:id="20"/>
    <w:p w14:paraId="23CEC159"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District of Residence:  Harrison 2</w:t>
      </w:r>
    </w:p>
    <w:p w14:paraId="4DDC2DA0" w14:textId="77777777" w:rsidR="005374EC" w:rsidRDefault="005374EC" w:rsidP="006A20D7">
      <w:pPr>
        <w:pStyle w:val="MemberInformation"/>
        <w:ind w:left="0"/>
        <w:rPr>
          <w:b/>
          <w:sz w:val="22"/>
          <w:szCs w:val="22"/>
          <w:u w:val="single"/>
        </w:rPr>
        <w:sectPr w:rsidR="005374EC" w:rsidSect="005374EC">
          <w:type w:val="continuous"/>
          <w:pgSz w:w="12240" w:h="15840" w:code="1"/>
          <w:pgMar w:top="1440" w:right="1080" w:bottom="1440" w:left="1080" w:header="720" w:footer="720" w:gutter="0"/>
          <w:cols w:num="2" w:space="720"/>
          <w:docGrid w:linePitch="360"/>
        </w:sectPr>
      </w:pPr>
    </w:p>
    <w:p w14:paraId="32CE7C74" w14:textId="20193175" w:rsidR="001B2CFF" w:rsidRPr="009B010A" w:rsidRDefault="003C75EA" w:rsidP="009B010A">
      <w:pPr>
        <w:spacing w:before="0"/>
        <w:rPr>
          <w:rFonts w:ascii="Trebuchet MS" w:hAnsi="Trebuchet MS"/>
          <w:sz w:val="44"/>
          <w:szCs w:val="44"/>
        </w:rPr>
      </w:pPr>
      <w:r>
        <w:br w:type="page"/>
      </w:r>
      <w:bookmarkStart w:id="21" w:name="_Toc70670536"/>
      <w:bookmarkStart w:id="22" w:name="_Hlk80710389"/>
      <w:r w:rsidR="009B010A">
        <w:rPr>
          <w:rFonts w:ascii="Trebuchet MS" w:hAnsi="Trebuchet MS"/>
          <w:noProof/>
          <w:sz w:val="44"/>
          <w:szCs w:val="44"/>
        </w:rPr>
        <w:lastRenderedPageBreak/>
        <mc:AlternateContent>
          <mc:Choice Requires="wps">
            <w:drawing>
              <wp:anchor distT="0" distB="0" distL="114300" distR="114300" simplePos="0" relativeHeight="251664384" behindDoc="0" locked="0" layoutInCell="1" allowOverlap="1" wp14:anchorId="018B0636" wp14:editId="32A4D5DC">
                <wp:simplePos x="0" y="0"/>
                <wp:positionH relativeFrom="column">
                  <wp:posOffset>-1463</wp:posOffset>
                </wp:positionH>
                <wp:positionV relativeFrom="paragraph">
                  <wp:posOffset>326003</wp:posOffset>
                </wp:positionV>
                <wp:extent cx="5804452" cy="7952"/>
                <wp:effectExtent l="0" t="0" r="25400" b="3048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4452"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696B1B" id="Straight Connector 3" o:spid="_x0000_s1026" alt="&quot;&quot;"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pt,25.65pt" to="456.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" strokecolor="black [3040]"/>
            </w:pict>
          </mc:Fallback>
        </mc:AlternateContent>
      </w:r>
      <w:r w:rsidR="001B2CFF" w:rsidRPr="009B010A">
        <w:rPr>
          <w:rFonts w:ascii="Trebuchet MS" w:hAnsi="Trebuchet MS"/>
          <w:sz w:val="44"/>
          <w:szCs w:val="44"/>
        </w:rPr>
        <w:t>Community Reach Center</w:t>
      </w:r>
      <w:bookmarkEnd w:id="21"/>
      <w:r w:rsidR="00D17473" w:rsidRPr="009B010A">
        <w:rPr>
          <w:rFonts w:ascii="Trebuchet MS" w:hAnsi="Trebuchet MS"/>
          <w:sz w:val="44"/>
          <w:szCs w:val="44"/>
        </w:rPr>
        <w:t xml:space="preserve"> </w:t>
      </w:r>
      <w:r w:rsidR="00D17473" w:rsidRPr="009B010A">
        <w:rPr>
          <w:rFonts w:ascii="Trebuchet MS" w:hAnsi="Trebuchet MS"/>
          <w:sz w:val="44"/>
          <w:szCs w:val="44"/>
        </w:rPr>
        <w:tab/>
      </w:r>
      <w:r w:rsidR="00D17473" w:rsidRPr="009B010A">
        <w:rPr>
          <w:rFonts w:ascii="Trebuchet MS" w:hAnsi="Trebuchet MS"/>
          <w:sz w:val="44"/>
          <w:szCs w:val="44"/>
        </w:rPr>
        <w:tab/>
        <w:t>303-853-3400</w:t>
      </w:r>
    </w:p>
    <w:p w14:paraId="36893819" w14:textId="65FE2D1C" w:rsidR="001B2CFF" w:rsidRDefault="001B2CFF" w:rsidP="00F24F42">
      <w:pPr>
        <w:pStyle w:val="MemberInformation"/>
        <w:tabs>
          <w:tab w:val="clear" w:pos="2880"/>
          <w:tab w:val="left" w:pos="5130"/>
        </w:tabs>
        <w:ind w:left="90"/>
        <w:rPr>
          <w:rFonts w:asciiTheme="minorHAnsi" w:hAnsiTheme="minorHAnsi"/>
          <w:b/>
          <w:sz w:val="16"/>
          <w:szCs w:val="16"/>
        </w:rPr>
      </w:pPr>
      <w:r w:rsidRPr="001B2CFF">
        <w:rPr>
          <w:rFonts w:asciiTheme="minorHAnsi" w:hAnsiTheme="minorHAnsi"/>
          <w:b/>
          <w:sz w:val="16"/>
          <w:szCs w:val="16"/>
        </w:rPr>
        <w:t>11285 Highline Dr., Northglenn, CO 80233</w:t>
      </w:r>
      <w:r w:rsidR="00F24F42">
        <w:rPr>
          <w:rFonts w:asciiTheme="minorHAnsi" w:hAnsiTheme="minorHAnsi"/>
          <w:b/>
          <w:sz w:val="16"/>
          <w:szCs w:val="16"/>
        </w:rPr>
        <w:tab/>
        <w:t xml:space="preserve">Email for School: </w:t>
      </w:r>
      <w:hyperlink r:id="rId22" w:history="1">
        <w:r w:rsidR="00F24F42" w:rsidRPr="00D304D1">
          <w:rPr>
            <w:rStyle w:val="Hyperlink"/>
            <w:rFonts w:asciiTheme="minorHAnsi" w:hAnsiTheme="minorHAnsi"/>
            <w:b/>
            <w:sz w:val="16"/>
            <w:szCs w:val="16"/>
          </w:rPr>
          <w:t>l.manzik@communityreachcenter.org</w:t>
        </w:r>
      </w:hyperlink>
      <w:r w:rsidR="00F24F42">
        <w:rPr>
          <w:rFonts w:asciiTheme="minorHAnsi" w:hAnsiTheme="minorHAnsi"/>
          <w:b/>
          <w:sz w:val="16"/>
          <w:szCs w:val="16"/>
        </w:rPr>
        <w:t xml:space="preserve"> </w:t>
      </w:r>
    </w:p>
    <w:p w14:paraId="4939D546" w14:textId="77777777" w:rsidR="001B2CFF" w:rsidRPr="001B2CFF" w:rsidRDefault="001B2CFF" w:rsidP="001B2CFF">
      <w:pPr>
        <w:pStyle w:val="MemberInformation"/>
        <w:ind w:left="90"/>
        <w:rPr>
          <w:rFonts w:asciiTheme="minorHAnsi" w:hAnsiTheme="minorHAnsi"/>
          <w:b/>
          <w:sz w:val="16"/>
          <w:szCs w:val="16"/>
        </w:rPr>
      </w:pPr>
    </w:p>
    <w:p w14:paraId="4AB7AF21" w14:textId="77777777" w:rsidR="001B2CFF" w:rsidRDefault="001B2CFF" w:rsidP="00830D7E">
      <w:pPr>
        <w:pStyle w:val="MemberInformation"/>
        <w:ind w:left="0"/>
        <w:rPr>
          <w:b/>
          <w:sz w:val="22"/>
          <w:szCs w:val="22"/>
          <w:u w:val="single"/>
        </w:rPr>
        <w:sectPr w:rsidR="001B2CFF" w:rsidSect="002A3849">
          <w:type w:val="continuous"/>
          <w:pgSz w:w="12240" w:h="15840" w:code="1"/>
          <w:pgMar w:top="1440" w:right="1627" w:bottom="1440" w:left="1267" w:header="720" w:footer="720" w:gutter="0"/>
          <w:cols w:space="720"/>
          <w:docGrid w:linePitch="360"/>
        </w:sectPr>
      </w:pPr>
    </w:p>
    <w:p w14:paraId="03C65085" w14:textId="77777777" w:rsidR="006D183F" w:rsidRPr="00512886" w:rsidRDefault="006D183F" w:rsidP="006B7D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Director of Special Education:</w:t>
      </w:r>
    </w:p>
    <w:p w14:paraId="6A0BB563"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5E3A8435" w14:textId="77777777" w:rsidR="006D183F" w:rsidRPr="006D183F" w:rsidRDefault="006D183F" w:rsidP="006B7DAD">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3"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05EEDF04"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37EE564C" w14:textId="77777777" w:rsid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Fax:  303-428-7618</w:t>
      </w:r>
    </w:p>
    <w:p w14:paraId="4D718424" w14:textId="77777777" w:rsidR="008E4302" w:rsidRPr="00512886" w:rsidRDefault="008E4302" w:rsidP="006B7DAD">
      <w:pPr>
        <w:pStyle w:val="MemberInformation"/>
        <w:spacing w:line="240" w:lineRule="auto"/>
        <w:ind w:left="90"/>
        <w:rPr>
          <w:rFonts w:asciiTheme="minorHAnsi" w:hAnsiTheme="minorHAnsi"/>
          <w:sz w:val="16"/>
          <w:szCs w:val="16"/>
        </w:rPr>
      </w:pPr>
      <w:r>
        <w:rPr>
          <w:rFonts w:asciiTheme="minorHAnsi" w:hAnsiTheme="minorHAnsi"/>
          <w:b/>
          <w:sz w:val="16"/>
          <w:szCs w:val="16"/>
        </w:rPr>
        <w:t>Admissions</w:t>
      </w:r>
      <w:r w:rsidRPr="00512886">
        <w:rPr>
          <w:rFonts w:asciiTheme="minorHAnsi" w:hAnsiTheme="minorHAnsi"/>
          <w:b/>
          <w:sz w:val="16"/>
          <w:szCs w:val="16"/>
        </w:rPr>
        <w:t>:</w:t>
      </w:r>
    </w:p>
    <w:p w14:paraId="16E72D73"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3DC75C7C" w14:textId="77777777" w:rsidR="008E4302" w:rsidRPr="006D183F" w:rsidRDefault="008E4302" w:rsidP="003164A7">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4"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2433D45F"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7366F363" w14:textId="77777777" w:rsidR="008E4302" w:rsidRPr="006D183F" w:rsidRDefault="008E4302" w:rsidP="008E4302">
      <w:pPr>
        <w:pStyle w:val="MemberInformation"/>
        <w:spacing w:line="240" w:lineRule="auto"/>
        <w:ind w:left="540"/>
        <w:rPr>
          <w:rFonts w:asciiTheme="minorHAnsi" w:hAnsiTheme="minorHAnsi"/>
          <w:sz w:val="16"/>
          <w:szCs w:val="16"/>
        </w:rPr>
      </w:pPr>
      <w:r>
        <w:rPr>
          <w:rFonts w:asciiTheme="minorHAnsi" w:hAnsiTheme="minorHAnsi"/>
          <w:sz w:val="16"/>
          <w:szCs w:val="16"/>
        </w:rPr>
        <w:t xml:space="preserve">Residential: </w:t>
      </w:r>
      <w:r>
        <w:rPr>
          <w:rFonts w:asciiTheme="minorHAnsi" w:hAnsiTheme="minorHAnsi" w:cstheme="minorHAnsi"/>
          <w:color w:val="000000"/>
          <w:sz w:val="16"/>
          <w:szCs w:val="16"/>
          <w:shd w:val="clear" w:color="auto" w:fill="FFFFFF"/>
        </w:rPr>
        <w:t xml:space="preserve">Student must be on </w:t>
      </w:r>
      <w:r w:rsidRPr="008E4302">
        <w:rPr>
          <w:rFonts w:asciiTheme="minorHAnsi" w:hAnsiTheme="minorHAnsi" w:cstheme="minorHAnsi"/>
          <w:color w:val="000000"/>
          <w:sz w:val="16"/>
          <w:szCs w:val="16"/>
          <w:shd w:val="clear" w:color="auto" w:fill="FFFFFF"/>
        </w:rPr>
        <w:t>an IEP</w:t>
      </w:r>
    </w:p>
    <w:p w14:paraId="4F94039E" w14:textId="77777777" w:rsidR="006D183F" w:rsidRDefault="006D183F" w:rsidP="008E4302">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C5B988A" w14:textId="77777777" w:rsidR="006D183F" w:rsidRDefault="006D183F" w:rsidP="008E4302">
      <w:pPr>
        <w:pStyle w:val="MemberInformation"/>
        <w:spacing w:before="40" w:line="240" w:lineRule="auto"/>
        <w:ind w:left="540"/>
        <w:rPr>
          <w:rFonts w:asciiTheme="minorHAnsi" w:hAnsiTheme="minorHAnsi"/>
          <w:sz w:val="16"/>
          <w:szCs w:val="16"/>
        </w:rPr>
      </w:pPr>
      <w:r w:rsidRPr="000E3549">
        <w:rPr>
          <w:rFonts w:asciiTheme="minorHAnsi" w:hAnsiTheme="minorHAnsi"/>
          <w:sz w:val="16"/>
          <w:szCs w:val="16"/>
        </w:rPr>
        <w:t>Students must be in special education and be diagnosed with a mental</w:t>
      </w:r>
      <w:r>
        <w:rPr>
          <w:rFonts w:asciiTheme="minorHAnsi" w:hAnsiTheme="minorHAnsi"/>
          <w:sz w:val="16"/>
          <w:szCs w:val="16"/>
        </w:rPr>
        <w:t xml:space="preserve"> </w:t>
      </w:r>
      <w:r w:rsidRPr="000E3549">
        <w:rPr>
          <w:rFonts w:asciiTheme="minorHAnsi" w:hAnsiTheme="minorHAnsi"/>
          <w:sz w:val="16"/>
          <w:szCs w:val="16"/>
        </w:rPr>
        <w:t>health disorder</w:t>
      </w:r>
    </w:p>
    <w:p w14:paraId="60F7E5A9" w14:textId="77777777" w:rsidR="008E4302" w:rsidRPr="008E4302" w:rsidRDefault="008E4302" w:rsidP="008E4302">
      <w:pPr>
        <w:pStyle w:val="MemberInformation"/>
        <w:spacing w:before="40" w:line="240" w:lineRule="auto"/>
        <w:ind w:left="86"/>
        <w:rPr>
          <w:rFonts w:asciiTheme="minorHAnsi" w:hAnsiTheme="minorHAnsi"/>
          <w:b/>
          <w:sz w:val="16"/>
          <w:szCs w:val="16"/>
        </w:rPr>
      </w:pPr>
    </w:p>
    <w:p w14:paraId="2132643B" w14:textId="77777777" w:rsidR="006D183F" w:rsidRPr="00512886" w:rsidRDefault="006D183F" w:rsidP="006D183F">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5" w:history="1">
        <w:r w:rsidRPr="006D183F">
          <w:rPr>
            <w:rStyle w:val="Hyperlink"/>
            <w:rFonts w:asciiTheme="minorHAnsi" w:hAnsiTheme="minorHAnsi"/>
            <w:sz w:val="16"/>
            <w:szCs w:val="16"/>
          </w:rPr>
          <w:t>Community Reach Center</w:t>
        </w:r>
      </w:hyperlink>
    </w:p>
    <w:p w14:paraId="253BEB20" w14:textId="77777777" w:rsidR="006D183F" w:rsidRDefault="006D183F" w:rsidP="006D183F">
      <w:pPr>
        <w:pStyle w:val="MemberInformation"/>
        <w:spacing w:line="240" w:lineRule="auto"/>
        <w:ind w:left="86"/>
        <w:rPr>
          <w:rFonts w:asciiTheme="minorHAnsi" w:hAnsiTheme="minorHAnsi"/>
          <w:sz w:val="16"/>
          <w:szCs w:val="16"/>
        </w:rPr>
      </w:pPr>
      <w:r>
        <w:rPr>
          <w:rFonts w:asciiTheme="minorHAnsi" w:hAnsiTheme="minorHAnsi"/>
          <w:sz w:val="16"/>
          <w:szCs w:val="16"/>
        </w:rPr>
        <w:t>(</w:t>
      </w:r>
      <w:r w:rsidR="00120E61" w:rsidRPr="00120E61">
        <w:rPr>
          <w:rStyle w:val="Hyperlink"/>
          <w:rFonts w:asciiTheme="minorHAnsi" w:hAnsiTheme="minorHAnsi"/>
          <w:color w:val="auto"/>
          <w:sz w:val="16"/>
          <w:szCs w:val="16"/>
          <w:u w:val="none"/>
        </w:rPr>
        <w:t>http://www.communityreachcenter.org</w:t>
      </w:r>
      <w:r w:rsidR="00120E61">
        <w:rPr>
          <w:rStyle w:val="Hyperlink"/>
          <w:rFonts w:asciiTheme="minorHAnsi" w:hAnsiTheme="minorHAnsi"/>
          <w:color w:val="auto"/>
          <w:sz w:val="16"/>
          <w:szCs w:val="16"/>
          <w:u w:val="none"/>
        </w:rPr>
        <w:t>)</w:t>
      </w:r>
    </w:p>
    <w:p w14:paraId="06B7ED3D" w14:textId="77777777" w:rsidR="006D183F" w:rsidRPr="005374EC" w:rsidRDefault="006D183F" w:rsidP="006D183F">
      <w:pPr>
        <w:pStyle w:val="MemberInformation"/>
        <w:spacing w:line="240" w:lineRule="auto"/>
        <w:ind w:left="86"/>
        <w:rPr>
          <w:rFonts w:asciiTheme="minorHAnsi" w:hAnsiTheme="minorHAnsi"/>
          <w:sz w:val="16"/>
          <w:szCs w:val="16"/>
        </w:rPr>
      </w:pPr>
    </w:p>
    <w:p w14:paraId="591502FE" w14:textId="77777777" w:rsidR="006D183F" w:rsidRDefault="006D183F"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620AF34"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7EEE2B10"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sidR="00326973">
        <w:rPr>
          <w:rFonts w:asciiTheme="minorHAnsi" w:hAnsiTheme="minorHAnsi"/>
          <w:sz w:val="16"/>
          <w:szCs w:val="16"/>
        </w:rPr>
        <w:t xml:space="preserve">ing agencies:  school districts, other </w:t>
      </w:r>
      <w:r w:rsidRPr="005374EC">
        <w:rPr>
          <w:rFonts w:asciiTheme="minorHAnsi" w:hAnsiTheme="minorHAnsi"/>
          <w:sz w:val="16"/>
          <w:szCs w:val="16"/>
        </w:rPr>
        <w:t>public agenc</w:t>
      </w:r>
      <w:r w:rsidR="00326973">
        <w:rPr>
          <w:rFonts w:asciiTheme="minorHAnsi" w:hAnsiTheme="minorHAnsi"/>
          <w:sz w:val="16"/>
          <w:szCs w:val="16"/>
        </w:rPr>
        <w:t>ies</w:t>
      </w:r>
    </w:p>
    <w:p w14:paraId="11F70877" w14:textId="0A5B2B27"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Years of operation: 3</w:t>
      </w:r>
      <w:r w:rsidR="00F1759B">
        <w:rPr>
          <w:rFonts w:asciiTheme="minorHAnsi" w:hAnsiTheme="minorHAnsi"/>
          <w:sz w:val="16"/>
          <w:szCs w:val="16"/>
        </w:rPr>
        <w:t>6</w:t>
      </w:r>
    </w:p>
    <w:p w14:paraId="4D0C7640" w14:textId="41D2C4BE"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792735">
        <w:rPr>
          <w:rFonts w:asciiTheme="minorHAnsi" w:hAnsiTheme="minorHAnsi"/>
          <w:sz w:val="16"/>
          <w:szCs w:val="16"/>
        </w:rPr>
        <w:t>8</w:t>
      </w:r>
      <w:r w:rsidR="006D183F" w:rsidRPr="005374EC">
        <w:rPr>
          <w:rFonts w:asciiTheme="minorHAnsi" w:hAnsiTheme="minorHAnsi"/>
          <w:sz w:val="16"/>
          <w:szCs w:val="16"/>
        </w:rPr>
        <w:t>-</w:t>
      </w:r>
      <w:r w:rsidR="00792735">
        <w:rPr>
          <w:rFonts w:asciiTheme="minorHAnsi" w:hAnsiTheme="minorHAnsi"/>
          <w:sz w:val="16"/>
          <w:szCs w:val="16"/>
        </w:rPr>
        <w:t>18</w:t>
      </w:r>
    </w:p>
    <w:p w14:paraId="722157DA" w14:textId="20B7BC05"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792735">
        <w:rPr>
          <w:rFonts w:asciiTheme="minorHAnsi" w:hAnsiTheme="minorHAnsi"/>
          <w:sz w:val="16"/>
          <w:szCs w:val="16"/>
        </w:rPr>
        <w:t>3</w:t>
      </w:r>
      <w:r w:rsidR="00326973">
        <w:rPr>
          <w:rFonts w:asciiTheme="minorHAnsi" w:hAnsiTheme="minorHAnsi"/>
          <w:sz w:val="16"/>
          <w:szCs w:val="16"/>
        </w:rPr>
        <w:t>-12</w:t>
      </w:r>
    </w:p>
    <w:p w14:paraId="043447E6"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26973">
        <w:rPr>
          <w:rFonts w:asciiTheme="minorHAnsi" w:hAnsiTheme="minorHAnsi"/>
          <w:sz w:val="16"/>
          <w:szCs w:val="16"/>
        </w:rPr>
        <w:t>20</w:t>
      </w:r>
    </w:p>
    <w:p w14:paraId="64B70637"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length of stay: </w:t>
      </w:r>
      <w:r w:rsidR="00326973">
        <w:rPr>
          <w:rFonts w:asciiTheme="minorHAnsi" w:hAnsiTheme="minorHAnsi"/>
          <w:sz w:val="16"/>
          <w:szCs w:val="16"/>
        </w:rPr>
        <w:t>1 school year</w:t>
      </w:r>
    </w:p>
    <w:p w14:paraId="5C7646A4"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26973">
        <w:rPr>
          <w:rFonts w:asciiTheme="minorHAnsi" w:hAnsiTheme="minorHAnsi"/>
          <w:sz w:val="16"/>
          <w:szCs w:val="16"/>
        </w:rPr>
        <w:t>day treatment</w:t>
      </w:r>
    </w:p>
    <w:p w14:paraId="4080F98A"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26973">
        <w:rPr>
          <w:rFonts w:asciiTheme="minorHAnsi" w:hAnsiTheme="minorHAnsi"/>
          <w:sz w:val="16"/>
          <w:szCs w:val="16"/>
        </w:rPr>
        <w:t>Adams 12</w:t>
      </w:r>
    </w:p>
    <w:p w14:paraId="2EF1F58E" w14:textId="77777777" w:rsidR="001B2CFF" w:rsidRDefault="001B2CFF" w:rsidP="00830D7E">
      <w:pPr>
        <w:pStyle w:val="MemberInformation"/>
        <w:ind w:left="0"/>
        <w:rPr>
          <w:b/>
          <w:sz w:val="22"/>
          <w:szCs w:val="22"/>
          <w:u w:val="single"/>
        </w:rPr>
      </w:pPr>
    </w:p>
    <w:bookmarkEnd w:id="22"/>
    <w:p w14:paraId="13661AEF" w14:textId="77777777" w:rsidR="00326973" w:rsidRDefault="00326973" w:rsidP="00265E9E">
      <w:pPr>
        <w:pStyle w:val="MemberInformation"/>
        <w:ind w:left="0"/>
        <w:rPr>
          <w:b/>
          <w:sz w:val="22"/>
          <w:szCs w:val="22"/>
          <w:highlight w:val="green"/>
          <w:u w:val="single"/>
        </w:rPr>
        <w:sectPr w:rsidR="00326973" w:rsidSect="006D183F">
          <w:type w:val="continuous"/>
          <w:pgSz w:w="12240" w:h="15840" w:code="1"/>
          <w:pgMar w:top="1440" w:right="1627" w:bottom="1440" w:left="1267" w:header="720" w:footer="720" w:gutter="0"/>
          <w:cols w:num="2" w:space="720"/>
          <w:docGrid w:linePitch="360"/>
        </w:sectPr>
      </w:pPr>
    </w:p>
    <w:p w14:paraId="0B8AEA72" w14:textId="77777777" w:rsidR="003C75EA" w:rsidRPr="009E1829" w:rsidRDefault="003C75EA" w:rsidP="003C75EA">
      <w:pPr>
        <w:pStyle w:val="MemberInformation"/>
        <w:ind w:left="0"/>
        <w:rPr>
          <w:b/>
          <w:sz w:val="96"/>
          <w:szCs w:val="96"/>
          <w:u w:val="single"/>
        </w:rPr>
      </w:pPr>
    </w:p>
    <w:p w14:paraId="33DC23CA" w14:textId="2249B69E" w:rsidR="00326973" w:rsidRPr="00512886" w:rsidRDefault="00326973" w:rsidP="00D0661A">
      <w:pPr>
        <w:pStyle w:val="Heading1"/>
      </w:pPr>
      <w:bookmarkStart w:id="23" w:name="_Toc70670537"/>
      <w:r>
        <w:t>Denver Health</w:t>
      </w:r>
      <w:bookmarkEnd w:id="23"/>
      <w:r>
        <w:t xml:space="preserve"> </w:t>
      </w:r>
      <w:bookmarkStart w:id="24" w:name="_Toc38870401"/>
      <w:bookmarkStart w:id="25" w:name="_Toc53054663"/>
      <w:bookmarkStart w:id="26" w:name="_Toc70670538"/>
      <w:r>
        <w:t>Medical Cente</w:t>
      </w:r>
      <w:r w:rsidR="00D17473">
        <w:t xml:space="preserve">r </w:t>
      </w:r>
      <w:r w:rsidR="00D17473">
        <w:tab/>
      </w:r>
      <w:r w:rsidR="00296B16" w:rsidRPr="00296B16">
        <w:t>303-602-3934</w:t>
      </w:r>
      <w:bookmarkEnd w:id="24"/>
      <w:bookmarkEnd w:id="25"/>
      <w:bookmarkEnd w:id="26"/>
    </w:p>
    <w:p w14:paraId="1F55BD46" w14:textId="77777777" w:rsidR="00326973" w:rsidRPr="00326973" w:rsidRDefault="00326973" w:rsidP="00296B16">
      <w:pPr>
        <w:pStyle w:val="MemberInformation"/>
        <w:tabs>
          <w:tab w:val="clear" w:pos="2880"/>
          <w:tab w:val="left" w:pos="5130"/>
        </w:tabs>
        <w:ind w:left="90"/>
        <w:rPr>
          <w:rFonts w:asciiTheme="minorHAnsi" w:hAnsiTheme="minorHAnsi"/>
          <w:b/>
          <w:sz w:val="16"/>
          <w:szCs w:val="16"/>
        </w:rPr>
      </w:pPr>
      <w:r w:rsidRPr="00326973">
        <w:rPr>
          <w:rFonts w:asciiTheme="minorHAnsi" w:hAnsiTheme="minorHAnsi"/>
          <w:b/>
          <w:sz w:val="16"/>
          <w:szCs w:val="16"/>
        </w:rPr>
        <w:t>723 Delaware St., Pavilion M, Denver, CO 80204</w:t>
      </w:r>
      <w:r w:rsidR="00296B16">
        <w:rPr>
          <w:rFonts w:asciiTheme="minorHAnsi" w:hAnsiTheme="minorHAnsi"/>
          <w:b/>
          <w:sz w:val="16"/>
          <w:szCs w:val="16"/>
        </w:rPr>
        <w:tab/>
        <w:t xml:space="preserve">Email for School: </w:t>
      </w:r>
      <w:hyperlink r:id="rId26" w:history="1">
        <w:r w:rsidR="00296B16" w:rsidRPr="00296B16">
          <w:rPr>
            <w:rStyle w:val="Hyperlink"/>
            <w:rFonts w:asciiTheme="minorHAnsi" w:hAnsiTheme="minorHAnsi" w:cstheme="minorHAnsi"/>
            <w:b/>
            <w:sz w:val="16"/>
            <w:szCs w:val="16"/>
            <w:shd w:val="clear" w:color="auto" w:fill="FFFFFF"/>
          </w:rPr>
          <w:t>Michelle.Chastain@dhha.org</w:t>
        </w:r>
      </w:hyperlink>
      <w:r w:rsidR="00296B16">
        <w:rPr>
          <w:rFonts w:ascii="Arial" w:hAnsi="Arial"/>
          <w:color w:val="000000"/>
          <w:sz w:val="20"/>
          <w:szCs w:val="20"/>
          <w:shd w:val="clear" w:color="auto" w:fill="FFFFFF"/>
        </w:rPr>
        <w:t xml:space="preserve"> </w:t>
      </w:r>
    </w:p>
    <w:p w14:paraId="374AE572" w14:textId="77777777" w:rsidR="00326973" w:rsidRPr="001B2CFF" w:rsidRDefault="00326973" w:rsidP="00326973">
      <w:pPr>
        <w:pStyle w:val="MemberInformation"/>
        <w:ind w:left="90"/>
        <w:rPr>
          <w:rFonts w:asciiTheme="minorHAnsi" w:hAnsiTheme="minorHAnsi"/>
          <w:b/>
          <w:sz w:val="16"/>
          <w:szCs w:val="16"/>
        </w:rPr>
      </w:pPr>
    </w:p>
    <w:p w14:paraId="4F511709" w14:textId="77777777" w:rsidR="00326973" w:rsidRDefault="00326973" w:rsidP="00326973">
      <w:pPr>
        <w:pStyle w:val="MemberInformation"/>
        <w:ind w:left="0"/>
        <w:rPr>
          <w:b/>
          <w:sz w:val="22"/>
          <w:szCs w:val="22"/>
          <w:u w:val="single"/>
        </w:rPr>
        <w:sectPr w:rsidR="00326973" w:rsidSect="002A3849">
          <w:type w:val="continuous"/>
          <w:pgSz w:w="12240" w:h="15840" w:code="1"/>
          <w:pgMar w:top="1440" w:right="1627" w:bottom="1440" w:left="1267" w:header="720" w:footer="720" w:gutter="0"/>
          <w:cols w:space="720"/>
          <w:docGrid w:linePitch="360"/>
        </w:sectPr>
      </w:pPr>
    </w:p>
    <w:p w14:paraId="74ED9F30" w14:textId="77777777" w:rsidR="00326973" w:rsidRPr="00512886" w:rsidRDefault="00326973" w:rsidP="00326973">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B00FC5B" w14:textId="77777777" w:rsidR="00326973" w:rsidRPr="006D183F" w:rsidRDefault="00326973" w:rsidP="003A715B">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4FDE1C14" w14:textId="77777777" w:rsidR="00326973" w:rsidRPr="006D183F" w:rsidRDefault="00326973" w:rsidP="003A715B">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27" w:history="1">
        <w:r w:rsidRPr="00E22CBD">
          <w:rPr>
            <w:rStyle w:val="Hyperlink"/>
            <w:rFonts w:asciiTheme="minorHAnsi" w:hAnsiTheme="minorHAnsi"/>
            <w:sz w:val="16"/>
            <w:szCs w:val="16"/>
          </w:rPr>
          <w:t>7barbtaylor@gmail.com</w:t>
        </w:r>
      </w:hyperlink>
    </w:p>
    <w:p w14:paraId="16E8101F"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22CBD">
        <w:rPr>
          <w:rFonts w:asciiTheme="minorHAnsi" w:hAnsiTheme="minorHAnsi"/>
          <w:sz w:val="16"/>
          <w:szCs w:val="16"/>
        </w:rPr>
        <w:t>303-717-2370</w:t>
      </w:r>
    </w:p>
    <w:p w14:paraId="5FBF3B78"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Fax:  </w:t>
      </w:r>
      <w:r w:rsidRPr="00E22CBD">
        <w:rPr>
          <w:rFonts w:asciiTheme="minorHAnsi" w:hAnsiTheme="minorHAnsi"/>
          <w:sz w:val="16"/>
          <w:szCs w:val="16"/>
        </w:rPr>
        <w:t>303-602-3921</w:t>
      </w:r>
    </w:p>
    <w:p w14:paraId="46594C00" w14:textId="77777777" w:rsidR="00326973" w:rsidRDefault="00326973" w:rsidP="0032697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AC57AEF"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Michelle Chastain</w:t>
      </w:r>
    </w:p>
    <w:p w14:paraId="350A01FC"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28" w:history="1">
        <w:r w:rsidR="003A715B" w:rsidRPr="006F0FB3">
          <w:rPr>
            <w:rStyle w:val="Hyperlink"/>
            <w:rFonts w:asciiTheme="minorHAnsi" w:hAnsiTheme="minorHAnsi"/>
            <w:sz w:val="16"/>
            <w:szCs w:val="16"/>
          </w:rPr>
          <w:t>Michelle.Chastain@dhha.org</w:t>
        </w:r>
      </w:hyperlink>
    </w:p>
    <w:p w14:paraId="5BFAEE65"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003A715B">
        <w:rPr>
          <w:rFonts w:asciiTheme="minorHAnsi" w:hAnsiTheme="minorHAnsi"/>
          <w:sz w:val="16"/>
          <w:szCs w:val="16"/>
        </w:rPr>
        <w:t xml:space="preserve"> 303-602-3934</w:t>
      </w:r>
    </w:p>
    <w:p w14:paraId="44988E54" w14:textId="77777777" w:rsidR="00B74FE2" w:rsidRPr="00862F4D" w:rsidRDefault="00B74FE2" w:rsidP="00B74FE2">
      <w:pPr>
        <w:pStyle w:val="MemberInformation"/>
        <w:spacing w:line="240" w:lineRule="auto"/>
        <w:ind w:left="270"/>
        <w:rPr>
          <w:rFonts w:asciiTheme="minorHAnsi" w:hAnsiTheme="minorHAnsi"/>
          <w:b/>
          <w:sz w:val="16"/>
          <w:szCs w:val="16"/>
        </w:rPr>
      </w:pPr>
      <w:r w:rsidRPr="00862F4D">
        <w:rPr>
          <w:rFonts w:asciiTheme="minorHAnsi" w:hAnsiTheme="minorHAnsi"/>
          <w:b/>
          <w:sz w:val="16"/>
          <w:szCs w:val="16"/>
        </w:rPr>
        <w:t xml:space="preserve">Admissions: </w:t>
      </w:r>
    </w:p>
    <w:p w14:paraId="2B990D1A" w14:textId="77777777" w:rsidR="00B74FE2" w:rsidRDefault="00B74FE2" w:rsidP="00B74FE2">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A</w:t>
      </w:r>
      <w:r w:rsidR="003921FB">
        <w:rPr>
          <w:rFonts w:asciiTheme="minorHAnsi" w:hAnsiTheme="minorHAnsi" w:cstheme="minorHAnsi"/>
          <w:color w:val="000000"/>
          <w:sz w:val="16"/>
          <w:szCs w:val="16"/>
          <w:shd w:val="clear" w:color="auto" w:fill="FFFFFF"/>
        </w:rPr>
        <w:t>ll admissions are</w:t>
      </w:r>
      <w:r w:rsidRPr="00B74FE2">
        <w:rPr>
          <w:rFonts w:asciiTheme="minorHAnsi" w:hAnsiTheme="minorHAnsi" w:cstheme="minorHAnsi"/>
          <w:color w:val="000000"/>
          <w:sz w:val="16"/>
          <w:szCs w:val="16"/>
          <w:shd w:val="clear" w:color="auto" w:fill="FFFFFF"/>
        </w:rPr>
        <w:t xml:space="preserve"> done through the Denver Health Emergency Room and attending psychiatrists</w:t>
      </w:r>
    </w:p>
    <w:p w14:paraId="29985718" w14:textId="77777777" w:rsidR="009278EA" w:rsidRPr="00B74FE2" w:rsidRDefault="009278EA" w:rsidP="00B74FE2">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Requirements: Patient must be actively homicidal or suicidal</w:t>
      </w:r>
    </w:p>
    <w:p w14:paraId="5451F37B" w14:textId="77777777" w:rsidR="00326973" w:rsidRDefault="00326973" w:rsidP="0032697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6F6A5A0" w14:textId="77777777" w:rsidR="00326973" w:rsidRDefault="00326973" w:rsidP="00326973">
      <w:pPr>
        <w:pStyle w:val="MemberInformation"/>
        <w:spacing w:line="240" w:lineRule="auto"/>
        <w:ind w:left="720"/>
        <w:rPr>
          <w:rFonts w:asciiTheme="minorHAnsi" w:hAnsiTheme="minorHAnsi"/>
          <w:b/>
          <w:sz w:val="16"/>
          <w:szCs w:val="16"/>
        </w:rPr>
      </w:pPr>
      <w:r w:rsidRPr="00E22CBD">
        <w:rPr>
          <w:rFonts w:asciiTheme="minorHAnsi" w:hAnsiTheme="minorHAnsi"/>
          <w:sz w:val="16"/>
          <w:szCs w:val="16"/>
        </w:rPr>
        <w:t>Students who have acute mental health and behavioral issues</w:t>
      </w:r>
      <w:r>
        <w:rPr>
          <w:rFonts w:asciiTheme="minorHAnsi" w:hAnsiTheme="minorHAnsi"/>
          <w:b/>
          <w:sz w:val="16"/>
          <w:szCs w:val="16"/>
        </w:rPr>
        <w:t xml:space="preserve"> </w:t>
      </w:r>
    </w:p>
    <w:p w14:paraId="1F3CD334" w14:textId="77777777" w:rsidR="00326973" w:rsidRPr="005374EC" w:rsidRDefault="00326973" w:rsidP="003A715B">
      <w:pPr>
        <w:pStyle w:val="MemberInformation"/>
        <w:spacing w:line="240" w:lineRule="auto"/>
        <w:ind w:left="0"/>
        <w:rPr>
          <w:rFonts w:asciiTheme="minorHAnsi" w:hAnsiTheme="minorHAnsi"/>
          <w:sz w:val="16"/>
          <w:szCs w:val="16"/>
        </w:rPr>
      </w:pPr>
      <w:r>
        <w:rPr>
          <w:rFonts w:asciiTheme="minorHAnsi" w:hAnsiTheme="minorHAnsi"/>
          <w:b/>
          <w:sz w:val="16"/>
          <w:szCs w:val="16"/>
        </w:rPr>
        <w:br w:type="column"/>
      </w:r>
    </w:p>
    <w:p w14:paraId="7B7F30D4" w14:textId="77777777" w:rsidR="00326973" w:rsidRDefault="00326973"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9812508"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4A769306"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003A715B">
        <w:rPr>
          <w:rFonts w:asciiTheme="minorHAnsi" w:hAnsiTheme="minorHAnsi"/>
          <w:sz w:val="16"/>
          <w:szCs w:val="16"/>
        </w:rPr>
        <w:t>Mental health hold, psychiatrists</w:t>
      </w:r>
    </w:p>
    <w:p w14:paraId="41F33555" w14:textId="5D795701" w:rsidR="00326973" w:rsidRPr="005374EC" w:rsidRDefault="003A715B"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Years of operation: </w:t>
      </w:r>
      <w:r w:rsidR="002219A9">
        <w:rPr>
          <w:rFonts w:asciiTheme="minorHAnsi" w:hAnsiTheme="minorHAnsi"/>
          <w:sz w:val="16"/>
          <w:szCs w:val="16"/>
        </w:rPr>
        <w:t>17+</w:t>
      </w:r>
    </w:p>
    <w:p w14:paraId="2A51C3CA" w14:textId="77777777" w:rsidR="00326973"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96023B">
        <w:rPr>
          <w:rFonts w:asciiTheme="minorHAnsi" w:hAnsiTheme="minorHAnsi"/>
          <w:sz w:val="16"/>
          <w:szCs w:val="16"/>
        </w:rPr>
        <w:t>12-21</w:t>
      </w:r>
    </w:p>
    <w:p w14:paraId="1DD0E1EB"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96023B">
        <w:rPr>
          <w:rFonts w:asciiTheme="minorHAnsi" w:hAnsiTheme="minorHAnsi"/>
          <w:sz w:val="16"/>
          <w:szCs w:val="16"/>
        </w:rPr>
        <w:t>6</w:t>
      </w:r>
      <w:r>
        <w:rPr>
          <w:rFonts w:asciiTheme="minorHAnsi" w:hAnsiTheme="minorHAnsi"/>
          <w:sz w:val="16"/>
          <w:szCs w:val="16"/>
        </w:rPr>
        <w:t>-12</w:t>
      </w:r>
    </w:p>
    <w:p w14:paraId="7177BD6C"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A715B">
        <w:rPr>
          <w:rFonts w:asciiTheme="minorHAnsi" w:hAnsiTheme="minorHAnsi"/>
          <w:sz w:val="16"/>
          <w:szCs w:val="16"/>
        </w:rPr>
        <w:t>21</w:t>
      </w:r>
    </w:p>
    <w:p w14:paraId="19AADC43"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sidR="003A715B">
        <w:rPr>
          <w:rFonts w:asciiTheme="minorHAnsi" w:hAnsiTheme="minorHAnsi"/>
          <w:sz w:val="16"/>
          <w:szCs w:val="16"/>
        </w:rPr>
        <w:t xml:space="preserve">rage length of </w:t>
      </w:r>
      <w:r w:rsidRPr="005374EC">
        <w:rPr>
          <w:rFonts w:asciiTheme="minorHAnsi" w:hAnsiTheme="minorHAnsi"/>
          <w:sz w:val="16"/>
          <w:szCs w:val="16"/>
        </w:rPr>
        <w:t xml:space="preserve">stay: </w:t>
      </w:r>
      <w:r w:rsidR="003A715B">
        <w:rPr>
          <w:rFonts w:asciiTheme="minorHAnsi" w:hAnsiTheme="minorHAnsi"/>
          <w:sz w:val="16"/>
          <w:szCs w:val="16"/>
        </w:rPr>
        <w:t>3-10 days</w:t>
      </w:r>
    </w:p>
    <w:p w14:paraId="4AD0ABEA"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A715B">
        <w:rPr>
          <w:rFonts w:asciiTheme="minorHAnsi" w:hAnsiTheme="minorHAnsi"/>
          <w:sz w:val="16"/>
          <w:szCs w:val="16"/>
        </w:rPr>
        <w:t>hospital</w:t>
      </w:r>
    </w:p>
    <w:p w14:paraId="426004FA" w14:textId="20B8FE75" w:rsidR="00326973"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A715B">
        <w:rPr>
          <w:rFonts w:asciiTheme="minorHAnsi" w:hAnsiTheme="minorHAnsi"/>
          <w:sz w:val="16"/>
          <w:szCs w:val="16"/>
        </w:rPr>
        <w:t>Denver</w:t>
      </w:r>
    </w:p>
    <w:p w14:paraId="74069190" w14:textId="77777777" w:rsidR="00A36665" w:rsidRPr="005374EC" w:rsidRDefault="00A36665" w:rsidP="00E4530C">
      <w:pPr>
        <w:pStyle w:val="MemberInformation"/>
        <w:spacing w:line="240" w:lineRule="auto"/>
        <w:ind w:left="720" w:right="-187"/>
        <w:rPr>
          <w:rFonts w:asciiTheme="minorHAnsi" w:hAnsiTheme="minorHAnsi"/>
          <w:sz w:val="16"/>
          <w:szCs w:val="16"/>
        </w:rPr>
      </w:pPr>
    </w:p>
    <w:p w14:paraId="78ABC3E8" w14:textId="77777777" w:rsidR="00326973" w:rsidRDefault="00326973" w:rsidP="00326973">
      <w:pPr>
        <w:pStyle w:val="MemberInformation"/>
        <w:ind w:left="0"/>
        <w:rPr>
          <w:b/>
          <w:sz w:val="22"/>
          <w:szCs w:val="22"/>
          <w:u w:val="single"/>
        </w:rPr>
        <w:sectPr w:rsidR="00326973" w:rsidSect="006D183F">
          <w:type w:val="continuous"/>
          <w:pgSz w:w="12240" w:h="15840" w:code="1"/>
          <w:pgMar w:top="1440" w:right="1627" w:bottom="1440" w:left="1267" w:header="720" w:footer="720" w:gutter="0"/>
          <w:cols w:num="2" w:space="720"/>
          <w:docGrid w:linePitch="360"/>
        </w:sectPr>
      </w:pPr>
    </w:p>
    <w:p w14:paraId="70879A5B" w14:textId="77777777" w:rsidR="003A715B" w:rsidRDefault="003A715B" w:rsidP="00326973">
      <w:pPr>
        <w:pStyle w:val="MemberInformation"/>
        <w:ind w:left="0"/>
        <w:rPr>
          <w:b/>
          <w:sz w:val="22"/>
          <w:szCs w:val="22"/>
          <w:u w:val="single"/>
        </w:rPr>
        <w:sectPr w:rsidR="003A715B" w:rsidSect="006D183F">
          <w:type w:val="continuous"/>
          <w:pgSz w:w="12240" w:h="15840" w:code="1"/>
          <w:pgMar w:top="1440" w:right="1627" w:bottom="1440" w:left="1267" w:header="720" w:footer="720" w:gutter="0"/>
          <w:cols w:num="2" w:space="720"/>
          <w:docGrid w:linePitch="360"/>
        </w:sectPr>
      </w:pPr>
    </w:p>
    <w:p w14:paraId="17F9E22E" w14:textId="77777777" w:rsidR="003C75EA" w:rsidRDefault="003C75EA">
      <w:pPr>
        <w:spacing w:before="0"/>
        <w:rPr>
          <w:rFonts w:ascii="Trebuchet MS" w:hAnsi="Trebuchet MS"/>
          <w:sz w:val="44"/>
          <w:szCs w:val="72"/>
        </w:rPr>
      </w:pPr>
      <w:r>
        <w:br w:type="page"/>
      </w:r>
    </w:p>
    <w:p w14:paraId="457BF8F3" w14:textId="3E5ACCA1" w:rsidR="00083DD8" w:rsidRPr="00512886" w:rsidRDefault="00083DD8" w:rsidP="00D0661A">
      <w:pPr>
        <w:pStyle w:val="Heading1"/>
      </w:pPr>
      <w:bookmarkStart w:id="27" w:name="_Toc70670539"/>
      <w:r>
        <w:lastRenderedPageBreak/>
        <w:t>Devereux Cleo Wallac</w:t>
      </w:r>
      <w:r w:rsidR="00D17473">
        <w:t xml:space="preserve">e </w:t>
      </w:r>
      <w:r w:rsidR="00D17473">
        <w:tab/>
      </w:r>
      <w:r w:rsidR="00D17473">
        <w:tab/>
      </w:r>
      <w:r w:rsidR="00D17473">
        <w:tab/>
      </w:r>
      <w:r w:rsidR="00D17473">
        <w:tab/>
      </w:r>
      <w:r w:rsidR="008E4130">
        <w:t>303-438-2284</w:t>
      </w:r>
      <w:bookmarkEnd w:id="27"/>
    </w:p>
    <w:p w14:paraId="400A51DA" w14:textId="77777777" w:rsidR="00083DD8" w:rsidRPr="00083DD8" w:rsidRDefault="00083DD8" w:rsidP="006E60EC">
      <w:pPr>
        <w:pStyle w:val="MemberInformation"/>
        <w:tabs>
          <w:tab w:val="clear" w:pos="2880"/>
          <w:tab w:val="left" w:pos="5130"/>
        </w:tabs>
        <w:ind w:left="90"/>
        <w:rPr>
          <w:rFonts w:asciiTheme="minorHAnsi" w:hAnsiTheme="minorHAnsi"/>
          <w:b/>
          <w:sz w:val="16"/>
          <w:szCs w:val="16"/>
        </w:rPr>
      </w:pPr>
      <w:r w:rsidRPr="00083DD8">
        <w:rPr>
          <w:rFonts w:asciiTheme="minorHAnsi" w:hAnsiTheme="minorHAnsi"/>
          <w:b/>
          <w:sz w:val="16"/>
          <w:szCs w:val="16"/>
        </w:rPr>
        <w:t>8405 Church Ranch Blvd., Westminster, CO 80021</w:t>
      </w:r>
      <w:r w:rsidR="006E60EC">
        <w:rPr>
          <w:rFonts w:asciiTheme="minorHAnsi" w:hAnsiTheme="minorHAnsi"/>
          <w:b/>
          <w:sz w:val="16"/>
          <w:szCs w:val="16"/>
        </w:rPr>
        <w:tab/>
        <w:t xml:space="preserve">Email for school: </w:t>
      </w:r>
      <w:hyperlink r:id="rId29" w:history="1">
        <w:r w:rsidR="006E60EC" w:rsidRPr="001117F6">
          <w:rPr>
            <w:rStyle w:val="Hyperlink"/>
            <w:rFonts w:asciiTheme="minorHAnsi" w:hAnsiTheme="minorHAnsi"/>
            <w:b/>
            <w:sz w:val="16"/>
            <w:szCs w:val="16"/>
          </w:rPr>
          <w:t>cfoster3@devereux.org</w:t>
        </w:r>
      </w:hyperlink>
      <w:r w:rsidR="006E60EC">
        <w:rPr>
          <w:rFonts w:asciiTheme="minorHAnsi" w:hAnsiTheme="minorHAnsi"/>
          <w:b/>
          <w:sz w:val="16"/>
          <w:szCs w:val="16"/>
        </w:rPr>
        <w:t xml:space="preserve"> </w:t>
      </w:r>
    </w:p>
    <w:p w14:paraId="66F2EE49" w14:textId="77777777" w:rsidR="00083DD8" w:rsidRPr="001B2CFF" w:rsidRDefault="00083DD8" w:rsidP="00083DD8">
      <w:pPr>
        <w:pStyle w:val="MemberInformation"/>
        <w:ind w:left="90"/>
        <w:rPr>
          <w:rFonts w:asciiTheme="minorHAnsi" w:hAnsiTheme="minorHAnsi"/>
          <w:b/>
          <w:sz w:val="16"/>
          <w:szCs w:val="16"/>
        </w:rPr>
      </w:pPr>
    </w:p>
    <w:p w14:paraId="10AC5B69" w14:textId="77777777" w:rsidR="00083DD8" w:rsidRDefault="00083DD8" w:rsidP="00083DD8">
      <w:pPr>
        <w:pStyle w:val="MemberInformation"/>
        <w:ind w:left="0"/>
        <w:rPr>
          <w:b/>
          <w:sz w:val="22"/>
          <w:szCs w:val="22"/>
          <w:u w:val="single"/>
        </w:rPr>
        <w:sectPr w:rsidR="00083DD8" w:rsidSect="002A3849">
          <w:type w:val="continuous"/>
          <w:pgSz w:w="12240" w:h="15840" w:code="1"/>
          <w:pgMar w:top="1440" w:right="1627" w:bottom="1440" w:left="1267" w:header="720" w:footer="720" w:gutter="0"/>
          <w:cols w:space="720"/>
          <w:docGrid w:linePitch="360"/>
        </w:sectPr>
      </w:pPr>
    </w:p>
    <w:p w14:paraId="3F3B8C68" w14:textId="77777777" w:rsidR="00083DD8" w:rsidRPr="00512886" w:rsidRDefault="00083DD8" w:rsidP="00083DD8">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A8653A3" w14:textId="77777777" w:rsidR="00083DD8" w:rsidRPr="006D183F" w:rsidRDefault="00083DD8" w:rsidP="00083DD8">
      <w:pPr>
        <w:pStyle w:val="MemberInformation"/>
        <w:spacing w:line="240" w:lineRule="auto"/>
        <w:ind w:left="720"/>
        <w:rPr>
          <w:rFonts w:asciiTheme="minorHAnsi" w:hAnsiTheme="minorHAnsi"/>
          <w:sz w:val="16"/>
          <w:szCs w:val="16"/>
        </w:rPr>
      </w:pPr>
      <w:r>
        <w:rPr>
          <w:rFonts w:asciiTheme="minorHAnsi" w:hAnsiTheme="minorHAnsi"/>
          <w:sz w:val="16"/>
          <w:szCs w:val="16"/>
        </w:rPr>
        <w:t>Carrie Foster</w:t>
      </w:r>
    </w:p>
    <w:p w14:paraId="3E437699" w14:textId="77777777" w:rsidR="00083DD8" w:rsidRPr="006D183F" w:rsidRDefault="00083DD8" w:rsidP="00083D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0" w:history="1">
        <w:r w:rsidRPr="000068D1">
          <w:rPr>
            <w:rStyle w:val="Hyperlink"/>
            <w:rFonts w:asciiTheme="minorHAnsi" w:hAnsiTheme="minorHAnsi"/>
            <w:sz w:val="16"/>
            <w:szCs w:val="16"/>
          </w:rPr>
          <w:t>cfoster3@devereux.org</w:t>
        </w:r>
      </w:hyperlink>
    </w:p>
    <w:p w14:paraId="3D299204" w14:textId="77777777" w:rsidR="00083DD8" w:rsidRPr="006D183F" w:rsidRDefault="00083DD8" w:rsidP="00083D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B22AA1">
        <w:rPr>
          <w:rFonts w:asciiTheme="minorHAnsi" w:hAnsiTheme="minorHAnsi"/>
          <w:sz w:val="16"/>
          <w:szCs w:val="16"/>
        </w:rPr>
        <w:t>303-438-2281</w:t>
      </w:r>
    </w:p>
    <w:p w14:paraId="2A43CC79" w14:textId="0963C624" w:rsidR="00C84740" w:rsidRPr="00F71231" w:rsidRDefault="00C84740" w:rsidP="00083DD8">
      <w:pPr>
        <w:pStyle w:val="MemberInformation"/>
        <w:spacing w:line="240" w:lineRule="auto"/>
        <w:ind w:left="270"/>
        <w:rPr>
          <w:rFonts w:asciiTheme="minorHAnsi" w:hAnsiTheme="minorHAnsi" w:cstheme="minorHAnsi"/>
          <w:b/>
          <w:sz w:val="16"/>
          <w:szCs w:val="16"/>
        </w:rPr>
      </w:pPr>
      <w:r>
        <w:rPr>
          <w:rFonts w:asciiTheme="minorHAnsi" w:hAnsiTheme="minorHAnsi"/>
          <w:b/>
          <w:sz w:val="16"/>
          <w:szCs w:val="16"/>
        </w:rPr>
        <w:t xml:space="preserve">School </w:t>
      </w:r>
      <w:r w:rsidRPr="00F71231">
        <w:rPr>
          <w:rFonts w:asciiTheme="minorHAnsi" w:hAnsiTheme="minorHAnsi" w:cstheme="minorHAnsi"/>
          <w:b/>
          <w:sz w:val="16"/>
          <w:szCs w:val="16"/>
        </w:rPr>
        <w:t>Principal:</w:t>
      </w:r>
    </w:p>
    <w:p w14:paraId="53B51B9C" w14:textId="68716E19" w:rsidR="00C84740" w:rsidRPr="00F71231" w:rsidRDefault="00C84740" w:rsidP="00C84740">
      <w:pPr>
        <w:pStyle w:val="MemberInformation"/>
        <w:tabs>
          <w:tab w:val="left" w:pos="720"/>
        </w:tabs>
        <w:spacing w:line="240" w:lineRule="auto"/>
        <w:ind w:left="270"/>
        <w:rPr>
          <w:rFonts w:asciiTheme="minorHAnsi" w:hAnsiTheme="minorHAnsi" w:cstheme="minorHAnsi"/>
          <w:bCs/>
          <w:sz w:val="16"/>
          <w:szCs w:val="16"/>
        </w:rPr>
      </w:pPr>
      <w:r w:rsidRPr="00F71231">
        <w:rPr>
          <w:rFonts w:asciiTheme="minorHAnsi" w:hAnsiTheme="minorHAnsi" w:cstheme="minorHAnsi"/>
          <w:bCs/>
          <w:sz w:val="16"/>
          <w:szCs w:val="16"/>
        </w:rPr>
        <w:tab/>
      </w:r>
      <w:r w:rsidR="000C768E" w:rsidRPr="00F71231">
        <w:rPr>
          <w:rFonts w:asciiTheme="minorHAnsi" w:hAnsiTheme="minorHAnsi" w:cstheme="minorHAnsi"/>
          <w:bCs/>
          <w:sz w:val="16"/>
          <w:szCs w:val="16"/>
        </w:rPr>
        <w:t>Hillary Miller</w:t>
      </w:r>
    </w:p>
    <w:p w14:paraId="63C7D37D" w14:textId="2C5F9455" w:rsidR="00C84740" w:rsidRPr="00F71231" w:rsidRDefault="00C84740" w:rsidP="00C84740">
      <w:pPr>
        <w:pStyle w:val="MemberInformation"/>
        <w:tabs>
          <w:tab w:val="left" w:pos="720"/>
        </w:tabs>
        <w:spacing w:line="240" w:lineRule="auto"/>
        <w:ind w:left="270"/>
        <w:rPr>
          <w:rFonts w:asciiTheme="minorHAnsi" w:hAnsiTheme="minorHAnsi" w:cstheme="minorHAnsi"/>
          <w:bCs/>
          <w:sz w:val="16"/>
          <w:szCs w:val="16"/>
        </w:rPr>
      </w:pPr>
      <w:r w:rsidRPr="00F71231">
        <w:rPr>
          <w:rFonts w:asciiTheme="minorHAnsi" w:hAnsiTheme="minorHAnsi" w:cstheme="minorHAnsi"/>
          <w:bCs/>
          <w:sz w:val="16"/>
          <w:szCs w:val="16"/>
        </w:rPr>
        <w:tab/>
        <w:t>Email:</w:t>
      </w:r>
      <w:r w:rsidR="00F71231" w:rsidRPr="00F71231">
        <w:rPr>
          <w:rFonts w:asciiTheme="minorHAnsi" w:hAnsiTheme="minorHAnsi" w:cstheme="minorHAnsi"/>
          <w:bCs/>
          <w:sz w:val="16"/>
          <w:szCs w:val="16"/>
        </w:rPr>
        <w:t xml:space="preserve"> </w:t>
      </w:r>
      <w:hyperlink r:id="rId31" w:history="1">
        <w:r w:rsidR="00F71231" w:rsidRPr="00F71231">
          <w:rPr>
            <w:rStyle w:val="Hyperlink"/>
            <w:rFonts w:asciiTheme="minorHAnsi" w:hAnsiTheme="minorHAnsi" w:cstheme="minorHAnsi"/>
            <w:sz w:val="16"/>
            <w:szCs w:val="16"/>
          </w:rPr>
          <w:t>hmiller3@devereux.org</w:t>
        </w:r>
      </w:hyperlink>
      <w:r w:rsidR="00F71231" w:rsidRPr="00F71231">
        <w:rPr>
          <w:rFonts w:asciiTheme="minorHAnsi" w:hAnsiTheme="minorHAnsi" w:cstheme="minorHAnsi"/>
          <w:sz w:val="16"/>
          <w:szCs w:val="16"/>
        </w:rPr>
        <w:t xml:space="preserve"> </w:t>
      </w:r>
      <w:r w:rsidRPr="00F71231">
        <w:rPr>
          <w:rFonts w:asciiTheme="minorHAnsi" w:hAnsiTheme="minorHAnsi" w:cstheme="minorHAnsi"/>
          <w:bCs/>
          <w:sz w:val="16"/>
          <w:szCs w:val="16"/>
        </w:rPr>
        <w:t xml:space="preserve"> </w:t>
      </w:r>
      <w:r w:rsidR="00F71231" w:rsidRPr="00F71231">
        <w:rPr>
          <w:rFonts w:asciiTheme="minorHAnsi" w:hAnsiTheme="minorHAnsi" w:cstheme="minorHAnsi"/>
          <w:bCs/>
          <w:sz w:val="16"/>
          <w:szCs w:val="16"/>
        </w:rPr>
        <w:t xml:space="preserve"> </w:t>
      </w:r>
    </w:p>
    <w:p w14:paraId="46C1B293" w14:textId="098BB38B" w:rsidR="00C84740" w:rsidRPr="00F71231" w:rsidRDefault="00C84740" w:rsidP="00C84740">
      <w:pPr>
        <w:pStyle w:val="MemberInformation"/>
        <w:tabs>
          <w:tab w:val="left" w:pos="720"/>
        </w:tabs>
        <w:spacing w:line="240" w:lineRule="auto"/>
        <w:ind w:left="270"/>
        <w:rPr>
          <w:rFonts w:asciiTheme="minorHAnsi" w:hAnsiTheme="minorHAnsi" w:cstheme="minorHAnsi"/>
          <w:bCs/>
          <w:sz w:val="16"/>
          <w:szCs w:val="16"/>
        </w:rPr>
      </w:pPr>
      <w:r w:rsidRPr="00F71231">
        <w:rPr>
          <w:rFonts w:asciiTheme="minorHAnsi" w:hAnsiTheme="minorHAnsi" w:cstheme="minorHAnsi"/>
          <w:bCs/>
          <w:sz w:val="16"/>
          <w:szCs w:val="16"/>
        </w:rPr>
        <w:tab/>
        <w:t>Phone: 303-438-2284</w:t>
      </w:r>
    </w:p>
    <w:p w14:paraId="7ED37366" w14:textId="212F2FA7" w:rsidR="006E60EC" w:rsidRPr="00F71231" w:rsidRDefault="006E60EC" w:rsidP="00083DD8">
      <w:pPr>
        <w:pStyle w:val="MemberInformation"/>
        <w:spacing w:line="240" w:lineRule="auto"/>
        <w:ind w:left="270"/>
        <w:rPr>
          <w:rFonts w:asciiTheme="minorHAnsi" w:hAnsiTheme="minorHAnsi" w:cstheme="minorHAnsi"/>
          <w:b/>
          <w:sz w:val="16"/>
          <w:szCs w:val="16"/>
        </w:rPr>
      </w:pPr>
      <w:r w:rsidRPr="00F71231">
        <w:rPr>
          <w:rFonts w:asciiTheme="minorHAnsi" w:hAnsiTheme="minorHAnsi" w:cstheme="minorHAnsi"/>
          <w:b/>
          <w:sz w:val="16"/>
          <w:szCs w:val="16"/>
        </w:rPr>
        <w:t>Admissions:</w:t>
      </w:r>
    </w:p>
    <w:p w14:paraId="10FF08FE" w14:textId="78D6380A" w:rsidR="006E60EC" w:rsidRPr="00F71231" w:rsidRDefault="00C84740" w:rsidP="006E60EC">
      <w:pPr>
        <w:pStyle w:val="MemberInformation"/>
        <w:spacing w:line="240" w:lineRule="auto"/>
        <w:ind w:left="720"/>
        <w:rPr>
          <w:rFonts w:asciiTheme="minorHAnsi" w:hAnsiTheme="minorHAnsi" w:cstheme="minorHAnsi"/>
          <w:sz w:val="16"/>
          <w:szCs w:val="16"/>
        </w:rPr>
      </w:pPr>
      <w:r w:rsidRPr="00F71231">
        <w:rPr>
          <w:rFonts w:asciiTheme="minorHAnsi" w:hAnsiTheme="minorHAnsi" w:cstheme="minorHAnsi"/>
          <w:sz w:val="16"/>
          <w:szCs w:val="16"/>
        </w:rPr>
        <w:t>Carrie Foster</w:t>
      </w:r>
    </w:p>
    <w:p w14:paraId="4D30C015" w14:textId="6C527C73" w:rsidR="00C84740" w:rsidRPr="00F71231" w:rsidRDefault="00C84740" w:rsidP="006E60EC">
      <w:pPr>
        <w:pStyle w:val="MemberInformation"/>
        <w:spacing w:line="240" w:lineRule="auto"/>
        <w:ind w:left="720"/>
        <w:rPr>
          <w:rFonts w:asciiTheme="minorHAnsi" w:hAnsiTheme="minorHAnsi" w:cstheme="minorHAnsi"/>
          <w:sz w:val="16"/>
          <w:szCs w:val="16"/>
        </w:rPr>
      </w:pPr>
      <w:r w:rsidRPr="00F71231">
        <w:rPr>
          <w:rFonts w:asciiTheme="minorHAnsi" w:hAnsiTheme="minorHAnsi" w:cstheme="minorHAnsi"/>
          <w:sz w:val="16"/>
          <w:szCs w:val="16"/>
        </w:rPr>
        <w:t xml:space="preserve">Email: </w:t>
      </w:r>
      <w:hyperlink r:id="rId32" w:history="1">
        <w:r w:rsidRPr="00F71231">
          <w:rPr>
            <w:rStyle w:val="Hyperlink"/>
            <w:rFonts w:asciiTheme="minorHAnsi" w:hAnsiTheme="minorHAnsi" w:cstheme="minorHAnsi"/>
            <w:sz w:val="16"/>
            <w:szCs w:val="16"/>
          </w:rPr>
          <w:t>educationintakeco@devereux.org</w:t>
        </w:r>
      </w:hyperlink>
      <w:r w:rsidRPr="00F71231">
        <w:rPr>
          <w:rFonts w:asciiTheme="minorHAnsi" w:hAnsiTheme="minorHAnsi" w:cstheme="minorHAnsi"/>
          <w:sz w:val="16"/>
          <w:szCs w:val="16"/>
        </w:rPr>
        <w:t xml:space="preserve"> </w:t>
      </w:r>
    </w:p>
    <w:p w14:paraId="1FAEAB0B" w14:textId="67D824D2" w:rsidR="006E60EC" w:rsidRPr="00F71231" w:rsidRDefault="006E60EC" w:rsidP="00C84740">
      <w:pPr>
        <w:pStyle w:val="MemberInformation"/>
        <w:spacing w:line="240" w:lineRule="auto"/>
        <w:ind w:left="720"/>
        <w:rPr>
          <w:rFonts w:asciiTheme="minorHAnsi" w:hAnsiTheme="minorHAnsi" w:cstheme="minorHAnsi"/>
          <w:sz w:val="16"/>
          <w:szCs w:val="16"/>
        </w:rPr>
      </w:pPr>
      <w:r w:rsidRPr="00F71231">
        <w:rPr>
          <w:rFonts w:asciiTheme="minorHAnsi" w:hAnsiTheme="minorHAnsi" w:cstheme="minorHAnsi"/>
          <w:sz w:val="16"/>
          <w:szCs w:val="16"/>
        </w:rPr>
        <w:t>Phone: 303-438-2</w:t>
      </w:r>
      <w:r w:rsidR="00C84740" w:rsidRPr="00F71231">
        <w:rPr>
          <w:rFonts w:asciiTheme="minorHAnsi" w:hAnsiTheme="minorHAnsi" w:cstheme="minorHAnsi"/>
          <w:sz w:val="16"/>
          <w:szCs w:val="16"/>
        </w:rPr>
        <w:t>281</w:t>
      </w:r>
      <w:r w:rsidRPr="00F71231">
        <w:rPr>
          <w:rFonts w:asciiTheme="minorHAnsi" w:hAnsiTheme="minorHAnsi" w:cstheme="minorHAnsi"/>
          <w:b/>
          <w:sz w:val="16"/>
          <w:szCs w:val="16"/>
        </w:rPr>
        <w:tab/>
      </w:r>
    </w:p>
    <w:p w14:paraId="0AE48D01" w14:textId="77777777" w:rsidR="00083DD8" w:rsidRDefault="00083DD8" w:rsidP="00083DD8">
      <w:pPr>
        <w:pStyle w:val="MemberInformation"/>
        <w:spacing w:line="240" w:lineRule="auto"/>
        <w:ind w:left="270"/>
        <w:rPr>
          <w:rFonts w:asciiTheme="minorHAnsi" w:hAnsiTheme="minorHAnsi"/>
          <w:sz w:val="16"/>
          <w:szCs w:val="16"/>
        </w:rPr>
      </w:pPr>
      <w:r w:rsidRPr="00F71231">
        <w:rPr>
          <w:rFonts w:asciiTheme="minorHAnsi" w:hAnsiTheme="minorHAnsi" w:cstheme="minorHAnsi"/>
          <w:b/>
          <w:sz w:val="16"/>
          <w:szCs w:val="16"/>
        </w:rPr>
        <w:t>Specialized Program</w:t>
      </w:r>
      <w:r w:rsidRPr="00512886">
        <w:rPr>
          <w:rFonts w:asciiTheme="minorHAnsi" w:hAnsiTheme="minorHAnsi"/>
          <w:b/>
          <w:sz w:val="16"/>
          <w:szCs w:val="16"/>
        </w:rPr>
        <w:t xml:space="preserve"> Focus:</w:t>
      </w:r>
    </w:p>
    <w:p w14:paraId="7D022831" w14:textId="2A495397" w:rsidR="00227737" w:rsidRDefault="00083DD8" w:rsidP="00083DD8">
      <w:pPr>
        <w:pStyle w:val="MemberInformation"/>
        <w:spacing w:line="240" w:lineRule="auto"/>
        <w:ind w:left="720"/>
        <w:rPr>
          <w:rFonts w:asciiTheme="minorHAnsi" w:hAnsiTheme="minorHAnsi"/>
          <w:sz w:val="16"/>
          <w:szCs w:val="16"/>
        </w:rPr>
      </w:pPr>
      <w:r w:rsidRPr="00B22AA1">
        <w:rPr>
          <w:rFonts w:asciiTheme="minorHAnsi" w:hAnsiTheme="minorHAnsi"/>
          <w:sz w:val="16"/>
          <w:szCs w:val="16"/>
        </w:rPr>
        <w:t>Students with emotional/behavioral dis</w:t>
      </w:r>
      <w:r w:rsidR="00C84740">
        <w:rPr>
          <w:rFonts w:asciiTheme="minorHAnsi" w:hAnsiTheme="minorHAnsi"/>
          <w:sz w:val="16"/>
          <w:szCs w:val="16"/>
        </w:rPr>
        <w:t xml:space="preserve">orders who need mental health support and stabilization; </w:t>
      </w:r>
      <w:r w:rsidR="00970D7C">
        <w:rPr>
          <w:rFonts w:asciiTheme="minorHAnsi" w:hAnsiTheme="minorHAnsi"/>
          <w:sz w:val="16"/>
          <w:szCs w:val="16"/>
        </w:rPr>
        <w:t>autism spectrum disorder</w:t>
      </w:r>
      <w:r w:rsidR="00F50562">
        <w:rPr>
          <w:rFonts w:asciiTheme="minorHAnsi" w:hAnsiTheme="minorHAnsi"/>
          <w:sz w:val="16"/>
          <w:szCs w:val="16"/>
        </w:rPr>
        <w:t>;</w:t>
      </w:r>
      <w:r w:rsidR="00C84740">
        <w:rPr>
          <w:rFonts w:asciiTheme="minorHAnsi" w:hAnsiTheme="minorHAnsi"/>
          <w:sz w:val="16"/>
          <w:szCs w:val="16"/>
        </w:rPr>
        <w:t xml:space="preserve"> Trauma Informed Care</w:t>
      </w:r>
    </w:p>
    <w:p w14:paraId="56CCCEEB" w14:textId="77777777" w:rsidR="000E13CD" w:rsidRDefault="00083DD8" w:rsidP="00227737">
      <w:pPr>
        <w:pStyle w:val="MemberInformation"/>
        <w:spacing w:line="240" w:lineRule="auto"/>
        <w:ind w:left="86"/>
        <w:rPr>
          <w:rFonts w:asciiTheme="minorHAnsi" w:hAnsiTheme="minorHAnsi"/>
          <w:b/>
          <w:sz w:val="16"/>
          <w:szCs w:val="16"/>
        </w:rPr>
      </w:pPr>
      <w:r>
        <w:rPr>
          <w:rFonts w:asciiTheme="minorHAnsi" w:hAnsiTheme="minorHAnsi"/>
          <w:b/>
          <w:sz w:val="16"/>
          <w:szCs w:val="16"/>
        </w:rPr>
        <w:t xml:space="preserve"> </w:t>
      </w:r>
      <w:r>
        <w:rPr>
          <w:rFonts w:asciiTheme="minorHAnsi" w:hAnsiTheme="minorHAnsi"/>
          <w:b/>
          <w:sz w:val="16"/>
          <w:szCs w:val="16"/>
        </w:rPr>
        <w:br w:type="column"/>
      </w:r>
    </w:p>
    <w:p w14:paraId="0A2AF59A" w14:textId="77777777" w:rsidR="00083DD8" w:rsidRDefault="00083DD8" w:rsidP="00227737">
      <w:pPr>
        <w:pStyle w:val="MemberInformation"/>
        <w:spacing w:line="240" w:lineRule="auto"/>
        <w:ind w:left="86"/>
        <w:rPr>
          <w:rFonts w:asciiTheme="minorHAnsi" w:hAnsiTheme="minorHAnsi"/>
          <w:sz w:val="16"/>
          <w:szCs w:val="16"/>
        </w:rPr>
      </w:pPr>
      <w:r>
        <w:rPr>
          <w:rFonts w:asciiTheme="minorHAnsi" w:hAnsiTheme="minorHAnsi"/>
          <w:b/>
          <w:sz w:val="16"/>
          <w:szCs w:val="16"/>
        </w:rPr>
        <w:t xml:space="preserve">Website: </w:t>
      </w:r>
      <w:hyperlink r:id="rId33" w:history="1">
        <w:r w:rsidRPr="00083DD8">
          <w:rPr>
            <w:rStyle w:val="Hyperlink"/>
            <w:rFonts w:asciiTheme="minorHAnsi" w:hAnsiTheme="minorHAnsi"/>
            <w:sz w:val="16"/>
            <w:szCs w:val="16"/>
          </w:rPr>
          <w:t>Devereux Cleo Wallace</w:t>
        </w:r>
      </w:hyperlink>
    </w:p>
    <w:p w14:paraId="2D1CBB76" w14:textId="77777777" w:rsidR="00083DD8" w:rsidRDefault="00083DD8" w:rsidP="00083DD8">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(http://www.devereux.org</w:t>
      </w:r>
      <w:r>
        <w:rPr>
          <w:rFonts w:asciiTheme="minorHAnsi" w:hAnsiTheme="minorHAnsi"/>
          <w:sz w:val="16"/>
          <w:szCs w:val="16"/>
        </w:rPr>
        <w:t>)</w:t>
      </w:r>
    </w:p>
    <w:p w14:paraId="42505F48" w14:textId="77777777" w:rsidR="00083DD8" w:rsidRPr="005374EC" w:rsidRDefault="00083DD8" w:rsidP="00083DD8">
      <w:pPr>
        <w:pStyle w:val="MemberInformation"/>
        <w:spacing w:line="240" w:lineRule="auto"/>
        <w:ind w:left="0"/>
        <w:rPr>
          <w:rFonts w:asciiTheme="minorHAnsi" w:hAnsiTheme="minorHAnsi"/>
          <w:sz w:val="16"/>
          <w:szCs w:val="16"/>
        </w:rPr>
      </w:pPr>
    </w:p>
    <w:p w14:paraId="20641697" w14:textId="77777777" w:rsidR="00083DD8" w:rsidRDefault="00083DD8" w:rsidP="00083D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AC352A2" w14:textId="77777777"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Gender: male, </w:t>
      </w:r>
      <w:r w:rsidRPr="005374EC">
        <w:rPr>
          <w:rFonts w:asciiTheme="minorHAnsi" w:hAnsiTheme="minorHAnsi"/>
          <w:sz w:val="16"/>
          <w:szCs w:val="16"/>
        </w:rPr>
        <w:t>female</w:t>
      </w:r>
      <w:r>
        <w:rPr>
          <w:rFonts w:asciiTheme="minorHAnsi" w:hAnsiTheme="minorHAnsi"/>
          <w:sz w:val="16"/>
          <w:szCs w:val="16"/>
        </w:rPr>
        <w:t>, transgender</w:t>
      </w:r>
    </w:p>
    <w:p w14:paraId="7245D808" w14:textId="57CF82D2"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Pr="00B22AA1">
        <w:rPr>
          <w:rFonts w:asciiTheme="minorHAnsi" w:hAnsiTheme="minorHAnsi"/>
          <w:sz w:val="16"/>
          <w:szCs w:val="16"/>
        </w:rPr>
        <w:t>DHS, mental health, school districts</w:t>
      </w:r>
      <w:r>
        <w:rPr>
          <w:rFonts w:asciiTheme="minorHAnsi" w:hAnsiTheme="minorHAnsi"/>
          <w:sz w:val="16"/>
          <w:szCs w:val="16"/>
        </w:rPr>
        <w:t xml:space="preserve"> Years of operation: 7</w:t>
      </w:r>
      <w:r w:rsidR="004147A4">
        <w:rPr>
          <w:rFonts w:asciiTheme="minorHAnsi" w:hAnsiTheme="minorHAnsi"/>
          <w:sz w:val="16"/>
          <w:szCs w:val="16"/>
        </w:rPr>
        <w:t>6</w:t>
      </w:r>
    </w:p>
    <w:p w14:paraId="7C7D9A2C" w14:textId="5FB9F94D"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w:t>
      </w:r>
      <w:r w:rsidR="00C84740">
        <w:rPr>
          <w:rFonts w:asciiTheme="minorHAnsi" w:hAnsiTheme="minorHAnsi"/>
          <w:sz w:val="16"/>
          <w:szCs w:val="16"/>
        </w:rPr>
        <w:t>0</w:t>
      </w:r>
      <w:r>
        <w:rPr>
          <w:rFonts w:asciiTheme="minorHAnsi" w:hAnsiTheme="minorHAnsi"/>
          <w:sz w:val="16"/>
          <w:szCs w:val="16"/>
        </w:rPr>
        <w:t>-21</w:t>
      </w:r>
    </w:p>
    <w:p w14:paraId="79908025" w14:textId="51C3D081"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C84740">
        <w:rPr>
          <w:rFonts w:asciiTheme="minorHAnsi" w:hAnsiTheme="minorHAnsi"/>
          <w:sz w:val="16"/>
          <w:szCs w:val="16"/>
        </w:rPr>
        <w:t>4</w:t>
      </w:r>
      <w:r>
        <w:rPr>
          <w:rFonts w:asciiTheme="minorHAnsi" w:hAnsiTheme="minorHAnsi"/>
          <w:sz w:val="16"/>
          <w:szCs w:val="16"/>
        </w:rPr>
        <w:t>-12</w:t>
      </w:r>
    </w:p>
    <w:p w14:paraId="3790F684" w14:textId="13BD0F2A"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C84740">
        <w:rPr>
          <w:rFonts w:asciiTheme="minorHAnsi" w:hAnsiTheme="minorHAnsi"/>
          <w:sz w:val="16"/>
          <w:szCs w:val="16"/>
        </w:rPr>
        <w:t>50</w:t>
      </w:r>
    </w:p>
    <w:p w14:paraId="4F4DEF28"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Pr>
          <w:rFonts w:asciiTheme="minorHAnsi" w:hAnsiTheme="minorHAnsi"/>
          <w:sz w:val="16"/>
          <w:szCs w:val="16"/>
        </w:rPr>
        <w:t xml:space="preserve">rage length of </w:t>
      </w:r>
      <w:r w:rsidRPr="005374EC">
        <w:rPr>
          <w:rFonts w:asciiTheme="minorHAnsi" w:hAnsiTheme="minorHAnsi"/>
          <w:sz w:val="16"/>
          <w:szCs w:val="16"/>
        </w:rPr>
        <w:t xml:space="preserve">stay: </w:t>
      </w:r>
      <w:r w:rsidR="00227737">
        <w:rPr>
          <w:rFonts w:asciiTheme="minorHAnsi" w:hAnsiTheme="minorHAnsi"/>
          <w:sz w:val="16"/>
          <w:szCs w:val="16"/>
        </w:rPr>
        <w:t>9-12 months</w:t>
      </w:r>
    </w:p>
    <w:p w14:paraId="7BDCBD20" w14:textId="2FFFDFD2" w:rsidR="00083DD8" w:rsidRPr="005374EC" w:rsidRDefault="00227737" w:rsidP="00E4530C">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5E506E88" w14:textId="77777777" w:rsidR="00227737" w:rsidRPr="005374EC" w:rsidRDefault="00083DD8"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227737">
        <w:rPr>
          <w:rFonts w:asciiTheme="minorHAnsi" w:hAnsiTheme="minorHAnsi"/>
          <w:sz w:val="16"/>
          <w:szCs w:val="16"/>
        </w:rPr>
        <w:t>Jefferson County</w:t>
      </w:r>
    </w:p>
    <w:p w14:paraId="4EAD45A0"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6854EC61"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497ACE54" w14:textId="77777777" w:rsidR="003C75EA" w:rsidRPr="009E1829" w:rsidRDefault="003C75EA" w:rsidP="003C75EA">
      <w:pPr>
        <w:pStyle w:val="MemberInformation"/>
        <w:ind w:left="0"/>
        <w:rPr>
          <w:b/>
          <w:sz w:val="96"/>
          <w:szCs w:val="96"/>
          <w:u w:val="single"/>
        </w:rPr>
      </w:pPr>
    </w:p>
    <w:p w14:paraId="3A0AA0FC" w14:textId="237C895E" w:rsidR="00290603" w:rsidRPr="00512886" w:rsidRDefault="007B4FCF" w:rsidP="00D0661A">
      <w:pPr>
        <w:pStyle w:val="Heading1"/>
      </w:pPr>
      <w:bookmarkStart w:id="28" w:name="_Toc70670540"/>
      <w:r>
        <w:t>Elevation Ability</w:t>
      </w:r>
      <w:r w:rsidR="00290603">
        <w:t xml:space="preserve"> Services</w:t>
      </w:r>
      <w:r w:rsidR="00862F4D">
        <w:tab/>
      </w:r>
      <w:r w:rsidR="00D17473">
        <w:tab/>
      </w:r>
      <w:r w:rsidR="00D17473">
        <w:tab/>
      </w:r>
      <w:r w:rsidR="00862F4D">
        <w:t>720-524-7648</w:t>
      </w:r>
      <w:bookmarkEnd w:id="28"/>
    </w:p>
    <w:p w14:paraId="44CEB080" w14:textId="77777777" w:rsidR="00290603" w:rsidRDefault="00290603" w:rsidP="00862F4D">
      <w:pPr>
        <w:pStyle w:val="MemberInformation"/>
        <w:tabs>
          <w:tab w:val="clear" w:pos="2880"/>
          <w:tab w:val="left" w:pos="5130"/>
        </w:tabs>
        <w:ind w:left="90"/>
        <w:rPr>
          <w:rFonts w:asciiTheme="minorHAnsi" w:hAnsiTheme="minorHAnsi" w:cstheme="minorHAnsi"/>
          <w:b/>
          <w:sz w:val="16"/>
          <w:szCs w:val="16"/>
          <w:shd w:val="clear" w:color="auto" w:fill="FFFFFF"/>
        </w:rPr>
      </w:pPr>
      <w:r w:rsidRPr="00290603">
        <w:rPr>
          <w:rFonts w:asciiTheme="minorHAnsi" w:hAnsiTheme="minorHAnsi" w:cstheme="minorHAnsi"/>
          <w:b/>
          <w:sz w:val="16"/>
          <w:szCs w:val="16"/>
          <w:shd w:val="clear" w:color="auto" w:fill="FFFFFF"/>
        </w:rPr>
        <w:t>14415 E Smoky Hill Rd. Aurora, CO 80015</w:t>
      </w:r>
      <w:r w:rsidR="00862F4D">
        <w:rPr>
          <w:rFonts w:asciiTheme="minorHAnsi" w:hAnsiTheme="minorHAnsi" w:cstheme="minorHAnsi"/>
          <w:b/>
          <w:sz w:val="16"/>
          <w:szCs w:val="16"/>
          <w:shd w:val="clear" w:color="auto" w:fill="FFFFFF"/>
        </w:rPr>
        <w:tab/>
        <w:t>Email</w:t>
      </w:r>
      <w:r w:rsidR="00AE4B9A">
        <w:rPr>
          <w:rFonts w:asciiTheme="minorHAnsi" w:hAnsiTheme="minorHAnsi" w:cstheme="minorHAnsi"/>
          <w:b/>
          <w:sz w:val="16"/>
          <w:szCs w:val="16"/>
          <w:shd w:val="clear" w:color="auto" w:fill="FFFFFF"/>
        </w:rPr>
        <w:t xml:space="preserve"> for School</w:t>
      </w:r>
      <w:r w:rsidR="00862F4D">
        <w:rPr>
          <w:rFonts w:asciiTheme="minorHAnsi" w:hAnsiTheme="minorHAnsi" w:cstheme="minorHAnsi"/>
          <w:b/>
          <w:sz w:val="16"/>
          <w:szCs w:val="16"/>
          <w:shd w:val="clear" w:color="auto" w:fill="FFFFFF"/>
        </w:rPr>
        <w:t xml:space="preserve">: </w:t>
      </w:r>
      <w:hyperlink r:id="rId34" w:history="1">
        <w:r w:rsidR="00862F4D" w:rsidRPr="00D304D1">
          <w:rPr>
            <w:rStyle w:val="Hyperlink"/>
            <w:rFonts w:asciiTheme="minorHAnsi" w:hAnsiTheme="minorHAnsi" w:cstheme="minorHAnsi"/>
            <w:b/>
            <w:sz w:val="16"/>
            <w:szCs w:val="16"/>
            <w:shd w:val="clear" w:color="auto" w:fill="FFFFFF"/>
          </w:rPr>
          <w:t>info@elevationcolo.com</w:t>
        </w:r>
      </w:hyperlink>
      <w:r w:rsidR="00862F4D">
        <w:rPr>
          <w:rFonts w:asciiTheme="minorHAnsi" w:hAnsiTheme="minorHAnsi" w:cstheme="minorHAnsi"/>
          <w:b/>
          <w:sz w:val="16"/>
          <w:szCs w:val="16"/>
          <w:shd w:val="clear" w:color="auto" w:fill="FFFFFF"/>
        </w:rPr>
        <w:t xml:space="preserve"> </w:t>
      </w:r>
    </w:p>
    <w:p w14:paraId="4855E6E1" w14:textId="77777777" w:rsidR="00D95E5E" w:rsidRPr="00290603" w:rsidRDefault="00D95E5E" w:rsidP="00290603">
      <w:pPr>
        <w:pStyle w:val="MemberInformation"/>
        <w:ind w:left="90"/>
        <w:rPr>
          <w:rFonts w:asciiTheme="minorHAnsi" w:hAnsiTheme="minorHAnsi"/>
          <w:b/>
          <w:sz w:val="16"/>
          <w:szCs w:val="16"/>
        </w:rPr>
      </w:pPr>
    </w:p>
    <w:p w14:paraId="2287316A" w14:textId="77777777" w:rsidR="00290603" w:rsidRDefault="00290603" w:rsidP="00290603">
      <w:pPr>
        <w:pStyle w:val="MemberInformation"/>
        <w:ind w:left="0"/>
        <w:rPr>
          <w:b/>
          <w:sz w:val="22"/>
          <w:szCs w:val="22"/>
          <w:u w:val="single"/>
        </w:rPr>
        <w:sectPr w:rsidR="00290603" w:rsidSect="002A3849">
          <w:type w:val="continuous"/>
          <w:pgSz w:w="12240" w:h="15840" w:code="1"/>
          <w:pgMar w:top="1440" w:right="1627" w:bottom="1440" w:left="1267" w:header="720" w:footer="720" w:gutter="0"/>
          <w:cols w:space="720"/>
          <w:docGrid w:linePitch="360"/>
        </w:sectPr>
      </w:pPr>
    </w:p>
    <w:p w14:paraId="377F63A9" w14:textId="77777777" w:rsidR="00290603" w:rsidRPr="00512886" w:rsidRDefault="00290603" w:rsidP="00E4530C">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D1F0E0E" w14:textId="77777777" w:rsidR="00290603" w:rsidRPr="006D183F" w:rsidRDefault="00290603" w:rsidP="008350D6">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1B6B09C0" w14:textId="77777777" w:rsidR="00290603" w:rsidRPr="006D183F" w:rsidRDefault="00290603" w:rsidP="008350D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5" w:history="1">
        <w:r w:rsidRPr="00332431">
          <w:rPr>
            <w:rStyle w:val="Hyperlink"/>
            <w:rFonts w:asciiTheme="minorHAnsi" w:hAnsiTheme="minorHAnsi"/>
            <w:sz w:val="16"/>
            <w:szCs w:val="16"/>
          </w:rPr>
          <w:t>7barbtaylor@gmail.com</w:t>
        </w:r>
      </w:hyperlink>
    </w:p>
    <w:p w14:paraId="7461DC58" w14:textId="77777777" w:rsidR="00290603" w:rsidRPr="006D183F" w:rsidRDefault="00290603" w:rsidP="00E4530C">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Pr>
          <w:rFonts w:asciiTheme="minorHAnsi" w:hAnsiTheme="minorHAnsi"/>
          <w:sz w:val="16"/>
          <w:szCs w:val="16"/>
        </w:rPr>
        <w:t>303-717-2370</w:t>
      </w:r>
    </w:p>
    <w:p w14:paraId="694F14C0" w14:textId="77777777" w:rsidR="00290603" w:rsidRDefault="00290603" w:rsidP="0029060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19DC0276" w14:textId="77777777" w:rsidR="00290603"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Keelee Burtch/Jessica Low</w:t>
      </w:r>
    </w:p>
    <w:p w14:paraId="2857343F" w14:textId="58717618" w:rsidR="00290603" w:rsidRPr="00411485"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6"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r w:rsidRPr="00411485">
        <w:rPr>
          <w:rStyle w:val="Hyperlink"/>
          <w:rFonts w:asciiTheme="minorHAnsi" w:hAnsiTheme="minorHAnsi"/>
          <w:color w:val="auto"/>
          <w:sz w:val="16"/>
          <w:szCs w:val="16"/>
          <w:u w:val="none"/>
        </w:rPr>
        <w:t>&amp;</w:t>
      </w:r>
      <w:r w:rsidRPr="00411485">
        <w:rPr>
          <w:rStyle w:val="Hyperlink"/>
          <w:rFonts w:asciiTheme="minorHAnsi" w:hAnsiTheme="minorHAnsi" w:cstheme="minorHAnsi"/>
          <w:sz w:val="16"/>
          <w:szCs w:val="16"/>
          <w:u w:val="none"/>
        </w:rPr>
        <w:t xml:space="preserve"> </w:t>
      </w:r>
      <w:hyperlink r:id="rId37" w:history="1">
        <w:r w:rsidRPr="00411485">
          <w:rPr>
            <w:rStyle w:val="Hyperlink"/>
            <w:rFonts w:asciiTheme="minorHAnsi" w:hAnsiTheme="minorHAnsi" w:cstheme="minorHAnsi"/>
            <w:sz w:val="16"/>
            <w:szCs w:val="16"/>
          </w:rPr>
          <w:t>jlow@elevationcolo.com</w:t>
        </w:r>
      </w:hyperlink>
    </w:p>
    <w:p w14:paraId="347C2463" w14:textId="77777777" w:rsidR="00290603" w:rsidRPr="00411485" w:rsidRDefault="00290603" w:rsidP="00290603">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Phone: 720-524-7648</w:t>
      </w:r>
    </w:p>
    <w:p w14:paraId="198CB917" w14:textId="77777777" w:rsidR="00862F4D" w:rsidRDefault="00862F4D" w:rsidP="00862F4D">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46A57A00" w14:textId="77777777" w:rsidR="00862F4D"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Keelee Burtch</w:t>
      </w:r>
    </w:p>
    <w:p w14:paraId="55463940" w14:textId="21CADDA6" w:rsidR="00862F4D" w:rsidRPr="00411485"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8" w:history="1">
        <w:r w:rsidRPr="00411485">
          <w:rPr>
            <w:rStyle w:val="Hyperlink"/>
            <w:rFonts w:asciiTheme="minorHAnsi" w:hAnsiTheme="minorHAnsi"/>
            <w:sz w:val="16"/>
            <w:szCs w:val="16"/>
          </w:rPr>
          <w:t>kburtch@elevationcolo.com</w:t>
        </w:r>
      </w:hyperlink>
    </w:p>
    <w:p w14:paraId="020F31A2" w14:textId="77777777" w:rsidR="00862F4D" w:rsidRDefault="00862F4D" w:rsidP="00862F4D">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Pr>
          <w:rFonts w:asciiTheme="minorHAnsi" w:hAnsiTheme="minorHAnsi"/>
          <w:sz w:val="16"/>
          <w:szCs w:val="16"/>
        </w:rPr>
        <w:t>303-493-1483</w:t>
      </w:r>
    </w:p>
    <w:p w14:paraId="1BEFBE1D" w14:textId="77777777" w:rsidR="00862F4D" w:rsidRPr="007934AC" w:rsidRDefault="00862F4D" w:rsidP="007934AC">
      <w:pPr>
        <w:pStyle w:val="MemberInformation"/>
        <w:spacing w:line="240" w:lineRule="auto"/>
        <w:ind w:left="720"/>
        <w:rPr>
          <w:rFonts w:asciiTheme="minorHAnsi" w:hAnsiTheme="minorHAnsi" w:cstheme="minorHAnsi"/>
          <w:color w:val="000000"/>
          <w:sz w:val="16"/>
          <w:szCs w:val="16"/>
        </w:rPr>
      </w:pPr>
      <w:r>
        <w:rPr>
          <w:rFonts w:asciiTheme="minorHAnsi" w:hAnsiTheme="minorHAnsi"/>
          <w:sz w:val="16"/>
          <w:szCs w:val="16"/>
        </w:rPr>
        <w:t xml:space="preserve">Requirements: </w:t>
      </w:r>
      <w:r w:rsidR="007934AC" w:rsidRPr="007934AC">
        <w:rPr>
          <w:rFonts w:asciiTheme="minorHAnsi" w:hAnsiTheme="minorHAnsi" w:cstheme="minorHAnsi"/>
          <w:color w:val="000000"/>
          <w:sz w:val="16"/>
          <w:szCs w:val="16"/>
        </w:rPr>
        <w:t>Completed intake</w:t>
      </w:r>
      <w:r w:rsidR="007934AC">
        <w:rPr>
          <w:rFonts w:asciiTheme="minorHAnsi" w:hAnsiTheme="minorHAnsi" w:cstheme="minorHAnsi"/>
          <w:color w:val="000000"/>
          <w:sz w:val="16"/>
          <w:szCs w:val="16"/>
        </w:rPr>
        <w:t xml:space="preserve"> form with student demographics</w:t>
      </w:r>
      <w:r w:rsidR="007934AC" w:rsidRPr="007934AC">
        <w:rPr>
          <w:rFonts w:asciiTheme="minorHAnsi" w:hAnsiTheme="minorHAnsi" w:cstheme="minorHAnsi"/>
          <w:color w:val="000000"/>
          <w:sz w:val="16"/>
          <w:szCs w:val="16"/>
        </w:rPr>
        <w:t>, </w:t>
      </w:r>
      <w:r w:rsidR="007934AC" w:rsidRPr="007934AC">
        <w:rPr>
          <w:rFonts w:asciiTheme="minorHAnsi" w:hAnsiTheme="minorHAnsi" w:cstheme="minorHAnsi"/>
          <w:color w:val="000000"/>
          <w:sz w:val="16"/>
          <w:szCs w:val="16"/>
          <w:shd w:val="clear" w:color="auto" w:fill="FFFFFF"/>
        </w:rPr>
        <w:t>immunization record, well-child check within the last 12 months</w:t>
      </w:r>
    </w:p>
    <w:p w14:paraId="575D2319" w14:textId="77777777" w:rsidR="00290603" w:rsidRDefault="00290603" w:rsidP="00290603">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39" w:history="1">
        <w:r>
          <w:rPr>
            <w:rStyle w:val="Hyperlink"/>
            <w:rFonts w:asciiTheme="minorHAnsi" w:hAnsiTheme="minorHAnsi" w:cstheme="minorHAnsi"/>
            <w:sz w:val="16"/>
            <w:szCs w:val="16"/>
          </w:rPr>
          <w:t>Elevation Abilities Services</w:t>
        </w:r>
      </w:hyperlink>
    </w:p>
    <w:p w14:paraId="2B184848" w14:textId="77777777" w:rsidR="00290603" w:rsidRDefault="00290603" w:rsidP="00290603">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w:t>
      </w:r>
      <w:r w:rsidRPr="00290603">
        <w:rPr>
          <w:rStyle w:val="Hyperlink"/>
          <w:rFonts w:asciiTheme="minorHAnsi" w:hAnsiTheme="minorHAnsi" w:cstheme="minorHAnsi"/>
          <w:color w:val="auto"/>
          <w:sz w:val="16"/>
          <w:szCs w:val="16"/>
          <w:u w:val="none"/>
        </w:rPr>
        <w:t>http://www.elevationcolo.com</w:t>
      </w:r>
      <w:r>
        <w:rPr>
          <w:rFonts w:asciiTheme="minorHAnsi" w:hAnsiTheme="minorHAnsi"/>
          <w:sz w:val="16"/>
          <w:szCs w:val="16"/>
        </w:rPr>
        <w:t>)</w:t>
      </w:r>
    </w:p>
    <w:p w14:paraId="5D99AF99" w14:textId="77777777" w:rsidR="00290603" w:rsidRPr="005374EC" w:rsidRDefault="00290603" w:rsidP="00290603">
      <w:pPr>
        <w:pStyle w:val="MemberInformation"/>
        <w:spacing w:line="240" w:lineRule="auto"/>
        <w:ind w:left="0"/>
        <w:rPr>
          <w:rFonts w:asciiTheme="minorHAnsi" w:hAnsiTheme="minorHAnsi"/>
          <w:sz w:val="16"/>
          <w:szCs w:val="16"/>
        </w:rPr>
      </w:pPr>
    </w:p>
    <w:p w14:paraId="6BF25852" w14:textId="77777777" w:rsidR="00F514AE" w:rsidRDefault="00F514AE" w:rsidP="00F514AE">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B333687" w14:textId="77777777" w:rsidR="00F514AE" w:rsidRDefault="00F514AE" w:rsidP="00F514A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Intellectual disability with emotional and behavioral issues </w:t>
      </w:r>
    </w:p>
    <w:p w14:paraId="06BFB2E3" w14:textId="77777777" w:rsidR="00290603" w:rsidRDefault="00290603" w:rsidP="0029060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33E59C7"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G</w:t>
      </w:r>
      <w:r w:rsidR="009F4D4F">
        <w:rPr>
          <w:rFonts w:asciiTheme="minorHAnsi" w:hAnsiTheme="minorHAnsi"/>
          <w:sz w:val="16"/>
          <w:szCs w:val="16"/>
        </w:rPr>
        <w:t>ender: male and female</w:t>
      </w:r>
    </w:p>
    <w:p w14:paraId="0A06DA53" w14:textId="77777777" w:rsid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Placing agencies: school districts </w:t>
      </w:r>
    </w:p>
    <w:p w14:paraId="4484E01B" w14:textId="7945A9F2" w:rsidR="002219A9"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Years of operation: </w:t>
      </w:r>
      <w:r w:rsidR="003011D7">
        <w:rPr>
          <w:rFonts w:asciiTheme="minorHAnsi" w:hAnsiTheme="minorHAnsi"/>
          <w:sz w:val="16"/>
          <w:szCs w:val="16"/>
        </w:rPr>
        <w:t>3</w:t>
      </w:r>
    </w:p>
    <w:p w14:paraId="410E5E33" w14:textId="135BD19B"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Ages: </w:t>
      </w:r>
      <w:r w:rsidR="009F4D4F" w:rsidRPr="009F4D4F">
        <w:rPr>
          <w:rFonts w:asciiTheme="minorHAnsi" w:hAnsiTheme="minorHAnsi"/>
          <w:sz w:val="16"/>
          <w:szCs w:val="16"/>
        </w:rPr>
        <w:t>6-16</w:t>
      </w:r>
    </w:p>
    <w:p w14:paraId="5F40A484"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Grades: </w:t>
      </w:r>
      <w:r w:rsidR="009F4D4F" w:rsidRPr="009F4D4F">
        <w:rPr>
          <w:rFonts w:asciiTheme="minorHAnsi" w:hAnsiTheme="minorHAnsi"/>
          <w:sz w:val="16"/>
          <w:szCs w:val="16"/>
        </w:rPr>
        <w:t>1-10</w:t>
      </w:r>
    </w:p>
    <w:p w14:paraId="4DF43B90"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number of students: </w:t>
      </w:r>
      <w:r w:rsidR="009F4D4F" w:rsidRPr="009F4D4F">
        <w:rPr>
          <w:rFonts w:asciiTheme="minorHAnsi" w:hAnsiTheme="minorHAnsi"/>
          <w:sz w:val="16"/>
          <w:szCs w:val="16"/>
        </w:rPr>
        <w:t>24</w:t>
      </w:r>
    </w:p>
    <w:p w14:paraId="2D9DD476" w14:textId="77777777" w:rsidR="00290603" w:rsidRPr="009F4D4F"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length of stay: </w:t>
      </w:r>
      <w:r w:rsidR="009F4D4F" w:rsidRPr="009F4D4F">
        <w:rPr>
          <w:rFonts w:asciiTheme="minorHAnsi" w:hAnsiTheme="minorHAnsi"/>
          <w:sz w:val="16"/>
          <w:szCs w:val="16"/>
        </w:rPr>
        <w:t>TBD based on need of student</w:t>
      </w:r>
    </w:p>
    <w:p w14:paraId="1AEC81D8" w14:textId="77777777" w:rsidR="00290603" w:rsidRPr="009F4D4F" w:rsidRDefault="009F4D4F"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Type of program: </w:t>
      </w:r>
      <w:r w:rsidR="00290603" w:rsidRPr="009F4D4F">
        <w:rPr>
          <w:rFonts w:asciiTheme="minorHAnsi" w:hAnsiTheme="minorHAnsi"/>
          <w:sz w:val="16"/>
          <w:szCs w:val="16"/>
        </w:rPr>
        <w:t>day treatment</w:t>
      </w:r>
    </w:p>
    <w:p w14:paraId="7E3E002D" w14:textId="77777777" w:rsidR="00290603"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District of Residence:  </w:t>
      </w:r>
      <w:r w:rsidR="003C127C">
        <w:rPr>
          <w:rFonts w:asciiTheme="minorHAnsi" w:hAnsiTheme="minorHAnsi"/>
          <w:sz w:val="16"/>
          <w:szCs w:val="16"/>
        </w:rPr>
        <w:t>Cherry Creek</w:t>
      </w:r>
    </w:p>
    <w:p w14:paraId="2B99ADD8" w14:textId="77777777" w:rsidR="009E1829" w:rsidRPr="005374EC" w:rsidRDefault="009E1829" w:rsidP="00E4530C">
      <w:pPr>
        <w:pStyle w:val="MemberInformation"/>
        <w:spacing w:line="240" w:lineRule="auto"/>
        <w:ind w:left="720" w:right="-187"/>
        <w:rPr>
          <w:rFonts w:asciiTheme="minorHAnsi" w:hAnsiTheme="minorHAnsi"/>
          <w:sz w:val="16"/>
          <w:szCs w:val="16"/>
        </w:rPr>
      </w:pPr>
    </w:p>
    <w:p w14:paraId="41AEF5BC"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01604F6"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1ED7310" w14:textId="7477EF42" w:rsidR="003C75EA" w:rsidRDefault="003C75EA">
      <w:pPr>
        <w:spacing w:before="0"/>
        <w:rPr>
          <w:rFonts w:ascii="Trebuchet MS" w:hAnsi="Trebuchet MS"/>
          <w:sz w:val="44"/>
          <w:szCs w:val="72"/>
        </w:rPr>
      </w:pPr>
      <w:r>
        <w:br w:type="page"/>
      </w:r>
    </w:p>
    <w:p w14:paraId="558EBA87" w14:textId="77777777" w:rsidR="00292D5F" w:rsidRDefault="0069236C" w:rsidP="00D0661A">
      <w:pPr>
        <w:pStyle w:val="Heading1"/>
      </w:pPr>
      <w:bookmarkStart w:id="29" w:name="_Toc70670541"/>
      <w:bookmarkStart w:id="30" w:name="_Hlk80710699"/>
      <w:r>
        <w:lastRenderedPageBreak/>
        <w:t>J. Wilkins Opportunity School</w:t>
      </w:r>
      <w:bookmarkEnd w:id="29"/>
    </w:p>
    <w:p w14:paraId="62658146" w14:textId="7BAE9690" w:rsidR="00806C5B" w:rsidRPr="00512886" w:rsidRDefault="00292D5F" w:rsidP="00D0661A">
      <w:pPr>
        <w:pStyle w:val="Heading1"/>
      </w:pPr>
      <w:bookmarkStart w:id="31" w:name="_Toc70670542"/>
      <w:r>
        <w:t>Formerly Griffith Center</w:t>
      </w:r>
      <w:r>
        <w:tab/>
      </w:r>
      <w:r>
        <w:tab/>
      </w:r>
      <w:r w:rsidR="002305A8">
        <w:tab/>
      </w:r>
      <w:r w:rsidR="00D17473">
        <w:tab/>
      </w:r>
      <w:r w:rsidR="002305A8">
        <w:t>719-327-2012</w:t>
      </w:r>
      <w:bookmarkEnd w:id="31"/>
    </w:p>
    <w:p w14:paraId="6B1D3B76" w14:textId="2B769DC9" w:rsidR="00806C5B" w:rsidRPr="00806C5B" w:rsidRDefault="00806C5B" w:rsidP="002305A8">
      <w:pPr>
        <w:pStyle w:val="MemberInformation"/>
        <w:tabs>
          <w:tab w:val="clear" w:pos="2880"/>
          <w:tab w:val="left" w:pos="5130"/>
        </w:tabs>
        <w:ind w:left="90"/>
        <w:rPr>
          <w:rFonts w:asciiTheme="minorHAnsi" w:hAnsiTheme="minorHAnsi"/>
          <w:b/>
          <w:sz w:val="16"/>
          <w:szCs w:val="16"/>
        </w:rPr>
      </w:pPr>
      <w:r w:rsidRPr="00806C5B">
        <w:rPr>
          <w:rFonts w:asciiTheme="minorHAnsi" w:hAnsiTheme="minorHAnsi"/>
          <w:b/>
          <w:sz w:val="16"/>
          <w:szCs w:val="16"/>
        </w:rPr>
        <w:t xml:space="preserve">17 </w:t>
      </w:r>
      <w:r w:rsidR="00D40011">
        <w:rPr>
          <w:rFonts w:asciiTheme="minorHAnsi" w:hAnsiTheme="minorHAnsi"/>
          <w:b/>
          <w:sz w:val="16"/>
          <w:szCs w:val="16"/>
        </w:rPr>
        <w:t>Farra</w:t>
      </w:r>
      <w:r w:rsidRPr="00806C5B">
        <w:rPr>
          <w:rFonts w:asciiTheme="minorHAnsi" w:hAnsiTheme="minorHAnsi"/>
          <w:b/>
          <w:sz w:val="16"/>
          <w:szCs w:val="16"/>
        </w:rPr>
        <w:t>gut Ave., Colorado Springs, CO 80909</w:t>
      </w:r>
      <w:r w:rsidR="002305A8">
        <w:rPr>
          <w:rFonts w:asciiTheme="minorHAnsi" w:hAnsiTheme="minorHAnsi"/>
          <w:b/>
          <w:sz w:val="16"/>
          <w:szCs w:val="16"/>
        </w:rPr>
        <w:tab/>
        <w:t xml:space="preserve">Email for school: </w:t>
      </w:r>
      <w:hyperlink r:id="rId40" w:history="1">
        <w:r w:rsidR="00AC245D" w:rsidRPr="00990B64">
          <w:rPr>
            <w:rStyle w:val="Hyperlink"/>
            <w:rFonts w:asciiTheme="minorHAnsi" w:hAnsiTheme="minorHAnsi"/>
            <w:b/>
            <w:sz w:val="16"/>
            <w:szCs w:val="16"/>
          </w:rPr>
          <w:t>erin.mackey@griffithcenters.org</w:t>
        </w:r>
      </w:hyperlink>
      <w:r w:rsidR="002305A8">
        <w:rPr>
          <w:rFonts w:asciiTheme="minorHAnsi" w:hAnsiTheme="minorHAnsi"/>
          <w:b/>
          <w:sz w:val="16"/>
          <w:szCs w:val="16"/>
        </w:rPr>
        <w:t xml:space="preserve"> </w:t>
      </w:r>
    </w:p>
    <w:p w14:paraId="5B7F0052" w14:textId="77777777" w:rsidR="00806C5B" w:rsidRPr="00EF474A" w:rsidRDefault="00806C5B" w:rsidP="00806C5B">
      <w:pPr>
        <w:pStyle w:val="MemberInformation"/>
        <w:ind w:left="0"/>
        <w:rPr>
          <w:b/>
          <w:sz w:val="16"/>
          <w:szCs w:val="16"/>
          <w:u w:val="single"/>
        </w:rPr>
      </w:pPr>
    </w:p>
    <w:p w14:paraId="323C3DB4" w14:textId="77777777" w:rsidR="00806C5B" w:rsidRDefault="00806C5B" w:rsidP="00806C5B">
      <w:pPr>
        <w:pStyle w:val="MemberInformation"/>
        <w:ind w:left="0"/>
        <w:rPr>
          <w:b/>
          <w:sz w:val="22"/>
          <w:szCs w:val="22"/>
          <w:u w:val="single"/>
        </w:rPr>
        <w:sectPr w:rsidR="00806C5B" w:rsidSect="002A3849">
          <w:type w:val="continuous"/>
          <w:pgSz w:w="12240" w:h="15840" w:code="1"/>
          <w:pgMar w:top="1440" w:right="1627" w:bottom="1440" w:left="1267" w:header="720" w:footer="720" w:gutter="0"/>
          <w:cols w:space="720"/>
          <w:docGrid w:linePitch="360"/>
        </w:sectPr>
      </w:pPr>
    </w:p>
    <w:p w14:paraId="4C17FC28" w14:textId="77777777" w:rsidR="00806C5B" w:rsidRPr="00512886" w:rsidRDefault="00806C5B" w:rsidP="00806C5B">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F31553C" w14:textId="40DBC0E1" w:rsidR="00806C5B" w:rsidRPr="006D183F" w:rsidRDefault="00F903B1" w:rsidP="001E7128">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329FBC4F" w14:textId="357A359D" w:rsidR="00806C5B" w:rsidRDefault="00806C5B" w:rsidP="001E712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41" w:history="1">
        <w:r w:rsidR="002408C5" w:rsidRPr="00596706">
          <w:rPr>
            <w:rStyle w:val="Hyperlink"/>
            <w:rFonts w:asciiTheme="minorHAnsi" w:hAnsiTheme="minorHAnsi"/>
            <w:sz w:val="16"/>
            <w:szCs w:val="16"/>
          </w:rPr>
          <w:t>deon.roberts@griffithcenters.org</w:t>
        </w:r>
      </w:hyperlink>
      <w:r w:rsidR="002408C5">
        <w:rPr>
          <w:rFonts w:asciiTheme="minorHAnsi" w:hAnsiTheme="minorHAnsi"/>
          <w:sz w:val="16"/>
          <w:szCs w:val="16"/>
        </w:rPr>
        <w:t xml:space="preserve"> </w:t>
      </w:r>
    </w:p>
    <w:p w14:paraId="3507F08D" w14:textId="77777777" w:rsidR="00806C5B" w:rsidRDefault="00806C5B" w:rsidP="001E712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0CA42080" w14:textId="77777777" w:rsidR="005666B5" w:rsidRDefault="005666B5" w:rsidP="005666B5">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F7F88B9" w14:textId="437BFE0B" w:rsidR="005666B5" w:rsidRDefault="002054D4" w:rsidP="005666B5">
      <w:pPr>
        <w:pStyle w:val="MemberInformation"/>
        <w:spacing w:line="240" w:lineRule="auto"/>
        <w:ind w:left="720"/>
        <w:rPr>
          <w:rFonts w:asciiTheme="minorHAnsi" w:hAnsiTheme="minorHAnsi"/>
          <w:sz w:val="16"/>
          <w:szCs w:val="16"/>
        </w:rPr>
      </w:pPr>
      <w:r>
        <w:rPr>
          <w:rFonts w:asciiTheme="minorHAnsi" w:hAnsiTheme="minorHAnsi"/>
          <w:sz w:val="16"/>
          <w:szCs w:val="16"/>
        </w:rPr>
        <w:t>Dr. Latisha Donaldson</w:t>
      </w:r>
    </w:p>
    <w:p w14:paraId="2AACD9DB" w14:textId="5CA0E540"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42" w:history="1">
        <w:r w:rsidR="00046C8E" w:rsidRPr="00990B64">
          <w:rPr>
            <w:rStyle w:val="Hyperlink"/>
            <w:rFonts w:asciiTheme="minorHAnsi" w:hAnsiTheme="minorHAnsi"/>
            <w:sz w:val="16"/>
            <w:szCs w:val="16"/>
          </w:rPr>
          <w:t>latisha.donaldson@griffithcenters.org</w:t>
        </w:r>
      </w:hyperlink>
    </w:p>
    <w:p w14:paraId="442E6653" w14:textId="5163ED9D" w:rsidR="005666B5" w:rsidRPr="00BB6F68" w:rsidRDefault="005666B5" w:rsidP="005666B5">
      <w:pPr>
        <w:pStyle w:val="MemberInformation"/>
        <w:spacing w:line="240" w:lineRule="auto"/>
        <w:ind w:left="720"/>
        <w:rPr>
          <w:rFonts w:asciiTheme="minorHAnsi" w:hAnsiTheme="minorHAnsi"/>
          <w:b/>
          <w:sz w:val="16"/>
          <w:szCs w:val="16"/>
        </w:rPr>
      </w:pPr>
      <w:r w:rsidRPr="00411485">
        <w:rPr>
          <w:rFonts w:asciiTheme="minorHAnsi" w:hAnsiTheme="minorHAnsi"/>
          <w:sz w:val="16"/>
          <w:szCs w:val="16"/>
        </w:rPr>
        <w:t xml:space="preserve">Phone: </w:t>
      </w:r>
      <w:hyperlink r:id="rId43" w:history="1">
        <w:r w:rsidRPr="005666B5">
          <w:rPr>
            <w:rStyle w:val="Hyperlink"/>
            <w:rFonts w:asciiTheme="minorHAnsi" w:hAnsiTheme="minorHAnsi" w:cstheme="minorHAnsi"/>
            <w:caps/>
            <w:color w:val="000000"/>
            <w:sz w:val="16"/>
            <w:szCs w:val="16"/>
            <w:u w:val="none"/>
            <w:bdr w:val="none" w:sz="0" w:space="0" w:color="auto" w:frame="1"/>
          </w:rPr>
          <w:t>719</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327</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20</w:t>
        </w:r>
        <w:r w:rsidR="00046C8E">
          <w:rPr>
            <w:rStyle w:val="Hyperlink"/>
            <w:rFonts w:asciiTheme="minorHAnsi" w:hAnsiTheme="minorHAnsi" w:cstheme="minorHAnsi"/>
            <w:caps/>
            <w:color w:val="000000"/>
            <w:sz w:val="16"/>
            <w:szCs w:val="16"/>
            <w:u w:val="none"/>
            <w:bdr w:val="none" w:sz="0" w:space="0" w:color="auto" w:frame="1"/>
          </w:rPr>
          <w:t>08</w:t>
        </w:r>
      </w:hyperlink>
    </w:p>
    <w:p w14:paraId="431847BB" w14:textId="77777777" w:rsidR="002305A8" w:rsidRDefault="002305A8" w:rsidP="00806C5B">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584B903" w14:textId="1A0C1445" w:rsidR="002305A8" w:rsidRDefault="00046C8E" w:rsidP="002305A8">
      <w:pPr>
        <w:pStyle w:val="MemberInformation"/>
        <w:spacing w:line="240" w:lineRule="auto"/>
        <w:ind w:left="720"/>
        <w:rPr>
          <w:rFonts w:asciiTheme="minorHAnsi" w:hAnsiTheme="minorHAnsi"/>
          <w:sz w:val="16"/>
          <w:szCs w:val="16"/>
        </w:rPr>
      </w:pPr>
      <w:r>
        <w:rPr>
          <w:rFonts w:asciiTheme="minorHAnsi" w:hAnsiTheme="minorHAnsi"/>
          <w:sz w:val="16"/>
          <w:szCs w:val="16"/>
        </w:rPr>
        <w:t>Deon Roberts/Dr. Latisha Donaldson</w:t>
      </w:r>
    </w:p>
    <w:p w14:paraId="1FBA6708" w14:textId="76822BEB" w:rsidR="002305A8" w:rsidRDefault="002305A8" w:rsidP="002305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Email:</w:t>
      </w:r>
      <w:r w:rsidR="00E41E0A" w:rsidRPr="00E41E0A">
        <w:t xml:space="preserve"> </w:t>
      </w:r>
      <w:hyperlink r:id="rId44" w:history="1">
        <w:r w:rsidR="007E1B94" w:rsidRPr="00990B64">
          <w:rPr>
            <w:rStyle w:val="Hyperlink"/>
            <w:rFonts w:asciiTheme="minorHAnsi" w:hAnsiTheme="minorHAnsi"/>
            <w:sz w:val="16"/>
            <w:szCs w:val="16"/>
          </w:rPr>
          <w:t>latisha.donaldson@griffithcenters.org</w:t>
        </w:r>
      </w:hyperlink>
      <w:r w:rsidR="00E41E0A">
        <w:rPr>
          <w:rFonts w:asciiTheme="minorHAnsi" w:hAnsiTheme="minorHAnsi"/>
          <w:sz w:val="16"/>
          <w:szCs w:val="16"/>
        </w:rPr>
        <w:t xml:space="preserve"> </w:t>
      </w:r>
    </w:p>
    <w:p w14:paraId="4D0F678F" w14:textId="77777777" w:rsidR="002305A8" w:rsidRPr="002305A8" w:rsidRDefault="002305A8" w:rsidP="002305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6304C7FE" w14:textId="77777777" w:rsidR="00806C5B" w:rsidRDefault="00806C5B" w:rsidP="00806C5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9793C75" w14:textId="77777777" w:rsidR="00806C5B" w:rsidRDefault="00806C5B" w:rsidP="00806C5B">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been diagnosed with an emotional disability, a significant learning disability or those with offense specific behaviors</w:t>
      </w:r>
      <w:r>
        <w:rPr>
          <w:rFonts w:asciiTheme="minorHAnsi" w:hAnsiTheme="minorHAnsi"/>
          <w:sz w:val="16"/>
          <w:szCs w:val="16"/>
        </w:rPr>
        <w:t>, GED programming for eligible students</w:t>
      </w:r>
      <w:r>
        <w:rPr>
          <w:rFonts w:asciiTheme="minorHAnsi" w:hAnsiTheme="minorHAnsi"/>
          <w:b/>
          <w:sz w:val="16"/>
          <w:szCs w:val="16"/>
        </w:rPr>
        <w:t xml:space="preserve"> </w:t>
      </w:r>
    </w:p>
    <w:p w14:paraId="4B111E88" w14:textId="77777777" w:rsidR="00806C5B" w:rsidRDefault="00806C5B" w:rsidP="00806C5B">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45" w:history="1">
        <w:r w:rsidRPr="00806C5B">
          <w:rPr>
            <w:rStyle w:val="Hyperlink"/>
            <w:rFonts w:asciiTheme="minorHAnsi" w:hAnsiTheme="minorHAnsi"/>
            <w:sz w:val="16"/>
            <w:szCs w:val="16"/>
          </w:rPr>
          <w:t>Griffith Centers for Children</w:t>
        </w:r>
      </w:hyperlink>
    </w:p>
    <w:p w14:paraId="6ACD32ED" w14:textId="77777777" w:rsidR="00806C5B" w:rsidRDefault="00806C5B" w:rsidP="00806C5B">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1E7128" w:rsidRPr="001E7128">
        <w:rPr>
          <w:rStyle w:val="Hyperlink"/>
          <w:rFonts w:asciiTheme="minorHAnsi" w:hAnsiTheme="minorHAnsi" w:cstheme="minorHAnsi"/>
          <w:color w:val="auto"/>
          <w:sz w:val="16"/>
          <w:szCs w:val="16"/>
          <w:u w:val="none"/>
        </w:rPr>
        <w:t>http://www.griffithcenters.org</w:t>
      </w:r>
      <w:r>
        <w:rPr>
          <w:rFonts w:asciiTheme="minorHAnsi" w:hAnsiTheme="minorHAnsi"/>
          <w:sz w:val="16"/>
          <w:szCs w:val="16"/>
        </w:rPr>
        <w:t>)</w:t>
      </w:r>
    </w:p>
    <w:p w14:paraId="5D27A109" w14:textId="77777777" w:rsidR="00806C5B" w:rsidRPr="005374EC" w:rsidRDefault="00806C5B" w:rsidP="00806C5B">
      <w:pPr>
        <w:pStyle w:val="MemberInformation"/>
        <w:spacing w:line="240" w:lineRule="auto"/>
        <w:ind w:left="0"/>
        <w:rPr>
          <w:rFonts w:asciiTheme="minorHAnsi" w:hAnsiTheme="minorHAnsi"/>
          <w:sz w:val="16"/>
          <w:szCs w:val="16"/>
        </w:rPr>
      </w:pPr>
    </w:p>
    <w:p w14:paraId="5459C8AF" w14:textId="77777777" w:rsidR="00806C5B" w:rsidRDefault="00806C5B" w:rsidP="00806C5B">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374C96E" w14:textId="1306BEE2"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only in residential, </w:t>
      </w:r>
      <w:r w:rsidR="00F72D2D">
        <w:rPr>
          <w:rFonts w:asciiTheme="minorHAnsi" w:hAnsiTheme="minorHAnsi"/>
          <w:sz w:val="16"/>
          <w:szCs w:val="16"/>
        </w:rPr>
        <w:t>male,</w:t>
      </w:r>
      <w:r>
        <w:rPr>
          <w:rFonts w:asciiTheme="minorHAnsi" w:hAnsiTheme="minorHAnsi"/>
          <w:sz w:val="16"/>
          <w:szCs w:val="16"/>
        </w:rPr>
        <w:t xml:space="preserve"> and female in day treatment</w:t>
      </w:r>
    </w:p>
    <w:p w14:paraId="02602B0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DYC, school districts, private insurance</w:t>
      </w:r>
    </w:p>
    <w:p w14:paraId="3E5E4EA8" w14:textId="673FEC1C"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9</w:t>
      </w:r>
      <w:r w:rsidR="00461A7F">
        <w:rPr>
          <w:rFonts w:asciiTheme="minorHAnsi" w:hAnsiTheme="minorHAnsi"/>
          <w:sz w:val="16"/>
          <w:szCs w:val="16"/>
        </w:rPr>
        <w:t>3</w:t>
      </w:r>
    </w:p>
    <w:p w14:paraId="42FC4A97"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 xml:space="preserve">5-21 in day </w:t>
      </w:r>
      <w:proofErr w:type="spellStart"/>
      <w:r>
        <w:rPr>
          <w:rFonts w:asciiTheme="minorHAnsi" w:hAnsiTheme="minorHAnsi"/>
          <w:sz w:val="16"/>
          <w:szCs w:val="16"/>
        </w:rPr>
        <w:t>tx</w:t>
      </w:r>
      <w:proofErr w:type="spellEnd"/>
      <w:r>
        <w:rPr>
          <w:rFonts w:asciiTheme="minorHAnsi" w:hAnsiTheme="minorHAnsi"/>
          <w:sz w:val="16"/>
          <w:szCs w:val="16"/>
        </w:rPr>
        <w:t>; 14-21 in residential</w:t>
      </w:r>
    </w:p>
    <w:p w14:paraId="63C65F3D"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008B4E4A">
        <w:rPr>
          <w:rFonts w:asciiTheme="minorHAnsi" w:hAnsiTheme="minorHAnsi"/>
          <w:sz w:val="16"/>
          <w:szCs w:val="16"/>
        </w:rPr>
        <w:t>-12</w:t>
      </w:r>
      <w:r>
        <w:rPr>
          <w:rFonts w:asciiTheme="minorHAnsi" w:hAnsiTheme="minorHAnsi"/>
          <w:sz w:val="16"/>
          <w:szCs w:val="16"/>
        </w:rPr>
        <w:t xml:space="preserve"> in day </w:t>
      </w:r>
      <w:proofErr w:type="spellStart"/>
      <w:r>
        <w:rPr>
          <w:rFonts w:asciiTheme="minorHAnsi" w:hAnsiTheme="minorHAnsi"/>
          <w:sz w:val="16"/>
          <w:szCs w:val="16"/>
        </w:rPr>
        <w:t>tx</w:t>
      </w:r>
      <w:proofErr w:type="spellEnd"/>
      <w:r>
        <w:rPr>
          <w:rFonts w:asciiTheme="minorHAnsi" w:hAnsiTheme="minorHAnsi"/>
          <w:sz w:val="16"/>
          <w:szCs w:val="16"/>
        </w:rPr>
        <w:t>; 5-12 in residential</w:t>
      </w:r>
    </w:p>
    <w:p w14:paraId="4C40A5F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74B10">
        <w:rPr>
          <w:rFonts w:asciiTheme="minorHAnsi" w:hAnsiTheme="minorHAnsi"/>
          <w:sz w:val="16"/>
          <w:szCs w:val="16"/>
        </w:rPr>
        <w:t xml:space="preserve">Day </w:t>
      </w:r>
      <w:proofErr w:type="spellStart"/>
      <w:r w:rsidR="00974B10">
        <w:rPr>
          <w:rFonts w:asciiTheme="minorHAnsi" w:hAnsiTheme="minorHAnsi"/>
          <w:sz w:val="16"/>
          <w:szCs w:val="16"/>
        </w:rPr>
        <w:t>tx</w:t>
      </w:r>
      <w:proofErr w:type="spellEnd"/>
      <w:r w:rsidR="00974B10">
        <w:rPr>
          <w:rFonts w:asciiTheme="minorHAnsi" w:hAnsiTheme="minorHAnsi"/>
          <w:sz w:val="16"/>
          <w:szCs w:val="16"/>
        </w:rPr>
        <w:t xml:space="preserve"> 36; residential 30</w:t>
      </w:r>
    </w:p>
    <w:p w14:paraId="672ACEEA"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sidR="00974B10">
        <w:rPr>
          <w:rFonts w:asciiTheme="minorHAnsi" w:hAnsiTheme="minorHAnsi"/>
          <w:sz w:val="16"/>
          <w:szCs w:val="16"/>
        </w:rPr>
        <w:t xml:space="preserve"> 6-9 </w:t>
      </w:r>
      <w:r w:rsidRPr="00411485">
        <w:rPr>
          <w:rFonts w:asciiTheme="minorHAnsi" w:hAnsiTheme="minorHAnsi"/>
          <w:sz w:val="16"/>
          <w:szCs w:val="16"/>
        </w:rPr>
        <w:t>months</w:t>
      </w:r>
    </w:p>
    <w:p w14:paraId="7050C1F8"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Pr>
          <w:rFonts w:asciiTheme="minorHAnsi" w:hAnsiTheme="minorHAnsi"/>
          <w:sz w:val="16"/>
          <w:szCs w:val="16"/>
        </w:rPr>
        <w:t>, day treatment</w:t>
      </w:r>
    </w:p>
    <w:p w14:paraId="652E3490" w14:textId="77777777" w:rsidR="00806C5B"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Pr>
          <w:rFonts w:asciiTheme="minorHAnsi" w:hAnsiTheme="minorHAnsi"/>
          <w:sz w:val="16"/>
          <w:szCs w:val="16"/>
        </w:rPr>
        <w:t>Colorado Springs D11</w:t>
      </w:r>
    </w:p>
    <w:bookmarkEnd w:id="30"/>
    <w:p w14:paraId="38A360B0" w14:textId="77777777" w:rsidR="00806C5B" w:rsidRPr="005374EC" w:rsidRDefault="00806C5B" w:rsidP="00806C5B">
      <w:pPr>
        <w:pStyle w:val="MemberInformation"/>
        <w:spacing w:line="240" w:lineRule="auto"/>
        <w:ind w:left="720" w:right="-187"/>
        <w:rPr>
          <w:rFonts w:asciiTheme="minorHAnsi" w:hAnsiTheme="minorHAnsi"/>
          <w:sz w:val="16"/>
          <w:szCs w:val="16"/>
        </w:rPr>
      </w:pPr>
    </w:p>
    <w:p w14:paraId="6EC11AC0" w14:textId="77777777" w:rsidR="00806C5B" w:rsidRDefault="00806C5B" w:rsidP="00806C5B">
      <w:pPr>
        <w:pStyle w:val="MemberInformation"/>
        <w:ind w:left="0"/>
        <w:rPr>
          <w:b/>
          <w:sz w:val="22"/>
          <w:szCs w:val="22"/>
          <w:u w:val="single"/>
        </w:rPr>
        <w:sectPr w:rsidR="00806C5B" w:rsidSect="006D183F">
          <w:type w:val="continuous"/>
          <w:pgSz w:w="12240" w:h="15840" w:code="1"/>
          <w:pgMar w:top="1440" w:right="1627" w:bottom="1440" w:left="1267" w:header="720" w:footer="720" w:gutter="0"/>
          <w:cols w:num="2" w:space="720"/>
          <w:docGrid w:linePitch="360"/>
        </w:sectPr>
      </w:pPr>
    </w:p>
    <w:p w14:paraId="5CB4DDD9" w14:textId="77777777" w:rsidR="00096503" w:rsidRPr="00A36665" w:rsidRDefault="00096503" w:rsidP="00D0661A">
      <w:pPr>
        <w:pStyle w:val="Heading1"/>
        <w:rPr>
          <w:sz w:val="72"/>
        </w:rPr>
      </w:pPr>
      <w:bookmarkStart w:id="32" w:name="_Toc70670549"/>
    </w:p>
    <w:p w14:paraId="291A86A4" w14:textId="0F5C22EF" w:rsidR="00145B02" w:rsidRDefault="001A331E" w:rsidP="00D0661A">
      <w:pPr>
        <w:pStyle w:val="Heading1"/>
      </w:pPr>
      <w:r>
        <w:t>Hilltop Youth Services</w:t>
      </w:r>
    </w:p>
    <w:p w14:paraId="4B0A6E07" w14:textId="452BD966" w:rsidR="001A331E" w:rsidRPr="00512886" w:rsidRDefault="00145B02" w:rsidP="00D0661A">
      <w:pPr>
        <w:pStyle w:val="Heading1"/>
      </w:pPr>
      <w:r>
        <w:t>(Hilltop Day Treatment)</w:t>
      </w:r>
      <w:r w:rsidR="00F5426C">
        <w:tab/>
      </w:r>
      <w:r w:rsidR="00D17473">
        <w:tab/>
      </w:r>
      <w:r w:rsidR="00D17473">
        <w:tab/>
      </w:r>
      <w:r w:rsidR="00D17473">
        <w:tab/>
      </w:r>
      <w:r w:rsidR="00F5426C">
        <w:t>970-244-0573</w:t>
      </w:r>
      <w:bookmarkEnd w:id="32"/>
    </w:p>
    <w:p w14:paraId="6A2BD81C" w14:textId="77777777" w:rsidR="001A331E" w:rsidRPr="001A331E" w:rsidRDefault="00E9621B" w:rsidP="00F5426C">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1105</w:t>
      </w:r>
      <w:r w:rsidR="007A56F7">
        <w:rPr>
          <w:rFonts w:asciiTheme="minorHAnsi" w:hAnsiTheme="minorHAnsi"/>
          <w:b/>
          <w:sz w:val="16"/>
          <w:szCs w:val="16"/>
        </w:rPr>
        <w:t xml:space="preserve"> </w:t>
      </w:r>
      <w:r>
        <w:rPr>
          <w:rFonts w:asciiTheme="minorHAnsi" w:hAnsiTheme="minorHAnsi"/>
          <w:b/>
          <w:sz w:val="16"/>
          <w:szCs w:val="16"/>
        </w:rPr>
        <w:t xml:space="preserve">B Colorado Ave, </w:t>
      </w:r>
      <w:r w:rsidR="00DB7A54">
        <w:rPr>
          <w:rFonts w:asciiTheme="minorHAnsi" w:hAnsiTheme="minorHAnsi"/>
          <w:b/>
          <w:sz w:val="16"/>
          <w:szCs w:val="16"/>
        </w:rPr>
        <w:t>Grand Junction</w:t>
      </w:r>
      <w:r>
        <w:rPr>
          <w:rFonts w:asciiTheme="minorHAnsi" w:hAnsiTheme="minorHAnsi"/>
          <w:b/>
          <w:sz w:val="16"/>
          <w:szCs w:val="16"/>
        </w:rPr>
        <w:t>, CO</w:t>
      </w:r>
      <w:r w:rsidR="00DB7A54">
        <w:rPr>
          <w:rFonts w:asciiTheme="minorHAnsi" w:hAnsiTheme="minorHAnsi"/>
          <w:b/>
          <w:sz w:val="16"/>
          <w:szCs w:val="16"/>
        </w:rPr>
        <w:t xml:space="preserve"> </w:t>
      </w:r>
      <w:r w:rsidR="001A331E" w:rsidRPr="001A331E">
        <w:rPr>
          <w:rFonts w:asciiTheme="minorHAnsi" w:hAnsiTheme="minorHAnsi"/>
          <w:b/>
          <w:sz w:val="16"/>
          <w:szCs w:val="16"/>
        </w:rPr>
        <w:t>81501</w:t>
      </w:r>
      <w:r w:rsidR="00F5426C">
        <w:rPr>
          <w:rFonts w:asciiTheme="minorHAnsi" w:hAnsiTheme="minorHAnsi"/>
          <w:b/>
          <w:sz w:val="16"/>
          <w:szCs w:val="16"/>
        </w:rPr>
        <w:tab/>
        <w:t xml:space="preserve">Email for school: </w:t>
      </w:r>
      <w:hyperlink r:id="rId46" w:history="1">
        <w:r w:rsidR="00F5426C" w:rsidRPr="0035009D">
          <w:rPr>
            <w:rStyle w:val="Hyperlink"/>
            <w:rFonts w:asciiTheme="minorHAnsi" w:hAnsiTheme="minorHAnsi"/>
            <w:b/>
            <w:sz w:val="16"/>
            <w:szCs w:val="16"/>
          </w:rPr>
          <w:t>sonjiah@htop.org</w:t>
        </w:r>
      </w:hyperlink>
      <w:r w:rsidR="00F5426C">
        <w:rPr>
          <w:rFonts w:asciiTheme="minorHAnsi" w:hAnsiTheme="minorHAnsi"/>
          <w:b/>
          <w:sz w:val="16"/>
          <w:szCs w:val="16"/>
        </w:rPr>
        <w:t xml:space="preserve"> </w:t>
      </w:r>
    </w:p>
    <w:p w14:paraId="2F0E94A5" w14:textId="77777777" w:rsidR="001A331E" w:rsidRPr="00EF474A" w:rsidRDefault="001A331E" w:rsidP="001A331E">
      <w:pPr>
        <w:pStyle w:val="MemberInformation"/>
        <w:ind w:left="0"/>
        <w:rPr>
          <w:b/>
          <w:sz w:val="16"/>
          <w:szCs w:val="16"/>
          <w:u w:val="single"/>
        </w:rPr>
      </w:pPr>
    </w:p>
    <w:p w14:paraId="5D695C0D" w14:textId="77777777" w:rsidR="001A331E" w:rsidRDefault="001A331E" w:rsidP="001A331E">
      <w:pPr>
        <w:pStyle w:val="MemberInformation"/>
        <w:ind w:left="0"/>
        <w:rPr>
          <w:b/>
          <w:sz w:val="22"/>
          <w:szCs w:val="22"/>
          <w:u w:val="single"/>
        </w:rPr>
        <w:sectPr w:rsidR="001A331E" w:rsidSect="002A3849">
          <w:type w:val="continuous"/>
          <w:pgSz w:w="12240" w:h="15840" w:code="1"/>
          <w:pgMar w:top="1440" w:right="1627" w:bottom="1440" w:left="1267" w:header="720" w:footer="720" w:gutter="0"/>
          <w:cols w:space="720"/>
          <w:docGrid w:linePitch="360"/>
        </w:sectPr>
      </w:pPr>
    </w:p>
    <w:p w14:paraId="2DFD3DF5" w14:textId="77777777" w:rsidR="001A331E" w:rsidRPr="00512886" w:rsidRDefault="001A331E" w:rsidP="001A331E">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73EB4AC"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Sonjia Hunt</w:t>
      </w:r>
    </w:p>
    <w:p w14:paraId="6BA60E10" w14:textId="77777777" w:rsidR="001A331E" w:rsidRDefault="001A331E" w:rsidP="001A331E">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47" w:history="1">
        <w:r w:rsidRPr="00BE1752">
          <w:rPr>
            <w:rStyle w:val="Hyperlink"/>
            <w:rFonts w:asciiTheme="minorHAnsi" w:hAnsiTheme="minorHAnsi"/>
            <w:sz w:val="16"/>
            <w:szCs w:val="16"/>
          </w:rPr>
          <w:t>sonjiah@htop.org</w:t>
        </w:r>
      </w:hyperlink>
    </w:p>
    <w:p w14:paraId="5C766503" w14:textId="014439EB" w:rsidR="001A331E" w:rsidRDefault="001A331E" w:rsidP="001A331E">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 xml:space="preserve">970-216-6134, </w:t>
      </w:r>
      <w:r w:rsidR="00145B02">
        <w:rPr>
          <w:rFonts w:asciiTheme="minorHAnsi" w:hAnsiTheme="minorHAnsi"/>
          <w:sz w:val="16"/>
          <w:szCs w:val="16"/>
        </w:rPr>
        <w:t xml:space="preserve">cell </w:t>
      </w:r>
      <w:r w:rsidRPr="00E34C39">
        <w:rPr>
          <w:rFonts w:asciiTheme="minorHAnsi" w:hAnsiTheme="minorHAnsi"/>
          <w:sz w:val="16"/>
          <w:szCs w:val="16"/>
        </w:rPr>
        <w:t>970-2</w:t>
      </w:r>
      <w:r w:rsidR="00145B02">
        <w:rPr>
          <w:rFonts w:asciiTheme="minorHAnsi" w:hAnsiTheme="minorHAnsi"/>
          <w:sz w:val="16"/>
          <w:szCs w:val="16"/>
        </w:rPr>
        <w:t>16</w:t>
      </w:r>
      <w:r w:rsidRPr="00E34C39">
        <w:rPr>
          <w:rFonts w:asciiTheme="minorHAnsi" w:hAnsiTheme="minorHAnsi"/>
          <w:sz w:val="16"/>
          <w:szCs w:val="16"/>
        </w:rPr>
        <w:t>-</w:t>
      </w:r>
      <w:r w:rsidR="00145B02">
        <w:rPr>
          <w:rFonts w:asciiTheme="minorHAnsi" w:hAnsiTheme="minorHAnsi"/>
          <w:sz w:val="16"/>
          <w:szCs w:val="16"/>
        </w:rPr>
        <w:t>6134</w:t>
      </w:r>
    </w:p>
    <w:p w14:paraId="450DFED4"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866-721-2930</w:t>
      </w:r>
    </w:p>
    <w:p w14:paraId="44F5E395" w14:textId="77777777" w:rsidR="001A331E" w:rsidRDefault="001A331E" w:rsidP="001A331E">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828996E" w14:textId="341E57DA" w:rsidR="00BB6F68" w:rsidRDefault="00145B02" w:rsidP="001A331E">
      <w:pPr>
        <w:pStyle w:val="MemberInformation"/>
        <w:spacing w:line="240" w:lineRule="auto"/>
        <w:ind w:left="720"/>
        <w:rPr>
          <w:rFonts w:asciiTheme="minorHAnsi" w:hAnsiTheme="minorHAnsi"/>
          <w:sz w:val="16"/>
          <w:szCs w:val="16"/>
        </w:rPr>
      </w:pPr>
      <w:r>
        <w:rPr>
          <w:rFonts w:asciiTheme="minorHAnsi" w:hAnsiTheme="minorHAnsi"/>
          <w:sz w:val="16"/>
          <w:szCs w:val="16"/>
        </w:rPr>
        <w:t>Sonjia Hunt</w:t>
      </w:r>
    </w:p>
    <w:p w14:paraId="3892E3AF" w14:textId="54485A9A" w:rsidR="001A331E" w:rsidRDefault="001A331E" w:rsidP="00BB6F68">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00145B02">
        <w:rPr>
          <w:rStyle w:val="Hyperlink"/>
          <w:rFonts w:asciiTheme="minorHAnsi" w:hAnsiTheme="minorHAnsi"/>
          <w:sz w:val="16"/>
          <w:szCs w:val="16"/>
        </w:rPr>
        <w:t xml:space="preserve"> sonjiah@htop.org</w:t>
      </w:r>
    </w:p>
    <w:p w14:paraId="7635786D" w14:textId="7ED42910" w:rsidR="00BB6F68" w:rsidRDefault="001A331E" w:rsidP="00BB6F68">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sidR="00BB6F68" w:rsidRPr="00E34C39">
        <w:rPr>
          <w:rFonts w:asciiTheme="minorHAnsi" w:hAnsiTheme="minorHAnsi"/>
          <w:sz w:val="16"/>
          <w:szCs w:val="16"/>
        </w:rPr>
        <w:t>970-244-05</w:t>
      </w:r>
      <w:r w:rsidR="00145B02">
        <w:rPr>
          <w:rFonts w:asciiTheme="minorHAnsi" w:hAnsiTheme="minorHAnsi"/>
          <w:sz w:val="16"/>
          <w:szCs w:val="16"/>
        </w:rPr>
        <w:t>73, cell 970-216-6134</w:t>
      </w:r>
    </w:p>
    <w:p w14:paraId="7C59F537" w14:textId="77777777" w:rsidR="00F5426C" w:rsidRPr="00F5426C" w:rsidRDefault="00F5426C" w:rsidP="00F5426C">
      <w:pPr>
        <w:pStyle w:val="MemberInformation"/>
        <w:spacing w:line="240" w:lineRule="auto"/>
        <w:ind w:left="270"/>
        <w:rPr>
          <w:rFonts w:asciiTheme="minorHAnsi" w:hAnsiTheme="minorHAnsi"/>
          <w:b/>
          <w:sz w:val="16"/>
          <w:szCs w:val="16"/>
        </w:rPr>
      </w:pPr>
      <w:r w:rsidRPr="00F5426C">
        <w:rPr>
          <w:rFonts w:asciiTheme="minorHAnsi" w:hAnsiTheme="minorHAnsi"/>
          <w:b/>
          <w:sz w:val="16"/>
          <w:szCs w:val="16"/>
        </w:rPr>
        <w:t>Admissions:</w:t>
      </w:r>
    </w:p>
    <w:p w14:paraId="6892278C" w14:textId="2F2B8B33"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sidRPr="00A67AA2">
        <w:rPr>
          <w:rFonts w:asciiTheme="minorHAnsi" w:hAnsiTheme="minorHAnsi" w:cstheme="minorHAnsi"/>
          <w:color w:val="000000"/>
          <w:sz w:val="16"/>
          <w:szCs w:val="16"/>
          <w:u w:val="single"/>
          <w:shd w:val="clear" w:color="auto" w:fill="FFFFFF"/>
        </w:rPr>
        <w:t>Day Treatment</w:t>
      </w:r>
      <w:r>
        <w:rPr>
          <w:rFonts w:asciiTheme="minorHAnsi" w:hAnsiTheme="minorHAnsi" w:cstheme="minorHAnsi"/>
          <w:color w:val="000000"/>
          <w:sz w:val="16"/>
          <w:szCs w:val="16"/>
          <w:shd w:val="clear" w:color="auto" w:fill="FFFFFF"/>
        </w:rPr>
        <w:t xml:space="preserve"> – Sonjia Hunt</w:t>
      </w:r>
    </w:p>
    <w:p w14:paraId="4B2008BE" w14:textId="1815C2C9"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Email: </w:t>
      </w:r>
      <w:hyperlink r:id="rId48" w:history="1">
        <w:r w:rsidRPr="00DC4801">
          <w:rPr>
            <w:rStyle w:val="Hyperlink"/>
            <w:rFonts w:asciiTheme="minorHAnsi" w:hAnsiTheme="minorHAnsi" w:cstheme="minorHAnsi"/>
            <w:sz w:val="16"/>
            <w:szCs w:val="16"/>
            <w:shd w:val="clear" w:color="auto" w:fill="FFFFFF"/>
          </w:rPr>
          <w:t>sonjiah@htop.org</w:t>
        </w:r>
      </w:hyperlink>
    </w:p>
    <w:p w14:paraId="11875649" w14:textId="6E731221"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Phone: 970-244-0573, cell 970-216-6173</w:t>
      </w:r>
    </w:p>
    <w:p w14:paraId="0429F6CA" w14:textId="77777777" w:rsidR="00A67AA2" w:rsidRDefault="00A67AA2" w:rsidP="00A67AA2">
      <w:pPr>
        <w:pStyle w:val="MemberInformation"/>
        <w:spacing w:line="240" w:lineRule="auto"/>
        <w:ind w:left="720"/>
        <w:rPr>
          <w:rFonts w:asciiTheme="minorHAnsi" w:hAnsiTheme="minorHAnsi"/>
          <w:b/>
          <w:sz w:val="16"/>
          <w:szCs w:val="16"/>
        </w:rPr>
      </w:pPr>
      <w:r>
        <w:rPr>
          <w:rFonts w:asciiTheme="minorHAnsi" w:hAnsiTheme="minorHAnsi"/>
          <w:sz w:val="16"/>
          <w:szCs w:val="16"/>
        </w:rPr>
        <w:t xml:space="preserve">Requirements: </w:t>
      </w:r>
      <w:r w:rsidRPr="00F5426C">
        <w:rPr>
          <w:rFonts w:asciiTheme="minorHAnsi" w:hAnsiTheme="minorHAnsi" w:cstheme="minorHAnsi"/>
          <w:color w:val="000000"/>
          <w:sz w:val="16"/>
          <w:szCs w:val="16"/>
          <w:shd w:val="clear" w:color="auto" w:fill="FFFFFF"/>
        </w:rPr>
        <w:t>copy of insurance card, copy of social security card, copy of birth certificate, copy of immunization record, copy of latest physical exam, copy of any court orders</w:t>
      </w:r>
      <w:r w:rsidR="001A331E">
        <w:rPr>
          <w:rFonts w:asciiTheme="minorHAnsi" w:hAnsiTheme="minorHAnsi"/>
          <w:b/>
          <w:sz w:val="16"/>
          <w:szCs w:val="16"/>
        </w:rPr>
        <w:br w:type="column"/>
      </w:r>
    </w:p>
    <w:p w14:paraId="45B54636" w14:textId="3D626E30" w:rsidR="001A331E" w:rsidRPr="000E13CD" w:rsidRDefault="001A331E" w:rsidP="00A67AA2">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49" w:history="1">
        <w:r w:rsidR="00BB6F68">
          <w:rPr>
            <w:rStyle w:val="Hyperlink"/>
            <w:rFonts w:asciiTheme="minorHAnsi" w:hAnsiTheme="minorHAnsi"/>
            <w:sz w:val="16"/>
            <w:szCs w:val="16"/>
          </w:rPr>
          <w:t>Hilltop Youth Services</w:t>
        </w:r>
      </w:hyperlink>
    </w:p>
    <w:p w14:paraId="56535185" w14:textId="77777777" w:rsidR="001A331E" w:rsidRDefault="001A331E" w:rsidP="001A331E">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BB6F68">
        <w:rPr>
          <w:rFonts w:asciiTheme="minorHAnsi" w:hAnsiTheme="minorHAnsi"/>
          <w:sz w:val="16"/>
          <w:szCs w:val="16"/>
        </w:rPr>
        <w:t>htt</w:t>
      </w:r>
      <w:r w:rsidR="00BB6F68" w:rsidRPr="00BB6F68">
        <w:rPr>
          <w:rStyle w:val="Hyperlink"/>
          <w:rFonts w:asciiTheme="minorHAnsi" w:hAnsiTheme="minorHAnsi" w:cstheme="minorHAnsi"/>
          <w:color w:val="auto"/>
          <w:sz w:val="16"/>
          <w:szCs w:val="16"/>
          <w:u w:val="none"/>
        </w:rPr>
        <w:t>p://www.htop.org/youth</w:t>
      </w:r>
      <w:r>
        <w:rPr>
          <w:rFonts w:asciiTheme="minorHAnsi" w:hAnsiTheme="minorHAnsi"/>
          <w:sz w:val="16"/>
          <w:szCs w:val="16"/>
        </w:rPr>
        <w:t>)</w:t>
      </w:r>
    </w:p>
    <w:p w14:paraId="556B353B" w14:textId="77777777" w:rsidR="001A331E" w:rsidRPr="005374EC" w:rsidRDefault="001A331E" w:rsidP="001A331E">
      <w:pPr>
        <w:pStyle w:val="MemberInformation"/>
        <w:spacing w:line="240" w:lineRule="auto"/>
        <w:ind w:left="0"/>
        <w:rPr>
          <w:rFonts w:asciiTheme="minorHAnsi" w:hAnsiTheme="minorHAnsi"/>
          <w:sz w:val="16"/>
          <w:szCs w:val="16"/>
        </w:rPr>
      </w:pPr>
    </w:p>
    <w:p w14:paraId="0CE5F114" w14:textId="77777777" w:rsidR="00F5426C" w:rsidRDefault="00F5426C" w:rsidP="00F5426C">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C5E3B2B" w14:textId="047AA54A" w:rsidR="00F5426C" w:rsidRDefault="00F5426C" w:rsidP="00F5426C">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 xml:space="preserve">Students who have significant mental health needs and </w:t>
      </w:r>
      <w:r w:rsidR="00E91DAD" w:rsidRPr="00E34C39">
        <w:rPr>
          <w:rFonts w:asciiTheme="minorHAnsi" w:hAnsiTheme="minorHAnsi"/>
          <w:sz w:val="16"/>
          <w:szCs w:val="16"/>
        </w:rPr>
        <w:t>need</w:t>
      </w:r>
      <w:r w:rsidRPr="00E34C39">
        <w:rPr>
          <w:rFonts w:asciiTheme="minorHAnsi" w:hAnsiTheme="minorHAnsi"/>
          <w:sz w:val="16"/>
          <w:szCs w:val="16"/>
        </w:rPr>
        <w:t xml:space="preserve"> services regarding physical, emotional and/or sexual abuse, </w:t>
      </w:r>
      <w:r w:rsidR="00547750" w:rsidRPr="00E34C39">
        <w:rPr>
          <w:rFonts w:asciiTheme="minorHAnsi" w:hAnsiTheme="minorHAnsi"/>
          <w:sz w:val="16"/>
          <w:szCs w:val="16"/>
        </w:rPr>
        <w:t>neglect,</w:t>
      </w:r>
      <w:r w:rsidRPr="00E34C39">
        <w:rPr>
          <w:rFonts w:asciiTheme="minorHAnsi" w:hAnsiTheme="minorHAnsi"/>
          <w:sz w:val="16"/>
          <w:szCs w:val="16"/>
        </w:rPr>
        <w:t xml:space="preserve"> or chemical dependency</w:t>
      </w:r>
      <w:r>
        <w:rPr>
          <w:rFonts w:asciiTheme="minorHAnsi" w:hAnsiTheme="minorHAnsi"/>
          <w:b/>
          <w:sz w:val="16"/>
          <w:szCs w:val="16"/>
        </w:rPr>
        <w:t xml:space="preserve"> </w:t>
      </w:r>
    </w:p>
    <w:p w14:paraId="7610D595" w14:textId="77777777" w:rsidR="001A331E" w:rsidRDefault="001A331E" w:rsidP="001A331E">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EDEA3CB"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sidR="00BB6F68">
        <w:rPr>
          <w:rFonts w:asciiTheme="minorHAnsi" w:hAnsiTheme="minorHAnsi"/>
          <w:sz w:val="16"/>
          <w:szCs w:val="16"/>
        </w:rPr>
        <w:t xml:space="preserve"> and female</w:t>
      </w:r>
    </w:p>
    <w:p w14:paraId="3E3EADE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BB6F68" w:rsidRPr="00E34C39">
        <w:rPr>
          <w:rFonts w:asciiTheme="minorHAnsi" w:hAnsiTheme="minorHAnsi"/>
          <w:sz w:val="16"/>
          <w:szCs w:val="16"/>
        </w:rPr>
        <w:t>DHS, DYC, private insurance, school districts</w:t>
      </w:r>
    </w:p>
    <w:p w14:paraId="05A1C325" w14:textId="00489103"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BB6F68">
        <w:rPr>
          <w:rFonts w:asciiTheme="minorHAnsi" w:hAnsiTheme="minorHAnsi"/>
          <w:sz w:val="16"/>
          <w:szCs w:val="16"/>
        </w:rPr>
        <w:t>2</w:t>
      </w:r>
      <w:r w:rsidR="007C3AC3">
        <w:rPr>
          <w:rFonts w:asciiTheme="minorHAnsi" w:hAnsiTheme="minorHAnsi"/>
          <w:sz w:val="16"/>
          <w:szCs w:val="16"/>
        </w:rPr>
        <w:t>7</w:t>
      </w:r>
    </w:p>
    <w:p w14:paraId="29C8289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BB6F68">
        <w:rPr>
          <w:rFonts w:asciiTheme="minorHAnsi" w:hAnsiTheme="minorHAnsi"/>
          <w:sz w:val="16"/>
          <w:szCs w:val="16"/>
        </w:rPr>
        <w:t>12</w:t>
      </w:r>
      <w:r w:rsidRPr="00411485">
        <w:rPr>
          <w:rFonts w:asciiTheme="minorHAnsi" w:hAnsiTheme="minorHAnsi"/>
          <w:sz w:val="16"/>
          <w:szCs w:val="16"/>
        </w:rPr>
        <w:t>-18</w:t>
      </w:r>
    </w:p>
    <w:p w14:paraId="7EC969D6"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BB6F68">
        <w:rPr>
          <w:rFonts w:asciiTheme="minorHAnsi" w:hAnsiTheme="minorHAnsi"/>
          <w:sz w:val="16"/>
          <w:szCs w:val="16"/>
        </w:rPr>
        <w:t>6</w:t>
      </w:r>
      <w:r w:rsidRPr="00411485">
        <w:rPr>
          <w:rFonts w:asciiTheme="minorHAnsi" w:hAnsiTheme="minorHAnsi"/>
          <w:sz w:val="16"/>
          <w:szCs w:val="16"/>
        </w:rPr>
        <w:t>-12</w:t>
      </w:r>
    </w:p>
    <w:p w14:paraId="0FEE402A"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BB6F68">
        <w:rPr>
          <w:rFonts w:asciiTheme="minorHAnsi" w:hAnsiTheme="minorHAnsi"/>
          <w:sz w:val="16"/>
          <w:szCs w:val="16"/>
        </w:rPr>
        <w:t>12</w:t>
      </w:r>
    </w:p>
    <w:p w14:paraId="422043D4"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BB6F68">
        <w:rPr>
          <w:rFonts w:asciiTheme="minorHAnsi" w:hAnsiTheme="minorHAnsi"/>
          <w:sz w:val="16"/>
          <w:szCs w:val="16"/>
        </w:rPr>
        <w:t>6-8</w:t>
      </w:r>
      <w:r w:rsidRPr="00411485">
        <w:rPr>
          <w:rFonts w:asciiTheme="minorHAnsi" w:hAnsiTheme="minorHAnsi"/>
          <w:sz w:val="16"/>
          <w:szCs w:val="16"/>
        </w:rPr>
        <w:t xml:space="preserve"> months</w:t>
      </w:r>
    </w:p>
    <w:p w14:paraId="6AD6FB2C" w14:textId="5AA23361"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Type of program: </w:t>
      </w:r>
      <w:r w:rsidR="00BB6F68">
        <w:rPr>
          <w:rFonts w:asciiTheme="minorHAnsi" w:hAnsiTheme="minorHAnsi"/>
          <w:sz w:val="16"/>
          <w:szCs w:val="16"/>
        </w:rPr>
        <w:t xml:space="preserve"> day treatment</w:t>
      </w:r>
    </w:p>
    <w:p w14:paraId="2E213F25" w14:textId="5BBAF6C7" w:rsidR="001A331E" w:rsidRDefault="00BB6F68" w:rsidP="00A67AA2">
      <w:pPr>
        <w:pStyle w:val="MemberInformation"/>
        <w:spacing w:line="240" w:lineRule="auto"/>
        <w:ind w:left="720" w:right="-187"/>
        <w:rPr>
          <w:b/>
          <w:sz w:val="22"/>
          <w:szCs w:val="22"/>
          <w:u w:val="single"/>
        </w:rPr>
        <w:sectPr w:rsidR="001A331E" w:rsidSect="006D183F">
          <w:type w:val="continuous"/>
          <w:pgSz w:w="12240" w:h="15840" w:code="1"/>
          <w:pgMar w:top="1440" w:right="1627" w:bottom="1440" w:left="1267" w:header="720" w:footer="720" w:gutter="0"/>
          <w:cols w:num="2" w:space="720"/>
          <w:docGrid w:linePitch="360"/>
        </w:sectPr>
      </w:pPr>
      <w:r>
        <w:rPr>
          <w:rFonts w:asciiTheme="minorHAnsi" w:hAnsiTheme="minorHAnsi"/>
          <w:sz w:val="16"/>
          <w:szCs w:val="16"/>
        </w:rPr>
        <w:t xml:space="preserve">District of Residence: </w:t>
      </w:r>
      <w:r w:rsidR="00E91DAD">
        <w:rPr>
          <w:rFonts w:asciiTheme="minorHAnsi" w:hAnsiTheme="minorHAnsi"/>
          <w:sz w:val="16"/>
          <w:szCs w:val="16"/>
        </w:rPr>
        <w:t xml:space="preserve"> </w:t>
      </w:r>
      <w:r w:rsidR="00096503">
        <w:rPr>
          <w:rFonts w:asciiTheme="minorHAnsi" w:hAnsiTheme="minorHAnsi"/>
          <w:sz w:val="16"/>
          <w:szCs w:val="16"/>
        </w:rPr>
        <w:t xml:space="preserve"> Mesa 51</w:t>
      </w:r>
    </w:p>
    <w:p w14:paraId="2A822818" w14:textId="79B59487" w:rsidR="005C64DA" w:rsidRPr="00720B29" w:rsidRDefault="005C64DA" w:rsidP="00720B29">
      <w:pPr>
        <w:spacing w:before="0"/>
        <w:rPr>
          <w:rFonts w:ascii="Trebuchet MS" w:hAnsi="Trebuchet MS"/>
          <w:sz w:val="44"/>
          <w:szCs w:val="72"/>
        </w:rPr>
        <w:sectPr w:rsidR="005C64DA" w:rsidRPr="00720B29" w:rsidSect="006D183F">
          <w:type w:val="continuous"/>
          <w:pgSz w:w="12240" w:h="15840" w:code="1"/>
          <w:pgMar w:top="1440" w:right="1627" w:bottom="1440" w:left="1267" w:header="720" w:footer="720" w:gutter="0"/>
          <w:cols w:num="2" w:space="720"/>
          <w:docGrid w:linePitch="360"/>
        </w:sectPr>
      </w:pPr>
    </w:p>
    <w:p w14:paraId="61FEB409" w14:textId="77777777" w:rsidR="00A36665" w:rsidRDefault="00A36665">
      <w:pPr>
        <w:spacing w:before="0"/>
        <w:rPr>
          <w:rFonts w:ascii="Trebuchet MS" w:hAnsi="Trebuchet MS"/>
          <w:sz w:val="44"/>
          <w:szCs w:val="72"/>
        </w:rPr>
      </w:pPr>
      <w:bookmarkStart w:id="33" w:name="_Toc70670551"/>
      <w:r>
        <w:br w:type="page"/>
      </w:r>
    </w:p>
    <w:p w14:paraId="300919E6" w14:textId="180DBC54" w:rsidR="00483D12" w:rsidRDefault="00483D12" w:rsidP="00D0661A">
      <w:pPr>
        <w:pStyle w:val="Heading1"/>
      </w:pPr>
      <w:r>
        <w:lastRenderedPageBreak/>
        <w:t>Jefferson Hills Lakewood</w:t>
      </w:r>
      <w:bookmarkEnd w:id="33"/>
    </w:p>
    <w:p w14:paraId="68336126" w14:textId="399F0C7D" w:rsidR="003041D9" w:rsidRPr="00512886" w:rsidRDefault="003041D9" w:rsidP="00D0661A">
      <w:pPr>
        <w:pStyle w:val="Heading1"/>
      </w:pPr>
      <w:bookmarkStart w:id="34" w:name="_Toc38870409"/>
      <w:bookmarkStart w:id="35" w:name="_Toc53054678"/>
      <w:bookmarkStart w:id="36" w:name="_Toc70670552"/>
      <w:r>
        <w:t>New Vistas</w:t>
      </w:r>
      <w:bookmarkEnd w:id="34"/>
      <w:bookmarkEnd w:id="35"/>
      <w:bookmarkEnd w:id="36"/>
    </w:p>
    <w:p w14:paraId="1622CB6B" w14:textId="77777777"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4FE28ED4" w14:textId="77777777" w:rsidR="003041D9" w:rsidRPr="00EF474A" w:rsidRDefault="003041D9" w:rsidP="003041D9">
      <w:pPr>
        <w:pStyle w:val="MemberInformation"/>
        <w:ind w:left="0"/>
        <w:rPr>
          <w:b/>
          <w:sz w:val="16"/>
          <w:szCs w:val="16"/>
          <w:u w:val="single"/>
        </w:rPr>
      </w:pPr>
    </w:p>
    <w:p w14:paraId="418E356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7A2A654"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5D3A110"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2D68D4D"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0" w:history="1">
        <w:r w:rsidRPr="00332431">
          <w:rPr>
            <w:rStyle w:val="Hyperlink"/>
            <w:rFonts w:asciiTheme="minorHAnsi" w:hAnsiTheme="minorHAnsi"/>
            <w:sz w:val="16"/>
            <w:szCs w:val="16"/>
          </w:rPr>
          <w:t>davidm@jcmh.org</w:t>
        </w:r>
      </w:hyperlink>
    </w:p>
    <w:p w14:paraId="1BF77614" w14:textId="425F7D4C"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w:t>
      </w:r>
      <w:r w:rsidR="00A95C95">
        <w:rPr>
          <w:rFonts w:asciiTheme="minorHAnsi" w:hAnsiTheme="minorHAnsi"/>
          <w:sz w:val="16"/>
          <w:szCs w:val="16"/>
        </w:rPr>
        <w:t>3849</w:t>
      </w:r>
    </w:p>
    <w:p w14:paraId="7F798C18"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50062B6" w14:textId="77777777" w:rsidR="003041D9" w:rsidRDefault="003041D9" w:rsidP="003041D9">
      <w:pPr>
        <w:pStyle w:val="MemberInformation"/>
        <w:spacing w:line="240" w:lineRule="auto"/>
        <w:ind w:left="720"/>
        <w:rPr>
          <w:rFonts w:asciiTheme="majorHAnsi" w:hAnsiTheme="majorHAnsi"/>
          <w:sz w:val="16"/>
          <w:szCs w:val="16"/>
        </w:rPr>
      </w:pPr>
      <w:r w:rsidRPr="00E34C39">
        <w:rPr>
          <w:rFonts w:asciiTheme="minorHAnsi" w:hAnsiTheme="minorHAnsi"/>
          <w:sz w:val="16"/>
          <w:szCs w:val="16"/>
        </w:rPr>
        <w:t>Students who need short term crisis stabilization</w:t>
      </w:r>
      <w:r w:rsidRPr="00C96527">
        <w:rPr>
          <w:rFonts w:asciiTheme="majorHAnsi" w:hAnsiTheme="majorHAnsi"/>
          <w:sz w:val="16"/>
          <w:szCs w:val="16"/>
        </w:rPr>
        <w:t xml:space="preserve"> </w:t>
      </w:r>
    </w:p>
    <w:p w14:paraId="2AD7D2D6"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51" w:history="1">
        <w:r w:rsidRPr="003041D9">
          <w:rPr>
            <w:rStyle w:val="Hyperlink"/>
            <w:rFonts w:asciiTheme="minorHAnsi" w:hAnsiTheme="minorHAnsi"/>
            <w:b/>
            <w:sz w:val="16"/>
            <w:szCs w:val="16"/>
          </w:rPr>
          <w:t>Jefferson Hills</w:t>
        </w:r>
      </w:hyperlink>
    </w:p>
    <w:p w14:paraId="34C012D1"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479EA2CF" w14:textId="77777777" w:rsidR="003041D9" w:rsidRPr="005374EC" w:rsidRDefault="003041D9" w:rsidP="003041D9">
      <w:pPr>
        <w:pStyle w:val="MemberInformation"/>
        <w:spacing w:line="240" w:lineRule="auto"/>
        <w:ind w:left="0"/>
        <w:rPr>
          <w:rFonts w:asciiTheme="minorHAnsi" w:hAnsiTheme="minorHAnsi"/>
          <w:sz w:val="16"/>
          <w:szCs w:val="16"/>
        </w:rPr>
      </w:pPr>
    </w:p>
    <w:p w14:paraId="2BD8B299"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348516E"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7868A520"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Behavior Health Organizations</w:t>
      </w:r>
    </w:p>
    <w:p w14:paraId="6193B75B" w14:textId="70617648"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7035AE">
        <w:rPr>
          <w:rFonts w:asciiTheme="minorHAnsi" w:hAnsiTheme="minorHAnsi"/>
          <w:sz w:val="16"/>
          <w:szCs w:val="16"/>
        </w:rPr>
        <w:t>10</w:t>
      </w:r>
    </w:p>
    <w:p w14:paraId="7AEE0C46"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5-18</w:t>
      </w:r>
    </w:p>
    <w:p w14:paraId="1959E10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14:paraId="281B80DF" w14:textId="51087D59"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E1BE3">
        <w:rPr>
          <w:rFonts w:asciiTheme="minorHAnsi" w:hAnsiTheme="minorHAnsi"/>
          <w:sz w:val="16"/>
          <w:szCs w:val="16"/>
        </w:rPr>
        <w:t>6</w:t>
      </w:r>
    </w:p>
    <w:p w14:paraId="422BB9F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days</w:t>
      </w:r>
    </w:p>
    <w:p w14:paraId="228AE39F"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w:t>
      </w:r>
    </w:p>
    <w:p w14:paraId="454B13E4"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6C46F674" w14:textId="77777777" w:rsidR="003041D9" w:rsidRPr="005374EC" w:rsidRDefault="003041D9" w:rsidP="003041D9">
      <w:pPr>
        <w:pStyle w:val="MemberInformation"/>
        <w:spacing w:line="240" w:lineRule="auto"/>
        <w:ind w:left="720" w:right="-187"/>
        <w:rPr>
          <w:rFonts w:asciiTheme="minorHAnsi" w:hAnsiTheme="minorHAnsi"/>
          <w:sz w:val="16"/>
          <w:szCs w:val="16"/>
        </w:rPr>
      </w:pPr>
    </w:p>
    <w:p w14:paraId="7969BE2B"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0B310524" w14:textId="77777777" w:rsidR="00720B29" w:rsidRDefault="00720B29" w:rsidP="00720B29">
      <w:pPr>
        <w:spacing w:before="0"/>
        <w:rPr>
          <w:rFonts w:ascii="Trebuchet MS" w:hAnsi="Trebuchet MS"/>
          <w:sz w:val="72"/>
          <w:szCs w:val="72"/>
        </w:rPr>
      </w:pPr>
      <w:bookmarkStart w:id="37" w:name="_Toc70670553"/>
    </w:p>
    <w:p w14:paraId="7A1273BA" w14:textId="1ED388B5" w:rsidR="00720B29" w:rsidRPr="00720B29" w:rsidRDefault="003041D9" w:rsidP="00720B29">
      <w:pPr>
        <w:spacing w:before="0"/>
        <w:rPr>
          <w:rFonts w:ascii="Trebuchet MS" w:hAnsi="Trebuchet MS"/>
          <w:sz w:val="44"/>
          <w:szCs w:val="44"/>
        </w:rPr>
      </w:pPr>
      <w:r w:rsidRPr="00720B29">
        <w:rPr>
          <w:rFonts w:ascii="Trebuchet MS" w:hAnsi="Trebuchet MS"/>
          <w:sz w:val="44"/>
          <w:szCs w:val="44"/>
        </w:rPr>
        <w:t xml:space="preserve">Jefferson </w:t>
      </w:r>
      <w:r w:rsidR="008B4E4A" w:rsidRPr="00720B29">
        <w:rPr>
          <w:rFonts w:ascii="Trebuchet MS" w:hAnsi="Trebuchet MS"/>
          <w:sz w:val="44"/>
          <w:szCs w:val="44"/>
        </w:rPr>
        <w:t>Hills Lakewood</w:t>
      </w:r>
      <w:bookmarkEnd w:id="37"/>
    </w:p>
    <w:p w14:paraId="121E5A28" w14:textId="01593D95" w:rsidR="00720B29" w:rsidRDefault="00720B29" w:rsidP="003041D9">
      <w:pPr>
        <w:pStyle w:val="MemberInformation"/>
        <w:ind w:left="90"/>
        <w:rPr>
          <w:rFonts w:asciiTheme="minorHAnsi" w:hAnsiTheme="minorHAnsi"/>
          <w:b/>
          <w:sz w:val="16"/>
          <w:szCs w:val="16"/>
        </w:rPr>
      </w:pPr>
      <w:r>
        <w:rPr>
          <w:rFonts w:asciiTheme="minorHAnsi" w:hAnsiTheme="minorHAnsi"/>
          <w:b/>
          <w:noProof/>
          <w:sz w:val="16"/>
          <w:szCs w:val="16"/>
        </w:rPr>
        <mc:AlternateContent>
          <mc:Choice Requires="wps">
            <w:drawing>
              <wp:anchor distT="0" distB="0" distL="114300" distR="114300" simplePos="0" relativeHeight="251656192" behindDoc="0" locked="0" layoutInCell="1" allowOverlap="1" wp14:anchorId="579C24D7" wp14:editId="78AD3980">
                <wp:simplePos x="0" y="0"/>
                <wp:positionH relativeFrom="column">
                  <wp:posOffset>54196</wp:posOffset>
                </wp:positionH>
                <wp:positionV relativeFrom="paragraph">
                  <wp:posOffset>51380</wp:posOffset>
                </wp:positionV>
                <wp:extent cx="5947576" cy="39756"/>
                <wp:effectExtent l="0" t="0" r="34290" b="3683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7576" cy="397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97874E" id="Straight Connector 2" o:spid="_x0000_s1026" alt="&quot;&quot;"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4.25pt,4.05pt" to="472.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" strokecolor="black [3040]"/>
            </w:pict>
          </mc:Fallback>
        </mc:AlternateContent>
      </w:r>
    </w:p>
    <w:p w14:paraId="78F55B16" w14:textId="5C10F89C"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77B46349" w14:textId="77777777" w:rsidR="003041D9" w:rsidRPr="00EF474A" w:rsidRDefault="003041D9" w:rsidP="003041D9">
      <w:pPr>
        <w:pStyle w:val="MemberInformation"/>
        <w:ind w:left="0"/>
        <w:rPr>
          <w:b/>
          <w:sz w:val="16"/>
          <w:szCs w:val="16"/>
          <w:u w:val="single"/>
        </w:rPr>
      </w:pPr>
    </w:p>
    <w:p w14:paraId="5E51D0F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3C99D46"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8A3333C"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57F17676"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2" w:history="1">
        <w:r w:rsidRPr="00332431">
          <w:rPr>
            <w:rStyle w:val="Hyperlink"/>
            <w:rFonts w:asciiTheme="minorHAnsi" w:hAnsiTheme="minorHAnsi"/>
            <w:sz w:val="16"/>
            <w:szCs w:val="16"/>
          </w:rPr>
          <w:t>davidm@jcmh.org</w:t>
        </w:r>
      </w:hyperlink>
    </w:p>
    <w:p w14:paraId="655A7BC2" w14:textId="69B58834"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w:t>
      </w:r>
      <w:r w:rsidR="00A95C95">
        <w:rPr>
          <w:rFonts w:asciiTheme="minorHAnsi" w:hAnsiTheme="minorHAnsi"/>
          <w:sz w:val="16"/>
          <w:szCs w:val="16"/>
        </w:rPr>
        <w:t>49</w:t>
      </w:r>
    </w:p>
    <w:p w14:paraId="5B4ABB15"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5CF80D43" w14:textId="77777777" w:rsidR="003041D9" w:rsidRDefault="003041D9" w:rsidP="003041D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autism spectrum disorders; students who have emotional and behavioral issues</w:t>
      </w:r>
      <w:r>
        <w:rPr>
          <w:rFonts w:asciiTheme="minorHAnsi" w:hAnsiTheme="minorHAnsi"/>
          <w:b/>
          <w:sz w:val="16"/>
          <w:szCs w:val="16"/>
        </w:rPr>
        <w:t xml:space="preserve"> </w:t>
      </w:r>
    </w:p>
    <w:p w14:paraId="3321AE1D"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53" w:history="1">
        <w:r w:rsidRPr="003041D9">
          <w:rPr>
            <w:rStyle w:val="Hyperlink"/>
            <w:rFonts w:asciiTheme="minorHAnsi" w:hAnsiTheme="minorHAnsi"/>
            <w:b/>
            <w:sz w:val="16"/>
            <w:szCs w:val="16"/>
          </w:rPr>
          <w:t>Jefferson Hills</w:t>
        </w:r>
      </w:hyperlink>
    </w:p>
    <w:p w14:paraId="2E216228"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51BF6748" w14:textId="77777777" w:rsidR="003041D9" w:rsidRPr="005374EC" w:rsidRDefault="003041D9" w:rsidP="003041D9">
      <w:pPr>
        <w:pStyle w:val="MemberInformation"/>
        <w:spacing w:line="240" w:lineRule="auto"/>
        <w:ind w:left="0"/>
        <w:rPr>
          <w:rFonts w:asciiTheme="minorHAnsi" w:hAnsiTheme="minorHAnsi"/>
          <w:sz w:val="16"/>
          <w:szCs w:val="16"/>
        </w:rPr>
      </w:pPr>
    </w:p>
    <w:p w14:paraId="36EA0B53"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BC144A5"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0735172"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A30296">
        <w:rPr>
          <w:rFonts w:asciiTheme="minorHAnsi" w:hAnsiTheme="minorHAnsi"/>
          <w:sz w:val="16"/>
          <w:szCs w:val="16"/>
        </w:rPr>
        <w:t>School districts, CDHS</w:t>
      </w:r>
    </w:p>
    <w:p w14:paraId="730864A4" w14:textId="73B1DB3B"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7035AE">
        <w:rPr>
          <w:rFonts w:asciiTheme="minorHAnsi" w:hAnsiTheme="minorHAnsi"/>
          <w:sz w:val="16"/>
          <w:szCs w:val="16"/>
        </w:rPr>
        <w:t>10</w:t>
      </w:r>
    </w:p>
    <w:p w14:paraId="2409ECC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A30296">
        <w:rPr>
          <w:rFonts w:asciiTheme="minorHAnsi" w:hAnsiTheme="minorHAnsi"/>
          <w:sz w:val="16"/>
          <w:szCs w:val="16"/>
        </w:rPr>
        <w:t>10</w:t>
      </w:r>
      <w:r>
        <w:rPr>
          <w:rFonts w:asciiTheme="minorHAnsi" w:hAnsiTheme="minorHAnsi"/>
          <w:sz w:val="16"/>
          <w:szCs w:val="16"/>
        </w:rPr>
        <w:t>-18</w:t>
      </w:r>
    </w:p>
    <w:p w14:paraId="2BCE4CD1"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A30296">
        <w:rPr>
          <w:rFonts w:asciiTheme="minorHAnsi" w:hAnsiTheme="minorHAnsi"/>
          <w:sz w:val="16"/>
          <w:szCs w:val="16"/>
        </w:rPr>
        <w:t>5</w:t>
      </w:r>
      <w:r w:rsidRPr="00411485">
        <w:rPr>
          <w:rFonts w:asciiTheme="minorHAnsi" w:hAnsiTheme="minorHAnsi"/>
          <w:sz w:val="16"/>
          <w:szCs w:val="16"/>
        </w:rPr>
        <w:t>-12</w:t>
      </w:r>
    </w:p>
    <w:p w14:paraId="2465A753" w14:textId="75401ABB"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30296">
        <w:rPr>
          <w:rFonts w:asciiTheme="minorHAnsi" w:hAnsiTheme="minorHAnsi"/>
          <w:sz w:val="16"/>
          <w:szCs w:val="16"/>
        </w:rPr>
        <w:t>1</w:t>
      </w:r>
      <w:r w:rsidR="009E1BE3">
        <w:rPr>
          <w:rFonts w:asciiTheme="minorHAnsi" w:hAnsiTheme="minorHAnsi"/>
          <w:sz w:val="16"/>
          <w:szCs w:val="16"/>
        </w:rPr>
        <w:t>4</w:t>
      </w:r>
    </w:p>
    <w:p w14:paraId="6AD0D3DF"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30296">
        <w:rPr>
          <w:rFonts w:asciiTheme="minorHAnsi" w:hAnsiTheme="minorHAnsi"/>
          <w:sz w:val="16"/>
          <w:szCs w:val="16"/>
        </w:rPr>
        <w:t>9 months</w:t>
      </w:r>
    </w:p>
    <w:p w14:paraId="685CFF1B"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A30296">
        <w:rPr>
          <w:rFonts w:asciiTheme="minorHAnsi" w:hAnsiTheme="minorHAnsi"/>
          <w:sz w:val="16"/>
          <w:szCs w:val="16"/>
        </w:rPr>
        <w:t>day treatment</w:t>
      </w:r>
    </w:p>
    <w:p w14:paraId="52B39AA1"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648AAAF8"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5642B575" w14:textId="77777777" w:rsidR="00A36665" w:rsidRDefault="00A36665">
      <w:pPr>
        <w:spacing w:before="0"/>
        <w:rPr>
          <w:rFonts w:ascii="Trebuchet MS" w:hAnsi="Trebuchet MS"/>
          <w:sz w:val="44"/>
          <w:szCs w:val="72"/>
        </w:rPr>
      </w:pPr>
      <w:bookmarkStart w:id="38" w:name="_Toc70670554"/>
      <w:r>
        <w:br w:type="page"/>
      </w:r>
    </w:p>
    <w:p w14:paraId="0F6B90C9" w14:textId="034DAF17" w:rsidR="00702D54" w:rsidRPr="002549D0" w:rsidRDefault="00702D54" w:rsidP="00D0661A">
      <w:pPr>
        <w:pStyle w:val="Heading1"/>
      </w:pPr>
      <w:proofErr w:type="spellStart"/>
      <w:r w:rsidRPr="002549D0">
        <w:lastRenderedPageBreak/>
        <w:t>Laradon</w:t>
      </w:r>
      <w:proofErr w:type="spellEnd"/>
      <w:r w:rsidRPr="002549D0">
        <w:t xml:space="preserve"> Hall</w:t>
      </w:r>
      <w:r w:rsidR="003164A7" w:rsidRPr="002549D0">
        <w:tab/>
      </w:r>
      <w:r w:rsidR="00D17473" w:rsidRPr="002549D0">
        <w:tab/>
      </w:r>
      <w:r w:rsidR="00D17473" w:rsidRPr="002549D0">
        <w:tab/>
      </w:r>
      <w:r w:rsidR="00D17473" w:rsidRPr="002549D0">
        <w:tab/>
      </w:r>
      <w:r w:rsidR="003164A7" w:rsidRPr="002549D0">
        <w:t>303-296-2400</w:t>
      </w:r>
      <w:bookmarkEnd w:id="38"/>
    </w:p>
    <w:p w14:paraId="2C9E183B" w14:textId="77777777" w:rsidR="00702D54" w:rsidRPr="002549D0" w:rsidRDefault="00702D54" w:rsidP="00702D54">
      <w:pPr>
        <w:pStyle w:val="MemberInformation"/>
        <w:ind w:left="90"/>
        <w:rPr>
          <w:rFonts w:asciiTheme="minorHAnsi" w:hAnsiTheme="minorHAnsi"/>
          <w:b/>
          <w:sz w:val="16"/>
          <w:szCs w:val="16"/>
        </w:rPr>
      </w:pPr>
      <w:r w:rsidRPr="002549D0">
        <w:rPr>
          <w:rFonts w:asciiTheme="minorHAnsi" w:hAnsiTheme="minorHAnsi"/>
          <w:b/>
          <w:sz w:val="16"/>
          <w:szCs w:val="16"/>
        </w:rPr>
        <w:t>5100 Lincoln St., Denver, CO 80216</w:t>
      </w:r>
    </w:p>
    <w:p w14:paraId="48146587" w14:textId="77777777" w:rsidR="00702D54" w:rsidRPr="002549D0" w:rsidRDefault="00702D54" w:rsidP="00702D54">
      <w:pPr>
        <w:pStyle w:val="MemberInformation"/>
        <w:ind w:left="0"/>
        <w:rPr>
          <w:b/>
          <w:sz w:val="16"/>
          <w:szCs w:val="16"/>
          <w:u w:val="single"/>
        </w:rPr>
      </w:pPr>
    </w:p>
    <w:p w14:paraId="5187BA91" w14:textId="77777777" w:rsidR="00702D54" w:rsidRPr="002549D0" w:rsidRDefault="00702D54" w:rsidP="00702D54">
      <w:pPr>
        <w:pStyle w:val="MemberInformation"/>
        <w:ind w:left="0"/>
        <w:rPr>
          <w:b/>
          <w:sz w:val="22"/>
          <w:szCs w:val="22"/>
          <w:u w:val="single"/>
        </w:rPr>
        <w:sectPr w:rsidR="00702D54" w:rsidRPr="002549D0" w:rsidSect="002A3849">
          <w:type w:val="continuous"/>
          <w:pgSz w:w="12240" w:h="15840" w:code="1"/>
          <w:pgMar w:top="1440" w:right="1627" w:bottom="1440" w:left="1267" w:header="720" w:footer="720" w:gutter="0"/>
          <w:cols w:space="720"/>
          <w:docGrid w:linePitch="360"/>
        </w:sectPr>
      </w:pPr>
    </w:p>
    <w:p w14:paraId="5F0D344D" w14:textId="20250242" w:rsidR="00702D54" w:rsidRPr="00B4029F" w:rsidRDefault="005B19C5" w:rsidP="00702D54">
      <w:pPr>
        <w:pStyle w:val="MemberInformation"/>
        <w:spacing w:line="240" w:lineRule="auto"/>
        <w:ind w:left="270"/>
        <w:rPr>
          <w:rFonts w:asciiTheme="minorHAnsi" w:hAnsiTheme="minorHAnsi"/>
          <w:color w:val="000000" w:themeColor="text1"/>
          <w:sz w:val="16"/>
          <w:szCs w:val="16"/>
        </w:rPr>
      </w:pPr>
      <w:r w:rsidRPr="00B4029F">
        <w:rPr>
          <w:rFonts w:asciiTheme="minorHAnsi" w:hAnsiTheme="minorHAnsi"/>
          <w:b/>
          <w:color w:val="000000" w:themeColor="text1"/>
          <w:sz w:val="16"/>
          <w:szCs w:val="16"/>
        </w:rPr>
        <w:t>Special Education</w:t>
      </w:r>
      <w:r w:rsidR="009E1BE3" w:rsidRPr="00B4029F">
        <w:rPr>
          <w:rFonts w:asciiTheme="minorHAnsi" w:hAnsiTheme="minorHAnsi"/>
          <w:b/>
          <w:color w:val="000000" w:themeColor="text1"/>
          <w:sz w:val="16"/>
          <w:szCs w:val="16"/>
        </w:rPr>
        <w:t xml:space="preserve"> </w:t>
      </w:r>
      <w:r w:rsidR="00702D54" w:rsidRPr="00B4029F">
        <w:rPr>
          <w:rFonts w:asciiTheme="minorHAnsi" w:hAnsiTheme="minorHAnsi"/>
          <w:b/>
          <w:color w:val="000000" w:themeColor="text1"/>
          <w:sz w:val="16"/>
          <w:szCs w:val="16"/>
        </w:rPr>
        <w:t>Director:</w:t>
      </w:r>
    </w:p>
    <w:p w14:paraId="189C4FD5" w14:textId="2B571307" w:rsidR="00702D54" w:rsidRPr="00B4029F" w:rsidRDefault="005B19C5" w:rsidP="00702D54">
      <w:pPr>
        <w:pStyle w:val="MemberInformation"/>
        <w:spacing w:line="240" w:lineRule="auto"/>
        <w:ind w:left="720"/>
        <w:rPr>
          <w:rFonts w:asciiTheme="minorHAnsi" w:hAnsiTheme="minorHAnsi"/>
          <w:color w:val="000000" w:themeColor="text1"/>
          <w:sz w:val="16"/>
          <w:szCs w:val="16"/>
        </w:rPr>
      </w:pPr>
      <w:r w:rsidRPr="00B4029F">
        <w:rPr>
          <w:rFonts w:asciiTheme="minorHAnsi" w:hAnsiTheme="minorHAnsi"/>
          <w:color w:val="000000" w:themeColor="text1"/>
          <w:sz w:val="16"/>
          <w:szCs w:val="16"/>
        </w:rPr>
        <w:t>Nancy Ingalls</w:t>
      </w:r>
    </w:p>
    <w:p w14:paraId="3FAF5A66" w14:textId="1569D1A7" w:rsidR="00702D54" w:rsidRPr="00B4029F" w:rsidRDefault="00702D54" w:rsidP="00702D54">
      <w:pPr>
        <w:pStyle w:val="MemberInformation"/>
        <w:spacing w:line="240" w:lineRule="auto"/>
        <w:ind w:left="720"/>
        <w:rPr>
          <w:rStyle w:val="Hyperlink"/>
          <w:rFonts w:asciiTheme="minorHAnsi" w:hAnsiTheme="minorHAnsi"/>
          <w:color w:val="000000" w:themeColor="text1"/>
          <w:sz w:val="16"/>
          <w:szCs w:val="16"/>
        </w:rPr>
      </w:pPr>
      <w:r w:rsidRPr="00B4029F">
        <w:rPr>
          <w:rFonts w:asciiTheme="minorHAnsi" w:hAnsiTheme="minorHAnsi"/>
          <w:color w:val="000000" w:themeColor="text1"/>
          <w:sz w:val="16"/>
          <w:szCs w:val="16"/>
        </w:rPr>
        <w:t xml:space="preserve">Email: </w:t>
      </w:r>
      <w:r w:rsidR="00F67969" w:rsidRPr="00B4029F">
        <w:rPr>
          <w:rFonts w:asciiTheme="minorHAnsi" w:hAnsiTheme="minorHAnsi"/>
          <w:color w:val="000000" w:themeColor="text1"/>
          <w:sz w:val="16"/>
          <w:szCs w:val="16"/>
        </w:rPr>
        <w:t>nancy.ingall@laradon.org</w:t>
      </w:r>
    </w:p>
    <w:p w14:paraId="452BC17D" w14:textId="77777777" w:rsidR="00702D54" w:rsidRPr="00B4029F" w:rsidRDefault="00702D54" w:rsidP="00702D54">
      <w:pPr>
        <w:pStyle w:val="MemberInformation"/>
        <w:spacing w:line="240" w:lineRule="auto"/>
        <w:ind w:left="720"/>
        <w:rPr>
          <w:rFonts w:asciiTheme="minorHAnsi" w:hAnsiTheme="minorHAnsi"/>
          <w:color w:val="000000" w:themeColor="text1"/>
          <w:sz w:val="16"/>
          <w:szCs w:val="16"/>
        </w:rPr>
      </w:pPr>
      <w:r w:rsidRPr="00B4029F">
        <w:rPr>
          <w:rFonts w:asciiTheme="minorHAnsi" w:hAnsiTheme="minorHAnsi"/>
          <w:color w:val="000000" w:themeColor="text1"/>
          <w:sz w:val="16"/>
          <w:szCs w:val="16"/>
        </w:rPr>
        <w:t>Phone: 720-974-6870</w:t>
      </w:r>
    </w:p>
    <w:p w14:paraId="3AAAA85C" w14:textId="77777777" w:rsidR="00702D54" w:rsidRPr="00B4029F" w:rsidRDefault="00702D54" w:rsidP="00702D54">
      <w:pPr>
        <w:pStyle w:val="MemberInformation"/>
        <w:spacing w:line="240" w:lineRule="auto"/>
        <w:ind w:left="270"/>
        <w:rPr>
          <w:rFonts w:asciiTheme="minorHAnsi" w:hAnsiTheme="minorHAnsi"/>
          <w:b/>
          <w:color w:val="000000" w:themeColor="text1"/>
          <w:sz w:val="16"/>
          <w:szCs w:val="16"/>
        </w:rPr>
      </w:pPr>
      <w:r w:rsidRPr="00B4029F">
        <w:rPr>
          <w:rFonts w:asciiTheme="minorHAnsi" w:hAnsiTheme="minorHAnsi"/>
          <w:b/>
          <w:color w:val="000000" w:themeColor="text1"/>
          <w:sz w:val="16"/>
          <w:szCs w:val="16"/>
        </w:rPr>
        <w:t>Education Coordinator:</w:t>
      </w:r>
    </w:p>
    <w:p w14:paraId="4009A3FE" w14:textId="77777777" w:rsidR="00702D54" w:rsidRPr="00B4029F" w:rsidRDefault="00702D54" w:rsidP="00702D54">
      <w:pPr>
        <w:pStyle w:val="MemberInformation"/>
        <w:spacing w:line="240" w:lineRule="auto"/>
        <w:ind w:left="720"/>
        <w:rPr>
          <w:rFonts w:asciiTheme="minorHAnsi" w:hAnsiTheme="minorHAnsi"/>
          <w:color w:val="000000" w:themeColor="text1"/>
          <w:sz w:val="16"/>
          <w:szCs w:val="16"/>
        </w:rPr>
      </w:pPr>
      <w:r w:rsidRPr="00B4029F">
        <w:rPr>
          <w:rFonts w:asciiTheme="minorHAnsi" w:hAnsiTheme="minorHAnsi"/>
          <w:color w:val="000000" w:themeColor="text1"/>
          <w:sz w:val="16"/>
          <w:szCs w:val="16"/>
        </w:rPr>
        <w:t>Stephanie Luna</w:t>
      </w:r>
    </w:p>
    <w:p w14:paraId="4CE5278E" w14:textId="77777777" w:rsidR="00702D54" w:rsidRPr="00B4029F" w:rsidRDefault="00702D54" w:rsidP="00702D54">
      <w:pPr>
        <w:pStyle w:val="MemberInformation"/>
        <w:spacing w:line="240" w:lineRule="auto"/>
        <w:ind w:left="720"/>
        <w:rPr>
          <w:rStyle w:val="Hyperlink"/>
          <w:rFonts w:asciiTheme="minorHAnsi" w:hAnsiTheme="minorHAnsi"/>
          <w:color w:val="000000" w:themeColor="text1"/>
          <w:sz w:val="16"/>
          <w:szCs w:val="16"/>
        </w:rPr>
      </w:pPr>
      <w:r w:rsidRPr="00B4029F">
        <w:rPr>
          <w:rFonts w:asciiTheme="minorHAnsi" w:hAnsiTheme="minorHAnsi"/>
          <w:color w:val="000000" w:themeColor="text1"/>
          <w:sz w:val="16"/>
          <w:szCs w:val="16"/>
        </w:rPr>
        <w:t>Email:</w:t>
      </w:r>
      <w:r w:rsidRPr="00B4029F">
        <w:rPr>
          <w:rStyle w:val="Hyperlink"/>
          <w:rFonts w:asciiTheme="minorHAnsi" w:hAnsiTheme="minorHAnsi"/>
          <w:color w:val="000000" w:themeColor="text1"/>
          <w:sz w:val="16"/>
          <w:szCs w:val="16"/>
        </w:rPr>
        <w:t xml:space="preserve"> </w:t>
      </w:r>
      <w:hyperlink r:id="rId54" w:history="1">
        <w:r w:rsidRPr="00B4029F">
          <w:rPr>
            <w:rStyle w:val="Hyperlink"/>
            <w:rFonts w:asciiTheme="minorHAnsi" w:hAnsiTheme="minorHAnsi"/>
            <w:color w:val="000000" w:themeColor="text1"/>
            <w:sz w:val="16"/>
            <w:szCs w:val="16"/>
          </w:rPr>
          <w:t>stephanie.luna@laradon.org</w:t>
        </w:r>
      </w:hyperlink>
    </w:p>
    <w:p w14:paraId="0E2B5C17" w14:textId="77777777" w:rsidR="003164A7" w:rsidRPr="00B4029F" w:rsidRDefault="003164A7" w:rsidP="003164A7">
      <w:pPr>
        <w:pStyle w:val="MemberInformation"/>
        <w:spacing w:line="240" w:lineRule="auto"/>
        <w:ind w:left="270"/>
        <w:rPr>
          <w:rStyle w:val="Hyperlink"/>
          <w:rFonts w:asciiTheme="minorHAnsi" w:hAnsiTheme="minorHAnsi"/>
          <w:b/>
          <w:color w:val="000000" w:themeColor="text1"/>
          <w:sz w:val="16"/>
          <w:szCs w:val="16"/>
          <w:u w:val="none"/>
        </w:rPr>
      </w:pPr>
      <w:r w:rsidRPr="00B4029F">
        <w:rPr>
          <w:rStyle w:val="Hyperlink"/>
          <w:rFonts w:asciiTheme="minorHAnsi" w:hAnsiTheme="minorHAnsi"/>
          <w:b/>
          <w:color w:val="000000" w:themeColor="text1"/>
          <w:sz w:val="16"/>
          <w:szCs w:val="16"/>
          <w:u w:val="none"/>
        </w:rPr>
        <w:t>Admissions:</w:t>
      </w:r>
    </w:p>
    <w:p w14:paraId="3078883E" w14:textId="5EA82D39" w:rsidR="003164A7" w:rsidRPr="00B4029F" w:rsidRDefault="00266B1F" w:rsidP="003164A7">
      <w:pPr>
        <w:pStyle w:val="MemberInformation"/>
        <w:spacing w:line="240" w:lineRule="auto"/>
        <w:ind w:left="720"/>
        <w:rPr>
          <w:rFonts w:asciiTheme="minorHAnsi" w:hAnsiTheme="minorHAnsi"/>
          <w:color w:val="000000" w:themeColor="text1"/>
          <w:sz w:val="16"/>
          <w:szCs w:val="16"/>
        </w:rPr>
      </w:pPr>
      <w:r w:rsidRPr="00B4029F">
        <w:rPr>
          <w:rFonts w:asciiTheme="minorHAnsi" w:hAnsiTheme="minorHAnsi"/>
          <w:color w:val="000000" w:themeColor="text1"/>
          <w:sz w:val="16"/>
          <w:szCs w:val="16"/>
        </w:rPr>
        <w:t>Kendra Priest</w:t>
      </w:r>
    </w:p>
    <w:p w14:paraId="1B0F7A9B" w14:textId="2CCABB1E" w:rsidR="003164A7" w:rsidRPr="00B4029F" w:rsidRDefault="003164A7" w:rsidP="003164A7">
      <w:pPr>
        <w:pStyle w:val="MemberInformation"/>
        <w:spacing w:line="240" w:lineRule="auto"/>
        <w:ind w:left="720"/>
        <w:rPr>
          <w:rStyle w:val="Hyperlink"/>
          <w:rFonts w:asciiTheme="minorHAnsi" w:hAnsiTheme="minorHAnsi"/>
          <w:color w:val="000000" w:themeColor="text1"/>
          <w:sz w:val="16"/>
          <w:szCs w:val="16"/>
        </w:rPr>
      </w:pPr>
      <w:r w:rsidRPr="00B4029F">
        <w:rPr>
          <w:rFonts w:asciiTheme="minorHAnsi" w:hAnsiTheme="minorHAnsi"/>
          <w:color w:val="000000" w:themeColor="text1"/>
          <w:sz w:val="16"/>
          <w:szCs w:val="16"/>
        </w:rPr>
        <w:t xml:space="preserve">Email: </w:t>
      </w:r>
      <w:hyperlink r:id="rId55" w:history="1">
        <w:r w:rsidR="00B4029F" w:rsidRPr="00B4029F">
          <w:rPr>
            <w:rStyle w:val="Hyperlink"/>
            <w:rFonts w:asciiTheme="minorHAnsi" w:hAnsiTheme="minorHAnsi"/>
            <w:color w:val="000000" w:themeColor="text1"/>
            <w:sz w:val="16"/>
            <w:szCs w:val="16"/>
          </w:rPr>
          <w:t>kendra.priest@laradon.org</w:t>
        </w:r>
      </w:hyperlink>
    </w:p>
    <w:p w14:paraId="3BDF5C1C" w14:textId="77777777" w:rsidR="003164A7" w:rsidRPr="00B4029F" w:rsidRDefault="003164A7" w:rsidP="003164A7">
      <w:pPr>
        <w:pStyle w:val="MemberInformation"/>
        <w:spacing w:line="240" w:lineRule="auto"/>
        <w:ind w:left="720"/>
        <w:rPr>
          <w:rFonts w:asciiTheme="minorHAnsi" w:hAnsiTheme="minorHAnsi"/>
          <w:color w:val="000000" w:themeColor="text1"/>
          <w:sz w:val="16"/>
          <w:szCs w:val="16"/>
        </w:rPr>
      </w:pPr>
      <w:r w:rsidRPr="00B4029F">
        <w:rPr>
          <w:rFonts w:asciiTheme="minorHAnsi" w:hAnsiTheme="minorHAnsi"/>
          <w:color w:val="000000" w:themeColor="text1"/>
          <w:sz w:val="16"/>
          <w:szCs w:val="16"/>
        </w:rPr>
        <w:t>Phone: 720-974-6870</w:t>
      </w:r>
    </w:p>
    <w:p w14:paraId="02DD62CF" w14:textId="63EB29BE" w:rsidR="00BA5BE0" w:rsidRPr="00B4029F" w:rsidRDefault="003164A7" w:rsidP="00A47E0F">
      <w:pPr>
        <w:spacing w:before="0"/>
        <w:ind w:left="720"/>
        <w:rPr>
          <w:rFonts w:asciiTheme="minorHAnsi" w:hAnsiTheme="minorHAnsi" w:cstheme="minorHAnsi"/>
          <w:color w:val="000000" w:themeColor="text1"/>
          <w:sz w:val="16"/>
          <w:szCs w:val="16"/>
        </w:rPr>
      </w:pPr>
      <w:r w:rsidRPr="00B4029F">
        <w:rPr>
          <w:rFonts w:asciiTheme="minorHAnsi" w:hAnsiTheme="minorHAnsi"/>
          <w:color w:val="000000" w:themeColor="text1"/>
          <w:sz w:val="16"/>
          <w:szCs w:val="16"/>
        </w:rPr>
        <w:t xml:space="preserve">Requirements: </w:t>
      </w:r>
      <w:r w:rsidR="00BA5BE0" w:rsidRPr="00B4029F">
        <w:rPr>
          <w:rFonts w:asciiTheme="minorHAnsi" w:hAnsiTheme="minorHAnsi" w:cstheme="minorHAnsi"/>
          <w:color w:val="000000" w:themeColor="text1"/>
          <w:sz w:val="16"/>
          <w:szCs w:val="16"/>
        </w:rPr>
        <w:t xml:space="preserve">Prior to setting a start date the following is needed: Current IEP, most recent re-evaluation, Physical completed within the last year, Medicaid Card, Social Security Card, Birth Certificate, </w:t>
      </w:r>
      <w:r w:rsidR="00000E48" w:rsidRPr="00B4029F">
        <w:rPr>
          <w:rFonts w:asciiTheme="minorHAnsi" w:hAnsiTheme="minorHAnsi" w:cstheme="minorHAnsi"/>
          <w:color w:val="000000" w:themeColor="text1"/>
          <w:sz w:val="16"/>
          <w:szCs w:val="16"/>
        </w:rPr>
        <w:t>completed</w:t>
      </w:r>
      <w:r w:rsidR="00BA5BE0" w:rsidRPr="00B4029F">
        <w:rPr>
          <w:rFonts w:asciiTheme="minorHAnsi" w:hAnsiTheme="minorHAnsi" w:cstheme="minorHAnsi"/>
          <w:color w:val="000000" w:themeColor="text1"/>
          <w:sz w:val="16"/>
          <w:szCs w:val="16"/>
        </w:rPr>
        <w:t xml:space="preserve"> consent packet,</w:t>
      </w:r>
      <w:r w:rsidR="00080379" w:rsidRPr="00B4029F">
        <w:rPr>
          <w:rFonts w:asciiTheme="minorHAnsi" w:hAnsiTheme="minorHAnsi" w:cstheme="minorHAnsi"/>
          <w:color w:val="000000" w:themeColor="text1"/>
          <w:sz w:val="16"/>
          <w:szCs w:val="16"/>
        </w:rPr>
        <w:t xml:space="preserve"> </w:t>
      </w:r>
      <w:r w:rsidR="00000E48" w:rsidRPr="00B4029F">
        <w:rPr>
          <w:rFonts w:asciiTheme="minorHAnsi" w:hAnsiTheme="minorHAnsi" w:cstheme="minorHAnsi"/>
          <w:color w:val="000000" w:themeColor="text1"/>
          <w:sz w:val="16"/>
          <w:szCs w:val="16"/>
        </w:rPr>
        <w:t>completed</w:t>
      </w:r>
      <w:r w:rsidR="00BA5BE0" w:rsidRPr="00B4029F">
        <w:rPr>
          <w:rFonts w:asciiTheme="minorHAnsi" w:hAnsiTheme="minorHAnsi" w:cstheme="minorHAnsi"/>
          <w:color w:val="000000" w:themeColor="text1"/>
          <w:sz w:val="16"/>
          <w:szCs w:val="16"/>
        </w:rPr>
        <w:t xml:space="preserve"> admission packet, Immunizations, Psychological assessment (if available), Physician’s orders for any medication taken at school and/or current list of medication, </w:t>
      </w:r>
      <w:r w:rsidR="00A47E0F" w:rsidRPr="00B4029F">
        <w:rPr>
          <w:rFonts w:asciiTheme="minorHAnsi" w:hAnsiTheme="minorHAnsi" w:cstheme="minorHAnsi"/>
          <w:color w:val="000000" w:themeColor="text1"/>
          <w:sz w:val="16"/>
          <w:szCs w:val="16"/>
        </w:rPr>
        <w:t>C</w:t>
      </w:r>
      <w:r w:rsidR="00BA5BE0" w:rsidRPr="00B4029F">
        <w:rPr>
          <w:rFonts w:asciiTheme="minorHAnsi" w:hAnsiTheme="minorHAnsi" w:cstheme="minorHAnsi"/>
          <w:color w:val="000000" w:themeColor="text1"/>
          <w:sz w:val="16"/>
          <w:szCs w:val="16"/>
        </w:rPr>
        <w:t xml:space="preserve">ourt orders (if applicable) </w:t>
      </w:r>
    </w:p>
    <w:p w14:paraId="0224615D" w14:textId="17F96761" w:rsidR="003164A7" w:rsidRPr="00B4029F" w:rsidRDefault="003164A7" w:rsidP="003164A7">
      <w:pPr>
        <w:pStyle w:val="MemberInformation"/>
        <w:spacing w:line="240" w:lineRule="auto"/>
        <w:ind w:left="720"/>
        <w:rPr>
          <w:rFonts w:asciiTheme="minorHAnsi" w:hAnsiTheme="minorHAnsi"/>
          <w:color w:val="000000" w:themeColor="text1"/>
          <w:sz w:val="16"/>
          <w:szCs w:val="16"/>
        </w:rPr>
      </w:pPr>
    </w:p>
    <w:p w14:paraId="55FFC469" w14:textId="501ED79F" w:rsidR="00720B29" w:rsidRPr="00B4029F" w:rsidRDefault="00720B29" w:rsidP="003164A7">
      <w:pPr>
        <w:pStyle w:val="MemberInformation"/>
        <w:spacing w:line="240" w:lineRule="auto"/>
        <w:ind w:left="720"/>
        <w:rPr>
          <w:rFonts w:asciiTheme="minorHAnsi" w:hAnsiTheme="minorHAnsi"/>
          <w:color w:val="000000" w:themeColor="text1"/>
          <w:sz w:val="16"/>
          <w:szCs w:val="16"/>
        </w:rPr>
      </w:pPr>
    </w:p>
    <w:p w14:paraId="4A42C2AE" w14:textId="7E3377D5" w:rsidR="00720B29" w:rsidRPr="00B4029F" w:rsidRDefault="00720B29" w:rsidP="003164A7">
      <w:pPr>
        <w:pStyle w:val="MemberInformation"/>
        <w:spacing w:line="240" w:lineRule="auto"/>
        <w:ind w:left="720"/>
        <w:rPr>
          <w:rFonts w:asciiTheme="minorHAnsi" w:hAnsiTheme="minorHAnsi"/>
          <w:color w:val="000000" w:themeColor="text1"/>
          <w:sz w:val="16"/>
          <w:szCs w:val="16"/>
        </w:rPr>
      </w:pPr>
    </w:p>
    <w:p w14:paraId="1789126E" w14:textId="77777777" w:rsidR="00720B29" w:rsidRPr="00B4029F" w:rsidRDefault="00720B29" w:rsidP="003164A7">
      <w:pPr>
        <w:pStyle w:val="MemberInformation"/>
        <w:spacing w:line="240" w:lineRule="auto"/>
        <w:ind w:left="720"/>
        <w:rPr>
          <w:rFonts w:asciiTheme="minorHAnsi" w:hAnsiTheme="minorHAnsi"/>
          <w:color w:val="000000" w:themeColor="text1"/>
          <w:sz w:val="16"/>
          <w:szCs w:val="16"/>
        </w:rPr>
      </w:pPr>
    </w:p>
    <w:p w14:paraId="48B7EF2C" w14:textId="77777777" w:rsidR="00702D54" w:rsidRPr="00B4029F" w:rsidRDefault="00702D54" w:rsidP="00702D54">
      <w:pPr>
        <w:pStyle w:val="MemberInformation"/>
        <w:spacing w:line="240" w:lineRule="auto"/>
        <w:ind w:left="90"/>
        <w:rPr>
          <w:rFonts w:asciiTheme="minorHAnsi" w:hAnsiTheme="minorHAnsi"/>
          <w:b/>
          <w:color w:val="000000" w:themeColor="text1"/>
          <w:sz w:val="16"/>
          <w:szCs w:val="16"/>
        </w:rPr>
      </w:pPr>
      <w:r w:rsidRPr="00B4029F">
        <w:rPr>
          <w:rFonts w:asciiTheme="minorHAnsi" w:hAnsiTheme="minorHAnsi"/>
          <w:b/>
          <w:color w:val="000000" w:themeColor="text1"/>
          <w:sz w:val="16"/>
          <w:szCs w:val="16"/>
        </w:rPr>
        <w:br w:type="column"/>
      </w:r>
      <w:r w:rsidRPr="00B4029F">
        <w:rPr>
          <w:rFonts w:asciiTheme="minorHAnsi" w:hAnsiTheme="minorHAnsi"/>
          <w:b/>
          <w:color w:val="000000" w:themeColor="text1"/>
          <w:sz w:val="16"/>
          <w:szCs w:val="16"/>
        </w:rPr>
        <w:t xml:space="preserve">Website: </w:t>
      </w:r>
      <w:hyperlink r:id="rId56" w:history="1">
        <w:proofErr w:type="spellStart"/>
        <w:r w:rsidRPr="00B4029F">
          <w:rPr>
            <w:rStyle w:val="Hyperlink"/>
            <w:rFonts w:asciiTheme="minorHAnsi" w:hAnsiTheme="minorHAnsi"/>
            <w:color w:val="000000" w:themeColor="text1"/>
            <w:sz w:val="16"/>
            <w:szCs w:val="16"/>
          </w:rPr>
          <w:t>Laradon</w:t>
        </w:r>
        <w:proofErr w:type="spellEnd"/>
        <w:r w:rsidRPr="00B4029F">
          <w:rPr>
            <w:rStyle w:val="Hyperlink"/>
            <w:rFonts w:asciiTheme="minorHAnsi" w:hAnsiTheme="minorHAnsi"/>
            <w:color w:val="000000" w:themeColor="text1"/>
            <w:sz w:val="16"/>
            <w:szCs w:val="16"/>
          </w:rPr>
          <w:t xml:space="preserve"> Hall</w:t>
        </w:r>
      </w:hyperlink>
    </w:p>
    <w:p w14:paraId="535F5946" w14:textId="77777777" w:rsidR="00702D54" w:rsidRPr="00B4029F" w:rsidRDefault="00702D54" w:rsidP="00702D54">
      <w:pPr>
        <w:pStyle w:val="MemberInformation"/>
        <w:spacing w:line="240" w:lineRule="auto"/>
        <w:ind w:left="90"/>
        <w:rPr>
          <w:rFonts w:asciiTheme="minorHAnsi" w:hAnsiTheme="minorHAnsi"/>
          <w:color w:val="000000" w:themeColor="text1"/>
          <w:sz w:val="16"/>
          <w:szCs w:val="16"/>
        </w:rPr>
      </w:pPr>
      <w:r w:rsidRPr="00B4029F">
        <w:rPr>
          <w:rFonts w:asciiTheme="minorHAnsi" w:hAnsiTheme="minorHAnsi"/>
          <w:color w:val="000000" w:themeColor="text1"/>
          <w:sz w:val="16"/>
          <w:szCs w:val="16"/>
        </w:rPr>
        <w:t>(http://www.laradon.org)</w:t>
      </w:r>
    </w:p>
    <w:p w14:paraId="0BF0B304" w14:textId="77777777" w:rsidR="00702D54" w:rsidRPr="00B4029F" w:rsidRDefault="00702D54" w:rsidP="00702D54">
      <w:pPr>
        <w:pStyle w:val="MemberInformation"/>
        <w:spacing w:line="240" w:lineRule="auto"/>
        <w:ind w:left="0"/>
        <w:rPr>
          <w:rFonts w:asciiTheme="minorHAnsi" w:hAnsiTheme="minorHAnsi"/>
          <w:color w:val="000000" w:themeColor="text1"/>
          <w:sz w:val="16"/>
          <w:szCs w:val="16"/>
        </w:rPr>
      </w:pPr>
    </w:p>
    <w:p w14:paraId="2C10591A" w14:textId="77777777" w:rsidR="004A1AAD" w:rsidRPr="00B4029F" w:rsidRDefault="004A1AAD" w:rsidP="004A1AAD">
      <w:pPr>
        <w:pStyle w:val="MemberInformation"/>
        <w:spacing w:line="240" w:lineRule="auto"/>
        <w:ind w:left="90"/>
        <w:rPr>
          <w:rFonts w:asciiTheme="minorHAnsi" w:hAnsiTheme="minorHAnsi"/>
          <w:color w:val="000000" w:themeColor="text1"/>
          <w:sz w:val="16"/>
          <w:szCs w:val="16"/>
        </w:rPr>
      </w:pPr>
      <w:r w:rsidRPr="00B4029F">
        <w:rPr>
          <w:rFonts w:asciiTheme="minorHAnsi" w:hAnsiTheme="minorHAnsi"/>
          <w:b/>
          <w:color w:val="000000" w:themeColor="text1"/>
          <w:sz w:val="16"/>
          <w:szCs w:val="16"/>
        </w:rPr>
        <w:t>Specialized Program Focus:</w:t>
      </w:r>
    </w:p>
    <w:p w14:paraId="0A36FA37" w14:textId="77777777" w:rsidR="004A1AAD" w:rsidRPr="00B4029F" w:rsidRDefault="004A1AAD" w:rsidP="004A1AAD">
      <w:pPr>
        <w:pStyle w:val="MemberInformation"/>
        <w:spacing w:line="240" w:lineRule="auto"/>
        <w:ind w:left="720"/>
        <w:rPr>
          <w:rFonts w:asciiTheme="minorHAnsi" w:hAnsiTheme="minorHAnsi"/>
          <w:b/>
          <w:color w:val="000000" w:themeColor="text1"/>
          <w:sz w:val="16"/>
          <w:szCs w:val="16"/>
        </w:rPr>
      </w:pPr>
      <w:r w:rsidRPr="00B4029F">
        <w:rPr>
          <w:rFonts w:asciiTheme="minorHAnsi" w:hAnsiTheme="minorHAnsi" w:cs="Helvetica"/>
          <w:color w:val="000000" w:themeColor="text1"/>
          <w:sz w:val="16"/>
          <w:szCs w:val="16"/>
          <w:shd w:val="clear" w:color="auto" w:fill="FFFFFF"/>
        </w:rPr>
        <w:t>Intellectual disabilities, autism</w:t>
      </w:r>
      <w:r w:rsidRPr="00B4029F">
        <w:rPr>
          <w:rFonts w:asciiTheme="minorHAnsi" w:hAnsiTheme="minorHAnsi"/>
          <w:b/>
          <w:color w:val="000000" w:themeColor="text1"/>
          <w:sz w:val="16"/>
          <w:szCs w:val="16"/>
        </w:rPr>
        <w:t xml:space="preserve"> </w:t>
      </w:r>
    </w:p>
    <w:p w14:paraId="7A29B332" w14:textId="77777777" w:rsidR="00702D54" w:rsidRPr="00B4029F" w:rsidRDefault="00702D54" w:rsidP="00702D54">
      <w:pPr>
        <w:pStyle w:val="MemberInformation"/>
        <w:spacing w:line="240" w:lineRule="auto"/>
        <w:ind w:left="86" w:right="-187"/>
        <w:rPr>
          <w:rFonts w:asciiTheme="minorHAnsi" w:hAnsiTheme="minorHAnsi"/>
          <w:b/>
          <w:color w:val="000000" w:themeColor="text1"/>
          <w:sz w:val="16"/>
          <w:szCs w:val="16"/>
        </w:rPr>
      </w:pPr>
      <w:r w:rsidRPr="00B4029F">
        <w:rPr>
          <w:rFonts w:asciiTheme="minorHAnsi" w:hAnsiTheme="minorHAnsi"/>
          <w:b/>
          <w:color w:val="000000" w:themeColor="text1"/>
          <w:sz w:val="16"/>
          <w:szCs w:val="16"/>
        </w:rPr>
        <w:t>Other Information:</w:t>
      </w:r>
    </w:p>
    <w:p w14:paraId="2CCC6D3E"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Gender: male and female</w:t>
      </w:r>
    </w:p>
    <w:p w14:paraId="3987A28A"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Placing agencies: School districts</w:t>
      </w:r>
    </w:p>
    <w:p w14:paraId="237358C2" w14:textId="52ADD14F"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Years of operation: 6</w:t>
      </w:r>
      <w:r w:rsidR="00720B29" w:rsidRPr="00B4029F">
        <w:rPr>
          <w:rFonts w:asciiTheme="minorHAnsi" w:hAnsiTheme="minorHAnsi"/>
          <w:color w:val="000000" w:themeColor="text1"/>
          <w:sz w:val="16"/>
          <w:szCs w:val="16"/>
        </w:rPr>
        <w:t>8</w:t>
      </w:r>
    </w:p>
    <w:p w14:paraId="1B20CF0A"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Ages: 5-21</w:t>
      </w:r>
    </w:p>
    <w:p w14:paraId="54B36DD3"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Grades: K-12</w:t>
      </w:r>
    </w:p>
    <w:p w14:paraId="02892487"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Average number of students: 70</w:t>
      </w:r>
    </w:p>
    <w:p w14:paraId="624AFF98"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Average length of stay: 2-5 years</w:t>
      </w:r>
    </w:p>
    <w:p w14:paraId="723C5F08"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Type of program: day treatment</w:t>
      </w:r>
    </w:p>
    <w:p w14:paraId="1116AD92" w14:textId="77777777" w:rsidR="008B4E4A" w:rsidRPr="00B4029F" w:rsidRDefault="00702D54" w:rsidP="008B4E4A">
      <w:pPr>
        <w:pStyle w:val="MemberInformation"/>
        <w:spacing w:line="240" w:lineRule="auto"/>
        <w:ind w:left="720" w:right="-187"/>
        <w:rPr>
          <w:rFonts w:asciiTheme="minorHAnsi" w:hAnsiTheme="minorHAnsi"/>
          <w:color w:val="000000" w:themeColor="text1"/>
          <w:sz w:val="16"/>
          <w:szCs w:val="16"/>
        </w:rPr>
      </w:pPr>
      <w:r w:rsidRPr="00B4029F">
        <w:rPr>
          <w:rFonts w:asciiTheme="minorHAnsi" w:hAnsiTheme="minorHAnsi"/>
          <w:color w:val="000000" w:themeColor="text1"/>
          <w:sz w:val="16"/>
          <w:szCs w:val="16"/>
        </w:rPr>
        <w:t xml:space="preserve">District of </w:t>
      </w:r>
      <w:r w:rsidR="008B4E4A" w:rsidRPr="00B4029F">
        <w:rPr>
          <w:rFonts w:asciiTheme="minorHAnsi" w:hAnsiTheme="minorHAnsi"/>
          <w:color w:val="000000" w:themeColor="text1"/>
          <w:sz w:val="16"/>
          <w:szCs w:val="16"/>
        </w:rPr>
        <w:t>Residence: Denver</w:t>
      </w:r>
    </w:p>
    <w:p w14:paraId="2E0D70AA" w14:textId="77777777" w:rsidR="00702D54" w:rsidRPr="00B4029F" w:rsidRDefault="00702D54" w:rsidP="00702D54">
      <w:pPr>
        <w:pStyle w:val="MemberInformation"/>
        <w:spacing w:line="240" w:lineRule="auto"/>
        <w:ind w:left="720" w:right="-187"/>
        <w:rPr>
          <w:rFonts w:asciiTheme="minorHAnsi" w:hAnsiTheme="minorHAnsi"/>
          <w:color w:val="000000" w:themeColor="text1"/>
          <w:sz w:val="16"/>
          <w:szCs w:val="16"/>
        </w:rPr>
      </w:pPr>
    </w:p>
    <w:p w14:paraId="54A7ED31" w14:textId="77777777" w:rsidR="00702D54" w:rsidRPr="00E025BA" w:rsidRDefault="00702D54" w:rsidP="00702D54">
      <w:pPr>
        <w:pStyle w:val="MemberInformation"/>
        <w:ind w:left="0"/>
        <w:rPr>
          <w:b/>
          <w:color w:val="FF0000"/>
          <w:sz w:val="22"/>
          <w:szCs w:val="22"/>
          <w:u w:val="single"/>
        </w:rPr>
        <w:sectPr w:rsidR="00702D54" w:rsidRPr="00E025BA" w:rsidSect="006D183F">
          <w:type w:val="continuous"/>
          <w:pgSz w:w="12240" w:h="15840" w:code="1"/>
          <w:pgMar w:top="1440" w:right="1627" w:bottom="1440" w:left="1267" w:header="720" w:footer="720" w:gutter="0"/>
          <w:cols w:num="2" w:space="720"/>
          <w:docGrid w:linePitch="360"/>
        </w:sectPr>
      </w:pPr>
    </w:p>
    <w:p w14:paraId="135EF588" w14:textId="77777777" w:rsidR="001E7219" w:rsidRPr="00B5154B" w:rsidRDefault="001E7219" w:rsidP="00D0661A">
      <w:pPr>
        <w:pStyle w:val="Heading1"/>
        <w:rPr>
          <w:sz w:val="96"/>
          <w:szCs w:val="96"/>
        </w:rPr>
      </w:pPr>
      <w:bookmarkStart w:id="39" w:name="_Toc70670555"/>
    </w:p>
    <w:p w14:paraId="0DF31925" w14:textId="281C28D7" w:rsidR="00720B29" w:rsidRDefault="00720B29" w:rsidP="00D0661A">
      <w:pPr>
        <w:pStyle w:val="Heading1"/>
      </w:pPr>
      <w:r>
        <w:t>North Greeley Academy</w:t>
      </w:r>
      <w:bookmarkEnd w:id="39"/>
      <w:r>
        <w:t xml:space="preserve"> </w:t>
      </w:r>
    </w:p>
    <w:p w14:paraId="42184EBF" w14:textId="5A13D36F" w:rsidR="00720B29" w:rsidRPr="00C76424" w:rsidRDefault="00720B29" w:rsidP="00D0661A">
      <w:pPr>
        <w:pStyle w:val="Heading1"/>
      </w:pPr>
      <w:bookmarkStart w:id="40" w:name="_Toc53054682"/>
      <w:bookmarkStart w:id="41" w:name="_Toc70670556"/>
      <w:r>
        <w:t>(</w:t>
      </w:r>
      <w:r w:rsidRPr="00C76424">
        <w:t xml:space="preserve">Alternative Homes for </w:t>
      </w:r>
      <w:bookmarkEnd w:id="40"/>
      <w:bookmarkEnd w:id="41"/>
      <w:proofErr w:type="gramStart"/>
      <w:r w:rsidR="001C7FD8" w:rsidRPr="00C76424">
        <w:t>Youth</w:t>
      </w:r>
      <w:r w:rsidR="001C7FD8">
        <w:t xml:space="preserve">)  </w:t>
      </w:r>
      <w:r>
        <w:t>970</w:t>
      </w:r>
      <w:proofErr w:type="gramEnd"/>
      <w:r>
        <w:t>-353-6010</w:t>
      </w:r>
    </w:p>
    <w:p w14:paraId="3991D8F8" w14:textId="77777777" w:rsidR="00720B29" w:rsidRPr="009A6F49" w:rsidRDefault="00720B29" w:rsidP="00720B29">
      <w:pPr>
        <w:pStyle w:val="MemberInformation"/>
        <w:spacing w:before="40"/>
        <w:ind w:left="72"/>
        <w:rPr>
          <w:rFonts w:asciiTheme="minorHAnsi" w:hAnsiTheme="minorHAnsi"/>
          <w:b/>
          <w:sz w:val="16"/>
          <w:szCs w:val="16"/>
        </w:rPr>
      </w:pPr>
      <w:r w:rsidRPr="009A6F49">
        <w:rPr>
          <w:rFonts w:asciiTheme="minorHAnsi" w:hAnsiTheme="minorHAnsi"/>
          <w:b/>
          <w:sz w:val="16"/>
          <w:szCs w:val="16"/>
        </w:rPr>
        <w:t>1110 M. St., Greeley, CO 80631</w:t>
      </w:r>
    </w:p>
    <w:p w14:paraId="2B3D64EE" w14:textId="77777777" w:rsidR="00720B29" w:rsidRDefault="00720B29" w:rsidP="00720B29">
      <w:pPr>
        <w:pStyle w:val="MemberInformation"/>
        <w:spacing w:before="40"/>
        <w:ind w:left="72"/>
        <w:rPr>
          <w:rFonts w:asciiTheme="minorHAnsi" w:hAnsiTheme="minorHAnsi"/>
        </w:rPr>
      </w:pPr>
    </w:p>
    <w:p w14:paraId="6D55D932" w14:textId="77777777" w:rsidR="00720B29" w:rsidRPr="002A3849" w:rsidRDefault="00720B29" w:rsidP="00720B29">
      <w:pPr>
        <w:pStyle w:val="MemberInformation"/>
        <w:spacing w:before="40" w:line="240" w:lineRule="auto"/>
        <w:ind w:left="72"/>
        <w:rPr>
          <w:rFonts w:asciiTheme="minorHAnsi" w:hAnsiTheme="minorHAnsi"/>
        </w:rPr>
        <w:sectPr w:rsidR="00720B29" w:rsidRPr="002A3849" w:rsidSect="006D01E6">
          <w:headerReference w:type="default" r:id="rId57"/>
          <w:footerReference w:type="default" r:id="rId58"/>
          <w:type w:val="continuous"/>
          <w:pgSz w:w="12240" w:h="15840" w:code="1"/>
          <w:pgMar w:top="1440" w:right="1627" w:bottom="1440" w:left="1267" w:header="720" w:footer="720" w:gutter="0"/>
          <w:cols w:space="720"/>
          <w:docGrid w:linePitch="360"/>
        </w:sectPr>
      </w:pPr>
    </w:p>
    <w:p w14:paraId="117A5219" w14:textId="77777777" w:rsidR="00720B29" w:rsidRDefault="00720B29" w:rsidP="00720B29">
      <w:pPr>
        <w:pStyle w:val="MemberInformation"/>
        <w:spacing w:line="240" w:lineRule="auto"/>
        <w:ind w:left="72"/>
        <w:rPr>
          <w:rFonts w:asciiTheme="minorHAnsi" w:hAnsiTheme="minorHAnsi"/>
          <w:sz w:val="16"/>
          <w:szCs w:val="16"/>
        </w:rPr>
      </w:pPr>
      <w:r w:rsidRPr="00261D58">
        <w:rPr>
          <w:rFonts w:asciiTheme="minorHAnsi" w:hAnsiTheme="minorHAnsi"/>
          <w:b/>
          <w:sz w:val="16"/>
          <w:szCs w:val="16"/>
        </w:rPr>
        <w:t>Director of Special Education:</w:t>
      </w:r>
      <w:r w:rsidRPr="00261D58">
        <w:rPr>
          <w:rFonts w:asciiTheme="minorHAnsi" w:hAnsiTheme="minorHAnsi"/>
          <w:sz w:val="16"/>
          <w:szCs w:val="16"/>
        </w:rPr>
        <w:t xml:space="preserve"> </w:t>
      </w:r>
    </w:p>
    <w:p w14:paraId="1CAC312C" w14:textId="77777777" w:rsidR="00720B29" w:rsidRPr="00261D5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Tonya Wheeler</w:t>
      </w:r>
    </w:p>
    <w:p w14:paraId="14E71F48" w14:textId="77777777" w:rsidR="00720B29" w:rsidRPr="00261D58" w:rsidRDefault="00720B29" w:rsidP="00720B29">
      <w:pPr>
        <w:pStyle w:val="MemberInformation"/>
        <w:spacing w:line="240" w:lineRule="auto"/>
        <w:ind w:left="720"/>
        <w:rPr>
          <w:rStyle w:val="Hyperlink"/>
          <w:rFonts w:asciiTheme="minorHAnsi" w:hAnsiTheme="minorHAnsi"/>
          <w:sz w:val="16"/>
          <w:szCs w:val="16"/>
        </w:rPr>
      </w:pPr>
      <w:r w:rsidRPr="00476710">
        <w:rPr>
          <w:rFonts w:asciiTheme="minorHAnsi" w:hAnsiTheme="minorHAnsi"/>
          <w:sz w:val="16"/>
          <w:szCs w:val="16"/>
        </w:rPr>
        <w:t>Email:</w:t>
      </w:r>
      <w:r w:rsidRPr="00261D58">
        <w:rPr>
          <w:rFonts w:asciiTheme="minorHAnsi" w:hAnsiTheme="minorHAnsi"/>
          <w:b/>
          <w:sz w:val="16"/>
          <w:szCs w:val="16"/>
        </w:rPr>
        <w:t xml:space="preserve"> </w:t>
      </w:r>
      <w:hyperlink r:id="rId59" w:history="1">
        <w:r w:rsidRPr="003E2EDC">
          <w:rPr>
            <w:rStyle w:val="Hyperlink"/>
            <w:rFonts w:asciiTheme="minorHAnsi" w:hAnsiTheme="minorHAnsi"/>
            <w:sz w:val="16"/>
            <w:szCs w:val="16"/>
          </w:rPr>
          <w:t>tonya.wheeler@ahfy.org</w:t>
        </w:r>
      </w:hyperlink>
      <w:r>
        <w:rPr>
          <w:rFonts w:asciiTheme="minorHAnsi" w:hAnsiTheme="minorHAnsi"/>
          <w:sz w:val="16"/>
          <w:szCs w:val="16"/>
        </w:rPr>
        <w:t xml:space="preserve"> </w:t>
      </w:r>
    </w:p>
    <w:p w14:paraId="01A7CCC6" w14:textId="422B9ABC" w:rsidR="00720B29"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Phone:</w:t>
      </w:r>
      <w:r w:rsidRPr="00261D58">
        <w:rPr>
          <w:rFonts w:asciiTheme="minorHAnsi" w:hAnsiTheme="minorHAnsi"/>
          <w:b/>
          <w:sz w:val="16"/>
          <w:szCs w:val="16"/>
        </w:rPr>
        <w:t xml:space="preserve"> </w:t>
      </w:r>
      <w:r>
        <w:rPr>
          <w:rFonts w:asciiTheme="minorHAnsi" w:hAnsiTheme="minorHAnsi"/>
          <w:sz w:val="16"/>
          <w:szCs w:val="16"/>
        </w:rPr>
        <w:t>970-616</w:t>
      </w:r>
      <w:r w:rsidR="009F7BE7">
        <w:rPr>
          <w:rFonts w:asciiTheme="minorHAnsi" w:hAnsiTheme="minorHAnsi"/>
          <w:sz w:val="16"/>
          <w:szCs w:val="16"/>
        </w:rPr>
        <w:t>-</w:t>
      </w:r>
      <w:r>
        <w:rPr>
          <w:rFonts w:asciiTheme="minorHAnsi" w:hAnsiTheme="minorHAnsi"/>
          <w:sz w:val="16"/>
          <w:szCs w:val="16"/>
        </w:rPr>
        <w:t>5883</w:t>
      </w:r>
    </w:p>
    <w:p w14:paraId="1D678393" w14:textId="77777777" w:rsidR="00720B29" w:rsidRDefault="00720B29" w:rsidP="00720B29">
      <w:pPr>
        <w:pStyle w:val="MemberInformation"/>
        <w:spacing w:line="240" w:lineRule="auto"/>
        <w:ind w:left="738"/>
        <w:rPr>
          <w:rFonts w:asciiTheme="minorHAnsi" w:hAnsiTheme="minorHAnsi"/>
          <w:sz w:val="16"/>
          <w:szCs w:val="16"/>
        </w:rPr>
      </w:pPr>
      <w:r w:rsidRPr="00476710">
        <w:rPr>
          <w:rFonts w:asciiTheme="minorHAnsi" w:hAnsiTheme="minorHAnsi"/>
          <w:sz w:val="16"/>
          <w:szCs w:val="16"/>
        </w:rPr>
        <w:t>Fax:</w:t>
      </w:r>
      <w:r w:rsidRPr="001E05FA">
        <w:rPr>
          <w:rFonts w:asciiTheme="minorHAnsi" w:hAnsiTheme="minorHAnsi"/>
          <w:b/>
          <w:sz w:val="16"/>
          <w:szCs w:val="16"/>
        </w:rPr>
        <w:t xml:space="preserve"> </w:t>
      </w:r>
      <w:r w:rsidRPr="001E05FA">
        <w:rPr>
          <w:rFonts w:asciiTheme="minorHAnsi" w:hAnsiTheme="minorHAnsi"/>
          <w:sz w:val="16"/>
          <w:szCs w:val="16"/>
        </w:rPr>
        <w:t>970-353-</w:t>
      </w:r>
      <w:r>
        <w:rPr>
          <w:rFonts w:asciiTheme="minorHAnsi" w:hAnsiTheme="minorHAnsi"/>
          <w:sz w:val="16"/>
          <w:szCs w:val="16"/>
        </w:rPr>
        <w:t>5636</w:t>
      </w:r>
    </w:p>
    <w:p w14:paraId="272F685C" w14:textId="77777777" w:rsidR="00720B29" w:rsidRDefault="00720B29" w:rsidP="00720B29">
      <w:pPr>
        <w:pStyle w:val="MemberInformation"/>
        <w:spacing w:line="240" w:lineRule="auto"/>
        <w:ind w:left="90"/>
        <w:rPr>
          <w:rFonts w:asciiTheme="minorHAnsi" w:hAnsiTheme="minorHAnsi"/>
          <w:sz w:val="16"/>
          <w:szCs w:val="16"/>
        </w:rPr>
      </w:pPr>
      <w:r w:rsidRPr="00261D58">
        <w:rPr>
          <w:rFonts w:asciiTheme="minorHAnsi" w:hAnsiTheme="minorHAnsi"/>
          <w:b/>
          <w:sz w:val="16"/>
          <w:szCs w:val="16"/>
        </w:rPr>
        <w:t>Specialized Program Focus:</w:t>
      </w:r>
      <w:r w:rsidRPr="00261D58">
        <w:rPr>
          <w:rFonts w:asciiTheme="minorHAnsi" w:hAnsiTheme="minorHAnsi"/>
          <w:sz w:val="16"/>
          <w:szCs w:val="16"/>
        </w:rPr>
        <w:t xml:space="preserve"> </w:t>
      </w:r>
    </w:p>
    <w:p w14:paraId="60C35B1D" w14:textId="77777777" w:rsidR="00720B29" w:rsidRPr="00261D58" w:rsidRDefault="00720B29" w:rsidP="00720B29">
      <w:pPr>
        <w:pStyle w:val="MemberInformation"/>
        <w:spacing w:line="240" w:lineRule="auto"/>
        <w:ind w:left="720"/>
        <w:rPr>
          <w:rFonts w:asciiTheme="minorHAnsi" w:hAnsiTheme="minorHAnsi"/>
        </w:rPr>
      </w:pPr>
      <w:r w:rsidRPr="00261D58">
        <w:rPr>
          <w:rFonts w:asciiTheme="minorHAnsi" w:hAnsiTheme="minorHAnsi"/>
          <w:sz w:val="16"/>
          <w:szCs w:val="16"/>
        </w:rPr>
        <w:t>Sexually abusive behaviors, substance abuse challenges, mental health challenges, and challenges with other criminogenic behaviors</w:t>
      </w:r>
    </w:p>
    <w:p w14:paraId="418B46E2" w14:textId="77777777" w:rsidR="00720B29" w:rsidRPr="00B12088" w:rsidRDefault="00720B29" w:rsidP="00720B29">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0" w:history="1">
        <w:r>
          <w:rPr>
            <w:rStyle w:val="Hyperlink"/>
            <w:rFonts w:asciiTheme="minorHAnsi" w:hAnsiTheme="minorHAnsi"/>
            <w:sz w:val="16"/>
            <w:szCs w:val="16"/>
          </w:rPr>
          <w:t xml:space="preserve">Alternative Homes for Youth </w:t>
        </w:r>
      </w:hyperlink>
      <w:r>
        <w:rPr>
          <w:rFonts w:asciiTheme="minorHAnsi" w:hAnsiTheme="minorHAnsi"/>
          <w:sz w:val="16"/>
          <w:szCs w:val="16"/>
        </w:rPr>
        <w:t>(</w:t>
      </w:r>
      <w:r w:rsidRPr="00B12088">
        <w:rPr>
          <w:rFonts w:asciiTheme="minorHAnsi" w:hAnsiTheme="minorHAnsi"/>
          <w:sz w:val="16"/>
          <w:szCs w:val="16"/>
        </w:rPr>
        <w:t>http://www.alternativehomesforyouth.org</w:t>
      </w:r>
      <w:r>
        <w:rPr>
          <w:rFonts w:asciiTheme="minorHAnsi" w:hAnsiTheme="minorHAnsi"/>
          <w:sz w:val="16"/>
          <w:szCs w:val="16"/>
        </w:rPr>
        <w:t>)</w:t>
      </w:r>
    </w:p>
    <w:p w14:paraId="172B1815" w14:textId="77777777" w:rsidR="00720B29" w:rsidRDefault="00720B29" w:rsidP="00720B29">
      <w:pPr>
        <w:pStyle w:val="MemberInformation"/>
        <w:spacing w:line="240" w:lineRule="auto"/>
        <w:ind w:left="0"/>
        <w:rPr>
          <w:rFonts w:asciiTheme="minorHAnsi" w:hAnsiTheme="minorHAnsi"/>
          <w:b/>
          <w:sz w:val="16"/>
          <w:szCs w:val="16"/>
        </w:rPr>
      </w:pPr>
    </w:p>
    <w:p w14:paraId="6B479825" w14:textId="77777777" w:rsidR="00720B29" w:rsidRPr="00476710" w:rsidRDefault="00720B29" w:rsidP="00720B29">
      <w:pPr>
        <w:pStyle w:val="MemberInformation"/>
        <w:spacing w:line="240" w:lineRule="auto"/>
        <w:ind w:left="0"/>
        <w:rPr>
          <w:rFonts w:asciiTheme="minorHAnsi" w:hAnsiTheme="minorHAnsi"/>
          <w:b/>
          <w:sz w:val="16"/>
          <w:szCs w:val="16"/>
        </w:rPr>
      </w:pPr>
      <w:r w:rsidRPr="00476710">
        <w:rPr>
          <w:rFonts w:asciiTheme="minorHAnsi" w:hAnsiTheme="minorHAnsi"/>
          <w:b/>
          <w:sz w:val="16"/>
          <w:szCs w:val="16"/>
        </w:rPr>
        <w:t>Other Information:</w:t>
      </w:r>
    </w:p>
    <w:p w14:paraId="34A4BE53"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 xml:space="preserve">Gender: male </w:t>
      </w:r>
    </w:p>
    <w:p w14:paraId="2F264BCC"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Placing agencies: DHS, DYS</w:t>
      </w:r>
    </w:p>
    <w:p w14:paraId="6B369C2F" w14:textId="60AF257D"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Years of operation: 4</w:t>
      </w:r>
      <w:r w:rsidR="00A10282">
        <w:rPr>
          <w:rFonts w:asciiTheme="minorHAnsi" w:hAnsiTheme="minorHAnsi"/>
          <w:sz w:val="16"/>
          <w:szCs w:val="16"/>
        </w:rPr>
        <w:t>2</w:t>
      </w:r>
    </w:p>
    <w:p w14:paraId="2912B76E"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Ages: 12-21</w:t>
      </w:r>
    </w:p>
    <w:p w14:paraId="4E13B048"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Grades: 5-12</w:t>
      </w:r>
    </w:p>
    <w:p w14:paraId="645E9245"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number of students: 8</w:t>
      </w:r>
    </w:p>
    <w:p w14:paraId="1B1E5249"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length of stay: 9 months</w:t>
      </w:r>
    </w:p>
    <w:p w14:paraId="75477F9A" w14:textId="77777777" w:rsidR="00720B29" w:rsidRPr="00476710" w:rsidRDefault="00720B29" w:rsidP="00720B29">
      <w:pPr>
        <w:spacing w:before="0"/>
        <w:ind w:left="720"/>
        <w:rPr>
          <w:rFonts w:asciiTheme="minorHAnsi" w:hAnsiTheme="minorHAnsi"/>
          <w:sz w:val="16"/>
          <w:szCs w:val="16"/>
        </w:rPr>
      </w:pPr>
      <w:r w:rsidRPr="00476710">
        <w:rPr>
          <w:rFonts w:asciiTheme="minorHAnsi" w:hAnsiTheme="minorHAnsi"/>
          <w:sz w:val="16"/>
          <w:szCs w:val="16"/>
        </w:rPr>
        <w:t>Type of program: residential</w:t>
      </w:r>
    </w:p>
    <w:p w14:paraId="52F722EB" w14:textId="77777777" w:rsidR="00720B29" w:rsidRDefault="00720B29" w:rsidP="00720B29">
      <w:pPr>
        <w:spacing w:before="0"/>
        <w:ind w:left="720"/>
        <w:rPr>
          <w:rFonts w:asciiTheme="minorHAnsi" w:hAnsiTheme="minorHAnsi"/>
          <w:sz w:val="16"/>
          <w:szCs w:val="16"/>
        </w:rPr>
      </w:pPr>
      <w:r w:rsidRPr="00476710">
        <w:rPr>
          <w:rFonts w:asciiTheme="minorHAnsi" w:hAnsiTheme="minorHAnsi"/>
          <w:sz w:val="16"/>
          <w:szCs w:val="16"/>
        </w:rPr>
        <w:t>District of Residence: Weld County 6</w:t>
      </w:r>
    </w:p>
    <w:p w14:paraId="02C29325" w14:textId="77777777" w:rsidR="006D01E6" w:rsidRDefault="006D01E6" w:rsidP="006D01E6">
      <w:pPr>
        <w:spacing w:before="0"/>
        <w:sectPr w:rsidR="006D01E6" w:rsidSect="002A3849">
          <w:headerReference w:type="default" r:id="rId61"/>
          <w:footerReference w:type="default" r:id="rId62"/>
          <w:type w:val="continuous"/>
          <w:pgSz w:w="12240" w:h="15840" w:code="1"/>
          <w:pgMar w:top="1440" w:right="1627" w:bottom="1440" w:left="1267" w:header="720" w:footer="720" w:gutter="0"/>
          <w:cols w:num="2" w:space="720"/>
          <w:docGrid w:linePitch="360"/>
        </w:sectPr>
      </w:pPr>
    </w:p>
    <w:p w14:paraId="51CBEBD4" w14:textId="17230187" w:rsidR="00720B29" w:rsidRDefault="002D6390">
      <w:pPr>
        <w:spacing w:before="0"/>
        <w:rPr>
          <w:sz w:val="96"/>
          <w:szCs w:val="96"/>
        </w:rPr>
      </w:pPr>
      <w:r>
        <w:rPr>
          <w:sz w:val="96"/>
          <w:szCs w:val="96"/>
        </w:rPr>
        <w:br w:type="page"/>
      </w:r>
    </w:p>
    <w:p w14:paraId="763294DA" w14:textId="6CB0E7A6" w:rsidR="00446BA8" w:rsidRPr="00512886" w:rsidRDefault="00446BA8" w:rsidP="00D0661A">
      <w:pPr>
        <w:pStyle w:val="Heading1"/>
      </w:pPr>
      <w:bookmarkStart w:id="42" w:name="_Toc70670557"/>
      <w:proofErr w:type="spellStart"/>
      <w:r>
        <w:lastRenderedPageBreak/>
        <w:t>Morgridge</w:t>
      </w:r>
      <w:proofErr w:type="spellEnd"/>
      <w:r>
        <w:t xml:space="preserve"> Academy</w:t>
      </w:r>
      <w:r w:rsidR="00A54B00">
        <w:tab/>
      </w:r>
      <w:r w:rsidR="00D17473">
        <w:tab/>
      </w:r>
      <w:r w:rsidR="00D17473">
        <w:tab/>
      </w:r>
      <w:r w:rsidR="00D17473">
        <w:tab/>
      </w:r>
      <w:r w:rsidR="00A54B00">
        <w:t>303-398-1103</w:t>
      </w:r>
      <w:bookmarkEnd w:id="42"/>
    </w:p>
    <w:p w14:paraId="0D85753F" w14:textId="340EC60F" w:rsidR="00446BA8" w:rsidRPr="00A54B00" w:rsidRDefault="008560FF" w:rsidP="00621F77">
      <w:pPr>
        <w:pStyle w:val="MemberInformation"/>
        <w:tabs>
          <w:tab w:val="clear" w:pos="2880"/>
          <w:tab w:val="left" w:pos="5130"/>
        </w:tabs>
        <w:ind w:left="90"/>
        <w:rPr>
          <w:rFonts w:asciiTheme="minorHAnsi" w:hAnsiTheme="minorHAnsi" w:cstheme="minorHAnsi"/>
          <w:b/>
          <w:sz w:val="16"/>
          <w:szCs w:val="16"/>
        </w:rPr>
      </w:pPr>
      <w:r>
        <w:rPr>
          <w:rFonts w:asciiTheme="minorHAnsi" w:hAnsiTheme="minorHAnsi"/>
          <w:b/>
          <w:sz w:val="16"/>
          <w:szCs w:val="16"/>
        </w:rPr>
        <w:t>1400 Jackson St., Denver, CO 80206</w:t>
      </w:r>
      <w:r w:rsidR="00621F77">
        <w:rPr>
          <w:rFonts w:asciiTheme="minorHAnsi" w:hAnsiTheme="minorHAnsi"/>
          <w:b/>
          <w:sz w:val="16"/>
          <w:szCs w:val="16"/>
        </w:rPr>
        <w:tab/>
      </w:r>
      <w:r w:rsidR="00A54B00">
        <w:rPr>
          <w:rFonts w:asciiTheme="minorHAnsi" w:hAnsiTheme="minorHAnsi"/>
          <w:b/>
          <w:sz w:val="16"/>
          <w:szCs w:val="16"/>
        </w:rPr>
        <w:t>Email for School</w:t>
      </w:r>
      <w:r w:rsidR="00621F77">
        <w:rPr>
          <w:rFonts w:asciiTheme="minorHAnsi" w:hAnsiTheme="minorHAnsi"/>
          <w:b/>
          <w:sz w:val="16"/>
          <w:szCs w:val="16"/>
        </w:rPr>
        <w:t>:</w:t>
      </w:r>
      <w:r w:rsidR="00E27345">
        <w:rPr>
          <w:rFonts w:asciiTheme="minorHAnsi" w:hAnsiTheme="minorHAnsi"/>
          <w:b/>
          <w:sz w:val="16"/>
          <w:szCs w:val="16"/>
        </w:rPr>
        <w:t xml:space="preserve"> </w:t>
      </w:r>
      <w:hyperlink r:id="rId63" w:history="1">
        <w:r w:rsidR="00E27345" w:rsidRPr="00206207">
          <w:rPr>
            <w:rStyle w:val="Hyperlink"/>
            <w:rFonts w:asciiTheme="minorHAnsi" w:hAnsiTheme="minorHAnsi"/>
            <w:b/>
            <w:sz w:val="16"/>
            <w:szCs w:val="16"/>
          </w:rPr>
          <w:t>isaacj@njhealth.org</w:t>
        </w:r>
      </w:hyperlink>
      <w:r w:rsidR="00E27345">
        <w:rPr>
          <w:rFonts w:asciiTheme="minorHAnsi" w:hAnsiTheme="minorHAnsi"/>
          <w:b/>
          <w:sz w:val="16"/>
          <w:szCs w:val="16"/>
        </w:rPr>
        <w:t xml:space="preserve"> </w:t>
      </w:r>
    </w:p>
    <w:p w14:paraId="53EFA3B7" w14:textId="77777777" w:rsidR="00446BA8" w:rsidRPr="00EF474A" w:rsidRDefault="00446BA8" w:rsidP="00446BA8">
      <w:pPr>
        <w:pStyle w:val="MemberInformation"/>
        <w:ind w:left="0"/>
        <w:rPr>
          <w:b/>
          <w:sz w:val="16"/>
          <w:szCs w:val="16"/>
          <w:u w:val="single"/>
        </w:rPr>
      </w:pPr>
    </w:p>
    <w:p w14:paraId="2B68754E" w14:textId="77777777" w:rsidR="00446BA8" w:rsidRDefault="00446BA8" w:rsidP="00446BA8">
      <w:pPr>
        <w:pStyle w:val="MemberInformation"/>
        <w:ind w:left="0"/>
        <w:rPr>
          <w:b/>
          <w:sz w:val="22"/>
          <w:szCs w:val="22"/>
          <w:u w:val="single"/>
        </w:rPr>
        <w:sectPr w:rsidR="00446BA8" w:rsidSect="002A3849">
          <w:type w:val="continuous"/>
          <w:pgSz w:w="12240" w:h="15840" w:code="1"/>
          <w:pgMar w:top="1440" w:right="1627" w:bottom="1440" w:left="1267" w:header="720" w:footer="720" w:gutter="0"/>
          <w:cols w:space="720"/>
          <w:docGrid w:linePitch="360"/>
        </w:sectPr>
      </w:pPr>
    </w:p>
    <w:p w14:paraId="6168F24C" w14:textId="77777777" w:rsidR="00446BA8" w:rsidRPr="00512886" w:rsidRDefault="00446BA8" w:rsidP="00446BA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22439F5" w14:textId="77777777" w:rsidR="00446BA8" w:rsidRPr="006D183F"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Kathy Fisher</w:t>
      </w:r>
    </w:p>
    <w:p w14:paraId="12D03882" w14:textId="77777777" w:rsidR="00446BA8" w:rsidRDefault="00446BA8" w:rsidP="00446B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4" w:history="1">
        <w:r w:rsidRPr="00332431">
          <w:rPr>
            <w:rStyle w:val="Hyperlink"/>
            <w:rFonts w:asciiTheme="minorHAnsi" w:hAnsiTheme="minorHAnsi"/>
            <w:sz w:val="16"/>
            <w:szCs w:val="16"/>
          </w:rPr>
          <w:t>denfish@aol.com</w:t>
        </w:r>
      </w:hyperlink>
    </w:p>
    <w:p w14:paraId="59149829" w14:textId="77777777" w:rsidR="00446BA8" w:rsidRDefault="00446BA8" w:rsidP="00446B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303-398-1103</w:t>
      </w:r>
    </w:p>
    <w:p w14:paraId="061E3AEF" w14:textId="77777777" w:rsidR="00446BA8" w:rsidRDefault="00446BA8" w:rsidP="00446BA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0C794BA" w14:textId="77777777" w:rsidR="00446BA8"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Jennifer McCullough</w:t>
      </w:r>
    </w:p>
    <w:p w14:paraId="13A17C5D" w14:textId="77777777" w:rsidR="00446BA8" w:rsidRDefault="00446BA8" w:rsidP="00446BA8">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65" w:history="1">
        <w:r w:rsidRPr="00332431">
          <w:rPr>
            <w:rStyle w:val="Hyperlink"/>
            <w:rFonts w:asciiTheme="minorHAnsi" w:hAnsiTheme="minorHAnsi"/>
            <w:sz w:val="16"/>
            <w:szCs w:val="16"/>
          </w:rPr>
          <w:t>mcculloughj@njhealth.org</w:t>
        </w:r>
      </w:hyperlink>
    </w:p>
    <w:p w14:paraId="352CB8A1" w14:textId="77777777" w:rsidR="00446BA8" w:rsidRDefault="00446BA8" w:rsidP="00446BA8">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303-398-1104</w:t>
      </w:r>
    </w:p>
    <w:p w14:paraId="0FB3BED9" w14:textId="77777777" w:rsidR="00621F77" w:rsidRPr="00882BBB" w:rsidRDefault="00621F77" w:rsidP="00621F7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14:paraId="7DAD53CF"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Amy Schouten</w:t>
      </w:r>
    </w:p>
    <w:p w14:paraId="7D752940"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66" w:history="1">
        <w:r w:rsidRPr="00621F77">
          <w:rPr>
            <w:rStyle w:val="Hyperlink"/>
            <w:rFonts w:asciiTheme="minorHAnsi" w:hAnsiTheme="minorHAnsi" w:cstheme="minorHAnsi"/>
            <w:sz w:val="16"/>
            <w:szCs w:val="16"/>
            <w:shd w:val="clear" w:color="auto" w:fill="FFFFFF"/>
          </w:rPr>
          <w:t>schoutena@njhealth.org</w:t>
        </w:r>
      </w:hyperlink>
      <w:r>
        <w:rPr>
          <w:rFonts w:ascii="Arial" w:hAnsi="Arial"/>
          <w:color w:val="000000"/>
          <w:sz w:val="20"/>
          <w:szCs w:val="20"/>
          <w:shd w:val="clear" w:color="auto" w:fill="FFFFFF"/>
        </w:rPr>
        <w:t xml:space="preserve"> </w:t>
      </w:r>
    </w:p>
    <w:p w14:paraId="12BC8299"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621F77">
        <w:rPr>
          <w:rFonts w:asciiTheme="minorHAnsi" w:hAnsiTheme="minorHAnsi" w:cstheme="minorHAnsi"/>
          <w:color w:val="000000"/>
          <w:sz w:val="16"/>
          <w:szCs w:val="16"/>
          <w:shd w:val="clear" w:color="auto" w:fill="FFFFFF"/>
        </w:rPr>
        <w:t>303-398-1934</w:t>
      </w:r>
    </w:p>
    <w:p w14:paraId="64EAF548" w14:textId="7FA11C7F" w:rsidR="00621F77" w:rsidRPr="00596706" w:rsidRDefault="00621F77" w:rsidP="00446BA8">
      <w:pPr>
        <w:pStyle w:val="MemberInformation"/>
        <w:spacing w:line="240" w:lineRule="auto"/>
        <w:ind w:left="720"/>
        <w:rPr>
          <w:rFonts w:asciiTheme="minorHAnsi" w:hAnsiTheme="minorHAnsi" w:cstheme="minorHAnsi"/>
          <w:b/>
          <w:bCs/>
          <w:sz w:val="16"/>
          <w:szCs w:val="16"/>
        </w:rPr>
      </w:pPr>
      <w:r>
        <w:rPr>
          <w:rFonts w:asciiTheme="minorHAnsi" w:hAnsiTheme="minorHAnsi"/>
          <w:sz w:val="16"/>
          <w:szCs w:val="16"/>
        </w:rPr>
        <w:t>Re</w:t>
      </w:r>
      <w:r w:rsidR="005839AE">
        <w:rPr>
          <w:rFonts w:asciiTheme="minorHAnsi" w:hAnsiTheme="minorHAnsi"/>
          <w:sz w:val="16"/>
          <w:szCs w:val="16"/>
        </w:rPr>
        <w:t xml:space="preserve">quirements: </w:t>
      </w:r>
      <w:r w:rsidR="00701B2D" w:rsidRPr="00701B2D">
        <w:rPr>
          <w:rFonts w:asciiTheme="minorHAnsi" w:hAnsiTheme="minorHAnsi" w:cstheme="minorHAnsi"/>
          <w:sz w:val="16"/>
          <w:szCs w:val="16"/>
        </w:rPr>
        <w:t xml:space="preserve">families must make an appointment with the admissions coordinator, fill out our online application (Including medical history and release of information), and provide the following: birth certificate, immunization record, insurance card, and social security card.  A half day shadow and assessment </w:t>
      </w:r>
      <w:proofErr w:type="gramStart"/>
      <w:r w:rsidR="00701B2D" w:rsidRPr="00701B2D">
        <w:rPr>
          <w:rFonts w:asciiTheme="minorHAnsi" w:hAnsiTheme="minorHAnsi" w:cstheme="minorHAnsi"/>
          <w:sz w:val="16"/>
          <w:szCs w:val="16"/>
        </w:rPr>
        <w:t>is</w:t>
      </w:r>
      <w:proofErr w:type="gramEnd"/>
      <w:r w:rsidR="00701B2D" w:rsidRPr="00701B2D">
        <w:rPr>
          <w:rFonts w:asciiTheme="minorHAnsi" w:hAnsiTheme="minorHAnsi" w:cstheme="minorHAnsi"/>
          <w:sz w:val="16"/>
          <w:szCs w:val="16"/>
        </w:rPr>
        <w:t xml:space="preserve"> required before the final admissions decision will be made.</w:t>
      </w:r>
    </w:p>
    <w:p w14:paraId="24D0B2DC" w14:textId="77777777" w:rsidR="00446BA8" w:rsidRPr="00596706" w:rsidRDefault="00446BA8" w:rsidP="00446BA8">
      <w:pPr>
        <w:pStyle w:val="MemberInformation"/>
        <w:spacing w:line="240" w:lineRule="auto"/>
        <w:ind w:left="90"/>
        <w:rPr>
          <w:rFonts w:asciiTheme="minorHAnsi" w:hAnsiTheme="minorHAnsi"/>
          <w:b/>
          <w:bCs/>
          <w:sz w:val="16"/>
          <w:szCs w:val="16"/>
        </w:rPr>
      </w:pPr>
      <w:r w:rsidRPr="00596706">
        <w:rPr>
          <w:rFonts w:asciiTheme="minorHAnsi" w:hAnsiTheme="minorHAnsi"/>
          <w:b/>
          <w:bCs/>
          <w:sz w:val="16"/>
          <w:szCs w:val="16"/>
        </w:rPr>
        <w:br w:type="column"/>
      </w:r>
      <w:r w:rsidRPr="00596706">
        <w:rPr>
          <w:rFonts w:asciiTheme="minorHAnsi" w:hAnsiTheme="minorHAnsi"/>
          <w:b/>
          <w:bCs/>
          <w:sz w:val="16"/>
          <w:szCs w:val="16"/>
        </w:rPr>
        <w:t xml:space="preserve">Website: </w:t>
      </w:r>
      <w:hyperlink r:id="rId67" w:history="1">
        <w:proofErr w:type="spellStart"/>
        <w:r w:rsidRPr="00596706">
          <w:rPr>
            <w:rStyle w:val="Hyperlink"/>
            <w:rFonts w:asciiTheme="minorHAnsi" w:hAnsiTheme="minorHAnsi"/>
            <w:b/>
            <w:bCs/>
            <w:sz w:val="16"/>
            <w:szCs w:val="16"/>
          </w:rPr>
          <w:t>Morgridge</w:t>
        </w:r>
        <w:proofErr w:type="spellEnd"/>
        <w:r w:rsidRPr="00596706">
          <w:rPr>
            <w:rStyle w:val="Hyperlink"/>
            <w:rFonts w:asciiTheme="minorHAnsi" w:hAnsiTheme="minorHAnsi"/>
            <w:b/>
            <w:bCs/>
            <w:sz w:val="16"/>
            <w:szCs w:val="16"/>
          </w:rPr>
          <w:t xml:space="preserve"> Academy</w:t>
        </w:r>
      </w:hyperlink>
    </w:p>
    <w:p w14:paraId="756A6461" w14:textId="77777777" w:rsidR="00446BA8" w:rsidRPr="00596706" w:rsidRDefault="00446BA8" w:rsidP="00446BA8">
      <w:pPr>
        <w:pStyle w:val="MemberInformation"/>
        <w:spacing w:line="240" w:lineRule="auto"/>
        <w:ind w:left="90"/>
        <w:rPr>
          <w:rFonts w:asciiTheme="minorHAnsi" w:hAnsiTheme="minorHAnsi"/>
          <w:b/>
          <w:bCs/>
          <w:sz w:val="16"/>
          <w:szCs w:val="16"/>
        </w:rPr>
      </w:pPr>
      <w:r w:rsidRPr="00596706">
        <w:rPr>
          <w:rFonts w:asciiTheme="minorHAnsi" w:hAnsiTheme="minorHAnsi"/>
          <w:b/>
          <w:bCs/>
          <w:sz w:val="16"/>
          <w:szCs w:val="16"/>
        </w:rPr>
        <w:t>(</w:t>
      </w:r>
      <w:r w:rsidRPr="00596706">
        <w:rPr>
          <w:rStyle w:val="Hyperlink"/>
          <w:rFonts w:asciiTheme="minorHAnsi" w:hAnsiTheme="minorHAnsi"/>
          <w:b/>
          <w:bCs/>
          <w:color w:val="auto"/>
          <w:sz w:val="16"/>
          <w:szCs w:val="16"/>
          <w:u w:val="none"/>
        </w:rPr>
        <w:t>https://www.morgridgeacademy.org</w:t>
      </w:r>
      <w:r w:rsidRPr="00596706">
        <w:rPr>
          <w:rFonts w:asciiTheme="minorHAnsi" w:hAnsiTheme="minorHAnsi"/>
          <w:b/>
          <w:bCs/>
          <w:sz w:val="16"/>
          <w:szCs w:val="16"/>
        </w:rPr>
        <w:t>)</w:t>
      </w:r>
    </w:p>
    <w:p w14:paraId="0D99E1DD" w14:textId="77777777" w:rsidR="00446BA8" w:rsidRPr="00596706" w:rsidRDefault="00446BA8" w:rsidP="00446BA8">
      <w:pPr>
        <w:pStyle w:val="MemberInformation"/>
        <w:spacing w:line="240" w:lineRule="auto"/>
        <w:ind w:left="0"/>
        <w:rPr>
          <w:rFonts w:asciiTheme="minorHAnsi" w:hAnsiTheme="minorHAnsi"/>
          <w:b/>
          <w:bCs/>
          <w:sz w:val="16"/>
          <w:szCs w:val="16"/>
        </w:rPr>
      </w:pPr>
    </w:p>
    <w:p w14:paraId="637AA23E" w14:textId="77777777" w:rsidR="004A1AAD" w:rsidRPr="00596706" w:rsidRDefault="004A1AAD" w:rsidP="004A1AAD">
      <w:pPr>
        <w:pStyle w:val="MemberInformation"/>
        <w:spacing w:line="240" w:lineRule="auto"/>
        <w:ind w:left="90"/>
        <w:rPr>
          <w:rFonts w:asciiTheme="minorHAnsi" w:hAnsiTheme="minorHAnsi"/>
          <w:b/>
          <w:bCs/>
          <w:sz w:val="16"/>
          <w:szCs w:val="16"/>
        </w:rPr>
      </w:pPr>
      <w:r w:rsidRPr="00596706">
        <w:rPr>
          <w:rFonts w:asciiTheme="minorHAnsi" w:hAnsiTheme="minorHAnsi"/>
          <w:b/>
          <w:bCs/>
          <w:sz w:val="16"/>
          <w:szCs w:val="16"/>
        </w:rPr>
        <w:t>Specialized Program Focus:</w:t>
      </w:r>
    </w:p>
    <w:p w14:paraId="72AEFEE2" w14:textId="77777777" w:rsidR="004A1AAD" w:rsidRPr="00596706" w:rsidRDefault="004A1AAD" w:rsidP="004A1AAD">
      <w:pPr>
        <w:pStyle w:val="MemberInformation"/>
        <w:spacing w:line="240" w:lineRule="auto"/>
        <w:ind w:left="720"/>
        <w:rPr>
          <w:rFonts w:asciiTheme="minorHAnsi" w:hAnsiTheme="minorHAnsi"/>
          <w:b/>
          <w:bCs/>
          <w:sz w:val="16"/>
          <w:szCs w:val="16"/>
        </w:rPr>
      </w:pPr>
      <w:r w:rsidRPr="00596706">
        <w:rPr>
          <w:rFonts w:asciiTheme="minorHAnsi" w:hAnsiTheme="minorHAnsi"/>
          <w:b/>
          <w:bCs/>
          <w:sz w:val="16"/>
          <w:szCs w:val="16"/>
        </w:rPr>
        <w:t xml:space="preserve">Chronic Illnesses </w:t>
      </w:r>
    </w:p>
    <w:p w14:paraId="3E75268D" w14:textId="77777777" w:rsidR="00446BA8" w:rsidRPr="00596706" w:rsidRDefault="00446BA8" w:rsidP="00446BA8">
      <w:pPr>
        <w:pStyle w:val="MemberInformation"/>
        <w:spacing w:line="240" w:lineRule="auto"/>
        <w:ind w:left="86" w:right="-187"/>
        <w:rPr>
          <w:rFonts w:asciiTheme="minorHAnsi" w:hAnsiTheme="minorHAnsi"/>
          <w:b/>
          <w:bCs/>
          <w:sz w:val="16"/>
          <w:szCs w:val="16"/>
        </w:rPr>
      </w:pPr>
      <w:r w:rsidRPr="00596706">
        <w:rPr>
          <w:rFonts w:asciiTheme="minorHAnsi" w:hAnsiTheme="minorHAnsi"/>
          <w:b/>
          <w:bCs/>
          <w:sz w:val="16"/>
          <w:szCs w:val="16"/>
        </w:rPr>
        <w:t>Other Information:</w:t>
      </w:r>
    </w:p>
    <w:p w14:paraId="2F54D234" w14:textId="77777777"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Gender: male and female</w:t>
      </w:r>
    </w:p>
    <w:p w14:paraId="6410ECB4" w14:textId="77777777" w:rsidR="00446BA8" w:rsidRPr="00596706" w:rsidRDefault="00446BA8" w:rsidP="00785B39">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 xml:space="preserve">Placing agencies: physician referral </w:t>
      </w:r>
    </w:p>
    <w:p w14:paraId="7855B118" w14:textId="5F08940B"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 xml:space="preserve">Years of operation: </w:t>
      </w:r>
      <w:r w:rsidR="00C84740" w:rsidRPr="00596706">
        <w:rPr>
          <w:rFonts w:asciiTheme="minorHAnsi" w:hAnsiTheme="minorHAnsi"/>
          <w:b/>
          <w:bCs/>
          <w:sz w:val="16"/>
          <w:szCs w:val="16"/>
        </w:rPr>
        <w:t>4</w:t>
      </w:r>
      <w:r w:rsidR="007E1B94" w:rsidRPr="00596706">
        <w:rPr>
          <w:rFonts w:asciiTheme="minorHAnsi" w:hAnsiTheme="minorHAnsi"/>
          <w:b/>
          <w:bCs/>
          <w:sz w:val="16"/>
          <w:szCs w:val="16"/>
        </w:rPr>
        <w:t>1</w:t>
      </w:r>
      <w:r w:rsidRPr="00596706">
        <w:rPr>
          <w:rFonts w:asciiTheme="minorHAnsi" w:hAnsiTheme="minorHAnsi"/>
          <w:b/>
          <w:bCs/>
          <w:sz w:val="16"/>
          <w:szCs w:val="16"/>
        </w:rPr>
        <w:t xml:space="preserve"> (school)</w:t>
      </w:r>
    </w:p>
    <w:p w14:paraId="0A77E1A7" w14:textId="77777777"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Ages: 4-14</w:t>
      </w:r>
    </w:p>
    <w:p w14:paraId="341887EE" w14:textId="77777777"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Grades: K-8</w:t>
      </w:r>
    </w:p>
    <w:p w14:paraId="2C237B25" w14:textId="77777777"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 xml:space="preserve">Average number of students: </w:t>
      </w:r>
      <w:r w:rsidR="00A15298" w:rsidRPr="00596706">
        <w:rPr>
          <w:rFonts w:asciiTheme="minorHAnsi" w:hAnsiTheme="minorHAnsi"/>
          <w:b/>
          <w:bCs/>
          <w:sz w:val="16"/>
          <w:szCs w:val="16"/>
        </w:rPr>
        <w:t>70</w:t>
      </w:r>
    </w:p>
    <w:p w14:paraId="6838116E" w14:textId="77777777"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 xml:space="preserve">Average length of stay: </w:t>
      </w:r>
      <w:r w:rsidR="00A15298" w:rsidRPr="00596706">
        <w:rPr>
          <w:rFonts w:asciiTheme="minorHAnsi" w:hAnsiTheme="minorHAnsi"/>
          <w:b/>
          <w:bCs/>
          <w:sz w:val="16"/>
          <w:szCs w:val="16"/>
        </w:rPr>
        <w:t>4 years</w:t>
      </w:r>
    </w:p>
    <w:p w14:paraId="4A01A4BE" w14:textId="77777777"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Type of program: day treatment</w:t>
      </w:r>
    </w:p>
    <w:p w14:paraId="3C19E98F" w14:textId="77777777" w:rsidR="00446BA8" w:rsidRPr="00596706" w:rsidRDefault="00446BA8" w:rsidP="00446BA8">
      <w:pPr>
        <w:pStyle w:val="MemberInformation"/>
        <w:spacing w:line="240" w:lineRule="auto"/>
        <w:ind w:left="720" w:right="-187"/>
        <w:rPr>
          <w:rFonts w:asciiTheme="minorHAnsi" w:hAnsiTheme="minorHAnsi"/>
          <w:b/>
          <w:bCs/>
          <w:sz w:val="16"/>
          <w:szCs w:val="16"/>
        </w:rPr>
      </w:pPr>
      <w:r w:rsidRPr="00596706">
        <w:rPr>
          <w:rFonts w:asciiTheme="minorHAnsi" w:hAnsiTheme="minorHAnsi"/>
          <w:b/>
          <w:bCs/>
          <w:sz w:val="16"/>
          <w:szCs w:val="16"/>
        </w:rPr>
        <w:t xml:space="preserve">District of Residence: </w:t>
      </w:r>
      <w:r w:rsidR="00A15298" w:rsidRPr="00596706">
        <w:rPr>
          <w:rFonts w:asciiTheme="minorHAnsi" w:hAnsiTheme="minorHAnsi"/>
          <w:b/>
          <w:bCs/>
          <w:sz w:val="16"/>
          <w:szCs w:val="16"/>
        </w:rPr>
        <w:t>Denver</w:t>
      </w:r>
    </w:p>
    <w:p w14:paraId="4921F94D" w14:textId="77777777" w:rsidR="00446BA8" w:rsidRPr="00596706" w:rsidRDefault="00446BA8" w:rsidP="00446BA8">
      <w:pPr>
        <w:pStyle w:val="MemberInformation"/>
        <w:spacing w:line="240" w:lineRule="auto"/>
        <w:ind w:left="720" w:right="-187"/>
        <w:rPr>
          <w:rFonts w:asciiTheme="minorHAnsi" w:hAnsiTheme="minorHAnsi"/>
          <w:b/>
          <w:bCs/>
          <w:sz w:val="16"/>
          <w:szCs w:val="16"/>
        </w:rPr>
      </w:pPr>
    </w:p>
    <w:p w14:paraId="6B4AB523" w14:textId="77777777" w:rsidR="001D65F3" w:rsidRPr="00596706" w:rsidRDefault="001D65F3" w:rsidP="00446BA8">
      <w:pPr>
        <w:pStyle w:val="MemberInformation"/>
        <w:ind w:left="0"/>
        <w:rPr>
          <w:b/>
          <w:bCs/>
          <w:sz w:val="22"/>
          <w:szCs w:val="22"/>
          <w:u w:val="single"/>
        </w:rPr>
        <w:sectPr w:rsidR="001D65F3" w:rsidRPr="00596706" w:rsidSect="006D183F">
          <w:type w:val="continuous"/>
          <w:pgSz w:w="12240" w:h="15840" w:code="1"/>
          <w:pgMar w:top="1440" w:right="1627" w:bottom="1440" w:left="1267" w:header="720" w:footer="720" w:gutter="0"/>
          <w:cols w:num="2" w:space="720"/>
          <w:docGrid w:linePitch="360"/>
        </w:sectPr>
      </w:pPr>
    </w:p>
    <w:p w14:paraId="3765DD75" w14:textId="33374B26" w:rsidR="00446BA8" w:rsidRDefault="00446BA8" w:rsidP="00446BA8">
      <w:pPr>
        <w:pStyle w:val="MemberInformation"/>
        <w:ind w:left="0"/>
        <w:rPr>
          <w:b/>
          <w:sz w:val="22"/>
          <w:szCs w:val="22"/>
          <w:u w:val="single"/>
        </w:rPr>
        <w:sectPr w:rsidR="00446BA8" w:rsidSect="006D183F">
          <w:type w:val="continuous"/>
          <w:pgSz w:w="12240" w:h="15840" w:code="1"/>
          <w:pgMar w:top="1440" w:right="1627" w:bottom="1440" w:left="1267" w:header="720" w:footer="720" w:gutter="0"/>
          <w:cols w:num="2" w:space="720"/>
          <w:docGrid w:linePitch="360"/>
        </w:sectPr>
      </w:pPr>
    </w:p>
    <w:p w14:paraId="749981E9" w14:textId="77777777" w:rsidR="001E7219" w:rsidRPr="002D6390" w:rsidRDefault="001E7219" w:rsidP="00D0661A">
      <w:pPr>
        <w:pStyle w:val="Heading1"/>
        <w:rPr>
          <w:sz w:val="72"/>
        </w:rPr>
      </w:pPr>
      <w:bookmarkStart w:id="43" w:name="_Toc70670558"/>
      <w:bookmarkStart w:id="44" w:name="_Hlk80780932"/>
    </w:p>
    <w:p w14:paraId="6E2E3251" w14:textId="3564BC53" w:rsidR="00720B29" w:rsidRPr="00512886" w:rsidRDefault="00720B29" w:rsidP="00D0661A">
      <w:pPr>
        <w:pStyle w:val="Heading1"/>
      </w:pPr>
      <w:r w:rsidRPr="00E77556">
        <w:t>Mount Saint Vincent</w:t>
      </w:r>
      <w:r>
        <w:tab/>
      </w:r>
      <w:r>
        <w:tab/>
      </w:r>
      <w:r>
        <w:tab/>
      </w:r>
      <w:r>
        <w:tab/>
        <w:t>303-458-7220</w:t>
      </w:r>
      <w:bookmarkEnd w:id="43"/>
    </w:p>
    <w:p w14:paraId="7D4D3C3E" w14:textId="38B7A7C0" w:rsidR="00720B29" w:rsidRDefault="0031482E" w:rsidP="0031482E">
      <w:pPr>
        <w:pStyle w:val="MemberInformation"/>
        <w:tabs>
          <w:tab w:val="clear" w:pos="2880"/>
          <w:tab w:val="left" w:pos="5130"/>
        </w:tabs>
        <w:spacing w:line="240" w:lineRule="auto"/>
        <w:ind w:left="0"/>
        <w:rPr>
          <w:sz w:val="16"/>
          <w:szCs w:val="16"/>
        </w:rPr>
      </w:pPr>
      <w:r>
        <w:rPr>
          <w:rFonts w:asciiTheme="minorHAnsi" w:hAnsiTheme="minorHAnsi"/>
          <w:b/>
          <w:sz w:val="16"/>
          <w:szCs w:val="16"/>
        </w:rPr>
        <w:t xml:space="preserve">      </w:t>
      </w:r>
      <w:r w:rsidR="00720B29" w:rsidRPr="00785B39">
        <w:rPr>
          <w:rFonts w:asciiTheme="minorHAnsi" w:hAnsiTheme="minorHAnsi"/>
          <w:b/>
          <w:sz w:val="16"/>
          <w:szCs w:val="16"/>
        </w:rPr>
        <w:t>4159 L</w:t>
      </w:r>
      <w:r>
        <w:rPr>
          <w:rFonts w:asciiTheme="minorHAnsi" w:hAnsiTheme="minorHAnsi"/>
          <w:b/>
          <w:sz w:val="16"/>
          <w:szCs w:val="16"/>
        </w:rPr>
        <w:t>o</w:t>
      </w:r>
      <w:r w:rsidR="00720B29" w:rsidRPr="00785B39">
        <w:rPr>
          <w:rFonts w:asciiTheme="minorHAnsi" w:hAnsiTheme="minorHAnsi"/>
          <w:b/>
          <w:sz w:val="16"/>
          <w:szCs w:val="16"/>
        </w:rPr>
        <w:t>well Blvd., Denver, CO 80211</w:t>
      </w:r>
      <w:r w:rsidR="00720B29">
        <w:rPr>
          <w:rFonts w:asciiTheme="minorHAnsi" w:hAnsiTheme="minorHAnsi"/>
          <w:b/>
          <w:sz w:val="16"/>
          <w:szCs w:val="16"/>
        </w:rPr>
        <w:tab/>
      </w:r>
      <w:r w:rsidR="00E12955">
        <w:rPr>
          <w:rFonts w:asciiTheme="minorHAnsi" w:hAnsiTheme="minorHAnsi"/>
          <w:b/>
          <w:sz w:val="16"/>
          <w:szCs w:val="16"/>
        </w:rPr>
        <w:t>E</w:t>
      </w:r>
      <w:r w:rsidR="00720B29">
        <w:rPr>
          <w:rFonts w:asciiTheme="minorHAnsi" w:hAnsiTheme="minorHAnsi"/>
          <w:b/>
          <w:sz w:val="16"/>
          <w:szCs w:val="16"/>
        </w:rPr>
        <w:t xml:space="preserve">mail for school: </w:t>
      </w:r>
      <w:hyperlink r:id="rId68" w:history="1">
        <w:r w:rsidR="007A1240" w:rsidRPr="00627B2D">
          <w:rPr>
            <w:rStyle w:val="Hyperlink"/>
            <w:sz w:val="16"/>
            <w:szCs w:val="16"/>
          </w:rPr>
          <w:t>pcordillowaller@msvhome.org</w:t>
        </w:r>
      </w:hyperlink>
    </w:p>
    <w:p w14:paraId="66F6CEE3" w14:textId="77777777" w:rsidR="007A1240" w:rsidRDefault="007A1240" w:rsidP="00720B29">
      <w:pPr>
        <w:pStyle w:val="MemberInformation"/>
        <w:ind w:left="0"/>
        <w:rPr>
          <w:b/>
          <w:sz w:val="22"/>
          <w:szCs w:val="22"/>
          <w:u w:val="single"/>
        </w:rPr>
      </w:pPr>
    </w:p>
    <w:p w14:paraId="170D093E" w14:textId="383BBE0D" w:rsidR="007A1240" w:rsidRDefault="007A1240" w:rsidP="00720B29">
      <w:pPr>
        <w:pStyle w:val="MemberInformation"/>
        <w:ind w:left="0"/>
        <w:rPr>
          <w:b/>
          <w:sz w:val="22"/>
          <w:szCs w:val="22"/>
          <w:u w:val="single"/>
        </w:rPr>
        <w:sectPr w:rsidR="007A1240" w:rsidSect="002A3849">
          <w:type w:val="continuous"/>
          <w:pgSz w:w="12240" w:h="15840" w:code="1"/>
          <w:pgMar w:top="1440" w:right="1627" w:bottom="1440" w:left="1267" w:header="720" w:footer="720" w:gutter="0"/>
          <w:cols w:space="720"/>
          <w:docGrid w:linePitch="360"/>
        </w:sectPr>
      </w:pPr>
    </w:p>
    <w:p w14:paraId="6A284698"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6292277" w14:textId="3C98823F" w:rsidR="00720B29" w:rsidRPr="009660E8" w:rsidRDefault="00BF7E93" w:rsidP="00720B29">
      <w:pPr>
        <w:pStyle w:val="MemberInformation"/>
        <w:spacing w:line="240" w:lineRule="auto"/>
        <w:ind w:left="720"/>
        <w:rPr>
          <w:rFonts w:asciiTheme="minorHAnsi" w:hAnsiTheme="minorHAnsi"/>
          <w:b/>
          <w:bCs/>
          <w:sz w:val="16"/>
          <w:szCs w:val="16"/>
        </w:rPr>
      </w:pPr>
      <w:r>
        <w:rPr>
          <w:rFonts w:asciiTheme="minorHAnsi" w:hAnsiTheme="minorHAnsi"/>
          <w:b/>
          <w:bCs/>
          <w:sz w:val="16"/>
          <w:szCs w:val="16"/>
        </w:rPr>
        <w:t>Ba</w:t>
      </w:r>
      <w:r w:rsidR="00720B29">
        <w:rPr>
          <w:rFonts w:asciiTheme="minorHAnsi" w:hAnsiTheme="minorHAnsi"/>
          <w:b/>
          <w:bCs/>
          <w:sz w:val="16"/>
          <w:szCs w:val="16"/>
        </w:rPr>
        <w:t>rb Taylor</w:t>
      </w:r>
    </w:p>
    <w:p w14:paraId="131C02A1"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9" w:history="1">
        <w:r w:rsidRPr="00A33B9B">
          <w:rPr>
            <w:rStyle w:val="Hyperlink"/>
            <w:rFonts w:asciiTheme="minorHAnsi" w:hAnsiTheme="minorHAnsi"/>
            <w:sz w:val="16"/>
            <w:szCs w:val="16"/>
          </w:rPr>
          <w:t>7barbtaylor@gmail.com</w:t>
        </w:r>
      </w:hyperlink>
      <w:r>
        <w:rPr>
          <w:rFonts w:asciiTheme="minorHAnsi" w:hAnsiTheme="minorHAnsi"/>
          <w:sz w:val="16"/>
          <w:szCs w:val="16"/>
        </w:rPr>
        <w:t xml:space="preserve"> </w:t>
      </w:r>
    </w:p>
    <w:p w14:paraId="349D945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053F89">
        <w:rPr>
          <w:rFonts w:asciiTheme="minorHAnsi" w:hAnsiTheme="minorHAnsi" w:cstheme="minorHAnsi"/>
          <w:sz w:val="16"/>
          <w:szCs w:val="16"/>
        </w:rPr>
        <w:t>303-</w:t>
      </w:r>
      <w:r>
        <w:rPr>
          <w:rFonts w:asciiTheme="minorHAnsi" w:hAnsiTheme="minorHAnsi" w:cstheme="minorHAnsi"/>
          <w:sz w:val="16"/>
          <w:szCs w:val="16"/>
        </w:rPr>
        <w:t>318</w:t>
      </w:r>
      <w:r w:rsidRPr="00053F89">
        <w:rPr>
          <w:rFonts w:asciiTheme="minorHAnsi" w:hAnsiTheme="minorHAnsi" w:cstheme="minorHAnsi"/>
          <w:sz w:val="16"/>
          <w:szCs w:val="16"/>
        </w:rPr>
        <w:t>-</w:t>
      </w:r>
      <w:r>
        <w:rPr>
          <w:rFonts w:asciiTheme="minorHAnsi" w:hAnsiTheme="minorHAnsi" w:cstheme="minorHAnsi"/>
          <w:sz w:val="16"/>
          <w:szCs w:val="16"/>
        </w:rPr>
        <w:t>1792</w:t>
      </w:r>
    </w:p>
    <w:p w14:paraId="1C50636A"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303-477-7559</w:t>
      </w:r>
    </w:p>
    <w:p w14:paraId="53028783" w14:textId="77777777" w:rsidR="00720B29" w:rsidRDefault="00720B29" w:rsidP="00720B29">
      <w:pPr>
        <w:pStyle w:val="MemberInformation"/>
        <w:spacing w:line="240" w:lineRule="auto"/>
        <w:ind w:left="270"/>
        <w:rPr>
          <w:rFonts w:asciiTheme="minorHAnsi" w:hAnsiTheme="minorHAnsi"/>
          <w:b/>
          <w:sz w:val="16"/>
          <w:szCs w:val="16"/>
        </w:rPr>
      </w:pPr>
      <w:bookmarkStart w:id="45" w:name="_Hlk122437370"/>
      <w:r>
        <w:rPr>
          <w:rFonts w:asciiTheme="minorHAnsi" w:hAnsiTheme="minorHAnsi"/>
          <w:b/>
          <w:sz w:val="16"/>
          <w:szCs w:val="16"/>
        </w:rPr>
        <w:t>Education Coordinator:</w:t>
      </w:r>
    </w:p>
    <w:p w14:paraId="23159AA9" w14:textId="17A06352" w:rsidR="00720B29" w:rsidRDefault="00C467A2" w:rsidP="00720B29">
      <w:pPr>
        <w:pStyle w:val="MemberInformation"/>
        <w:spacing w:line="240" w:lineRule="auto"/>
        <w:ind w:left="720"/>
        <w:rPr>
          <w:rFonts w:asciiTheme="minorHAnsi" w:hAnsiTheme="minorHAnsi"/>
          <w:sz w:val="16"/>
          <w:szCs w:val="16"/>
        </w:rPr>
      </w:pPr>
      <w:r>
        <w:rPr>
          <w:rFonts w:asciiTheme="minorHAnsi" w:hAnsiTheme="minorHAnsi"/>
          <w:sz w:val="16"/>
          <w:szCs w:val="16"/>
        </w:rPr>
        <w:t>Allie Kaufman</w:t>
      </w:r>
    </w:p>
    <w:p w14:paraId="0EDB18B8" w14:textId="34704681"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70" w:history="1">
        <w:r w:rsidR="009A6D97" w:rsidRPr="00E52B3A">
          <w:rPr>
            <w:rStyle w:val="Hyperlink"/>
            <w:rFonts w:asciiTheme="minorHAnsi" w:hAnsiTheme="minorHAnsi" w:cstheme="minorHAnsi"/>
            <w:sz w:val="16"/>
            <w:szCs w:val="16"/>
          </w:rPr>
          <w:t>allie.kauffman@imail.org</w:t>
        </w:r>
      </w:hyperlink>
      <w:r>
        <w:rPr>
          <w:rFonts w:asciiTheme="minorHAnsi" w:hAnsiTheme="minorHAnsi" w:cstheme="minorHAnsi"/>
          <w:sz w:val="16"/>
          <w:szCs w:val="16"/>
        </w:rPr>
        <w:t xml:space="preserve"> </w:t>
      </w:r>
    </w:p>
    <w:p w14:paraId="064FFDB9" w14:textId="6FFB1BC8"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AA5E16">
        <w:rPr>
          <w:rFonts w:asciiTheme="minorHAnsi" w:hAnsiTheme="minorHAnsi"/>
          <w:sz w:val="16"/>
          <w:szCs w:val="16"/>
        </w:rPr>
        <w:t>303</w:t>
      </w:r>
      <w:r w:rsidR="002828E0">
        <w:rPr>
          <w:rFonts w:asciiTheme="minorHAnsi" w:hAnsiTheme="minorHAnsi"/>
          <w:sz w:val="16"/>
          <w:szCs w:val="16"/>
        </w:rPr>
        <w:t>-458-7220 Ext 61791</w:t>
      </w:r>
    </w:p>
    <w:bookmarkEnd w:id="45"/>
    <w:p w14:paraId="45C5627F" w14:textId="77777777" w:rsidR="00720B29" w:rsidRPr="00C76C0F" w:rsidRDefault="00720B29" w:rsidP="00720B29">
      <w:pPr>
        <w:pStyle w:val="MemberInformation"/>
        <w:spacing w:line="240" w:lineRule="auto"/>
        <w:ind w:left="270"/>
        <w:rPr>
          <w:rFonts w:asciiTheme="minorHAnsi" w:hAnsiTheme="minorHAnsi"/>
          <w:b/>
          <w:sz w:val="16"/>
          <w:szCs w:val="16"/>
        </w:rPr>
      </w:pPr>
      <w:r w:rsidRPr="00C76C0F">
        <w:rPr>
          <w:rFonts w:asciiTheme="minorHAnsi" w:hAnsiTheme="minorHAnsi"/>
          <w:b/>
          <w:sz w:val="16"/>
          <w:szCs w:val="16"/>
        </w:rPr>
        <w:t>Admissions:</w:t>
      </w:r>
    </w:p>
    <w:p w14:paraId="40607622"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Ashley Moore</w:t>
      </w:r>
    </w:p>
    <w:p w14:paraId="4FA0C194" w14:textId="77777777" w:rsidR="00720B29" w:rsidRDefault="00720B29" w:rsidP="00720B2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Phone: </w:t>
      </w:r>
      <w:r w:rsidRPr="003164A7">
        <w:rPr>
          <w:rFonts w:asciiTheme="minorHAnsi" w:hAnsiTheme="minorHAnsi" w:cstheme="minorHAnsi"/>
          <w:color w:val="000000"/>
          <w:sz w:val="16"/>
          <w:szCs w:val="16"/>
          <w:shd w:val="clear" w:color="auto" w:fill="FFFFFF"/>
        </w:rPr>
        <w:t>303-</w:t>
      </w:r>
      <w:r>
        <w:rPr>
          <w:rFonts w:asciiTheme="minorHAnsi" w:hAnsiTheme="minorHAnsi" w:cstheme="minorHAnsi"/>
          <w:color w:val="000000"/>
          <w:sz w:val="16"/>
          <w:szCs w:val="16"/>
          <w:shd w:val="clear" w:color="auto" w:fill="FFFFFF"/>
        </w:rPr>
        <w:t>31</w:t>
      </w:r>
      <w:r w:rsidRPr="003164A7">
        <w:rPr>
          <w:rFonts w:asciiTheme="minorHAnsi" w:hAnsiTheme="minorHAnsi" w:cstheme="minorHAnsi"/>
          <w:color w:val="000000"/>
          <w:sz w:val="16"/>
          <w:szCs w:val="16"/>
          <w:shd w:val="clear" w:color="auto" w:fill="FFFFFF"/>
        </w:rPr>
        <w:t>8-</w:t>
      </w:r>
      <w:r>
        <w:rPr>
          <w:rFonts w:asciiTheme="minorHAnsi" w:hAnsiTheme="minorHAnsi" w:cstheme="minorHAnsi"/>
          <w:color w:val="000000"/>
          <w:sz w:val="16"/>
          <w:szCs w:val="16"/>
          <w:shd w:val="clear" w:color="auto" w:fill="FFFFFF"/>
        </w:rPr>
        <w:t>1765</w:t>
      </w:r>
    </w:p>
    <w:p w14:paraId="652F32B0" w14:textId="77777777" w:rsidR="00720B29" w:rsidRDefault="00720B29" w:rsidP="00720B2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Email: </w:t>
      </w:r>
      <w:hyperlink r:id="rId71" w:history="1">
        <w:r w:rsidRPr="00792735">
          <w:rPr>
            <w:rStyle w:val="Hyperlink"/>
            <w:rFonts w:asciiTheme="minorHAnsi" w:hAnsiTheme="minorHAnsi" w:cstheme="minorHAnsi"/>
            <w:sz w:val="16"/>
            <w:szCs w:val="44"/>
          </w:rPr>
          <w:t>amoore@msvhome.org</w:t>
        </w:r>
      </w:hyperlink>
      <w:r w:rsidRPr="00792735">
        <w:rPr>
          <w:sz w:val="16"/>
          <w:szCs w:val="44"/>
        </w:rPr>
        <w:t xml:space="preserve"> </w:t>
      </w:r>
    </w:p>
    <w:p w14:paraId="5EB887AA" w14:textId="77777777" w:rsidR="00720B29" w:rsidRPr="003164A7" w:rsidRDefault="00720B29" w:rsidP="00720B29">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Requirements: C</w:t>
      </w:r>
      <w:r w:rsidRPr="00C76C0F">
        <w:rPr>
          <w:rFonts w:asciiTheme="minorHAnsi" w:hAnsiTheme="minorHAnsi" w:cstheme="minorHAnsi"/>
          <w:color w:val="000000"/>
          <w:sz w:val="16"/>
          <w:szCs w:val="16"/>
          <w:shd w:val="clear" w:color="auto" w:fill="FFFFFF"/>
        </w:rPr>
        <w:t>opy of insurance card, copy of social security card, copy of birth certificate, copy of immunization record, copy of latest physical exam, copy of any court orders</w:t>
      </w:r>
    </w:p>
    <w:p w14:paraId="108C268E" w14:textId="77777777" w:rsidR="00E12955"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p>
    <w:p w14:paraId="68397D04" w14:textId="1B8676E6"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72" w:history="1">
        <w:r>
          <w:rPr>
            <w:rStyle w:val="Hyperlink"/>
            <w:rFonts w:asciiTheme="minorHAnsi" w:hAnsiTheme="minorHAnsi"/>
            <w:sz w:val="16"/>
            <w:szCs w:val="16"/>
          </w:rPr>
          <w:t>Mount Saint Vincent</w:t>
        </w:r>
      </w:hyperlink>
    </w:p>
    <w:p w14:paraId="007DF0C0"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85B39">
        <w:rPr>
          <w:rStyle w:val="Hyperlink"/>
          <w:rFonts w:asciiTheme="minorHAnsi" w:hAnsiTheme="minorHAnsi"/>
          <w:color w:val="auto"/>
          <w:sz w:val="16"/>
          <w:szCs w:val="16"/>
          <w:u w:val="none"/>
        </w:rPr>
        <w:t>http://www.msvhome.org</w:t>
      </w:r>
      <w:r w:rsidRPr="00785B39">
        <w:rPr>
          <w:rFonts w:asciiTheme="minorHAnsi" w:hAnsiTheme="minorHAnsi"/>
          <w:sz w:val="16"/>
          <w:szCs w:val="16"/>
        </w:rPr>
        <w:t>)</w:t>
      </w:r>
    </w:p>
    <w:p w14:paraId="7A89B79C" w14:textId="77777777" w:rsidR="00720B29" w:rsidRPr="005374EC" w:rsidRDefault="00720B29" w:rsidP="00720B29">
      <w:pPr>
        <w:pStyle w:val="MemberInformation"/>
        <w:spacing w:line="240" w:lineRule="auto"/>
        <w:ind w:left="0"/>
        <w:rPr>
          <w:rFonts w:asciiTheme="minorHAnsi" w:hAnsiTheme="minorHAnsi"/>
          <w:sz w:val="16"/>
          <w:szCs w:val="16"/>
        </w:rPr>
      </w:pPr>
    </w:p>
    <w:p w14:paraId="1055CEEA"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6EFB3F6"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with emotional/ behavioral needs, Trauma informed care</w:t>
      </w:r>
      <w:r>
        <w:rPr>
          <w:rFonts w:asciiTheme="minorHAnsi" w:hAnsiTheme="minorHAnsi"/>
          <w:b/>
          <w:sz w:val="16"/>
          <w:szCs w:val="16"/>
        </w:rPr>
        <w:t xml:space="preserve"> </w:t>
      </w:r>
    </w:p>
    <w:p w14:paraId="74D7ACBF"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10B071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F1AA50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 private insurance</w:t>
      </w:r>
    </w:p>
    <w:p w14:paraId="6C3A3B42" w14:textId="7B349EB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13</w:t>
      </w:r>
      <w:r w:rsidR="007910C8">
        <w:rPr>
          <w:rFonts w:asciiTheme="minorHAnsi" w:hAnsiTheme="minorHAnsi"/>
          <w:sz w:val="16"/>
          <w:szCs w:val="16"/>
        </w:rPr>
        <w:t>7</w:t>
      </w:r>
    </w:p>
    <w:p w14:paraId="11004FE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5-13</w:t>
      </w:r>
    </w:p>
    <w:p w14:paraId="5405632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6DB97EAC" w14:textId="272A8573"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B5448">
        <w:rPr>
          <w:rFonts w:asciiTheme="minorHAnsi" w:hAnsiTheme="minorHAnsi"/>
          <w:sz w:val="16"/>
          <w:szCs w:val="16"/>
        </w:rPr>
        <w:t>30</w:t>
      </w:r>
    </w:p>
    <w:p w14:paraId="003D6C7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14 months</w:t>
      </w:r>
    </w:p>
    <w:p w14:paraId="4F77054B" w14:textId="113D5940"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 school only</w:t>
      </w:r>
    </w:p>
    <w:p w14:paraId="2412F5F3"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w:t>
      </w:r>
    </w:p>
    <w:p w14:paraId="06723C21" w14:textId="77777777" w:rsidR="00720B29" w:rsidRPr="008F78DB" w:rsidRDefault="00720B29" w:rsidP="00720B29">
      <w:pPr>
        <w:pStyle w:val="MemberInformation"/>
        <w:spacing w:line="240" w:lineRule="auto"/>
        <w:ind w:left="720" w:right="-187"/>
        <w:rPr>
          <w:rFonts w:asciiTheme="minorHAnsi" w:hAnsiTheme="minorHAnsi"/>
          <w:sz w:val="16"/>
          <w:szCs w:val="16"/>
        </w:rPr>
      </w:pPr>
    </w:p>
    <w:bookmarkEnd w:id="44"/>
    <w:p w14:paraId="67797116"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342EA9D3" w14:textId="77777777" w:rsidR="00720B29" w:rsidRDefault="00720B29" w:rsidP="00E3042F">
      <w:pPr>
        <w:spacing w:before="0"/>
        <w:rPr>
          <w:rFonts w:ascii="Trebuchet MS" w:hAnsi="Trebuchet MS"/>
          <w:sz w:val="44"/>
          <w:szCs w:val="72"/>
        </w:rPr>
      </w:pPr>
    </w:p>
    <w:p w14:paraId="23A02B83" w14:textId="4019B112" w:rsidR="00785B39" w:rsidRPr="009B010A" w:rsidRDefault="00785B39" w:rsidP="00E3042F">
      <w:pPr>
        <w:spacing w:before="0"/>
        <w:rPr>
          <w:rFonts w:ascii="Trebuchet MS" w:hAnsi="Trebuchet MS"/>
          <w:sz w:val="44"/>
          <w:szCs w:val="72"/>
        </w:rPr>
        <w:sectPr w:rsidR="00785B39" w:rsidRPr="009B010A" w:rsidSect="006D183F">
          <w:type w:val="continuous"/>
          <w:pgSz w:w="12240" w:h="15840" w:code="1"/>
          <w:pgMar w:top="1440" w:right="1627" w:bottom="1440" w:left="1267" w:header="720" w:footer="720" w:gutter="0"/>
          <w:cols w:num="2" w:space="720"/>
          <w:docGrid w:linePitch="360"/>
        </w:sectPr>
      </w:pPr>
    </w:p>
    <w:p w14:paraId="252F4A88" w14:textId="348B35CF" w:rsidR="007F5C2D" w:rsidRDefault="007F5C2D">
      <w:pPr>
        <w:spacing w:before="0"/>
        <w:rPr>
          <w:rFonts w:ascii="Trebuchet MS" w:hAnsi="Trebuchet MS"/>
          <w:sz w:val="44"/>
          <w:szCs w:val="72"/>
        </w:rPr>
      </w:pPr>
      <w:bookmarkStart w:id="46" w:name="_Hlk87446027"/>
      <w:r>
        <w:br w:type="page"/>
      </w:r>
    </w:p>
    <w:p w14:paraId="3FB128D0" w14:textId="77777777" w:rsidR="007F5C2D" w:rsidRDefault="00E3042F" w:rsidP="00E3042F">
      <w:pPr>
        <w:pStyle w:val="Heading1"/>
      </w:pPr>
      <w:r>
        <w:lastRenderedPageBreak/>
        <w:t>Poplar Way Academy</w:t>
      </w:r>
      <w:r w:rsidR="0091022A">
        <w:t xml:space="preserve"> </w:t>
      </w:r>
    </w:p>
    <w:p w14:paraId="5B218D47" w14:textId="65DBE370" w:rsidR="00E3042F" w:rsidRPr="00512886" w:rsidRDefault="0091022A" w:rsidP="00E3042F">
      <w:pPr>
        <w:pStyle w:val="Heading1"/>
      </w:pPr>
      <w:r>
        <w:t>(Highlands Behavioral Health</w:t>
      </w:r>
      <w:r w:rsidR="004E6DE0">
        <w:t>)</w:t>
      </w:r>
      <w:r w:rsidR="00E3042F">
        <w:tab/>
      </w:r>
    </w:p>
    <w:p w14:paraId="79FE6BEA" w14:textId="77777777" w:rsidR="00596706" w:rsidRDefault="00E3042F" w:rsidP="00E3042F">
      <w:pPr>
        <w:pStyle w:val="MemberInformation"/>
        <w:tabs>
          <w:tab w:val="clear" w:pos="2880"/>
          <w:tab w:val="left" w:pos="5310"/>
        </w:tabs>
        <w:ind w:left="90"/>
        <w:rPr>
          <w:rStyle w:val="Hyperlink"/>
          <w:rFonts w:asciiTheme="minorHAnsi" w:hAnsiTheme="minorHAnsi" w:cstheme="minorHAnsi"/>
          <w:sz w:val="16"/>
          <w:szCs w:val="16"/>
        </w:rPr>
      </w:pPr>
      <w:r>
        <w:rPr>
          <w:rFonts w:asciiTheme="minorHAnsi" w:hAnsiTheme="minorHAnsi"/>
          <w:b/>
          <w:sz w:val="16"/>
          <w:szCs w:val="16"/>
        </w:rPr>
        <w:t>8565 Poplar Way Littleton, CO 80130</w:t>
      </w:r>
      <w:r>
        <w:rPr>
          <w:rFonts w:asciiTheme="minorHAnsi" w:hAnsiTheme="minorHAnsi"/>
          <w:b/>
          <w:sz w:val="16"/>
          <w:szCs w:val="16"/>
        </w:rPr>
        <w:tab/>
        <w:t xml:space="preserve">Email for School: </w:t>
      </w:r>
      <w:hyperlink r:id="rId73" w:history="1">
        <w:r w:rsidRPr="00E21FDB">
          <w:rPr>
            <w:rStyle w:val="Hyperlink"/>
            <w:rFonts w:asciiTheme="minorHAnsi" w:hAnsiTheme="minorHAnsi" w:cstheme="minorHAnsi"/>
            <w:sz w:val="16"/>
            <w:szCs w:val="16"/>
          </w:rPr>
          <w:t>deon.roberts@uhsinc.com</w:t>
        </w:r>
      </w:hyperlink>
    </w:p>
    <w:p w14:paraId="3135BDE7" w14:textId="5E4AE34A" w:rsidR="00E3042F" w:rsidRPr="00E33D79" w:rsidRDefault="00E3042F" w:rsidP="00E3042F">
      <w:pPr>
        <w:pStyle w:val="MemberInformation"/>
        <w:tabs>
          <w:tab w:val="clear" w:pos="2880"/>
          <w:tab w:val="left" w:pos="5310"/>
        </w:tabs>
        <w:ind w:left="90"/>
        <w:rPr>
          <w:rFonts w:asciiTheme="minorHAnsi" w:hAnsiTheme="minorHAnsi"/>
          <w:b/>
          <w:sz w:val="16"/>
          <w:szCs w:val="16"/>
        </w:rPr>
      </w:pPr>
      <w:r>
        <w:rPr>
          <w:rFonts w:asciiTheme="minorHAnsi" w:hAnsiTheme="minorHAnsi"/>
          <w:b/>
          <w:sz w:val="16"/>
          <w:szCs w:val="16"/>
        </w:rPr>
        <w:t xml:space="preserve"> </w:t>
      </w:r>
    </w:p>
    <w:p w14:paraId="29A29C17" w14:textId="77777777" w:rsidR="00596706" w:rsidRPr="006A054B" w:rsidRDefault="00596706" w:rsidP="00596706">
      <w:pPr>
        <w:pStyle w:val="MemberInformation"/>
        <w:ind w:left="90"/>
        <w:rPr>
          <w:rFonts w:asciiTheme="minorHAnsi" w:hAnsiTheme="minorHAnsi" w:cstheme="minorHAnsi"/>
          <w:sz w:val="16"/>
          <w:szCs w:val="16"/>
        </w:rPr>
        <w:sectPr w:rsidR="00596706" w:rsidRPr="006A054B" w:rsidSect="002A3849">
          <w:type w:val="continuous"/>
          <w:pgSz w:w="12240" w:h="15840" w:code="1"/>
          <w:pgMar w:top="1440" w:right="1627" w:bottom="1440" w:left="1267" w:header="720" w:footer="720" w:gutter="0"/>
          <w:cols w:space="720"/>
          <w:docGrid w:linePitch="360"/>
        </w:sectPr>
      </w:pPr>
    </w:p>
    <w:p w14:paraId="2258C096" w14:textId="77777777" w:rsidR="00E3042F" w:rsidRDefault="00E3042F" w:rsidP="00E3042F">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1E0F17D" w14:textId="77777777" w:rsidR="00E3042F" w:rsidRPr="00512886" w:rsidRDefault="00E3042F" w:rsidP="00E3042F">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6D9D2EAF" w14:textId="77777777" w:rsidR="00E3042F" w:rsidRPr="005374EC" w:rsidRDefault="00E3042F" w:rsidP="00E3042F">
      <w:pPr>
        <w:pStyle w:val="MemberInformation"/>
        <w:spacing w:line="240" w:lineRule="auto"/>
        <w:ind w:left="720"/>
        <w:rPr>
          <w:rStyle w:val="Hyperlink"/>
          <w:rFonts w:asciiTheme="minorHAnsi" w:hAnsiTheme="minorHAnsi"/>
          <w:sz w:val="16"/>
          <w:szCs w:val="16"/>
        </w:rPr>
      </w:pPr>
      <w:r w:rsidRPr="005374EC">
        <w:rPr>
          <w:rFonts w:asciiTheme="minorHAnsi" w:hAnsiTheme="minorHAnsi"/>
          <w:sz w:val="16"/>
          <w:szCs w:val="16"/>
        </w:rPr>
        <w:t xml:space="preserve">Email:  </w:t>
      </w:r>
      <w:hyperlink r:id="rId74" w:history="1">
        <w:r w:rsidRPr="009D150A">
          <w:rPr>
            <w:rStyle w:val="Hyperlink"/>
            <w:rFonts w:asciiTheme="minorHAnsi" w:hAnsiTheme="minorHAnsi"/>
            <w:sz w:val="16"/>
            <w:szCs w:val="16"/>
          </w:rPr>
          <w:t>deon.roberts@uhsinc.com</w:t>
        </w:r>
      </w:hyperlink>
      <w:r w:rsidRPr="005374EC">
        <w:rPr>
          <w:rFonts w:asciiTheme="minorHAnsi" w:hAnsiTheme="minorHAnsi"/>
          <w:sz w:val="16"/>
          <w:szCs w:val="16"/>
        </w:rPr>
        <w:t xml:space="preserve"> </w:t>
      </w:r>
    </w:p>
    <w:p w14:paraId="4214ED74" w14:textId="77777777" w:rsidR="00E3042F" w:rsidRPr="005374EC" w:rsidRDefault="00E3042F" w:rsidP="00E3042F">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w:t>
      </w:r>
      <w:r>
        <w:rPr>
          <w:rFonts w:asciiTheme="minorHAnsi" w:hAnsiTheme="minorHAnsi"/>
          <w:sz w:val="16"/>
          <w:szCs w:val="16"/>
        </w:rPr>
        <w:t>329-5404</w:t>
      </w:r>
    </w:p>
    <w:p w14:paraId="37E65AFA" w14:textId="77777777" w:rsidR="00E3042F" w:rsidRPr="005374EC" w:rsidRDefault="00E3042F" w:rsidP="00E3042F">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Fax: 719-632-8720</w:t>
      </w:r>
    </w:p>
    <w:p w14:paraId="1B3CE883" w14:textId="77777777" w:rsidR="00E3042F" w:rsidRPr="00BC48E4" w:rsidRDefault="00E3042F" w:rsidP="00E3042F">
      <w:pPr>
        <w:pStyle w:val="MemberInformation"/>
        <w:spacing w:line="240" w:lineRule="auto"/>
        <w:ind w:left="270"/>
        <w:rPr>
          <w:rFonts w:asciiTheme="minorHAnsi" w:hAnsiTheme="minorHAnsi"/>
          <w:b/>
          <w:sz w:val="16"/>
          <w:szCs w:val="16"/>
        </w:rPr>
      </w:pPr>
      <w:r w:rsidRPr="00BC48E4">
        <w:rPr>
          <w:rFonts w:asciiTheme="minorHAnsi" w:hAnsiTheme="minorHAnsi"/>
          <w:b/>
          <w:sz w:val="16"/>
          <w:szCs w:val="16"/>
        </w:rPr>
        <w:t>Education Coordinator</w:t>
      </w:r>
    </w:p>
    <w:p w14:paraId="0AB0AC34" w14:textId="77777777"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Regina Hicks</w:t>
      </w:r>
    </w:p>
    <w:p w14:paraId="36CB0CBA" w14:textId="77777777" w:rsidR="00E3042F" w:rsidRPr="00BC48E4" w:rsidRDefault="00E3042F" w:rsidP="00E3042F">
      <w:pPr>
        <w:pStyle w:val="MemberInformation"/>
        <w:spacing w:line="240" w:lineRule="auto"/>
        <w:ind w:left="720"/>
        <w:rPr>
          <w:rFonts w:asciiTheme="minorHAnsi" w:hAnsiTheme="minorHAnsi" w:cstheme="minorHAnsi"/>
          <w:sz w:val="16"/>
          <w:szCs w:val="16"/>
        </w:rPr>
      </w:pPr>
      <w:r w:rsidRPr="00BC48E4">
        <w:rPr>
          <w:rFonts w:asciiTheme="minorHAnsi" w:hAnsiTheme="minorHAnsi"/>
          <w:sz w:val="16"/>
          <w:szCs w:val="16"/>
        </w:rPr>
        <w:t xml:space="preserve">Email: </w:t>
      </w:r>
      <w:hyperlink r:id="rId75" w:history="1">
        <w:r w:rsidRPr="00BC48E4">
          <w:rPr>
            <w:rStyle w:val="Hyperlink"/>
            <w:rFonts w:asciiTheme="minorHAnsi" w:hAnsiTheme="minorHAnsi" w:cstheme="minorHAnsi"/>
            <w:sz w:val="16"/>
            <w:szCs w:val="16"/>
          </w:rPr>
          <w:t>Regina.hicks@uhsinc.com</w:t>
        </w:r>
      </w:hyperlink>
    </w:p>
    <w:p w14:paraId="26B3FA23" w14:textId="77777777" w:rsidR="00E3042F" w:rsidRPr="00F47789" w:rsidRDefault="00E3042F" w:rsidP="00E3042F">
      <w:pPr>
        <w:pStyle w:val="MemberInformation"/>
        <w:spacing w:before="40" w:line="240" w:lineRule="auto"/>
        <w:ind w:left="270"/>
        <w:rPr>
          <w:rFonts w:asciiTheme="minorHAnsi" w:hAnsiTheme="minorHAnsi"/>
          <w:sz w:val="16"/>
          <w:szCs w:val="16"/>
        </w:rPr>
      </w:pPr>
      <w:r w:rsidRPr="00F47789">
        <w:rPr>
          <w:rFonts w:asciiTheme="minorHAnsi" w:hAnsiTheme="minorHAnsi"/>
          <w:b/>
          <w:sz w:val="16"/>
          <w:szCs w:val="16"/>
        </w:rPr>
        <w:t>Admissions:</w:t>
      </w:r>
    </w:p>
    <w:p w14:paraId="618FDDE4" w14:textId="06ADF06F" w:rsidR="00E3042F" w:rsidRPr="00F47789" w:rsidRDefault="0098546E" w:rsidP="00E3042F">
      <w:pPr>
        <w:pStyle w:val="MemberInformation"/>
        <w:spacing w:line="240" w:lineRule="auto"/>
        <w:ind w:left="720"/>
        <w:rPr>
          <w:rFonts w:asciiTheme="minorHAnsi" w:hAnsiTheme="minorHAnsi"/>
          <w:sz w:val="16"/>
          <w:szCs w:val="16"/>
        </w:rPr>
      </w:pPr>
      <w:r w:rsidRPr="00F47789">
        <w:rPr>
          <w:rFonts w:asciiTheme="minorHAnsi" w:hAnsiTheme="minorHAnsi"/>
          <w:sz w:val="16"/>
          <w:szCs w:val="16"/>
        </w:rPr>
        <w:t xml:space="preserve">Ames </w:t>
      </w:r>
      <w:proofErr w:type="spellStart"/>
      <w:r w:rsidRPr="00F47789">
        <w:rPr>
          <w:rFonts w:asciiTheme="minorHAnsi" w:hAnsiTheme="minorHAnsi"/>
          <w:sz w:val="16"/>
          <w:szCs w:val="16"/>
        </w:rPr>
        <w:t>Tabakin</w:t>
      </w:r>
      <w:proofErr w:type="spellEnd"/>
    </w:p>
    <w:p w14:paraId="6740511D" w14:textId="5993C043" w:rsidR="00E3042F" w:rsidRPr="00F47789" w:rsidRDefault="00E3042F" w:rsidP="00E3042F">
      <w:pPr>
        <w:pStyle w:val="MemberInformation"/>
        <w:spacing w:line="240" w:lineRule="auto"/>
        <w:ind w:left="720"/>
        <w:rPr>
          <w:rFonts w:asciiTheme="minorHAnsi" w:hAnsiTheme="minorHAnsi"/>
          <w:sz w:val="16"/>
          <w:szCs w:val="16"/>
        </w:rPr>
      </w:pPr>
      <w:r w:rsidRPr="00F47789">
        <w:rPr>
          <w:rFonts w:asciiTheme="minorHAnsi" w:hAnsiTheme="minorHAnsi"/>
          <w:sz w:val="16"/>
          <w:szCs w:val="16"/>
        </w:rPr>
        <w:t xml:space="preserve">Phone: </w:t>
      </w:r>
      <w:r w:rsidR="009B22FD" w:rsidRPr="00F47789">
        <w:rPr>
          <w:rFonts w:asciiTheme="minorHAnsi" w:hAnsiTheme="minorHAnsi"/>
          <w:sz w:val="16"/>
          <w:szCs w:val="16"/>
        </w:rPr>
        <w:t>720</w:t>
      </w:r>
      <w:r w:rsidR="00F47789" w:rsidRPr="00F47789">
        <w:rPr>
          <w:rFonts w:asciiTheme="minorHAnsi" w:hAnsiTheme="minorHAnsi"/>
          <w:sz w:val="16"/>
          <w:szCs w:val="16"/>
        </w:rPr>
        <w:t>-348-2800</w:t>
      </w:r>
    </w:p>
    <w:p w14:paraId="2974A4D8" w14:textId="4345B82E" w:rsidR="00E3042F" w:rsidRPr="00F47789" w:rsidRDefault="00E3042F" w:rsidP="00B67432">
      <w:pPr>
        <w:pStyle w:val="s35"/>
        <w:spacing w:before="0" w:beforeAutospacing="0" w:after="0" w:afterAutospacing="0"/>
        <w:ind w:left="720"/>
        <w:rPr>
          <w:sz w:val="16"/>
          <w:szCs w:val="16"/>
        </w:rPr>
      </w:pPr>
      <w:r w:rsidRPr="00F47789">
        <w:rPr>
          <w:rStyle w:val="bumpedfont20"/>
          <w:sz w:val="16"/>
          <w:szCs w:val="16"/>
        </w:rPr>
        <w:t xml:space="preserve">Requirements: copy of insurance card, proof of legal guardianship, copy of birth certificate, copy of immunization record, copy of </w:t>
      </w:r>
      <w:r w:rsidR="00712BF5" w:rsidRPr="00F47789">
        <w:rPr>
          <w:rStyle w:val="bumpedfont20"/>
          <w:sz w:val="16"/>
          <w:szCs w:val="16"/>
        </w:rPr>
        <w:t xml:space="preserve">      </w:t>
      </w:r>
      <w:r w:rsidRPr="00F47789">
        <w:rPr>
          <w:rStyle w:val="bumpedfont20"/>
          <w:sz w:val="16"/>
          <w:szCs w:val="16"/>
        </w:rPr>
        <w:t>latest physical exam, copy of any court orders, and a medical questionnaire</w:t>
      </w:r>
    </w:p>
    <w:p w14:paraId="6BF6EC7C" w14:textId="4B720A57" w:rsidR="00596706" w:rsidRDefault="00122E31" w:rsidP="00596706">
      <w:pPr>
        <w:pStyle w:val="MemberInformation"/>
        <w:spacing w:line="240" w:lineRule="auto"/>
        <w:ind w:left="90"/>
        <w:rPr>
          <w:rStyle w:val="Hyperlink"/>
          <w:rFonts w:asciiTheme="minorHAnsi" w:hAnsiTheme="minorHAnsi"/>
          <w:bCs/>
          <w:sz w:val="16"/>
          <w:szCs w:val="16"/>
        </w:rPr>
      </w:pPr>
      <w:r>
        <w:rPr>
          <w:rFonts w:asciiTheme="minorHAnsi" w:hAnsiTheme="minorHAnsi"/>
          <w:b/>
          <w:sz w:val="16"/>
          <w:szCs w:val="16"/>
        </w:rPr>
        <w:br w:type="column"/>
      </w:r>
      <w:r w:rsidR="00596706">
        <w:rPr>
          <w:rFonts w:asciiTheme="minorHAnsi" w:hAnsiTheme="minorHAnsi"/>
          <w:b/>
          <w:sz w:val="16"/>
          <w:szCs w:val="16"/>
        </w:rPr>
        <w:t xml:space="preserve">Website: </w:t>
      </w:r>
      <w:hyperlink r:id="rId76" w:history="1">
        <w:r>
          <w:rPr>
            <w:rStyle w:val="Hyperlink"/>
            <w:rFonts w:asciiTheme="minorHAnsi" w:hAnsiTheme="minorHAnsi"/>
            <w:bCs/>
            <w:sz w:val="16"/>
            <w:szCs w:val="16"/>
          </w:rPr>
          <w:t>Highlands Behavioral Health</w:t>
        </w:r>
      </w:hyperlink>
    </w:p>
    <w:p w14:paraId="71037841" w14:textId="336929A5" w:rsidR="00122E31" w:rsidRDefault="00122E31" w:rsidP="00596706">
      <w:pPr>
        <w:pStyle w:val="MemberInformation"/>
        <w:spacing w:line="240" w:lineRule="auto"/>
        <w:ind w:left="90"/>
        <w:rPr>
          <w:rStyle w:val="Hyperlink"/>
          <w:rFonts w:asciiTheme="minorHAnsi" w:hAnsiTheme="minorHAnsi"/>
          <w:bCs/>
          <w:sz w:val="16"/>
          <w:szCs w:val="16"/>
        </w:rPr>
      </w:pPr>
      <w:r>
        <w:rPr>
          <w:rFonts w:asciiTheme="minorHAnsi" w:hAnsiTheme="minorHAnsi"/>
          <w:b/>
          <w:sz w:val="16"/>
          <w:szCs w:val="16"/>
        </w:rPr>
        <w:t>(https</w:t>
      </w:r>
      <w:r w:rsidRPr="00122E31">
        <w:rPr>
          <w:rFonts w:asciiTheme="minorHAnsi" w:hAnsiTheme="minorHAnsi"/>
          <w:b/>
          <w:sz w:val="16"/>
          <w:szCs w:val="16"/>
        </w:rPr>
        <w:t>:</w:t>
      </w:r>
      <w:r w:rsidRPr="00122E31">
        <w:rPr>
          <w:rStyle w:val="Hyperlink"/>
          <w:rFonts w:asciiTheme="minorHAnsi" w:hAnsiTheme="minorHAnsi"/>
          <w:bCs/>
          <w:color w:val="auto"/>
          <w:sz w:val="16"/>
          <w:szCs w:val="16"/>
          <w:u w:val="none"/>
        </w:rPr>
        <w:t>//highlandsbhs.com)</w:t>
      </w:r>
    </w:p>
    <w:p w14:paraId="699AAB13" w14:textId="77777777" w:rsidR="00122E31" w:rsidRDefault="00122E31" w:rsidP="00596706">
      <w:pPr>
        <w:pStyle w:val="MemberInformation"/>
        <w:spacing w:line="240" w:lineRule="auto"/>
        <w:ind w:left="90"/>
        <w:rPr>
          <w:rFonts w:asciiTheme="minorHAnsi" w:hAnsiTheme="minorHAnsi"/>
          <w:b/>
          <w:sz w:val="16"/>
          <w:szCs w:val="16"/>
        </w:rPr>
      </w:pPr>
    </w:p>
    <w:p w14:paraId="7AE4CE1A" w14:textId="161CDA7F" w:rsidR="00E3042F" w:rsidRPr="00F47789" w:rsidRDefault="00E3042F" w:rsidP="00596706">
      <w:pPr>
        <w:pStyle w:val="MemberInformation"/>
        <w:spacing w:line="240" w:lineRule="auto"/>
        <w:ind w:left="90"/>
        <w:rPr>
          <w:rFonts w:asciiTheme="minorHAnsi" w:hAnsiTheme="minorHAnsi"/>
          <w:sz w:val="16"/>
          <w:szCs w:val="16"/>
        </w:rPr>
      </w:pPr>
      <w:r w:rsidRPr="00F47789">
        <w:rPr>
          <w:rFonts w:asciiTheme="minorHAnsi" w:hAnsiTheme="minorHAnsi"/>
          <w:b/>
          <w:sz w:val="16"/>
          <w:szCs w:val="16"/>
        </w:rPr>
        <w:t>Specialized Program Focus:</w:t>
      </w:r>
    </w:p>
    <w:p w14:paraId="7E58DD5E" w14:textId="002CE34D" w:rsidR="00E3042F" w:rsidRDefault="00E3042F" w:rsidP="00E3042F">
      <w:pPr>
        <w:pStyle w:val="MemberInformation"/>
        <w:spacing w:line="240" w:lineRule="auto"/>
        <w:ind w:left="720"/>
        <w:rPr>
          <w:rFonts w:asciiTheme="minorHAnsi" w:hAnsiTheme="minorHAnsi"/>
          <w:sz w:val="16"/>
          <w:szCs w:val="16"/>
        </w:rPr>
      </w:pPr>
      <w:r w:rsidRPr="00460E93">
        <w:rPr>
          <w:rFonts w:asciiTheme="minorHAnsi" w:hAnsiTheme="minorHAnsi"/>
          <w:sz w:val="16"/>
          <w:szCs w:val="16"/>
        </w:rPr>
        <w:t>Students who have acute psychiatric programs, substance abuse issues and emotional difficult</w:t>
      </w:r>
      <w:r>
        <w:rPr>
          <w:rFonts w:asciiTheme="minorHAnsi" w:hAnsiTheme="minorHAnsi"/>
          <w:sz w:val="16"/>
          <w:szCs w:val="16"/>
        </w:rPr>
        <w:t>ies</w:t>
      </w:r>
    </w:p>
    <w:p w14:paraId="182CD545" w14:textId="77777777" w:rsidR="00E3042F" w:rsidRPr="005374EC" w:rsidRDefault="00E3042F" w:rsidP="00E3042F">
      <w:pPr>
        <w:pStyle w:val="MemberInformation"/>
        <w:spacing w:line="240" w:lineRule="auto"/>
        <w:ind w:left="86"/>
        <w:rPr>
          <w:rFonts w:asciiTheme="minorHAnsi" w:hAnsiTheme="minorHAnsi"/>
          <w:sz w:val="16"/>
          <w:szCs w:val="16"/>
        </w:rPr>
      </w:pPr>
    </w:p>
    <w:p w14:paraId="0AFE8279" w14:textId="77777777" w:rsidR="00E3042F" w:rsidRDefault="00E3042F" w:rsidP="00E3042F">
      <w:pPr>
        <w:pStyle w:val="MemberInformation"/>
        <w:spacing w:line="240" w:lineRule="auto"/>
        <w:ind w:left="86"/>
        <w:rPr>
          <w:rFonts w:asciiTheme="minorHAnsi" w:hAnsiTheme="minorHAnsi"/>
          <w:b/>
          <w:sz w:val="16"/>
          <w:szCs w:val="16"/>
        </w:rPr>
      </w:pPr>
      <w:r>
        <w:rPr>
          <w:rFonts w:asciiTheme="minorHAnsi" w:hAnsiTheme="minorHAnsi"/>
          <w:b/>
          <w:sz w:val="16"/>
          <w:szCs w:val="16"/>
        </w:rPr>
        <w:t>Other Information:</w:t>
      </w:r>
    </w:p>
    <w:p w14:paraId="60E01D98" w14:textId="77777777"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Gender: male and female</w:t>
      </w:r>
    </w:p>
    <w:p w14:paraId="10DC2E8F" w14:textId="77777777"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Placing agencies:  Private insurance, public agencies, parents </w:t>
      </w:r>
    </w:p>
    <w:p w14:paraId="69F2CB5C" w14:textId="52218740"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Years of </w:t>
      </w:r>
      <w:r w:rsidR="00713D2A" w:rsidRPr="00BC48E4">
        <w:rPr>
          <w:rFonts w:asciiTheme="minorHAnsi" w:hAnsiTheme="minorHAnsi"/>
          <w:sz w:val="16"/>
          <w:szCs w:val="16"/>
        </w:rPr>
        <w:t>operation</w:t>
      </w:r>
      <w:r w:rsidR="00713D2A">
        <w:rPr>
          <w:rFonts w:asciiTheme="minorHAnsi" w:hAnsiTheme="minorHAnsi"/>
          <w:sz w:val="16"/>
          <w:szCs w:val="16"/>
        </w:rPr>
        <w:t>:</w:t>
      </w:r>
      <w:r w:rsidRPr="00BC48E4">
        <w:rPr>
          <w:rFonts w:asciiTheme="minorHAnsi" w:hAnsiTheme="minorHAnsi"/>
          <w:sz w:val="16"/>
          <w:szCs w:val="16"/>
        </w:rPr>
        <w:t xml:space="preserve"> </w:t>
      </w:r>
      <w:r w:rsidR="00713D2A">
        <w:rPr>
          <w:rFonts w:asciiTheme="minorHAnsi" w:hAnsiTheme="minorHAnsi"/>
          <w:sz w:val="16"/>
          <w:szCs w:val="16"/>
        </w:rPr>
        <w:t xml:space="preserve">approved as a </w:t>
      </w:r>
      <w:r w:rsidR="00F47789">
        <w:rPr>
          <w:rFonts w:asciiTheme="minorHAnsi" w:hAnsiTheme="minorHAnsi"/>
          <w:sz w:val="16"/>
          <w:szCs w:val="16"/>
        </w:rPr>
        <w:t>facility school in 2022</w:t>
      </w:r>
    </w:p>
    <w:p w14:paraId="22707718" w14:textId="5B0FD46A"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Ages: </w:t>
      </w:r>
      <w:r w:rsidR="00B125C2">
        <w:rPr>
          <w:rFonts w:asciiTheme="minorHAnsi" w:hAnsiTheme="minorHAnsi"/>
          <w:sz w:val="16"/>
          <w:szCs w:val="16"/>
        </w:rPr>
        <w:t>12-18</w:t>
      </w:r>
    </w:p>
    <w:p w14:paraId="4F95920F" w14:textId="5D584B64"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Grades: </w:t>
      </w:r>
      <w:r w:rsidR="00B125C2">
        <w:rPr>
          <w:rFonts w:asciiTheme="minorHAnsi" w:hAnsiTheme="minorHAnsi"/>
          <w:sz w:val="16"/>
          <w:szCs w:val="16"/>
        </w:rPr>
        <w:t>7-12</w:t>
      </w:r>
    </w:p>
    <w:p w14:paraId="053B9748" w14:textId="433801F3" w:rsidR="00E3042F" w:rsidRPr="00BC48E4" w:rsidRDefault="00E3042F" w:rsidP="00B125C2">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Average number of students: </w:t>
      </w:r>
      <w:r w:rsidR="004E6DE0">
        <w:rPr>
          <w:rFonts w:asciiTheme="minorHAnsi" w:hAnsiTheme="minorHAnsi"/>
          <w:sz w:val="16"/>
          <w:szCs w:val="16"/>
        </w:rPr>
        <w:t>30</w:t>
      </w:r>
    </w:p>
    <w:p w14:paraId="5A275CFA" w14:textId="0437AECF" w:rsidR="00E3042F" w:rsidRPr="00BC48E4"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Average length of sta</w:t>
      </w:r>
      <w:r w:rsidR="00713D2A">
        <w:rPr>
          <w:rFonts w:asciiTheme="minorHAnsi" w:hAnsiTheme="minorHAnsi"/>
          <w:sz w:val="16"/>
          <w:szCs w:val="16"/>
        </w:rPr>
        <w:t>y: 3-7 days</w:t>
      </w:r>
    </w:p>
    <w:p w14:paraId="3326C906" w14:textId="6BBCF887" w:rsidR="00E3042F" w:rsidRPr="005374EC" w:rsidRDefault="00E3042F" w:rsidP="00E3042F">
      <w:pPr>
        <w:pStyle w:val="MemberInformation"/>
        <w:spacing w:line="240" w:lineRule="auto"/>
        <w:ind w:left="720"/>
        <w:rPr>
          <w:rFonts w:asciiTheme="minorHAnsi" w:hAnsiTheme="minorHAnsi"/>
          <w:sz w:val="16"/>
          <w:szCs w:val="16"/>
        </w:rPr>
      </w:pPr>
      <w:r w:rsidRPr="00BC48E4">
        <w:rPr>
          <w:rFonts w:asciiTheme="minorHAnsi" w:hAnsiTheme="minorHAnsi"/>
          <w:sz w:val="16"/>
          <w:szCs w:val="16"/>
        </w:rPr>
        <w:t xml:space="preserve">Type of program:  </w:t>
      </w:r>
      <w:r w:rsidR="00713D2A">
        <w:rPr>
          <w:rFonts w:asciiTheme="minorHAnsi" w:hAnsiTheme="minorHAnsi"/>
          <w:sz w:val="16"/>
          <w:szCs w:val="16"/>
        </w:rPr>
        <w:t>hospital</w:t>
      </w:r>
    </w:p>
    <w:p w14:paraId="1A1A505F" w14:textId="77777777" w:rsidR="00596706" w:rsidRDefault="00E3042F" w:rsidP="00E3042F">
      <w:pPr>
        <w:pStyle w:val="MemberInformation"/>
        <w:spacing w:line="240" w:lineRule="auto"/>
        <w:ind w:left="720"/>
        <w:rPr>
          <w:rFonts w:asciiTheme="minorHAnsi" w:hAnsiTheme="minorHAnsi"/>
          <w:sz w:val="16"/>
          <w:szCs w:val="16"/>
        </w:rPr>
        <w:sectPr w:rsidR="00596706" w:rsidSect="00596706">
          <w:type w:val="continuous"/>
          <w:pgSz w:w="12240" w:h="15840" w:code="1"/>
          <w:pgMar w:top="1440" w:right="1627" w:bottom="1440" w:left="1267" w:header="720" w:footer="720" w:gutter="0"/>
          <w:cols w:num="2" w:space="720"/>
          <w:docGrid w:linePitch="360"/>
        </w:sectPr>
      </w:pPr>
      <w:r w:rsidRPr="005374EC">
        <w:rPr>
          <w:rFonts w:asciiTheme="minorHAnsi" w:hAnsiTheme="minorHAnsi"/>
          <w:sz w:val="16"/>
          <w:szCs w:val="16"/>
        </w:rPr>
        <w:t xml:space="preserve">District of Residence:  </w:t>
      </w:r>
      <w:r>
        <w:rPr>
          <w:rFonts w:asciiTheme="minorHAnsi" w:hAnsiTheme="minorHAnsi"/>
          <w:sz w:val="16"/>
          <w:szCs w:val="16"/>
        </w:rPr>
        <w:t>Douglas County</w:t>
      </w:r>
    </w:p>
    <w:p w14:paraId="7E8A04DB" w14:textId="77777777" w:rsidR="00596706" w:rsidRDefault="00596706" w:rsidP="00E3042F">
      <w:pPr>
        <w:pStyle w:val="MemberInformation"/>
        <w:spacing w:line="240" w:lineRule="auto"/>
        <w:ind w:left="720"/>
        <w:rPr>
          <w:rFonts w:asciiTheme="minorHAnsi" w:hAnsiTheme="minorHAnsi"/>
          <w:sz w:val="16"/>
          <w:szCs w:val="16"/>
        </w:rPr>
        <w:sectPr w:rsidR="00596706" w:rsidSect="002A3849">
          <w:type w:val="continuous"/>
          <w:pgSz w:w="12240" w:h="15840" w:code="1"/>
          <w:pgMar w:top="1440" w:right="1627" w:bottom="1440" w:left="1267" w:header="720" w:footer="720" w:gutter="0"/>
          <w:cols w:space="720"/>
          <w:docGrid w:linePitch="360"/>
        </w:sectPr>
      </w:pPr>
    </w:p>
    <w:p w14:paraId="71FABBBA" w14:textId="77777777" w:rsidR="00E3042F" w:rsidRPr="005374EC" w:rsidRDefault="00E3042F" w:rsidP="00E3042F">
      <w:pPr>
        <w:pStyle w:val="MemberInformation"/>
        <w:spacing w:line="240" w:lineRule="auto"/>
        <w:ind w:left="720"/>
        <w:rPr>
          <w:rFonts w:asciiTheme="minorHAnsi" w:hAnsiTheme="minorHAnsi"/>
          <w:sz w:val="16"/>
          <w:szCs w:val="16"/>
        </w:rPr>
      </w:pPr>
    </w:p>
    <w:p w14:paraId="52B1FF87" w14:textId="531525CE" w:rsidR="002F0A33" w:rsidRPr="00596706" w:rsidRDefault="002F0A33" w:rsidP="001160F3">
      <w:pPr>
        <w:pStyle w:val="MemberInformation"/>
        <w:spacing w:line="240" w:lineRule="auto"/>
        <w:ind w:left="0"/>
        <w:rPr>
          <w:sz w:val="96"/>
          <w:szCs w:val="96"/>
          <w:u w:val="single"/>
        </w:rPr>
      </w:pPr>
      <w:bookmarkStart w:id="47" w:name="_Hlk80781091"/>
      <w:bookmarkEnd w:id="46"/>
    </w:p>
    <w:p w14:paraId="0CBB454F" w14:textId="74B22249" w:rsidR="001160F3" w:rsidRPr="00526EF3" w:rsidRDefault="00526EF3" w:rsidP="00526EF3">
      <w:pPr>
        <w:pStyle w:val="Heading1"/>
      </w:pPr>
      <w:r w:rsidRPr="00C41E8B">
        <w:t xml:space="preserve">ROP </w:t>
      </w:r>
      <w:proofErr w:type="spellStart"/>
      <w:r w:rsidRPr="00C41E8B">
        <w:t>JeffCO</w:t>
      </w:r>
      <w:proofErr w:type="spellEnd"/>
      <w:r>
        <w:tab/>
      </w:r>
    </w:p>
    <w:p w14:paraId="11A4CE10" w14:textId="77777777" w:rsidR="002F0A33" w:rsidRPr="002F0A33" w:rsidRDefault="002F0A33" w:rsidP="002F0A33">
      <w:pPr>
        <w:pStyle w:val="MemberInformation"/>
        <w:ind w:left="180"/>
        <w:rPr>
          <w:rFonts w:asciiTheme="minorHAnsi" w:hAnsiTheme="minorHAnsi"/>
          <w:b/>
          <w:sz w:val="16"/>
          <w:szCs w:val="16"/>
        </w:rPr>
      </w:pPr>
      <w:r w:rsidRPr="002F0A33">
        <w:rPr>
          <w:rFonts w:asciiTheme="minorHAnsi" w:hAnsiTheme="minorHAnsi"/>
          <w:b/>
          <w:sz w:val="16"/>
          <w:szCs w:val="16"/>
        </w:rPr>
        <w:t>5924 US 285, Morrison, CO 80465</w:t>
      </w:r>
    </w:p>
    <w:p w14:paraId="7A82047D" w14:textId="77777777" w:rsidR="002F0A33" w:rsidRPr="00EF474A" w:rsidRDefault="002F0A33" w:rsidP="002F0A33">
      <w:pPr>
        <w:pStyle w:val="MemberInformation"/>
        <w:ind w:left="0"/>
        <w:rPr>
          <w:b/>
          <w:sz w:val="16"/>
          <w:szCs w:val="16"/>
          <w:u w:val="single"/>
        </w:rPr>
      </w:pPr>
    </w:p>
    <w:p w14:paraId="68F336F4" w14:textId="77777777" w:rsidR="002F0A33" w:rsidRDefault="002F0A33" w:rsidP="002F0A33">
      <w:pPr>
        <w:pStyle w:val="MemberInformation"/>
        <w:ind w:left="0"/>
        <w:rPr>
          <w:b/>
          <w:sz w:val="22"/>
          <w:szCs w:val="22"/>
          <w:u w:val="single"/>
        </w:rPr>
        <w:sectPr w:rsidR="002F0A33" w:rsidSect="002A3849">
          <w:type w:val="continuous"/>
          <w:pgSz w:w="12240" w:h="15840" w:code="1"/>
          <w:pgMar w:top="1440" w:right="1627" w:bottom="1440" w:left="1267" w:header="720" w:footer="720" w:gutter="0"/>
          <w:cols w:space="720"/>
          <w:docGrid w:linePitch="360"/>
        </w:sectPr>
      </w:pPr>
    </w:p>
    <w:p w14:paraId="55901F1B" w14:textId="77777777" w:rsidR="002F0A33" w:rsidRPr="00512886"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506414D" w14:textId="77777777" w:rsidR="002F0A33" w:rsidRPr="006D183F"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C03EF6E" w14:textId="77777777" w:rsidR="002F0A33" w:rsidRDefault="002F0A33" w:rsidP="002F0A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7" w:history="1">
        <w:r w:rsidRPr="00332431">
          <w:rPr>
            <w:rStyle w:val="Hyperlink"/>
            <w:rFonts w:asciiTheme="minorHAnsi" w:hAnsiTheme="minorHAnsi"/>
            <w:sz w:val="16"/>
            <w:szCs w:val="16"/>
          </w:rPr>
          <w:t>davidm@jcmh.org</w:t>
        </w:r>
      </w:hyperlink>
    </w:p>
    <w:p w14:paraId="2E051B3D" w14:textId="77777777" w:rsidR="002F0A33" w:rsidRDefault="002F0A33" w:rsidP="002F0A3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14F2C98E" w14:textId="77777777" w:rsidR="002F0A33"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303-697-0235</w:t>
      </w:r>
    </w:p>
    <w:p w14:paraId="412B109F" w14:textId="77777777" w:rsidR="002F0A33" w:rsidRDefault="002F0A33" w:rsidP="002F0A3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C297AE8" w14:textId="07E8D309" w:rsidR="002F0A33" w:rsidRDefault="00A3430A" w:rsidP="002F0A33">
      <w:pPr>
        <w:pStyle w:val="MemberInformation"/>
        <w:spacing w:line="240" w:lineRule="auto"/>
        <w:ind w:left="720"/>
        <w:rPr>
          <w:rFonts w:asciiTheme="minorHAnsi" w:hAnsiTheme="minorHAnsi"/>
          <w:sz w:val="16"/>
          <w:szCs w:val="16"/>
        </w:rPr>
      </w:pPr>
      <w:r>
        <w:rPr>
          <w:rFonts w:asciiTheme="minorHAnsi" w:hAnsiTheme="minorHAnsi"/>
          <w:sz w:val="16"/>
          <w:szCs w:val="16"/>
        </w:rPr>
        <w:t>Leslie Shannon</w:t>
      </w:r>
    </w:p>
    <w:p w14:paraId="4E5CD346" w14:textId="47D231C0" w:rsidR="002F0A33" w:rsidRDefault="002F0A33" w:rsidP="002F0A33">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78" w:history="1">
        <w:r w:rsidR="00D00AC7" w:rsidRPr="0066541A">
          <w:rPr>
            <w:rStyle w:val="Hyperlink"/>
            <w:rFonts w:asciiTheme="minorHAnsi" w:hAnsiTheme="minorHAnsi"/>
            <w:sz w:val="16"/>
            <w:szCs w:val="16"/>
          </w:rPr>
          <w:t>Leslie.shannon@rop.com</w:t>
        </w:r>
      </w:hyperlink>
    </w:p>
    <w:p w14:paraId="5A21F8B9" w14:textId="77777777" w:rsidR="002F0A33" w:rsidRPr="00446BA8" w:rsidRDefault="002F0A33" w:rsidP="002F0A3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303-697-0235</w:t>
      </w:r>
    </w:p>
    <w:p w14:paraId="644FB84E" w14:textId="77777777" w:rsidR="002F0A33"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15E8624" w14:textId="6FB25B36" w:rsidR="00257976" w:rsidRDefault="00257976" w:rsidP="00257976">
      <w:pPr>
        <w:pStyle w:val="MemberInformation"/>
        <w:spacing w:line="240" w:lineRule="auto"/>
        <w:ind w:left="720"/>
        <w:rPr>
          <w:rFonts w:asciiTheme="minorHAnsi" w:hAnsiTheme="minorHAnsi"/>
          <w:b/>
          <w:sz w:val="16"/>
          <w:szCs w:val="16"/>
        </w:rPr>
      </w:pPr>
      <w:r>
        <w:rPr>
          <w:rFonts w:asciiTheme="minorHAnsi" w:hAnsiTheme="minorHAnsi"/>
          <w:sz w:val="16"/>
          <w:szCs w:val="16"/>
        </w:rPr>
        <w:t>S</w:t>
      </w:r>
      <w:r w:rsidRPr="00AC0C46">
        <w:rPr>
          <w:rFonts w:asciiTheme="minorHAnsi" w:hAnsiTheme="minorHAnsi"/>
          <w:sz w:val="16"/>
          <w:szCs w:val="16"/>
        </w:rPr>
        <w:t xml:space="preserve">tudents who have </w:t>
      </w:r>
      <w:proofErr w:type="spellStart"/>
      <w:r w:rsidR="002018F8" w:rsidRPr="00AC0C46">
        <w:rPr>
          <w:rFonts w:asciiTheme="minorHAnsi" w:hAnsiTheme="minorHAnsi"/>
          <w:sz w:val="16"/>
          <w:szCs w:val="16"/>
        </w:rPr>
        <w:t>behavioral</w:t>
      </w:r>
      <w:r w:rsidR="008635E7">
        <w:rPr>
          <w:rFonts w:asciiTheme="minorHAnsi" w:hAnsiTheme="minorHAnsi"/>
          <w:sz w:val="16"/>
          <w:szCs w:val="16"/>
        </w:rPr>
        <w:t>s</w:t>
      </w:r>
      <w:proofErr w:type="spellEnd"/>
      <w:r w:rsidR="002018F8" w:rsidRPr="00AC0C46">
        <w:rPr>
          <w:rFonts w:asciiTheme="minorHAnsi" w:hAnsiTheme="minorHAnsi"/>
          <w:sz w:val="16"/>
          <w:szCs w:val="16"/>
        </w:rPr>
        <w:t xml:space="preserve"> issue</w:t>
      </w:r>
      <w:r w:rsidRPr="00AC0C46">
        <w:rPr>
          <w:rFonts w:asciiTheme="minorHAnsi" w:hAnsiTheme="minorHAnsi"/>
          <w:sz w:val="16"/>
          <w:szCs w:val="16"/>
        </w:rPr>
        <w:t xml:space="preserve"> and an intellectual disability</w:t>
      </w:r>
      <w:r>
        <w:rPr>
          <w:rFonts w:asciiTheme="minorHAnsi" w:hAnsiTheme="minorHAnsi"/>
          <w:b/>
          <w:sz w:val="16"/>
          <w:szCs w:val="16"/>
        </w:rPr>
        <w:t xml:space="preserve"> </w:t>
      </w:r>
    </w:p>
    <w:p w14:paraId="024CEBF2" w14:textId="77777777" w:rsidR="002F0A33" w:rsidRPr="005374EC" w:rsidRDefault="002F0A33" w:rsidP="002F0A33">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p>
    <w:p w14:paraId="5C0466B9" w14:textId="77777777" w:rsidR="002F0A33" w:rsidRDefault="002F0A33" w:rsidP="002F0A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E5AFD0"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1996788F" w14:textId="77777777" w:rsidR="002F0A33"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w:t>
      </w:r>
    </w:p>
    <w:p w14:paraId="3C9BD00E" w14:textId="31B61563"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8A745B">
        <w:rPr>
          <w:rFonts w:asciiTheme="minorHAnsi" w:hAnsiTheme="minorHAnsi"/>
          <w:sz w:val="16"/>
          <w:szCs w:val="16"/>
        </w:rPr>
        <w:t>4</w:t>
      </w:r>
    </w:p>
    <w:p w14:paraId="4089753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12-21</w:t>
      </w:r>
    </w:p>
    <w:p w14:paraId="7462876F"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02F29FF8"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257976">
        <w:rPr>
          <w:rFonts w:asciiTheme="minorHAnsi" w:hAnsiTheme="minorHAnsi"/>
          <w:sz w:val="16"/>
          <w:szCs w:val="16"/>
        </w:rPr>
        <w:t>6</w:t>
      </w:r>
    </w:p>
    <w:p w14:paraId="30EF9D46"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257976">
        <w:rPr>
          <w:rFonts w:asciiTheme="minorHAnsi" w:hAnsiTheme="minorHAnsi"/>
          <w:sz w:val="16"/>
          <w:szCs w:val="16"/>
        </w:rPr>
        <w:t>6</w:t>
      </w:r>
      <w:r>
        <w:rPr>
          <w:rFonts w:asciiTheme="minorHAnsi" w:hAnsiTheme="minorHAnsi"/>
          <w:sz w:val="16"/>
          <w:szCs w:val="16"/>
        </w:rPr>
        <w:t xml:space="preserve"> months</w:t>
      </w:r>
    </w:p>
    <w:p w14:paraId="7371586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257976">
        <w:rPr>
          <w:rFonts w:asciiTheme="minorHAnsi" w:hAnsiTheme="minorHAnsi"/>
          <w:sz w:val="16"/>
          <w:szCs w:val="16"/>
        </w:rPr>
        <w:t>specialized group home</w:t>
      </w:r>
    </w:p>
    <w:p w14:paraId="5E594D52" w14:textId="77777777" w:rsidR="002F0A33"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257976">
        <w:rPr>
          <w:rFonts w:asciiTheme="minorHAnsi" w:hAnsiTheme="minorHAnsi"/>
          <w:sz w:val="16"/>
          <w:szCs w:val="16"/>
        </w:rPr>
        <w:t>Jefferson County</w:t>
      </w:r>
    </w:p>
    <w:bookmarkEnd w:id="47"/>
    <w:p w14:paraId="239D1C18" w14:textId="77777777" w:rsidR="002F0A33" w:rsidRDefault="002F0A33" w:rsidP="002F0A33">
      <w:pPr>
        <w:pStyle w:val="MemberInformation"/>
        <w:ind w:left="0"/>
        <w:rPr>
          <w:b/>
          <w:sz w:val="22"/>
          <w:szCs w:val="22"/>
          <w:u w:val="single"/>
        </w:rPr>
        <w:sectPr w:rsidR="002F0A33" w:rsidSect="006D183F">
          <w:type w:val="continuous"/>
          <w:pgSz w:w="12240" w:h="15840" w:code="1"/>
          <w:pgMar w:top="1440" w:right="1627" w:bottom="1440" w:left="1267" w:header="720" w:footer="720" w:gutter="0"/>
          <w:cols w:num="2" w:space="720"/>
          <w:docGrid w:linePitch="360"/>
        </w:sectPr>
      </w:pPr>
    </w:p>
    <w:p w14:paraId="049030A2" w14:textId="54DB861E" w:rsidR="00720B29" w:rsidRDefault="00720B29" w:rsidP="00D0661A">
      <w:pPr>
        <w:pStyle w:val="Heading1"/>
      </w:pPr>
      <w:bookmarkStart w:id="48" w:name="_Toc70670560"/>
      <w:r>
        <w:lastRenderedPageBreak/>
        <w:t>Roundup School and</w:t>
      </w:r>
      <w:bookmarkEnd w:id="48"/>
      <w:r>
        <w:t xml:space="preserve"> </w:t>
      </w:r>
    </w:p>
    <w:p w14:paraId="2AA660BD" w14:textId="31C7D895" w:rsidR="00720B29" w:rsidRPr="00512886" w:rsidRDefault="00720B29" w:rsidP="00D0661A">
      <w:pPr>
        <w:pStyle w:val="Heading1"/>
      </w:pPr>
      <w:bookmarkStart w:id="49" w:name="_Toc38870417"/>
      <w:bookmarkStart w:id="50" w:name="_Toc53054687"/>
      <w:bookmarkStart w:id="51" w:name="_Toc70670561"/>
      <w:r>
        <w:t>Day Treatment</w:t>
      </w:r>
      <w:r>
        <w:tab/>
      </w:r>
      <w:r>
        <w:tab/>
      </w:r>
      <w:r>
        <w:tab/>
      </w:r>
      <w:r>
        <w:tab/>
        <w:t>719-666-7826</w:t>
      </w:r>
      <w:bookmarkEnd w:id="49"/>
      <w:bookmarkEnd w:id="50"/>
      <w:bookmarkEnd w:id="51"/>
    </w:p>
    <w:p w14:paraId="1453C2E2" w14:textId="77777777" w:rsidR="001D65F3" w:rsidRDefault="00720B29" w:rsidP="00720B29">
      <w:pPr>
        <w:pStyle w:val="MemberInformation"/>
        <w:tabs>
          <w:tab w:val="clear" w:pos="2880"/>
          <w:tab w:val="left" w:pos="5130"/>
        </w:tabs>
        <w:ind w:left="90"/>
        <w:rPr>
          <w:rFonts w:asciiTheme="minorHAnsi" w:hAnsiTheme="minorHAnsi"/>
          <w:b/>
          <w:sz w:val="16"/>
          <w:szCs w:val="16"/>
        </w:rPr>
        <w:sectPr w:rsidR="001D65F3" w:rsidSect="001D65F3">
          <w:pgSz w:w="12240" w:h="15840" w:code="1"/>
          <w:pgMar w:top="1440" w:right="1627" w:bottom="1440" w:left="1267" w:header="720" w:footer="720" w:gutter="0"/>
          <w:cols w:space="720"/>
          <w:docGrid w:linePitch="360"/>
        </w:sectPr>
      </w:pPr>
      <w:r w:rsidRPr="00067967">
        <w:rPr>
          <w:rFonts w:asciiTheme="minorHAnsi" w:hAnsiTheme="minorHAnsi"/>
          <w:b/>
          <w:sz w:val="16"/>
          <w:szCs w:val="16"/>
        </w:rPr>
        <w:t>2121 E. LaSalle St. Suite 100, Colorado Springs, CO 80909</w:t>
      </w:r>
    </w:p>
    <w:p w14:paraId="4BD9FABE" w14:textId="2C13F2BB" w:rsidR="00720B29" w:rsidRPr="00067967" w:rsidRDefault="00720B29" w:rsidP="00720B29">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ab/>
        <w:t xml:space="preserve">Email for school: </w:t>
      </w:r>
      <w:hyperlink r:id="rId79" w:history="1">
        <w:r w:rsidRPr="006E1861">
          <w:rPr>
            <w:rStyle w:val="Hyperlink"/>
            <w:rFonts w:asciiTheme="minorHAnsi" w:hAnsiTheme="minorHAnsi"/>
            <w:b/>
            <w:sz w:val="16"/>
            <w:szCs w:val="16"/>
          </w:rPr>
          <w:t>kstults@rup.org</w:t>
        </w:r>
      </w:hyperlink>
      <w:r>
        <w:rPr>
          <w:rFonts w:asciiTheme="minorHAnsi" w:hAnsiTheme="minorHAnsi"/>
          <w:b/>
          <w:sz w:val="16"/>
          <w:szCs w:val="16"/>
        </w:rPr>
        <w:t xml:space="preserve"> or </w:t>
      </w:r>
      <w:hyperlink r:id="rId80" w:history="1">
        <w:r w:rsidRPr="006E1861">
          <w:rPr>
            <w:rStyle w:val="Hyperlink"/>
            <w:rFonts w:asciiTheme="minorHAnsi" w:hAnsiTheme="minorHAnsi"/>
            <w:b/>
            <w:sz w:val="16"/>
            <w:szCs w:val="16"/>
          </w:rPr>
          <w:t>rdayton@rup.org</w:t>
        </w:r>
      </w:hyperlink>
      <w:r>
        <w:rPr>
          <w:rFonts w:asciiTheme="minorHAnsi" w:hAnsiTheme="minorHAnsi"/>
          <w:b/>
          <w:sz w:val="16"/>
          <w:szCs w:val="16"/>
        </w:rPr>
        <w:t xml:space="preserve"> </w:t>
      </w:r>
    </w:p>
    <w:p w14:paraId="04751AD3" w14:textId="77777777" w:rsidR="00720B29" w:rsidRPr="00EF474A" w:rsidRDefault="00720B29" w:rsidP="00720B29">
      <w:pPr>
        <w:pStyle w:val="MemberInformation"/>
        <w:ind w:left="0"/>
        <w:rPr>
          <w:b/>
          <w:sz w:val="16"/>
          <w:szCs w:val="16"/>
          <w:u w:val="single"/>
        </w:rPr>
      </w:pPr>
    </w:p>
    <w:p w14:paraId="6B0D3A0B"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578A0BE"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2FBB96D4"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1" w:history="1">
        <w:r w:rsidRPr="00332431">
          <w:rPr>
            <w:rStyle w:val="Hyperlink"/>
            <w:rFonts w:asciiTheme="minorHAnsi" w:hAnsiTheme="minorHAnsi"/>
            <w:sz w:val="16"/>
            <w:szCs w:val="16"/>
          </w:rPr>
          <w:t>7barbtaylor@gmail.com</w:t>
        </w:r>
      </w:hyperlink>
    </w:p>
    <w:p w14:paraId="4A961BF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303-717-2370</w:t>
      </w:r>
    </w:p>
    <w:p w14:paraId="7BBB50C7"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719-227-9952</w:t>
      </w:r>
    </w:p>
    <w:p w14:paraId="5C16ED22"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6942184"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BD6C1EF"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2" w:history="1">
        <w:r w:rsidRPr="00332431">
          <w:rPr>
            <w:rStyle w:val="Hyperlink"/>
            <w:rFonts w:asciiTheme="minorHAnsi" w:hAnsiTheme="minorHAnsi"/>
            <w:sz w:val="16"/>
            <w:szCs w:val="16"/>
          </w:rPr>
          <w:t>kstults@rup.org</w:t>
        </w:r>
      </w:hyperlink>
    </w:p>
    <w:p w14:paraId="68DAC6C3" w14:textId="77777777" w:rsidR="00720B29" w:rsidRPr="00446BA8"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w:t>
      </w:r>
      <w:r w:rsidRPr="00D22A19">
        <w:rPr>
          <w:rFonts w:asciiTheme="minorHAnsi" w:hAnsiTheme="minorHAnsi" w:cstheme="minorHAnsi"/>
          <w:color w:val="000000"/>
          <w:sz w:val="16"/>
          <w:szCs w:val="16"/>
          <w:shd w:val="clear" w:color="auto" w:fill="FFFFFF"/>
        </w:rPr>
        <w:t>210-6486</w:t>
      </w:r>
    </w:p>
    <w:p w14:paraId="2C0817FC"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4D8CDCA9"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FFA2F7D"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3" w:history="1">
        <w:r w:rsidRPr="00332431">
          <w:rPr>
            <w:rStyle w:val="Hyperlink"/>
            <w:rFonts w:asciiTheme="minorHAnsi" w:hAnsiTheme="minorHAnsi"/>
            <w:sz w:val="16"/>
            <w:szCs w:val="16"/>
          </w:rPr>
          <w:t>kstults@rup.org</w:t>
        </w:r>
      </w:hyperlink>
    </w:p>
    <w:p w14:paraId="2BFC9E0F"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719-666-7826</w:t>
      </w:r>
    </w:p>
    <w:p w14:paraId="5589D291" w14:textId="77777777" w:rsidR="001D65F3"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current IEPs, completed enrollment packet, </w:t>
      </w:r>
    </w:p>
    <w:p w14:paraId="15488283" w14:textId="4B213F65" w:rsidR="00720B29" w:rsidRPr="00446BA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immunizations, current physical (annually)</w:t>
      </w:r>
    </w:p>
    <w:p w14:paraId="19C3A5FF" w14:textId="20828B28" w:rsidR="00720B29" w:rsidRPr="000E13CD" w:rsidRDefault="001D65F3" w:rsidP="001E7219">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r w:rsidR="00720B29">
        <w:rPr>
          <w:rFonts w:asciiTheme="minorHAnsi" w:hAnsiTheme="minorHAnsi"/>
          <w:b/>
          <w:sz w:val="16"/>
          <w:szCs w:val="16"/>
        </w:rPr>
        <w:t xml:space="preserve">Website: </w:t>
      </w:r>
      <w:hyperlink r:id="rId84" w:history="1">
        <w:r w:rsidR="00720B29">
          <w:rPr>
            <w:rStyle w:val="Hyperlink"/>
            <w:rFonts w:asciiTheme="minorHAnsi" w:hAnsiTheme="minorHAnsi"/>
            <w:sz w:val="16"/>
            <w:szCs w:val="16"/>
          </w:rPr>
          <w:t>Roundup</w:t>
        </w:r>
      </w:hyperlink>
    </w:p>
    <w:p w14:paraId="01C3E947"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1B6C9F">
        <w:rPr>
          <w:rStyle w:val="Hyperlink"/>
          <w:rFonts w:asciiTheme="minorHAnsi" w:hAnsiTheme="minorHAnsi"/>
          <w:color w:val="auto"/>
          <w:sz w:val="16"/>
          <w:szCs w:val="16"/>
          <w:u w:val="none"/>
        </w:rPr>
        <w:t>http://www.rup.org</w:t>
      </w:r>
      <w:r>
        <w:rPr>
          <w:rStyle w:val="Hyperlink"/>
          <w:rFonts w:asciiTheme="minorHAnsi" w:hAnsiTheme="minorHAnsi"/>
          <w:color w:val="auto"/>
          <w:sz w:val="16"/>
          <w:szCs w:val="16"/>
          <w:u w:val="none"/>
        </w:rPr>
        <w:t>)</w:t>
      </w:r>
    </w:p>
    <w:p w14:paraId="53D900C3" w14:textId="77777777" w:rsidR="00720B29" w:rsidRPr="005374EC" w:rsidRDefault="00720B29" w:rsidP="00720B29">
      <w:pPr>
        <w:pStyle w:val="MemberInformation"/>
        <w:spacing w:line="240" w:lineRule="auto"/>
        <w:ind w:left="90"/>
        <w:rPr>
          <w:rFonts w:asciiTheme="minorHAnsi" w:hAnsiTheme="minorHAnsi"/>
          <w:sz w:val="16"/>
          <w:szCs w:val="16"/>
        </w:rPr>
      </w:pPr>
    </w:p>
    <w:p w14:paraId="46FF2CFB"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66D787E"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Independent living, life skills, credit recovery, improve academic performance</w:t>
      </w:r>
      <w:r>
        <w:rPr>
          <w:rFonts w:asciiTheme="minorHAnsi" w:hAnsiTheme="minorHAnsi"/>
          <w:b/>
          <w:sz w:val="16"/>
          <w:szCs w:val="16"/>
        </w:rPr>
        <w:t xml:space="preserve"> </w:t>
      </w:r>
    </w:p>
    <w:p w14:paraId="70B45568"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13D7C9A"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EE209AB" w14:textId="77777777" w:rsidR="00720B29"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school districts</w:t>
      </w:r>
    </w:p>
    <w:p w14:paraId="0099CA47" w14:textId="4CEBB149"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w:t>
      </w:r>
      <w:r w:rsidR="00C7491B">
        <w:rPr>
          <w:rFonts w:asciiTheme="minorHAnsi" w:hAnsiTheme="minorHAnsi"/>
          <w:sz w:val="16"/>
          <w:szCs w:val="16"/>
        </w:rPr>
        <w:t>6</w:t>
      </w:r>
    </w:p>
    <w:p w14:paraId="26F1C18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23998F84"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55238086" w14:textId="3F9881F5"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w:t>
      </w:r>
      <w:r w:rsidR="007B0CE1">
        <w:rPr>
          <w:rFonts w:asciiTheme="minorHAnsi" w:hAnsiTheme="minorHAnsi"/>
          <w:sz w:val="16"/>
          <w:szCs w:val="16"/>
        </w:rPr>
        <w:t>1</w:t>
      </w:r>
    </w:p>
    <w:p w14:paraId="4E06746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14:paraId="68AC5BCC"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4207AF2B" w14:textId="446AEB8E" w:rsidR="00720B29" w:rsidRPr="005374EC"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Colorado Springs D11</w:t>
      </w:r>
    </w:p>
    <w:p w14:paraId="2A6CE978" w14:textId="77777777" w:rsidR="00380DEE" w:rsidRDefault="00380DEE">
      <w:pPr>
        <w:spacing w:before="0"/>
        <w:rPr>
          <w:rFonts w:ascii="Trebuchet MS" w:hAnsi="Trebuchet MS"/>
          <w:sz w:val="72"/>
          <w:szCs w:val="72"/>
        </w:rPr>
        <w:sectPr w:rsidR="00380DEE" w:rsidSect="001D65F3">
          <w:type w:val="continuous"/>
          <w:pgSz w:w="12240" w:h="15840" w:code="1"/>
          <w:pgMar w:top="1440" w:right="1627" w:bottom="1440" w:left="1267" w:header="720" w:footer="720" w:gutter="0"/>
          <w:cols w:num="2" w:space="720"/>
          <w:docGrid w:linePitch="360"/>
        </w:sectPr>
      </w:pPr>
    </w:p>
    <w:p w14:paraId="060B8F96" w14:textId="49891163" w:rsidR="00720B29" w:rsidRDefault="00720B29">
      <w:pPr>
        <w:spacing w:before="0"/>
        <w:rPr>
          <w:rFonts w:ascii="Trebuchet MS" w:hAnsi="Trebuchet MS"/>
          <w:sz w:val="72"/>
          <w:szCs w:val="72"/>
        </w:rPr>
      </w:pPr>
    </w:p>
    <w:p w14:paraId="147FE824" w14:textId="77777777" w:rsidR="00380DEE" w:rsidRDefault="00380DEE" w:rsidP="00D0661A">
      <w:pPr>
        <w:pStyle w:val="Heading1"/>
        <w:sectPr w:rsidR="00380DEE" w:rsidSect="001D65F3">
          <w:type w:val="continuous"/>
          <w:pgSz w:w="12240" w:h="15840" w:code="1"/>
          <w:pgMar w:top="1440" w:right="1627" w:bottom="1440" w:left="1267" w:header="720" w:footer="720" w:gutter="0"/>
          <w:cols w:num="2" w:space="720"/>
          <w:docGrid w:linePitch="360"/>
        </w:sectPr>
      </w:pPr>
      <w:bookmarkStart w:id="52" w:name="_Toc70670562"/>
      <w:bookmarkStart w:id="53" w:name="_Hlk80781220"/>
    </w:p>
    <w:p w14:paraId="7C03723C" w14:textId="2F4566A7" w:rsidR="00720B29" w:rsidRPr="008F78DB" w:rsidRDefault="00720B29" w:rsidP="00D0661A">
      <w:pPr>
        <w:pStyle w:val="Heading1"/>
        <w:rPr>
          <w:rFonts w:asciiTheme="minorHAnsi" w:hAnsiTheme="minorHAnsi"/>
          <w:sz w:val="16"/>
          <w:szCs w:val="16"/>
        </w:rPr>
      </w:pPr>
      <w:r>
        <w:t>Serenity Education and</w:t>
      </w:r>
      <w:bookmarkEnd w:id="52"/>
      <w:r>
        <w:t xml:space="preserve"> </w:t>
      </w:r>
    </w:p>
    <w:p w14:paraId="2B426C6C" w14:textId="77777777" w:rsidR="00720B29" w:rsidRPr="00512886" w:rsidRDefault="00720B29" w:rsidP="00D0661A">
      <w:pPr>
        <w:pStyle w:val="Heading1"/>
      </w:pPr>
      <w:bookmarkStart w:id="54" w:name="_Toc38870419"/>
      <w:bookmarkStart w:id="55" w:name="_Toc53054689"/>
      <w:bookmarkStart w:id="56" w:name="_Toc70670563"/>
      <w:r>
        <w:t>Day Treatment Center</w:t>
      </w:r>
      <w:r>
        <w:tab/>
      </w:r>
      <w:r>
        <w:tab/>
      </w:r>
      <w:r>
        <w:tab/>
      </w:r>
      <w:r>
        <w:tab/>
      </w:r>
      <w:r w:rsidRPr="00276686">
        <w:t>303-699-6373</w:t>
      </w:r>
      <w:bookmarkEnd w:id="54"/>
      <w:bookmarkEnd w:id="55"/>
      <w:bookmarkEnd w:id="56"/>
    </w:p>
    <w:p w14:paraId="40F9A23D" w14:textId="77777777" w:rsidR="00380DEE" w:rsidRDefault="00720B29" w:rsidP="00720B29">
      <w:pPr>
        <w:pStyle w:val="MemberInformation"/>
        <w:tabs>
          <w:tab w:val="clear" w:pos="2880"/>
          <w:tab w:val="left" w:pos="5130"/>
        </w:tabs>
        <w:ind w:left="90"/>
        <w:rPr>
          <w:rStyle w:val="Hyperlink"/>
          <w:rFonts w:asciiTheme="minorHAnsi" w:hAnsiTheme="minorHAnsi" w:cstheme="minorHAnsi"/>
          <w:b/>
          <w:sz w:val="16"/>
          <w:szCs w:val="16"/>
          <w:shd w:val="clear" w:color="auto" w:fill="FFFFFF"/>
        </w:rPr>
        <w:sectPr w:rsidR="00380DEE" w:rsidSect="00380DEE">
          <w:type w:val="continuous"/>
          <w:pgSz w:w="12240" w:h="15840" w:code="1"/>
          <w:pgMar w:top="1440" w:right="1627" w:bottom="1440" w:left="1267" w:header="720" w:footer="720" w:gutter="0"/>
          <w:cols w:space="720"/>
          <w:docGrid w:linePitch="360"/>
        </w:sectPr>
      </w:pPr>
      <w:r w:rsidRPr="00EC6143">
        <w:rPr>
          <w:rFonts w:asciiTheme="minorHAnsi" w:hAnsiTheme="minorHAnsi"/>
          <w:b/>
          <w:sz w:val="16"/>
          <w:szCs w:val="16"/>
        </w:rPr>
        <w:t xml:space="preserve">3400 S. </w:t>
      </w:r>
      <w:proofErr w:type="spellStart"/>
      <w:r w:rsidRPr="00EC6143">
        <w:rPr>
          <w:rFonts w:asciiTheme="minorHAnsi" w:hAnsiTheme="minorHAnsi"/>
          <w:b/>
          <w:sz w:val="16"/>
          <w:szCs w:val="16"/>
        </w:rPr>
        <w:t>Fairplay</w:t>
      </w:r>
      <w:proofErr w:type="spellEnd"/>
      <w:r w:rsidRPr="00EC6143">
        <w:rPr>
          <w:rFonts w:asciiTheme="minorHAnsi" w:hAnsiTheme="minorHAnsi"/>
          <w:b/>
          <w:sz w:val="16"/>
          <w:szCs w:val="16"/>
        </w:rPr>
        <w:t xml:space="preserve"> Way, Aurora, CO  80014</w:t>
      </w:r>
      <w:r>
        <w:rPr>
          <w:rFonts w:asciiTheme="minorHAnsi" w:hAnsiTheme="minorHAnsi"/>
          <w:b/>
          <w:sz w:val="16"/>
          <w:szCs w:val="16"/>
        </w:rPr>
        <w:tab/>
        <w:t xml:space="preserve">Email for School: </w:t>
      </w:r>
      <w:hyperlink r:id="rId85" w:history="1">
        <w:r w:rsidRPr="00276686">
          <w:rPr>
            <w:rStyle w:val="Hyperlink"/>
            <w:rFonts w:asciiTheme="minorHAnsi" w:hAnsiTheme="minorHAnsi" w:cstheme="minorHAnsi"/>
            <w:b/>
            <w:sz w:val="16"/>
            <w:szCs w:val="16"/>
            <w:shd w:val="clear" w:color="auto" w:fill="FFFFFF"/>
          </w:rPr>
          <w:t>sedtreatment@smithagencyinc.org</w:t>
        </w:r>
      </w:hyperlink>
    </w:p>
    <w:p w14:paraId="2E463231" w14:textId="09F96DE5" w:rsidR="00720B29" w:rsidRPr="00276686" w:rsidRDefault="00720B29" w:rsidP="00720B29">
      <w:pPr>
        <w:pStyle w:val="MemberInformation"/>
        <w:tabs>
          <w:tab w:val="clear" w:pos="2880"/>
          <w:tab w:val="left" w:pos="5130"/>
        </w:tabs>
        <w:ind w:left="90"/>
        <w:rPr>
          <w:rFonts w:asciiTheme="minorHAnsi" w:hAnsiTheme="minorHAnsi" w:cstheme="minorHAnsi"/>
          <w:b/>
          <w:sz w:val="16"/>
          <w:szCs w:val="16"/>
        </w:rPr>
      </w:pPr>
      <w:r w:rsidRPr="00276686">
        <w:rPr>
          <w:rFonts w:asciiTheme="minorHAnsi" w:hAnsiTheme="minorHAnsi" w:cstheme="minorHAnsi"/>
          <w:b/>
          <w:color w:val="000000"/>
          <w:sz w:val="16"/>
          <w:szCs w:val="16"/>
          <w:shd w:val="clear" w:color="auto" w:fill="FFFFFF"/>
        </w:rPr>
        <w:t xml:space="preserve"> </w:t>
      </w:r>
    </w:p>
    <w:p w14:paraId="56005C2A" w14:textId="77777777" w:rsidR="00720B29" w:rsidRPr="00EF474A" w:rsidRDefault="00720B29" w:rsidP="00720B29">
      <w:pPr>
        <w:pStyle w:val="MemberInformation"/>
        <w:ind w:left="0"/>
        <w:rPr>
          <w:b/>
          <w:sz w:val="16"/>
          <w:szCs w:val="16"/>
          <w:u w:val="single"/>
        </w:rPr>
      </w:pPr>
    </w:p>
    <w:p w14:paraId="66DC9358" w14:textId="77777777" w:rsidR="00720B29" w:rsidRDefault="00720B29" w:rsidP="00720B29">
      <w:pPr>
        <w:pStyle w:val="MemberInformation"/>
        <w:ind w:left="0"/>
        <w:rPr>
          <w:b/>
          <w:sz w:val="22"/>
          <w:szCs w:val="22"/>
          <w:u w:val="single"/>
        </w:rPr>
        <w:sectPr w:rsidR="00720B29" w:rsidSect="001D65F3">
          <w:type w:val="continuous"/>
          <w:pgSz w:w="12240" w:h="15840" w:code="1"/>
          <w:pgMar w:top="1440" w:right="1627" w:bottom="1440" w:left="1267" w:header="720" w:footer="720" w:gutter="0"/>
          <w:cols w:num="2" w:space="720"/>
          <w:docGrid w:linePitch="360"/>
        </w:sectPr>
      </w:pPr>
    </w:p>
    <w:p w14:paraId="370D79E0"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B09573A"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Casey Daly </w:t>
      </w:r>
    </w:p>
    <w:p w14:paraId="5063FF2C"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6" w:history="1">
        <w:r w:rsidRPr="00AE098F">
          <w:rPr>
            <w:rStyle w:val="Hyperlink"/>
            <w:rFonts w:ascii="Calibri" w:hAnsi="Calibri" w:cs="Calibri"/>
            <w:sz w:val="16"/>
            <w:szCs w:val="16"/>
          </w:rPr>
          <w:t>caseyd@smithagencyinc.org</w:t>
        </w:r>
      </w:hyperlink>
      <w:r>
        <w:rPr>
          <w:rFonts w:ascii="Calibri" w:hAnsi="Calibri" w:cs="Calibri"/>
          <w:sz w:val="16"/>
          <w:szCs w:val="16"/>
        </w:rPr>
        <w:t xml:space="preserve"> </w:t>
      </w:r>
    </w:p>
    <w:p w14:paraId="2741102E" w14:textId="77777777" w:rsidR="00720B29" w:rsidRPr="00557EA2"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303-699-6373</w:t>
      </w:r>
    </w:p>
    <w:p w14:paraId="06167C59"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7AD0853"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Christy Graham</w:t>
      </w:r>
    </w:p>
    <w:p w14:paraId="34250F27"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7" w:history="1">
        <w:r w:rsidRPr="00EC6143">
          <w:rPr>
            <w:rStyle w:val="Hyperlink"/>
            <w:rFonts w:ascii="Calibri" w:hAnsi="Calibri" w:cs="Calibri"/>
            <w:sz w:val="16"/>
            <w:szCs w:val="16"/>
          </w:rPr>
          <w:t>christyg@smithagencyinc.org</w:t>
        </w:r>
      </w:hyperlink>
    </w:p>
    <w:p w14:paraId="0CC30B16"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303-699-6373</w:t>
      </w:r>
    </w:p>
    <w:p w14:paraId="318CFC25" w14:textId="77777777" w:rsidR="00720B29" w:rsidRPr="00C071A8" w:rsidRDefault="00720B29" w:rsidP="00720B29">
      <w:pPr>
        <w:pStyle w:val="MemberInformation"/>
        <w:spacing w:line="240" w:lineRule="auto"/>
        <w:ind w:left="270"/>
        <w:rPr>
          <w:rFonts w:asciiTheme="minorHAnsi" w:hAnsiTheme="minorHAnsi"/>
          <w:b/>
          <w:sz w:val="16"/>
          <w:szCs w:val="16"/>
        </w:rPr>
      </w:pPr>
      <w:r w:rsidRPr="00C071A8">
        <w:rPr>
          <w:rFonts w:asciiTheme="minorHAnsi" w:hAnsiTheme="minorHAnsi"/>
          <w:b/>
          <w:sz w:val="16"/>
          <w:szCs w:val="16"/>
        </w:rPr>
        <w:t xml:space="preserve">Admissions: </w:t>
      </w:r>
    </w:p>
    <w:p w14:paraId="08B1F747"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Ana Zeman</w:t>
      </w:r>
    </w:p>
    <w:p w14:paraId="2E681E7C" w14:textId="5EB3F8F3" w:rsidR="00720B29" w:rsidRDefault="00720B29" w:rsidP="00720B29">
      <w:pPr>
        <w:pStyle w:val="MemberInformation"/>
        <w:spacing w:line="240" w:lineRule="auto"/>
        <w:ind w:left="720"/>
        <w:rPr>
          <w:rFonts w:ascii="Arial" w:hAnsi="Arial"/>
          <w:color w:val="000000"/>
          <w:sz w:val="20"/>
          <w:szCs w:val="20"/>
          <w:shd w:val="clear" w:color="auto" w:fill="FFFFFF"/>
        </w:rPr>
      </w:pPr>
      <w:r>
        <w:rPr>
          <w:rFonts w:asciiTheme="minorHAnsi" w:hAnsiTheme="minorHAnsi"/>
          <w:sz w:val="16"/>
          <w:szCs w:val="16"/>
        </w:rPr>
        <w:t xml:space="preserve">Email: </w:t>
      </w:r>
      <w:hyperlink r:id="rId88" w:history="1">
        <w:r w:rsidRPr="00AA44A3">
          <w:rPr>
            <w:rStyle w:val="Hyperlink"/>
            <w:rFonts w:asciiTheme="minorHAnsi" w:hAnsiTheme="minorHAnsi" w:cstheme="minorHAnsi"/>
            <w:sz w:val="16"/>
            <w:szCs w:val="16"/>
            <w:shd w:val="clear" w:color="auto" w:fill="FFFFFF"/>
          </w:rPr>
          <w:t>sedtreatment@smithagencyinc.org</w:t>
        </w:r>
      </w:hyperlink>
      <w:r>
        <w:rPr>
          <w:rFonts w:ascii="Arial" w:hAnsi="Arial"/>
          <w:color w:val="000000"/>
          <w:sz w:val="20"/>
          <w:szCs w:val="20"/>
          <w:shd w:val="clear" w:color="auto" w:fill="FFFFFF"/>
        </w:rPr>
        <w:t xml:space="preserve"> </w:t>
      </w:r>
    </w:p>
    <w:p w14:paraId="3962609D" w14:textId="7BB3D640" w:rsidR="00B163C4" w:rsidRDefault="00B163C4" w:rsidP="00720B29">
      <w:pPr>
        <w:pStyle w:val="MemberInformation"/>
        <w:spacing w:line="240" w:lineRule="auto"/>
        <w:ind w:left="720"/>
        <w:rPr>
          <w:rFonts w:asciiTheme="minorHAnsi" w:hAnsiTheme="minorHAnsi" w:cstheme="minorHAnsi"/>
          <w:color w:val="000000"/>
          <w:sz w:val="16"/>
          <w:szCs w:val="16"/>
          <w:shd w:val="clear" w:color="auto" w:fill="FFFFFF"/>
        </w:rPr>
      </w:pPr>
      <w:r w:rsidRPr="003B26B5">
        <w:rPr>
          <w:rFonts w:asciiTheme="minorHAnsi" w:hAnsiTheme="minorHAnsi" w:cstheme="minorHAnsi"/>
          <w:color w:val="000000"/>
          <w:sz w:val="16"/>
          <w:szCs w:val="16"/>
          <w:shd w:val="clear" w:color="auto" w:fill="FFFFFF"/>
        </w:rPr>
        <w:t>Christy Graham</w:t>
      </w:r>
    </w:p>
    <w:p w14:paraId="5C3E9144" w14:textId="77777777" w:rsidR="003B26B5" w:rsidRDefault="003B26B5" w:rsidP="003B26B5">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9" w:history="1">
        <w:r w:rsidRPr="00EC6143">
          <w:rPr>
            <w:rStyle w:val="Hyperlink"/>
            <w:rFonts w:ascii="Calibri" w:hAnsi="Calibri" w:cs="Calibri"/>
            <w:sz w:val="16"/>
            <w:szCs w:val="16"/>
          </w:rPr>
          <w:t>christyg@smithagencyinc.org</w:t>
        </w:r>
      </w:hyperlink>
    </w:p>
    <w:p w14:paraId="6EA53211" w14:textId="77777777" w:rsidR="00213DBE" w:rsidRPr="006D183F" w:rsidRDefault="00213DBE" w:rsidP="00213DB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Casey Daly </w:t>
      </w:r>
    </w:p>
    <w:p w14:paraId="3D2F578D" w14:textId="527EAC0A" w:rsidR="003B26B5" w:rsidRPr="003B26B5" w:rsidRDefault="00213DBE" w:rsidP="00213DBE">
      <w:pPr>
        <w:pStyle w:val="MemberInformation"/>
        <w:spacing w:line="240" w:lineRule="auto"/>
        <w:ind w:left="720"/>
        <w:rPr>
          <w:rFonts w:asciiTheme="minorHAnsi" w:hAnsiTheme="minorHAnsi" w:cstheme="minorHAnsi"/>
          <w:color w:val="000000"/>
          <w:sz w:val="16"/>
          <w:szCs w:val="16"/>
          <w:shd w:val="clear" w:color="auto" w:fill="FFFFFF"/>
        </w:rPr>
      </w:pPr>
      <w:r w:rsidRPr="006D183F">
        <w:rPr>
          <w:rFonts w:asciiTheme="minorHAnsi" w:hAnsiTheme="minorHAnsi"/>
          <w:sz w:val="16"/>
          <w:szCs w:val="16"/>
        </w:rPr>
        <w:t xml:space="preserve">Email: </w:t>
      </w:r>
      <w:hyperlink r:id="rId90" w:history="1">
        <w:r w:rsidRPr="00AE098F">
          <w:rPr>
            <w:rStyle w:val="Hyperlink"/>
            <w:rFonts w:ascii="Calibri" w:hAnsi="Calibri" w:cs="Calibri"/>
            <w:sz w:val="16"/>
            <w:szCs w:val="16"/>
          </w:rPr>
          <w:t>caseyd@smithagencyinc.org</w:t>
        </w:r>
      </w:hyperlink>
    </w:p>
    <w:p w14:paraId="6B663DA8" w14:textId="77777777" w:rsidR="00720B29" w:rsidRDefault="00720B29" w:rsidP="00BA7B4C">
      <w:pPr>
        <w:pStyle w:val="MemberInformation"/>
        <w:spacing w:line="240" w:lineRule="auto"/>
        <w:ind w:left="720"/>
        <w:rPr>
          <w:rFonts w:ascii="Arial" w:hAnsi="Arial"/>
          <w:color w:val="000000"/>
          <w:sz w:val="20"/>
          <w:szCs w:val="20"/>
          <w:shd w:val="clear" w:color="auto" w:fill="FFFFFF"/>
        </w:rPr>
      </w:pPr>
      <w:r>
        <w:rPr>
          <w:rFonts w:asciiTheme="minorHAnsi" w:hAnsiTheme="minorHAnsi"/>
          <w:sz w:val="16"/>
          <w:szCs w:val="16"/>
        </w:rPr>
        <w:t xml:space="preserve">Phone: </w:t>
      </w:r>
      <w:r w:rsidRPr="00AA44A3">
        <w:rPr>
          <w:rFonts w:asciiTheme="minorHAnsi" w:hAnsiTheme="minorHAnsi" w:cstheme="minorHAnsi"/>
          <w:color w:val="000000"/>
          <w:sz w:val="16"/>
          <w:szCs w:val="16"/>
          <w:shd w:val="clear" w:color="auto" w:fill="FFFFFF"/>
        </w:rPr>
        <w:t>303-699-6373</w:t>
      </w:r>
    </w:p>
    <w:p w14:paraId="4C58423A" w14:textId="77777777" w:rsidR="00720B29" w:rsidRPr="00446BA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AA44A3">
        <w:rPr>
          <w:rFonts w:asciiTheme="minorHAnsi" w:hAnsiTheme="minorHAnsi" w:cstheme="minorHAnsi"/>
          <w:color w:val="000000"/>
          <w:sz w:val="16"/>
          <w:szCs w:val="16"/>
          <w:shd w:val="clear" w:color="auto" w:fill="FFFFFF"/>
        </w:rPr>
        <w:t>Student must have an IEP</w:t>
      </w:r>
    </w:p>
    <w:p w14:paraId="16273ECC" w14:textId="77777777" w:rsidR="00BA7B4C" w:rsidRDefault="00BA7B4C" w:rsidP="00720B29">
      <w:pPr>
        <w:pStyle w:val="MemberInformation"/>
        <w:spacing w:line="240" w:lineRule="auto"/>
        <w:ind w:left="270"/>
        <w:rPr>
          <w:rFonts w:asciiTheme="minorHAnsi" w:hAnsiTheme="minorHAnsi"/>
          <w:b/>
          <w:sz w:val="16"/>
          <w:szCs w:val="16"/>
        </w:rPr>
      </w:pPr>
    </w:p>
    <w:p w14:paraId="078BD837" w14:textId="28D0C370" w:rsidR="00BA7B4C" w:rsidRDefault="002D6390" w:rsidP="002D6390">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p>
    <w:p w14:paraId="70F18FFF" w14:textId="3AF5ECD7" w:rsidR="00720B29" w:rsidRDefault="00720B29" w:rsidP="00BA7B4C">
      <w:pPr>
        <w:pStyle w:val="MemberInformation"/>
        <w:spacing w:line="240" w:lineRule="auto"/>
        <w:ind w:left="0"/>
        <w:rPr>
          <w:rFonts w:asciiTheme="minorHAnsi" w:hAnsiTheme="minorHAnsi"/>
          <w:sz w:val="16"/>
          <w:szCs w:val="16"/>
        </w:rPr>
      </w:pPr>
      <w:r w:rsidRPr="00512886">
        <w:rPr>
          <w:rFonts w:asciiTheme="minorHAnsi" w:hAnsiTheme="minorHAnsi"/>
          <w:b/>
          <w:sz w:val="16"/>
          <w:szCs w:val="16"/>
        </w:rPr>
        <w:t>Specialized Program Focus:</w:t>
      </w:r>
    </w:p>
    <w:p w14:paraId="7E2E1D2C"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Special Education instruction, Affective Education, Occupational Therapy, Speech Therapy, Off-Campus Vocational Services and Job Coaching, Integrated Listening System</w:t>
      </w:r>
      <w:r>
        <w:rPr>
          <w:rFonts w:asciiTheme="minorHAnsi" w:hAnsiTheme="minorHAnsi" w:cs="Helvetica"/>
          <w:sz w:val="16"/>
          <w:szCs w:val="16"/>
          <w:shd w:val="clear" w:color="auto" w:fill="FFFFFF"/>
        </w:rPr>
        <w:t>, BCBA onsite Behavior Analysis</w:t>
      </w:r>
    </w:p>
    <w:bookmarkEnd w:id="53"/>
    <w:p w14:paraId="4A2224C8" w14:textId="1D105648" w:rsidR="00720B29" w:rsidRPr="000E13CD" w:rsidRDefault="00720B29" w:rsidP="001E7219">
      <w:pPr>
        <w:pStyle w:val="MemberInformation"/>
        <w:spacing w:line="240" w:lineRule="auto"/>
        <w:ind w:left="0"/>
        <w:rPr>
          <w:rFonts w:asciiTheme="minorHAnsi" w:hAnsiTheme="minorHAnsi"/>
          <w:b/>
          <w:sz w:val="16"/>
          <w:szCs w:val="16"/>
        </w:rPr>
      </w:pPr>
      <w:r>
        <w:rPr>
          <w:rFonts w:asciiTheme="minorHAnsi" w:hAnsiTheme="minorHAnsi"/>
          <w:b/>
          <w:sz w:val="16"/>
          <w:szCs w:val="16"/>
        </w:rPr>
        <w:t xml:space="preserve">Website: </w:t>
      </w:r>
      <w:hyperlink r:id="rId91" w:history="1">
        <w:r>
          <w:rPr>
            <w:rStyle w:val="Hyperlink"/>
            <w:rFonts w:asciiTheme="minorHAnsi" w:hAnsiTheme="minorHAnsi"/>
            <w:sz w:val="16"/>
            <w:szCs w:val="16"/>
          </w:rPr>
          <w:t>Serenity Education and Day Treatment Center</w:t>
        </w:r>
      </w:hyperlink>
    </w:p>
    <w:p w14:paraId="1AE9F9FB"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EC6143">
        <w:rPr>
          <w:rStyle w:val="Hyperlink"/>
          <w:rFonts w:asciiTheme="minorHAnsi" w:hAnsiTheme="minorHAnsi" w:cs="Helvetica"/>
          <w:color w:val="auto"/>
          <w:sz w:val="14"/>
          <w:szCs w:val="14"/>
          <w:u w:val="none"/>
          <w:shd w:val="clear" w:color="auto" w:fill="FFFFFF"/>
        </w:rPr>
        <w:t>http://www.smithagencyinc.org/what_we_do/serenityeducation.html</w:t>
      </w:r>
      <w:r>
        <w:rPr>
          <w:rStyle w:val="Hyperlink"/>
          <w:rFonts w:asciiTheme="minorHAnsi" w:hAnsiTheme="minorHAnsi"/>
          <w:color w:val="auto"/>
          <w:sz w:val="16"/>
          <w:szCs w:val="16"/>
          <w:u w:val="none"/>
        </w:rPr>
        <w:t>)</w:t>
      </w:r>
    </w:p>
    <w:p w14:paraId="1D27C630" w14:textId="77777777" w:rsidR="00720B29" w:rsidRPr="005374EC" w:rsidRDefault="00720B29" w:rsidP="00720B29">
      <w:pPr>
        <w:pStyle w:val="MemberInformation"/>
        <w:spacing w:line="240" w:lineRule="auto"/>
        <w:ind w:left="90"/>
        <w:rPr>
          <w:rFonts w:asciiTheme="minorHAnsi" w:hAnsiTheme="minorHAnsi"/>
          <w:sz w:val="16"/>
          <w:szCs w:val="16"/>
        </w:rPr>
      </w:pPr>
    </w:p>
    <w:p w14:paraId="19EAD52A"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10068CC"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7C15151" w14:textId="113A4538"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w:t>
      </w:r>
      <w:r w:rsidRPr="00E34C39">
        <w:rPr>
          <w:rFonts w:asciiTheme="minorHAnsi" w:hAnsiTheme="minorHAnsi"/>
          <w:sz w:val="16"/>
          <w:szCs w:val="16"/>
        </w:rPr>
        <w:t>HS, school districts, private insurance</w:t>
      </w:r>
      <w:r w:rsidRPr="00411485">
        <w:rPr>
          <w:rFonts w:asciiTheme="minorHAnsi" w:hAnsiTheme="minorHAnsi"/>
          <w:sz w:val="16"/>
          <w:szCs w:val="16"/>
        </w:rPr>
        <w:t xml:space="preserve"> Years of operation: </w:t>
      </w:r>
      <w:r>
        <w:rPr>
          <w:rFonts w:asciiTheme="minorHAnsi" w:hAnsiTheme="minorHAnsi"/>
          <w:sz w:val="16"/>
          <w:szCs w:val="16"/>
        </w:rPr>
        <w:t>18</w:t>
      </w:r>
    </w:p>
    <w:p w14:paraId="7E599040"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5-21</w:t>
      </w:r>
    </w:p>
    <w:p w14:paraId="4CFFE2CE"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 18-21 transition services</w:t>
      </w:r>
    </w:p>
    <w:p w14:paraId="0FACE6E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14:paraId="7723259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1-3 years</w:t>
      </w:r>
    </w:p>
    <w:p w14:paraId="1A665E30"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643817CD"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Aurora</w:t>
      </w:r>
    </w:p>
    <w:p w14:paraId="56F5EE6F"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33C905CC"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41F0250C" w14:textId="16CAD6E9" w:rsidR="00720B29" w:rsidRDefault="00720B29" w:rsidP="00720B29">
      <w:pPr>
        <w:spacing w:before="0"/>
        <w:rPr>
          <w:rFonts w:ascii="Trebuchet MS" w:hAnsi="Trebuchet MS"/>
          <w:sz w:val="44"/>
          <w:szCs w:val="72"/>
        </w:rPr>
      </w:pPr>
    </w:p>
    <w:p w14:paraId="6394D277" w14:textId="77777777" w:rsidR="00380DEE" w:rsidRDefault="00380DEE">
      <w:pPr>
        <w:spacing w:before="0"/>
        <w:rPr>
          <w:rFonts w:ascii="Trebuchet MS" w:hAnsi="Trebuchet MS"/>
          <w:sz w:val="44"/>
          <w:szCs w:val="72"/>
        </w:rPr>
      </w:pPr>
      <w:r>
        <w:br w:type="page"/>
      </w:r>
    </w:p>
    <w:p w14:paraId="016D2BC8" w14:textId="700315D8" w:rsidR="00720B29" w:rsidRPr="00512886" w:rsidRDefault="00720B29" w:rsidP="00D0661A">
      <w:pPr>
        <w:pStyle w:val="Heading1"/>
      </w:pPr>
      <w:r>
        <w:lastRenderedPageBreak/>
        <w:t>Shiloh – Adams Campus</w:t>
      </w:r>
      <w:r>
        <w:tab/>
      </w:r>
      <w:r>
        <w:tab/>
      </w:r>
      <w:r>
        <w:tab/>
      </w:r>
      <w:r>
        <w:tab/>
        <w:t>303-932-9599</w:t>
      </w:r>
    </w:p>
    <w:p w14:paraId="543558EB" w14:textId="77777777" w:rsidR="00720B29" w:rsidRPr="000643E9" w:rsidRDefault="00720B29" w:rsidP="00720B29">
      <w:pPr>
        <w:pStyle w:val="MemberInformation"/>
        <w:tabs>
          <w:tab w:val="clear" w:pos="2880"/>
          <w:tab w:val="left" w:pos="5130"/>
        </w:tabs>
        <w:ind w:left="90"/>
        <w:rPr>
          <w:rFonts w:asciiTheme="minorHAnsi" w:hAnsiTheme="minorHAnsi"/>
          <w:b/>
          <w:sz w:val="16"/>
          <w:szCs w:val="16"/>
        </w:rPr>
      </w:pPr>
      <w:r w:rsidRPr="000643E9">
        <w:rPr>
          <w:rFonts w:asciiTheme="minorHAnsi" w:hAnsiTheme="minorHAnsi"/>
          <w:b/>
          <w:sz w:val="16"/>
          <w:szCs w:val="16"/>
        </w:rPr>
        <w:t>7401 Kearney St. Commerce City, CO  80022</w:t>
      </w:r>
      <w:r>
        <w:rPr>
          <w:rFonts w:asciiTheme="minorHAnsi" w:hAnsiTheme="minorHAnsi"/>
          <w:b/>
          <w:sz w:val="16"/>
          <w:szCs w:val="16"/>
        </w:rPr>
        <w:tab/>
        <w:t xml:space="preserve">Email for school: </w:t>
      </w:r>
      <w:hyperlink r:id="rId92" w:history="1">
        <w:r w:rsidRPr="001117F6">
          <w:rPr>
            <w:rStyle w:val="Hyperlink"/>
            <w:rFonts w:asciiTheme="minorHAnsi" w:hAnsiTheme="minorHAnsi"/>
            <w:b/>
            <w:sz w:val="16"/>
            <w:szCs w:val="16"/>
          </w:rPr>
          <w:t>ktracy@shilohhouse.net</w:t>
        </w:r>
      </w:hyperlink>
    </w:p>
    <w:p w14:paraId="1DA1113B" w14:textId="77777777" w:rsidR="00720B29" w:rsidRPr="00EF474A" w:rsidRDefault="00720B29" w:rsidP="00720B29">
      <w:pPr>
        <w:pStyle w:val="MemberInformation"/>
        <w:ind w:left="0"/>
        <w:rPr>
          <w:b/>
          <w:sz w:val="16"/>
          <w:szCs w:val="16"/>
          <w:u w:val="single"/>
        </w:rPr>
      </w:pPr>
    </w:p>
    <w:p w14:paraId="471ECBEA"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301E8103" w14:textId="77777777" w:rsidR="00E7223F" w:rsidRPr="00512886" w:rsidRDefault="00E7223F" w:rsidP="00E7223F">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D48279C" w14:textId="77777777" w:rsidR="00E7223F" w:rsidRPr="006D183F" w:rsidRDefault="00E7223F" w:rsidP="00E7223F">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74244524" w14:textId="77777777" w:rsidR="00E7223F" w:rsidRDefault="00E7223F" w:rsidP="00E7223F">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3" w:history="1">
        <w:r w:rsidRPr="00332431">
          <w:rPr>
            <w:rStyle w:val="Hyperlink"/>
            <w:rFonts w:asciiTheme="minorHAnsi" w:hAnsiTheme="minorHAnsi"/>
            <w:sz w:val="16"/>
            <w:szCs w:val="16"/>
          </w:rPr>
          <w:t>ktracy@shilohhouse.net</w:t>
        </w:r>
      </w:hyperlink>
    </w:p>
    <w:p w14:paraId="2E7D5C22" w14:textId="77777777" w:rsidR="00E7223F" w:rsidRDefault="00E7223F" w:rsidP="00E7223F">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4868F74E" w14:textId="693D62FF" w:rsidR="00E7223F" w:rsidRDefault="00E7223F" w:rsidP="000C1A0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7DE44805" w14:textId="22805D62" w:rsidR="00E7223F" w:rsidRPr="000C1A06" w:rsidRDefault="000C1A06" w:rsidP="000C1A06">
      <w:pPr>
        <w:pStyle w:val="MemberInformation"/>
        <w:spacing w:line="240" w:lineRule="auto"/>
        <w:ind w:left="0"/>
        <w:rPr>
          <w:rFonts w:asciiTheme="minorHAnsi" w:hAnsiTheme="minorHAnsi"/>
          <w:b/>
          <w:bCs/>
          <w:sz w:val="16"/>
          <w:szCs w:val="16"/>
        </w:rPr>
      </w:pPr>
      <w:r>
        <w:rPr>
          <w:rFonts w:asciiTheme="minorHAnsi" w:hAnsiTheme="minorHAnsi"/>
          <w:b/>
          <w:bCs/>
          <w:sz w:val="16"/>
          <w:szCs w:val="16"/>
        </w:rPr>
        <w:t xml:space="preserve">      </w:t>
      </w:r>
      <w:r w:rsidR="00E7223F" w:rsidRPr="000C1A06">
        <w:rPr>
          <w:rFonts w:asciiTheme="minorHAnsi" w:hAnsiTheme="minorHAnsi"/>
          <w:b/>
          <w:bCs/>
          <w:sz w:val="16"/>
          <w:szCs w:val="16"/>
        </w:rPr>
        <w:t>Director of Special Education</w:t>
      </w:r>
    </w:p>
    <w:p w14:paraId="39ABDC1B" w14:textId="77777777" w:rsidR="00E7223F" w:rsidRDefault="00E7223F" w:rsidP="00E7223F">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1127CE0E" w14:textId="77777777" w:rsidR="00E7223F" w:rsidRDefault="00E7223F" w:rsidP="00E7223F">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94" w:history="1">
        <w:r w:rsidRPr="001C4CC2">
          <w:rPr>
            <w:rStyle w:val="Hyperlink"/>
            <w:rFonts w:asciiTheme="minorHAnsi" w:hAnsiTheme="minorHAnsi"/>
            <w:sz w:val="16"/>
            <w:szCs w:val="16"/>
          </w:rPr>
          <w:t>lgreen@shilhhouse.net</w:t>
        </w:r>
      </w:hyperlink>
    </w:p>
    <w:p w14:paraId="3F18A52F" w14:textId="77777777" w:rsidR="00E7223F" w:rsidRDefault="00E7223F" w:rsidP="00E7223F">
      <w:pPr>
        <w:pStyle w:val="MemberInformation"/>
        <w:spacing w:line="240" w:lineRule="auto"/>
        <w:ind w:left="720"/>
        <w:rPr>
          <w:rFonts w:asciiTheme="minorHAnsi" w:hAnsiTheme="minorHAnsi"/>
          <w:sz w:val="16"/>
          <w:szCs w:val="16"/>
        </w:rPr>
      </w:pPr>
      <w:r>
        <w:rPr>
          <w:rFonts w:asciiTheme="minorHAnsi" w:hAnsiTheme="minorHAnsi"/>
          <w:sz w:val="16"/>
          <w:szCs w:val="16"/>
        </w:rPr>
        <w:t>Phone: 303-932-9599</w:t>
      </w:r>
    </w:p>
    <w:p w14:paraId="2F85DB76" w14:textId="77777777" w:rsidR="00E7223F" w:rsidRDefault="00E7223F" w:rsidP="00E7223F">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D40FA1C" w14:textId="77777777" w:rsidR="00E7223F" w:rsidRDefault="00E7223F" w:rsidP="00E7223F">
      <w:pPr>
        <w:pStyle w:val="MemberInformation"/>
        <w:spacing w:line="240" w:lineRule="auto"/>
        <w:ind w:left="720"/>
        <w:rPr>
          <w:rFonts w:asciiTheme="minorHAnsi" w:hAnsiTheme="minorHAnsi"/>
          <w:sz w:val="16"/>
          <w:szCs w:val="16"/>
        </w:rPr>
      </w:pPr>
      <w:r>
        <w:rPr>
          <w:rFonts w:asciiTheme="minorHAnsi" w:hAnsiTheme="minorHAnsi"/>
          <w:sz w:val="16"/>
          <w:szCs w:val="16"/>
        </w:rPr>
        <w:t>Bari Fox</w:t>
      </w:r>
    </w:p>
    <w:p w14:paraId="00C7DF83" w14:textId="77777777" w:rsidR="00E7223F" w:rsidRDefault="00E7223F" w:rsidP="00E7223F">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95" w:history="1">
        <w:r w:rsidRPr="001C4CC2">
          <w:rPr>
            <w:rStyle w:val="Hyperlink"/>
            <w:rFonts w:asciiTheme="minorHAnsi" w:hAnsiTheme="minorHAnsi"/>
            <w:sz w:val="16"/>
            <w:szCs w:val="16"/>
          </w:rPr>
          <w:t>bfox@shilohhouse.net</w:t>
        </w:r>
      </w:hyperlink>
    </w:p>
    <w:p w14:paraId="0ED6682E" w14:textId="77777777" w:rsidR="00E7223F" w:rsidRDefault="00E7223F" w:rsidP="00E7223F">
      <w:pPr>
        <w:pStyle w:val="MemberInformation"/>
        <w:spacing w:line="240" w:lineRule="auto"/>
        <w:ind w:left="270"/>
        <w:rPr>
          <w:rFonts w:asciiTheme="minorHAnsi" w:hAnsiTheme="minorHAnsi"/>
          <w:b/>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52675A0B" w14:textId="77777777" w:rsidR="00E7223F" w:rsidRPr="00625C12" w:rsidRDefault="00E7223F" w:rsidP="00E7223F">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61F63937" w14:textId="77777777" w:rsidR="00E7223F" w:rsidRPr="000C4DA0" w:rsidRDefault="00E7223F" w:rsidP="00E7223F">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r>
        <w:rPr>
          <w:rFonts w:asciiTheme="minorHAnsi" w:hAnsiTheme="minorHAnsi" w:cstheme="minorHAnsi"/>
          <w:sz w:val="16"/>
          <w:szCs w:val="16"/>
        </w:rPr>
        <w:t>/Megan Reimers</w:t>
      </w:r>
    </w:p>
    <w:p w14:paraId="3DFDD3A3" w14:textId="77777777" w:rsidR="00E7223F" w:rsidRPr="000C4DA0" w:rsidRDefault="00E7223F" w:rsidP="00E7223F">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4DACFA31" w14:textId="77777777" w:rsidR="00E7223F" w:rsidRPr="000C4DA0" w:rsidRDefault="00E7223F" w:rsidP="00E7223F">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96"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00070BD0" w14:textId="77777777" w:rsidR="00E7223F" w:rsidRPr="000C4DA0" w:rsidRDefault="00E7223F" w:rsidP="00E7223F">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2F378AD6" w14:textId="77777777" w:rsidR="007F74A7" w:rsidRDefault="007F74A7" w:rsidP="00720B29">
      <w:pPr>
        <w:pStyle w:val="MemberInformation"/>
        <w:spacing w:line="240" w:lineRule="auto"/>
        <w:ind w:left="90"/>
        <w:rPr>
          <w:rFonts w:asciiTheme="minorHAnsi" w:hAnsiTheme="minorHAnsi"/>
          <w:b/>
          <w:sz w:val="16"/>
          <w:szCs w:val="16"/>
        </w:rPr>
      </w:pPr>
    </w:p>
    <w:p w14:paraId="29ED7D14" w14:textId="702AA63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97" w:history="1">
        <w:r>
          <w:rPr>
            <w:rStyle w:val="Hyperlink"/>
            <w:rFonts w:asciiTheme="minorHAnsi" w:hAnsiTheme="minorHAnsi"/>
            <w:sz w:val="16"/>
            <w:szCs w:val="16"/>
          </w:rPr>
          <w:t>Shiloh House</w:t>
        </w:r>
      </w:hyperlink>
    </w:p>
    <w:p w14:paraId="16E435BF"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4BEE8CD2" w14:textId="77777777" w:rsidR="00720B29" w:rsidRPr="005374EC" w:rsidRDefault="00720B29" w:rsidP="00720B29">
      <w:pPr>
        <w:pStyle w:val="MemberInformation"/>
        <w:spacing w:line="240" w:lineRule="auto"/>
        <w:ind w:left="90"/>
        <w:rPr>
          <w:rFonts w:asciiTheme="minorHAnsi" w:hAnsiTheme="minorHAnsi"/>
          <w:sz w:val="16"/>
          <w:szCs w:val="16"/>
        </w:rPr>
      </w:pPr>
    </w:p>
    <w:p w14:paraId="199D231E"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C58ECAC"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3A7C53DB"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EA9DC7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57A9365" w14:textId="182BA1A1"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sidR="00FB76F6">
        <w:rPr>
          <w:rFonts w:asciiTheme="minorHAnsi" w:hAnsiTheme="minorHAnsi"/>
          <w:sz w:val="16"/>
          <w:szCs w:val="16"/>
        </w:rPr>
        <w:t>30</w:t>
      </w:r>
    </w:p>
    <w:p w14:paraId="2A757A4F"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6-12</w:t>
      </w:r>
    </w:p>
    <w:p w14:paraId="77E202C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K-6</w:t>
      </w:r>
    </w:p>
    <w:p w14:paraId="3490D96B"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8</w:t>
      </w:r>
    </w:p>
    <w:p w14:paraId="33F1AAF9" w14:textId="21EA3EFE"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D049DB">
        <w:rPr>
          <w:rFonts w:asciiTheme="minorHAnsi" w:hAnsiTheme="minorHAnsi"/>
          <w:sz w:val="16"/>
          <w:szCs w:val="16"/>
        </w:rPr>
        <w:t>TBD (new programming)</w:t>
      </w:r>
    </w:p>
    <w:p w14:paraId="5938E8C6" w14:textId="196D76C3"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D049DB">
        <w:rPr>
          <w:rFonts w:asciiTheme="minorHAnsi" w:hAnsiTheme="minorHAnsi"/>
          <w:sz w:val="16"/>
          <w:szCs w:val="16"/>
        </w:rPr>
        <w:t xml:space="preserve">Unaccompanied Refugee Minor Program in collaboration with Lutheran Family Services. We will also be running another RCCF program called Alternatives to Detention (A2D). This is a pilot program in partnership with Savio House and 8 participating counties to help keep youth out of detention and provide </w:t>
      </w:r>
      <w:r w:rsidR="007F74A7">
        <w:rPr>
          <w:rFonts w:asciiTheme="minorHAnsi" w:hAnsiTheme="minorHAnsi"/>
          <w:sz w:val="16"/>
          <w:szCs w:val="16"/>
        </w:rPr>
        <w:t>community-based</w:t>
      </w:r>
      <w:r w:rsidR="00D049DB">
        <w:rPr>
          <w:rFonts w:asciiTheme="minorHAnsi" w:hAnsiTheme="minorHAnsi"/>
          <w:sz w:val="16"/>
          <w:szCs w:val="16"/>
        </w:rPr>
        <w:t xml:space="preserve"> supports. </w:t>
      </w:r>
    </w:p>
    <w:p w14:paraId="7746D75B"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14</w:t>
      </w:r>
    </w:p>
    <w:p w14:paraId="44867FB4"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7B935158" w14:textId="77777777" w:rsidR="007F74A7" w:rsidRPr="002D6390" w:rsidRDefault="007F74A7" w:rsidP="00D0661A">
      <w:pPr>
        <w:pStyle w:val="Heading1"/>
        <w:rPr>
          <w:sz w:val="72"/>
        </w:rPr>
      </w:pPr>
    </w:p>
    <w:p w14:paraId="3E07F26A" w14:textId="58E8F1DB" w:rsidR="00720B29" w:rsidRDefault="00720B29" w:rsidP="00D0661A">
      <w:pPr>
        <w:pStyle w:val="Heading1"/>
      </w:pPr>
      <w:r>
        <w:t xml:space="preserve">Shiloh – Family </w:t>
      </w:r>
    </w:p>
    <w:p w14:paraId="51EB9EDA" w14:textId="77777777" w:rsidR="00720B29" w:rsidRPr="00512886" w:rsidRDefault="00720B29" w:rsidP="00D0661A">
      <w:pPr>
        <w:pStyle w:val="Heading1"/>
      </w:pPr>
      <w:r>
        <w:t>Resource Pavilion</w:t>
      </w:r>
      <w:r>
        <w:tab/>
      </w:r>
      <w:r>
        <w:tab/>
      </w:r>
      <w:r>
        <w:tab/>
      </w:r>
      <w:r>
        <w:tab/>
        <w:t>303-932-9599</w:t>
      </w:r>
    </w:p>
    <w:p w14:paraId="573A02EF" w14:textId="77777777" w:rsidR="00720B29" w:rsidRDefault="00720B29" w:rsidP="00720B29">
      <w:pPr>
        <w:pStyle w:val="MemberInformation"/>
        <w:tabs>
          <w:tab w:val="clear" w:pos="2880"/>
          <w:tab w:val="left" w:pos="5130"/>
        </w:tabs>
        <w:ind w:left="0"/>
        <w:rPr>
          <w:rFonts w:asciiTheme="minorHAnsi" w:hAnsiTheme="minorHAnsi"/>
          <w:sz w:val="16"/>
          <w:szCs w:val="16"/>
        </w:rPr>
      </w:pPr>
      <w:r w:rsidRPr="00E34C39">
        <w:rPr>
          <w:rFonts w:asciiTheme="minorHAnsi" w:hAnsiTheme="minorHAnsi"/>
          <w:sz w:val="16"/>
          <w:szCs w:val="16"/>
        </w:rPr>
        <w:t>9700 E. Easter Ln.</w:t>
      </w:r>
      <w:r>
        <w:rPr>
          <w:rFonts w:asciiTheme="minorHAnsi" w:hAnsiTheme="minorHAnsi"/>
          <w:sz w:val="16"/>
          <w:szCs w:val="16"/>
        </w:rPr>
        <w:t>,</w:t>
      </w:r>
      <w:r w:rsidRPr="00E34C39">
        <w:rPr>
          <w:rFonts w:asciiTheme="minorHAnsi" w:hAnsiTheme="minorHAnsi"/>
          <w:sz w:val="16"/>
          <w:szCs w:val="16"/>
        </w:rPr>
        <w:t xml:space="preserve"> Centennial, CO  80112</w:t>
      </w:r>
      <w:r w:rsidRPr="00627A5A">
        <w:rPr>
          <w:rFonts w:asciiTheme="minorHAnsi" w:hAnsiTheme="minorHAnsi"/>
          <w:b/>
          <w:sz w:val="16"/>
          <w:szCs w:val="16"/>
        </w:rPr>
        <w:t xml:space="preserve"> </w:t>
      </w:r>
      <w:r>
        <w:rPr>
          <w:rFonts w:asciiTheme="minorHAnsi" w:hAnsiTheme="minorHAnsi"/>
          <w:b/>
          <w:sz w:val="16"/>
          <w:szCs w:val="16"/>
        </w:rPr>
        <w:tab/>
        <w:t xml:space="preserve">Email for school: </w:t>
      </w:r>
      <w:hyperlink r:id="rId98" w:history="1">
        <w:r w:rsidRPr="001117F6">
          <w:rPr>
            <w:rStyle w:val="Hyperlink"/>
            <w:rFonts w:asciiTheme="minorHAnsi" w:hAnsiTheme="minorHAnsi"/>
            <w:b/>
            <w:sz w:val="16"/>
            <w:szCs w:val="16"/>
          </w:rPr>
          <w:t>ktracy@shilohhouse.net</w:t>
        </w:r>
      </w:hyperlink>
    </w:p>
    <w:p w14:paraId="678F80AF" w14:textId="77777777" w:rsidR="00720B29" w:rsidRPr="00EF474A" w:rsidRDefault="00720B29" w:rsidP="00720B29">
      <w:pPr>
        <w:pStyle w:val="MemberInformation"/>
        <w:ind w:left="0"/>
        <w:rPr>
          <w:b/>
          <w:sz w:val="16"/>
          <w:szCs w:val="16"/>
          <w:u w:val="single"/>
        </w:rPr>
      </w:pPr>
    </w:p>
    <w:p w14:paraId="0748AF11"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0A70CB76"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43A2EC2"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6720877D"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9" w:history="1">
        <w:r w:rsidRPr="00332431">
          <w:rPr>
            <w:rStyle w:val="Hyperlink"/>
            <w:rFonts w:asciiTheme="minorHAnsi" w:hAnsiTheme="minorHAnsi"/>
            <w:sz w:val="16"/>
            <w:szCs w:val="16"/>
          </w:rPr>
          <w:t>ktracy@shilohhouse.net</w:t>
        </w:r>
      </w:hyperlink>
    </w:p>
    <w:p w14:paraId="65FABD6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DB0BF1D" w14:textId="5F164CFE" w:rsidR="00FD3A5F" w:rsidRDefault="00720B29" w:rsidP="007F74A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1D6C8028" w14:textId="10A33503" w:rsidR="00FD3A5F" w:rsidRPr="007F74A7" w:rsidRDefault="007F74A7" w:rsidP="007F74A7">
      <w:pPr>
        <w:pStyle w:val="MemberInformation"/>
        <w:spacing w:line="240" w:lineRule="auto"/>
        <w:ind w:left="0"/>
        <w:rPr>
          <w:rFonts w:asciiTheme="minorHAnsi" w:hAnsiTheme="minorHAnsi"/>
          <w:b/>
          <w:bCs/>
          <w:sz w:val="16"/>
          <w:szCs w:val="16"/>
        </w:rPr>
      </w:pPr>
      <w:r>
        <w:rPr>
          <w:rFonts w:asciiTheme="minorHAnsi" w:hAnsiTheme="minorHAnsi"/>
          <w:b/>
          <w:bCs/>
          <w:sz w:val="16"/>
          <w:szCs w:val="16"/>
        </w:rPr>
        <w:t xml:space="preserve">      </w:t>
      </w:r>
      <w:r w:rsidR="003A6045" w:rsidRPr="007F74A7">
        <w:rPr>
          <w:rFonts w:asciiTheme="minorHAnsi" w:hAnsiTheme="minorHAnsi"/>
          <w:b/>
          <w:bCs/>
          <w:sz w:val="16"/>
          <w:szCs w:val="16"/>
        </w:rPr>
        <w:t>Director of Special Education</w:t>
      </w:r>
    </w:p>
    <w:p w14:paraId="2B867C00" w14:textId="08255780" w:rsidR="003A6045" w:rsidRDefault="003A6045"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1B9A7D47" w14:textId="19DD2C8B" w:rsidR="003A6045" w:rsidRDefault="003A6045"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00" w:history="1">
        <w:r w:rsidR="00B82CFA" w:rsidRPr="001C4CC2">
          <w:rPr>
            <w:rStyle w:val="Hyperlink"/>
            <w:rFonts w:asciiTheme="minorHAnsi" w:hAnsiTheme="minorHAnsi"/>
            <w:sz w:val="16"/>
            <w:szCs w:val="16"/>
          </w:rPr>
          <w:t>lgreen@shilhhouse.net</w:t>
        </w:r>
      </w:hyperlink>
    </w:p>
    <w:p w14:paraId="4BD9D06B" w14:textId="179B5455" w:rsidR="00B82CFA" w:rsidRDefault="00B82CFA" w:rsidP="00720B29">
      <w:pPr>
        <w:pStyle w:val="MemberInformation"/>
        <w:spacing w:line="240" w:lineRule="auto"/>
        <w:ind w:left="720"/>
        <w:rPr>
          <w:rFonts w:asciiTheme="minorHAnsi" w:hAnsiTheme="minorHAnsi"/>
          <w:sz w:val="16"/>
          <w:szCs w:val="16"/>
        </w:rPr>
      </w:pPr>
      <w:r>
        <w:rPr>
          <w:rFonts w:asciiTheme="minorHAnsi" w:hAnsiTheme="minorHAnsi"/>
          <w:sz w:val="16"/>
          <w:szCs w:val="16"/>
        </w:rPr>
        <w:t>Phone: 303-932-9599</w:t>
      </w:r>
    </w:p>
    <w:p w14:paraId="50AA8697"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8FA3BBA" w14:textId="40F72801" w:rsidR="00720B29" w:rsidRDefault="00CD3730" w:rsidP="00720B29">
      <w:pPr>
        <w:pStyle w:val="MemberInformation"/>
        <w:spacing w:line="240" w:lineRule="auto"/>
        <w:ind w:left="720"/>
        <w:rPr>
          <w:rFonts w:asciiTheme="minorHAnsi" w:hAnsiTheme="minorHAnsi"/>
          <w:sz w:val="16"/>
          <w:szCs w:val="16"/>
        </w:rPr>
      </w:pPr>
      <w:r>
        <w:rPr>
          <w:rFonts w:asciiTheme="minorHAnsi" w:hAnsiTheme="minorHAnsi"/>
          <w:sz w:val="16"/>
          <w:szCs w:val="16"/>
        </w:rPr>
        <w:t>Bari Fox</w:t>
      </w:r>
    </w:p>
    <w:p w14:paraId="72D2257C" w14:textId="1D3074F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01" w:history="1">
        <w:r w:rsidR="00DC38B1" w:rsidRPr="001C4CC2">
          <w:rPr>
            <w:rStyle w:val="Hyperlink"/>
            <w:rFonts w:asciiTheme="minorHAnsi" w:hAnsiTheme="minorHAnsi"/>
            <w:sz w:val="16"/>
            <w:szCs w:val="16"/>
          </w:rPr>
          <w:t>bfox@shilohhouse.net</w:t>
        </w:r>
      </w:hyperlink>
    </w:p>
    <w:p w14:paraId="02F4FADD" w14:textId="77777777" w:rsidR="00720B29" w:rsidRDefault="00720B29" w:rsidP="00720B29">
      <w:pPr>
        <w:pStyle w:val="MemberInformation"/>
        <w:spacing w:line="240" w:lineRule="auto"/>
        <w:ind w:left="270"/>
        <w:rPr>
          <w:rFonts w:asciiTheme="minorHAnsi" w:hAnsiTheme="minorHAnsi"/>
          <w:b/>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0B48AAA8"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7DC7B59D" w14:textId="003CCD95"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r w:rsidR="00DC38B1">
        <w:rPr>
          <w:rFonts w:asciiTheme="minorHAnsi" w:hAnsiTheme="minorHAnsi" w:cstheme="minorHAnsi"/>
          <w:sz w:val="16"/>
          <w:szCs w:val="16"/>
        </w:rPr>
        <w:t>/Megan Reimers</w:t>
      </w:r>
    </w:p>
    <w:p w14:paraId="718F3CE9"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1F20B580" w14:textId="3624098C"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02"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44DFB6E8"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60AFD843" w14:textId="77777777" w:rsidR="007F74A7" w:rsidRDefault="007F74A7" w:rsidP="00523274">
      <w:pPr>
        <w:pStyle w:val="MemberInformation"/>
        <w:spacing w:line="240" w:lineRule="auto"/>
        <w:ind w:left="0"/>
        <w:rPr>
          <w:rFonts w:asciiTheme="minorHAnsi" w:hAnsiTheme="minorHAnsi"/>
          <w:b/>
          <w:sz w:val="16"/>
          <w:szCs w:val="16"/>
        </w:rPr>
      </w:pPr>
    </w:p>
    <w:p w14:paraId="3F65C41F" w14:textId="77777777" w:rsidR="007F74A7" w:rsidRDefault="007F74A7" w:rsidP="00720B29">
      <w:pPr>
        <w:pStyle w:val="MemberInformation"/>
        <w:spacing w:line="240" w:lineRule="auto"/>
        <w:ind w:left="270"/>
        <w:rPr>
          <w:rFonts w:asciiTheme="minorHAnsi" w:hAnsiTheme="minorHAnsi"/>
          <w:b/>
          <w:sz w:val="16"/>
          <w:szCs w:val="16"/>
        </w:rPr>
      </w:pPr>
    </w:p>
    <w:p w14:paraId="5578C017" w14:textId="55086DB6" w:rsidR="00720B29" w:rsidRDefault="00720B29" w:rsidP="00196886">
      <w:pPr>
        <w:pStyle w:val="MemberInformation"/>
        <w:spacing w:line="240" w:lineRule="auto"/>
        <w:ind w:left="0"/>
        <w:rPr>
          <w:rFonts w:asciiTheme="minorHAnsi" w:hAnsiTheme="minorHAnsi"/>
          <w:sz w:val="16"/>
          <w:szCs w:val="16"/>
        </w:rPr>
      </w:pPr>
      <w:r w:rsidRPr="00512886">
        <w:rPr>
          <w:rFonts w:asciiTheme="minorHAnsi" w:hAnsiTheme="minorHAnsi"/>
          <w:b/>
          <w:sz w:val="16"/>
          <w:szCs w:val="16"/>
        </w:rPr>
        <w:t>Specialized Program Focus:</w:t>
      </w:r>
    </w:p>
    <w:p w14:paraId="146E1C15" w14:textId="49A3E6ED"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Students with emotional/behavioral disorders who need mental health support and </w:t>
      </w:r>
      <w:r w:rsidR="0004512D" w:rsidRPr="00E34C39">
        <w:rPr>
          <w:rFonts w:asciiTheme="minorHAnsi" w:hAnsiTheme="minorHAnsi"/>
          <w:sz w:val="16"/>
          <w:szCs w:val="16"/>
        </w:rPr>
        <w:t>stabilization,</w:t>
      </w:r>
      <w:r w:rsidRPr="00E34C39">
        <w:rPr>
          <w:rFonts w:asciiTheme="minorHAnsi" w:hAnsiTheme="minorHAnsi"/>
          <w:sz w:val="16"/>
          <w:szCs w:val="16"/>
        </w:rPr>
        <w:t xml:space="preserve"> </w:t>
      </w:r>
      <w:r w:rsidR="00D71965" w:rsidRPr="00E34C39">
        <w:rPr>
          <w:rFonts w:asciiTheme="minorHAnsi" w:hAnsiTheme="minorHAnsi"/>
          <w:sz w:val="16"/>
          <w:szCs w:val="16"/>
        </w:rPr>
        <w:t>autism spectrum disorder</w:t>
      </w:r>
      <w:r>
        <w:rPr>
          <w:rFonts w:asciiTheme="minorHAnsi" w:hAnsiTheme="minorHAnsi"/>
          <w:sz w:val="16"/>
          <w:szCs w:val="16"/>
        </w:rPr>
        <w:t xml:space="preserve"> </w:t>
      </w:r>
    </w:p>
    <w:p w14:paraId="5F38106B" w14:textId="3E21AD68" w:rsidR="00720B29" w:rsidRPr="000E13CD" w:rsidRDefault="00720B29" w:rsidP="007F74A7">
      <w:pPr>
        <w:pStyle w:val="MemberInformation"/>
        <w:spacing w:line="240" w:lineRule="auto"/>
        <w:ind w:left="0"/>
        <w:rPr>
          <w:rFonts w:asciiTheme="minorHAnsi" w:hAnsiTheme="minorHAnsi"/>
          <w:b/>
          <w:sz w:val="16"/>
          <w:szCs w:val="16"/>
        </w:rPr>
      </w:pPr>
      <w:r>
        <w:rPr>
          <w:rFonts w:asciiTheme="minorHAnsi" w:hAnsiTheme="minorHAnsi"/>
          <w:b/>
          <w:sz w:val="16"/>
          <w:szCs w:val="16"/>
        </w:rPr>
        <w:t xml:space="preserve">Website: </w:t>
      </w:r>
      <w:hyperlink r:id="rId103" w:history="1">
        <w:r>
          <w:rPr>
            <w:rStyle w:val="Hyperlink"/>
            <w:rFonts w:asciiTheme="minorHAnsi" w:hAnsiTheme="minorHAnsi"/>
            <w:sz w:val="16"/>
            <w:szCs w:val="16"/>
          </w:rPr>
          <w:t>Shiloh House</w:t>
        </w:r>
      </w:hyperlink>
    </w:p>
    <w:p w14:paraId="04DABAF5"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5642F390" w14:textId="77777777" w:rsidR="00720B29" w:rsidRPr="005374EC" w:rsidRDefault="00720B29" w:rsidP="00720B29">
      <w:pPr>
        <w:pStyle w:val="MemberInformation"/>
        <w:spacing w:line="240" w:lineRule="auto"/>
        <w:ind w:left="90"/>
        <w:rPr>
          <w:rFonts w:asciiTheme="minorHAnsi" w:hAnsiTheme="minorHAnsi"/>
          <w:sz w:val="16"/>
          <w:szCs w:val="16"/>
        </w:rPr>
      </w:pPr>
    </w:p>
    <w:p w14:paraId="6186BBBE"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8DD5F7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2FA3F9E0" w14:textId="123FDE8E"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3</w:t>
      </w:r>
      <w:r w:rsidR="00085F9B">
        <w:rPr>
          <w:rFonts w:asciiTheme="minorHAnsi" w:hAnsiTheme="minorHAnsi"/>
          <w:sz w:val="16"/>
          <w:szCs w:val="16"/>
        </w:rPr>
        <w:t>0</w:t>
      </w:r>
    </w:p>
    <w:p w14:paraId="40B5CF35"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19DAED0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7EC34DE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25</w:t>
      </w:r>
    </w:p>
    <w:p w14:paraId="258F76A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10 days-respite; day </w:t>
      </w:r>
      <w:proofErr w:type="spellStart"/>
      <w:r>
        <w:rPr>
          <w:rFonts w:asciiTheme="minorHAnsi" w:hAnsiTheme="minorHAnsi"/>
          <w:sz w:val="16"/>
          <w:szCs w:val="16"/>
        </w:rPr>
        <w:t>tx</w:t>
      </w:r>
      <w:proofErr w:type="spellEnd"/>
      <w:r>
        <w:rPr>
          <w:rFonts w:asciiTheme="minorHAnsi" w:hAnsiTheme="minorHAnsi"/>
          <w:sz w:val="16"/>
          <w:szCs w:val="16"/>
        </w:rPr>
        <w:t xml:space="preserve"> 10 months</w:t>
      </w:r>
    </w:p>
    <w:p w14:paraId="0BC783EB" w14:textId="5A943F3F"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D71965">
        <w:rPr>
          <w:rFonts w:asciiTheme="minorHAnsi" w:hAnsiTheme="minorHAnsi"/>
          <w:sz w:val="16"/>
          <w:szCs w:val="16"/>
        </w:rPr>
        <w:t xml:space="preserve">RCCF, </w:t>
      </w:r>
      <w:r>
        <w:rPr>
          <w:rFonts w:asciiTheme="minorHAnsi" w:hAnsiTheme="minorHAnsi"/>
          <w:sz w:val="16"/>
          <w:szCs w:val="16"/>
        </w:rPr>
        <w:t>day treatment, school only</w:t>
      </w:r>
    </w:p>
    <w:p w14:paraId="001C7809"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5F35A472"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27F28594"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04F3CB94" w14:textId="42F71F1E" w:rsidR="00720B29" w:rsidRPr="00C650BC" w:rsidRDefault="00720B29" w:rsidP="00C650BC">
      <w:pPr>
        <w:spacing w:before="0"/>
        <w:rPr>
          <w:rFonts w:asciiTheme="minorHAnsi" w:hAnsiTheme="minorHAnsi"/>
          <w:sz w:val="16"/>
          <w:szCs w:val="16"/>
        </w:rPr>
        <w:sectPr w:rsidR="00720B29" w:rsidRPr="00C650BC" w:rsidSect="006D183F">
          <w:type w:val="continuous"/>
          <w:pgSz w:w="12240" w:h="15840" w:code="1"/>
          <w:pgMar w:top="1440" w:right="1627" w:bottom="1440" w:left="1267" w:header="720" w:footer="720" w:gutter="0"/>
          <w:cols w:num="2" w:space="720"/>
          <w:docGrid w:linePitch="360"/>
        </w:sectPr>
      </w:pPr>
      <w:r>
        <w:rPr>
          <w:rFonts w:ascii="Trebuchet MS" w:hAnsi="Trebuchet MS"/>
          <w:sz w:val="72"/>
          <w:szCs w:val="72"/>
        </w:rPr>
        <w:br w:type="page"/>
      </w:r>
    </w:p>
    <w:p w14:paraId="4DA9EA23" w14:textId="77777777" w:rsidR="00720B29" w:rsidRPr="00512886" w:rsidRDefault="00720B29" w:rsidP="00D0661A">
      <w:pPr>
        <w:pStyle w:val="Heading1"/>
      </w:pPr>
      <w:bookmarkStart w:id="57" w:name="_Toc70670567"/>
      <w:bookmarkStart w:id="58" w:name="_Hlk80781313"/>
      <w:bookmarkStart w:id="59" w:name="_Toc70670569"/>
      <w:r>
        <w:lastRenderedPageBreak/>
        <w:t>Shiloh – Littleton Campus</w:t>
      </w:r>
      <w:r>
        <w:tab/>
      </w:r>
      <w:r>
        <w:tab/>
      </w:r>
      <w:r>
        <w:tab/>
        <w:t>303-932-9599</w:t>
      </w:r>
      <w:bookmarkEnd w:id="57"/>
    </w:p>
    <w:p w14:paraId="0A881576" w14:textId="719744C1" w:rsidR="00720B29" w:rsidRPr="008F2E27" w:rsidRDefault="00720B29" w:rsidP="00720B29">
      <w:pPr>
        <w:pStyle w:val="MemberInformation"/>
        <w:tabs>
          <w:tab w:val="clear" w:pos="2880"/>
          <w:tab w:val="left" w:pos="5130"/>
        </w:tabs>
        <w:ind w:left="90"/>
        <w:rPr>
          <w:rFonts w:asciiTheme="minorHAnsi" w:hAnsiTheme="minorHAnsi"/>
          <w:b/>
          <w:sz w:val="16"/>
          <w:szCs w:val="16"/>
        </w:rPr>
      </w:pPr>
      <w:r w:rsidRPr="008F2E27">
        <w:rPr>
          <w:rFonts w:asciiTheme="minorHAnsi" w:hAnsiTheme="minorHAnsi"/>
          <w:b/>
          <w:sz w:val="16"/>
          <w:szCs w:val="16"/>
        </w:rPr>
        <w:t>6400 W. Coal Mine Ave., Littleton, CO   80123</w:t>
      </w:r>
      <w:r w:rsidRPr="00627A5A">
        <w:rPr>
          <w:rFonts w:asciiTheme="minorHAnsi" w:hAnsiTheme="minorHAnsi"/>
          <w:b/>
          <w:sz w:val="16"/>
          <w:szCs w:val="16"/>
        </w:rPr>
        <w:t xml:space="preserve"> </w:t>
      </w:r>
      <w:r>
        <w:rPr>
          <w:rFonts w:asciiTheme="minorHAnsi" w:hAnsiTheme="minorHAnsi"/>
          <w:b/>
          <w:sz w:val="16"/>
          <w:szCs w:val="16"/>
        </w:rPr>
        <w:tab/>
      </w:r>
      <w:r w:rsidR="002C42AD">
        <w:rPr>
          <w:rFonts w:asciiTheme="minorHAnsi" w:hAnsiTheme="minorHAnsi"/>
          <w:b/>
          <w:sz w:val="16"/>
          <w:szCs w:val="16"/>
        </w:rPr>
        <w:t xml:space="preserve">Email for school: </w:t>
      </w:r>
      <w:hyperlink r:id="rId104" w:history="1">
        <w:r w:rsidR="002C42AD" w:rsidRPr="001117F6">
          <w:rPr>
            <w:rStyle w:val="Hyperlink"/>
            <w:rFonts w:asciiTheme="minorHAnsi" w:hAnsiTheme="minorHAnsi"/>
            <w:b/>
            <w:sz w:val="16"/>
            <w:szCs w:val="16"/>
          </w:rPr>
          <w:t>ktracy@shilohhouse.net</w:t>
        </w:r>
      </w:hyperlink>
    </w:p>
    <w:p w14:paraId="21AC140E" w14:textId="77777777" w:rsidR="00720B29" w:rsidRPr="00EF474A" w:rsidRDefault="00720B29" w:rsidP="00720B29">
      <w:pPr>
        <w:pStyle w:val="MemberInformation"/>
        <w:ind w:left="0"/>
        <w:rPr>
          <w:b/>
          <w:sz w:val="16"/>
          <w:szCs w:val="16"/>
          <w:u w:val="single"/>
        </w:rPr>
      </w:pPr>
    </w:p>
    <w:p w14:paraId="618A1BCD"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0B1F77DD" w14:textId="77777777" w:rsidR="00152B8B" w:rsidRPr="00512886" w:rsidRDefault="00152B8B" w:rsidP="00152B8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1461274" w14:textId="77777777" w:rsidR="00152B8B" w:rsidRPr="006D183F" w:rsidRDefault="00152B8B" w:rsidP="00152B8B">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083EDCB0" w14:textId="77777777" w:rsidR="00152B8B" w:rsidRDefault="00152B8B" w:rsidP="00152B8B">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05" w:history="1">
        <w:r w:rsidRPr="00332431">
          <w:rPr>
            <w:rStyle w:val="Hyperlink"/>
            <w:rFonts w:asciiTheme="minorHAnsi" w:hAnsiTheme="minorHAnsi"/>
            <w:sz w:val="16"/>
            <w:szCs w:val="16"/>
          </w:rPr>
          <w:t>ktracy@shilohhouse.net</w:t>
        </w:r>
      </w:hyperlink>
    </w:p>
    <w:p w14:paraId="6EA4F8AB" w14:textId="77777777" w:rsidR="00152B8B" w:rsidRDefault="00152B8B" w:rsidP="00152B8B">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3471EF0" w14:textId="20CF1C43" w:rsidR="00152B8B" w:rsidRDefault="00152B8B" w:rsidP="000205F0">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3A7AD66C" w14:textId="4D536F72" w:rsidR="00152B8B" w:rsidRPr="001F2452" w:rsidRDefault="001F2452" w:rsidP="001F2452">
      <w:pPr>
        <w:pStyle w:val="MemberInformation"/>
        <w:spacing w:line="240" w:lineRule="auto"/>
        <w:ind w:left="0"/>
        <w:rPr>
          <w:rFonts w:asciiTheme="minorHAnsi" w:hAnsiTheme="minorHAnsi"/>
          <w:b/>
          <w:bCs/>
          <w:sz w:val="16"/>
          <w:szCs w:val="16"/>
        </w:rPr>
      </w:pPr>
      <w:r>
        <w:rPr>
          <w:rFonts w:asciiTheme="minorHAnsi" w:hAnsiTheme="minorHAnsi"/>
          <w:b/>
          <w:bCs/>
          <w:sz w:val="16"/>
          <w:szCs w:val="16"/>
        </w:rPr>
        <w:t xml:space="preserve">       </w:t>
      </w:r>
      <w:r w:rsidR="00152B8B" w:rsidRPr="001F2452">
        <w:rPr>
          <w:rFonts w:asciiTheme="minorHAnsi" w:hAnsiTheme="minorHAnsi"/>
          <w:b/>
          <w:bCs/>
          <w:sz w:val="16"/>
          <w:szCs w:val="16"/>
        </w:rPr>
        <w:t>Director of Special Education</w:t>
      </w:r>
    </w:p>
    <w:p w14:paraId="1580C308" w14:textId="77777777" w:rsidR="00152B8B" w:rsidRDefault="00152B8B" w:rsidP="00152B8B">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07C6BC90" w14:textId="77777777" w:rsidR="00152B8B" w:rsidRDefault="00152B8B" w:rsidP="00152B8B">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06" w:history="1">
        <w:r w:rsidRPr="001C4CC2">
          <w:rPr>
            <w:rStyle w:val="Hyperlink"/>
            <w:rFonts w:asciiTheme="minorHAnsi" w:hAnsiTheme="minorHAnsi"/>
            <w:sz w:val="16"/>
            <w:szCs w:val="16"/>
          </w:rPr>
          <w:t>lgreen@shilhhouse.net</w:t>
        </w:r>
      </w:hyperlink>
    </w:p>
    <w:p w14:paraId="6E3C8BB2" w14:textId="77777777" w:rsidR="00152B8B" w:rsidRDefault="00152B8B" w:rsidP="00152B8B">
      <w:pPr>
        <w:pStyle w:val="MemberInformation"/>
        <w:spacing w:line="240" w:lineRule="auto"/>
        <w:ind w:left="720"/>
        <w:rPr>
          <w:rFonts w:asciiTheme="minorHAnsi" w:hAnsiTheme="minorHAnsi"/>
          <w:sz w:val="16"/>
          <w:szCs w:val="16"/>
        </w:rPr>
      </w:pPr>
      <w:r>
        <w:rPr>
          <w:rFonts w:asciiTheme="minorHAnsi" w:hAnsiTheme="minorHAnsi"/>
          <w:sz w:val="16"/>
          <w:szCs w:val="16"/>
        </w:rPr>
        <w:t>Phone: 303-932-9599</w:t>
      </w:r>
    </w:p>
    <w:p w14:paraId="23C80C06" w14:textId="77777777" w:rsidR="00152B8B" w:rsidRDefault="00152B8B" w:rsidP="00152B8B">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4C820C6F" w14:textId="77777777" w:rsidR="00152B8B" w:rsidRDefault="00152B8B" w:rsidP="00152B8B">
      <w:pPr>
        <w:pStyle w:val="MemberInformation"/>
        <w:spacing w:line="240" w:lineRule="auto"/>
        <w:ind w:left="720"/>
        <w:rPr>
          <w:rFonts w:asciiTheme="minorHAnsi" w:hAnsiTheme="minorHAnsi"/>
          <w:sz w:val="16"/>
          <w:szCs w:val="16"/>
        </w:rPr>
      </w:pPr>
      <w:r>
        <w:rPr>
          <w:rFonts w:asciiTheme="minorHAnsi" w:hAnsiTheme="minorHAnsi"/>
          <w:sz w:val="16"/>
          <w:szCs w:val="16"/>
        </w:rPr>
        <w:t>Bari Fox</w:t>
      </w:r>
    </w:p>
    <w:p w14:paraId="3423D864" w14:textId="77777777" w:rsidR="00152B8B" w:rsidRDefault="00152B8B" w:rsidP="00152B8B">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07" w:history="1">
        <w:r w:rsidRPr="001C4CC2">
          <w:rPr>
            <w:rStyle w:val="Hyperlink"/>
            <w:rFonts w:asciiTheme="minorHAnsi" w:hAnsiTheme="minorHAnsi"/>
            <w:sz w:val="16"/>
            <w:szCs w:val="16"/>
          </w:rPr>
          <w:t>bfox@shilohhouse.net</w:t>
        </w:r>
      </w:hyperlink>
    </w:p>
    <w:p w14:paraId="5E31348A" w14:textId="77777777" w:rsidR="00152B8B" w:rsidRDefault="00152B8B" w:rsidP="00152B8B">
      <w:pPr>
        <w:pStyle w:val="MemberInformation"/>
        <w:spacing w:line="240" w:lineRule="auto"/>
        <w:ind w:left="270"/>
        <w:rPr>
          <w:rFonts w:asciiTheme="minorHAnsi" w:hAnsiTheme="minorHAnsi"/>
          <w:b/>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20B98586" w14:textId="77777777" w:rsidR="00152B8B" w:rsidRPr="00625C12" w:rsidRDefault="00152B8B" w:rsidP="00152B8B">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08443508" w14:textId="77777777" w:rsidR="00152B8B" w:rsidRPr="000C4DA0" w:rsidRDefault="00152B8B" w:rsidP="00152B8B">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r>
        <w:rPr>
          <w:rFonts w:asciiTheme="minorHAnsi" w:hAnsiTheme="minorHAnsi" w:cstheme="minorHAnsi"/>
          <w:sz w:val="16"/>
          <w:szCs w:val="16"/>
        </w:rPr>
        <w:t>/Megan Reimers</w:t>
      </w:r>
    </w:p>
    <w:p w14:paraId="3BB33518" w14:textId="77777777" w:rsidR="00152B8B" w:rsidRPr="000C4DA0" w:rsidRDefault="00152B8B" w:rsidP="00152B8B">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6508B49B" w14:textId="77777777" w:rsidR="00152B8B" w:rsidRPr="000C4DA0" w:rsidRDefault="00152B8B" w:rsidP="00152B8B">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08"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1A0584D0" w14:textId="77777777" w:rsidR="00152B8B" w:rsidRPr="000C4DA0" w:rsidRDefault="00152B8B" w:rsidP="00152B8B">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Requirements: Current IEP, copy of immunization records, physical completed within the last year, </w:t>
      </w:r>
      <w:r w:rsidRPr="000C4DA0">
        <w:rPr>
          <w:rFonts w:asciiTheme="minorHAnsi" w:hAnsiTheme="minorHAnsi" w:cstheme="minorHAnsi"/>
          <w:sz w:val="16"/>
          <w:szCs w:val="16"/>
        </w:rPr>
        <w:t>health insurance card (if any), Social Security Card, Birth Certificate</w:t>
      </w:r>
    </w:p>
    <w:p w14:paraId="5324FCE5"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09" w:history="1">
        <w:r>
          <w:rPr>
            <w:rStyle w:val="Hyperlink"/>
            <w:rFonts w:asciiTheme="minorHAnsi" w:hAnsiTheme="minorHAnsi"/>
            <w:sz w:val="16"/>
            <w:szCs w:val="16"/>
          </w:rPr>
          <w:t>Shiloh House</w:t>
        </w:r>
      </w:hyperlink>
    </w:p>
    <w:p w14:paraId="4D06AFE9"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14976BDE" w14:textId="77777777" w:rsidR="00720B29" w:rsidRPr="005374EC" w:rsidRDefault="00720B29" w:rsidP="00720B29">
      <w:pPr>
        <w:pStyle w:val="MemberInformation"/>
        <w:spacing w:line="240" w:lineRule="auto"/>
        <w:ind w:left="90"/>
        <w:rPr>
          <w:rFonts w:asciiTheme="minorHAnsi" w:hAnsiTheme="minorHAnsi"/>
          <w:sz w:val="16"/>
          <w:szCs w:val="16"/>
        </w:rPr>
      </w:pPr>
    </w:p>
    <w:p w14:paraId="1011DE8C"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18934B7F"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65C4082C"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7A734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70A6195A" w14:textId="58B47FDA"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sidR="00085F9B">
        <w:rPr>
          <w:rFonts w:asciiTheme="minorHAnsi" w:hAnsiTheme="minorHAnsi"/>
          <w:sz w:val="16"/>
          <w:szCs w:val="16"/>
        </w:rPr>
        <w:t>30</w:t>
      </w:r>
    </w:p>
    <w:p w14:paraId="2F277D5E"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190159B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63DC724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35</w:t>
      </w:r>
    </w:p>
    <w:p w14:paraId="1B19576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363BC292" w14:textId="188DF6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A80106">
        <w:rPr>
          <w:rFonts w:asciiTheme="minorHAnsi" w:hAnsiTheme="minorHAnsi"/>
          <w:sz w:val="16"/>
          <w:szCs w:val="16"/>
        </w:rPr>
        <w:t>QRTP</w:t>
      </w:r>
      <w:r>
        <w:rPr>
          <w:rFonts w:asciiTheme="minorHAnsi" w:hAnsiTheme="minorHAnsi"/>
          <w:sz w:val="16"/>
          <w:szCs w:val="16"/>
        </w:rPr>
        <w:t>, day treatment, school only</w:t>
      </w:r>
    </w:p>
    <w:p w14:paraId="2DA429F1"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0DE9C04C"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5B82CA7F"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439F4E64" w14:textId="77777777" w:rsidR="00720B29" w:rsidRPr="00BE5A74" w:rsidRDefault="00720B29" w:rsidP="00720B29">
      <w:pPr>
        <w:spacing w:before="0"/>
        <w:rPr>
          <w:rFonts w:ascii="Trebuchet MS" w:hAnsi="Trebuchet MS"/>
          <w:sz w:val="96"/>
          <w:szCs w:val="96"/>
        </w:rPr>
      </w:pPr>
    </w:p>
    <w:p w14:paraId="518F2D84" w14:textId="77777777" w:rsidR="00720B29" w:rsidRPr="00512886" w:rsidRDefault="00720B29" w:rsidP="00D0661A">
      <w:pPr>
        <w:pStyle w:val="Heading1"/>
      </w:pPr>
      <w:bookmarkStart w:id="60" w:name="_Toc70670568"/>
      <w:r>
        <w:t>Shiloh – Longmont Campus</w:t>
      </w:r>
      <w:r>
        <w:tab/>
      </w:r>
      <w:r>
        <w:tab/>
        <w:t>303-932-9599</w:t>
      </w:r>
      <w:bookmarkEnd w:id="60"/>
    </w:p>
    <w:p w14:paraId="7CD1FCF6" w14:textId="4ADB5A9B" w:rsidR="00720B29" w:rsidRPr="004137AF" w:rsidRDefault="00720B29" w:rsidP="00720B29">
      <w:pPr>
        <w:pStyle w:val="MemberInformation"/>
        <w:tabs>
          <w:tab w:val="clear" w:pos="2880"/>
          <w:tab w:val="left" w:pos="5130"/>
        </w:tabs>
        <w:ind w:left="90"/>
        <w:rPr>
          <w:rFonts w:asciiTheme="minorHAnsi" w:hAnsiTheme="minorHAnsi"/>
          <w:b/>
          <w:sz w:val="16"/>
          <w:szCs w:val="16"/>
        </w:rPr>
      </w:pPr>
      <w:r w:rsidRPr="004137AF">
        <w:rPr>
          <w:rFonts w:asciiTheme="minorHAnsi" w:hAnsiTheme="minorHAnsi"/>
          <w:b/>
          <w:sz w:val="16"/>
          <w:szCs w:val="16"/>
        </w:rPr>
        <w:t>2700 E. Ken Pratt Blvd., Longmont, CO 80504</w:t>
      </w:r>
      <w:r w:rsidRPr="00627A5A">
        <w:rPr>
          <w:rFonts w:asciiTheme="minorHAnsi" w:hAnsiTheme="minorHAnsi"/>
          <w:b/>
          <w:sz w:val="16"/>
          <w:szCs w:val="16"/>
        </w:rPr>
        <w:t xml:space="preserve"> </w:t>
      </w:r>
      <w:r>
        <w:rPr>
          <w:rFonts w:asciiTheme="minorHAnsi" w:hAnsiTheme="minorHAnsi"/>
          <w:b/>
          <w:sz w:val="16"/>
          <w:szCs w:val="16"/>
        </w:rPr>
        <w:tab/>
      </w:r>
      <w:r w:rsidR="002C42AD">
        <w:rPr>
          <w:rFonts w:asciiTheme="minorHAnsi" w:hAnsiTheme="minorHAnsi"/>
          <w:b/>
          <w:sz w:val="16"/>
          <w:szCs w:val="16"/>
        </w:rPr>
        <w:t xml:space="preserve">Email for school: </w:t>
      </w:r>
      <w:hyperlink r:id="rId110" w:history="1">
        <w:r w:rsidR="002C42AD" w:rsidRPr="001117F6">
          <w:rPr>
            <w:rStyle w:val="Hyperlink"/>
            <w:rFonts w:asciiTheme="minorHAnsi" w:hAnsiTheme="minorHAnsi"/>
            <w:b/>
            <w:sz w:val="16"/>
            <w:szCs w:val="16"/>
          </w:rPr>
          <w:t>ktracy@shilohhouse.net</w:t>
        </w:r>
      </w:hyperlink>
    </w:p>
    <w:p w14:paraId="1EE26BAB" w14:textId="77777777" w:rsidR="00720B29" w:rsidRPr="00EF474A" w:rsidRDefault="00720B29" w:rsidP="00720B29">
      <w:pPr>
        <w:pStyle w:val="MemberInformation"/>
        <w:ind w:left="0"/>
        <w:rPr>
          <w:b/>
          <w:sz w:val="16"/>
          <w:szCs w:val="16"/>
          <w:u w:val="single"/>
        </w:rPr>
      </w:pPr>
    </w:p>
    <w:p w14:paraId="6F49542A"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56647FF6" w14:textId="77777777" w:rsidR="00E969A6" w:rsidRPr="00512886" w:rsidRDefault="00E969A6" w:rsidP="00E969A6">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88DEDC3" w14:textId="77777777" w:rsidR="00E969A6" w:rsidRPr="006D183F" w:rsidRDefault="00E969A6" w:rsidP="00E969A6">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27E7332C" w14:textId="77777777" w:rsidR="00E969A6" w:rsidRDefault="00E969A6" w:rsidP="00E969A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1" w:history="1">
        <w:r w:rsidRPr="00332431">
          <w:rPr>
            <w:rStyle w:val="Hyperlink"/>
            <w:rFonts w:asciiTheme="minorHAnsi" w:hAnsiTheme="minorHAnsi"/>
            <w:sz w:val="16"/>
            <w:szCs w:val="16"/>
          </w:rPr>
          <w:t>ktracy@shilohhouse.net</w:t>
        </w:r>
      </w:hyperlink>
    </w:p>
    <w:p w14:paraId="6BA2F6F3" w14:textId="77777777" w:rsidR="00E969A6" w:rsidRDefault="00E969A6" w:rsidP="00E969A6">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5E8AB8E" w14:textId="77777777" w:rsidR="00E969A6" w:rsidRDefault="00E969A6" w:rsidP="00E969A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2A0A5A5A" w14:textId="77777777" w:rsidR="00E969A6" w:rsidRDefault="00E969A6" w:rsidP="00E969A6">
      <w:pPr>
        <w:pStyle w:val="MemberInformation"/>
        <w:spacing w:line="240" w:lineRule="auto"/>
        <w:ind w:left="720"/>
        <w:rPr>
          <w:rFonts w:asciiTheme="minorHAnsi" w:hAnsiTheme="minorHAnsi"/>
          <w:sz w:val="16"/>
          <w:szCs w:val="16"/>
        </w:rPr>
      </w:pPr>
    </w:p>
    <w:p w14:paraId="6A38FA85" w14:textId="337523E0" w:rsidR="00E969A6" w:rsidRPr="00D347FE" w:rsidRDefault="001F2452" w:rsidP="00D347FE">
      <w:pPr>
        <w:pStyle w:val="MemberInformation"/>
        <w:spacing w:line="240" w:lineRule="auto"/>
        <w:ind w:left="0"/>
        <w:rPr>
          <w:rFonts w:asciiTheme="minorHAnsi" w:hAnsiTheme="minorHAnsi"/>
          <w:b/>
          <w:bCs/>
          <w:sz w:val="16"/>
          <w:szCs w:val="16"/>
        </w:rPr>
      </w:pPr>
      <w:r>
        <w:rPr>
          <w:rFonts w:asciiTheme="minorHAnsi" w:hAnsiTheme="minorHAnsi"/>
          <w:b/>
          <w:bCs/>
          <w:sz w:val="16"/>
          <w:szCs w:val="16"/>
        </w:rPr>
        <w:t xml:space="preserve">       </w:t>
      </w:r>
      <w:r w:rsidR="00E969A6" w:rsidRPr="00D347FE">
        <w:rPr>
          <w:rFonts w:asciiTheme="minorHAnsi" w:hAnsiTheme="minorHAnsi"/>
          <w:b/>
          <w:bCs/>
          <w:sz w:val="16"/>
          <w:szCs w:val="16"/>
        </w:rPr>
        <w:t>Director of Special Education</w:t>
      </w:r>
    </w:p>
    <w:p w14:paraId="26EFB9A1" w14:textId="77777777" w:rsidR="00E969A6" w:rsidRDefault="00E969A6" w:rsidP="00E969A6">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55B10BE3" w14:textId="77777777" w:rsidR="00E969A6" w:rsidRDefault="00E969A6" w:rsidP="00E969A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12" w:history="1">
        <w:r w:rsidRPr="001C4CC2">
          <w:rPr>
            <w:rStyle w:val="Hyperlink"/>
            <w:rFonts w:asciiTheme="minorHAnsi" w:hAnsiTheme="minorHAnsi"/>
            <w:sz w:val="16"/>
            <w:szCs w:val="16"/>
          </w:rPr>
          <w:t>lgreen@shilhhouse.net</w:t>
        </w:r>
      </w:hyperlink>
    </w:p>
    <w:p w14:paraId="0421D85D" w14:textId="77777777" w:rsidR="00E969A6" w:rsidRDefault="00E969A6" w:rsidP="00E969A6">
      <w:pPr>
        <w:pStyle w:val="MemberInformation"/>
        <w:spacing w:line="240" w:lineRule="auto"/>
        <w:ind w:left="720"/>
        <w:rPr>
          <w:rFonts w:asciiTheme="minorHAnsi" w:hAnsiTheme="minorHAnsi"/>
          <w:sz w:val="16"/>
          <w:szCs w:val="16"/>
        </w:rPr>
      </w:pPr>
      <w:r>
        <w:rPr>
          <w:rFonts w:asciiTheme="minorHAnsi" w:hAnsiTheme="minorHAnsi"/>
          <w:sz w:val="16"/>
          <w:szCs w:val="16"/>
        </w:rPr>
        <w:t>Phone: 303-932-9599</w:t>
      </w:r>
    </w:p>
    <w:p w14:paraId="2176138C" w14:textId="77777777" w:rsidR="00E969A6" w:rsidRDefault="00E969A6" w:rsidP="00E969A6">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49D89855" w14:textId="77777777" w:rsidR="00E969A6" w:rsidRDefault="00E969A6" w:rsidP="00E969A6">
      <w:pPr>
        <w:pStyle w:val="MemberInformation"/>
        <w:spacing w:line="240" w:lineRule="auto"/>
        <w:ind w:left="720"/>
        <w:rPr>
          <w:rFonts w:asciiTheme="minorHAnsi" w:hAnsiTheme="minorHAnsi"/>
          <w:sz w:val="16"/>
          <w:szCs w:val="16"/>
        </w:rPr>
      </w:pPr>
      <w:r>
        <w:rPr>
          <w:rFonts w:asciiTheme="minorHAnsi" w:hAnsiTheme="minorHAnsi"/>
          <w:sz w:val="16"/>
          <w:szCs w:val="16"/>
        </w:rPr>
        <w:t>Bari Fox</w:t>
      </w:r>
    </w:p>
    <w:p w14:paraId="1558D0BE" w14:textId="77777777" w:rsidR="00E969A6" w:rsidRDefault="00E969A6" w:rsidP="00E969A6">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13" w:history="1">
        <w:r w:rsidRPr="001C4CC2">
          <w:rPr>
            <w:rStyle w:val="Hyperlink"/>
            <w:rFonts w:asciiTheme="minorHAnsi" w:hAnsiTheme="minorHAnsi"/>
            <w:sz w:val="16"/>
            <w:szCs w:val="16"/>
          </w:rPr>
          <w:t>bfox@shilohhouse.net</w:t>
        </w:r>
      </w:hyperlink>
    </w:p>
    <w:p w14:paraId="0B4CD707" w14:textId="77777777" w:rsidR="00E969A6" w:rsidRDefault="00E969A6" w:rsidP="00E969A6">
      <w:pPr>
        <w:pStyle w:val="MemberInformation"/>
        <w:spacing w:line="240" w:lineRule="auto"/>
        <w:ind w:left="270"/>
        <w:rPr>
          <w:rFonts w:asciiTheme="minorHAnsi" w:hAnsiTheme="minorHAnsi"/>
          <w:b/>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1DE1DE65" w14:textId="77777777" w:rsidR="00E969A6" w:rsidRPr="00625C12" w:rsidRDefault="00E969A6" w:rsidP="00E969A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7D1D7AAA" w14:textId="77777777" w:rsidR="00E969A6" w:rsidRPr="000C4DA0" w:rsidRDefault="00E969A6" w:rsidP="00E969A6">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r>
        <w:rPr>
          <w:rFonts w:asciiTheme="minorHAnsi" w:hAnsiTheme="minorHAnsi" w:cstheme="minorHAnsi"/>
          <w:sz w:val="16"/>
          <w:szCs w:val="16"/>
        </w:rPr>
        <w:t>/Megan Reimers</w:t>
      </w:r>
    </w:p>
    <w:p w14:paraId="6EF7D1E0" w14:textId="77777777" w:rsidR="00E969A6" w:rsidRPr="000C4DA0" w:rsidRDefault="00E969A6" w:rsidP="00E969A6">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343B83F9" w14:textId="77777777" w:rsidR="00E969A6" w:rsidRPr="000C4DA0" w:rsidRDefault="00E969A6" w:rsidP="00E969A6">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14"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6A42BC33" w14:textId="77777777" w:rsidR="00E969A6" w:rsidRPr="000C4DA0" w:rsidRDefault="00E969A6" w:rsidP="00E969A6">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67495834"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15" w:history="1">
        <w:r>
          <w:rPr>
            <w:rStyle w:val="Hyperlink"/>
            <w:rFonts w:asciiTheme="minorHAnsi" w:hAnsiTheme="minorHAnsi"/>
            <w:sz w:val="16"/>
            <w:szCs w:val="16"/>
          </w:rPr>
          <w:t>Shiloh House</w:t>
        </w:r>
      </w:hyperlink>
    </w:p>
    <w:p w14:paraId="03C9B4B6"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6C265A38" w14:textId="77777777" w:rsidR="00720B29" w:rsidRPr="005374EC" w:rsidRDefault="00720B29" w:rsidP="00720B29">
      <w:pPr>
        <w:pStyle w:val="MemberInformation"/>
        <w:spacing w:line="240" w:lineRule="auto"/>
        <w:ind w:left="90"/>
        <w:rPr>
          <w:rFonts w:asciiTheme="minorHAnsi" w:hAnsiTheme="minorHAnsi"/>
          <w:sz w:val="16"/>
          <w:szCs w:val="16"/>
        </w:rPr>
      </w:pPr>
    </w:p>
    <w:p w14:paraId="166007B7"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D14A436"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1BEC9651"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E4F6E1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283EC823" w14:textId="0A76A441"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sidR="00085F9B">
        <w:rPr>
          <w:rFonts w:asciiTheme="minorHAnsi" w:hAnsiTheme="minorHAnsi"/>
          <w:sz w:val="16"/>
          <w:szCs w:val="16"/>
        </w:rPr>
        <w:t>30</w:t>
      </w:r>
    </w:p>
    <w:p w14:paraId="0B90BC8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11-21</w:t>
      </w:r>
    </w:p>
    <w:p w14:paraId="4A9CA03E"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6-12</w:t>
      </w:r>
    </w:p>
    <w:p w14:paraId="75BC3C44" w14:textId="27EE0039"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090BB9">
        <w:rPr>
          <w:rFonts w:asciiTheme="minorHAnsi" w:hAnsiTheme="minorHAnsi"/>
          <w:sz w:val="16"/>
          <w:szCs w:val="16"/>
        </w:rPr>
        <w:t>16</w:t>
      </w:r>
    </w:p>
    <w:p w14:paraId="5161036C"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11CD36DB" w14:textId="171D5EB2"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D946E8">
        <w:rPr>
          <w:rFonts w:asciiTheme="minorHAnsi" w:hAnsiTheme="minorHAnsi"/>
          <w:sz w:val="16"/>
          <w:szCs w:val="16"/>
        </w:rPr>
        <w:t xml:space="preserve">QRTP, </w:t>
      </w:r>
      <w:r>
        <w:rPr>
          <w:rFonts w:asciiTheme="minorHAnsi" w:hAnsiTheme="minorHAnsi"/>
          <w:sz w:val="16"/>
          <w:szCs w:val="16"/>
        </w:rPr>
        <w:t>day treatment, school only</w:t>
      </w:r>
    </w:p>
    <w:p w14:paraId="2E85F19D" w14:textId="497C5CB3" w:rsidR="00720B29" w:rsidRPr="00A84065" w:rsidRDefault="00720B29" w:rsidP="00A84065">
      <w:pPr>
        <w:pStyle w:val="MemberInformation"/>
        <w:spacing w:line="240" w:lineRule="auto"/>
        <w:ind w:left="720" w:right="-187"/>
        <w:rPr>
          <w:rFonts w:asciiTheme="minorHAnsi" w:hAnsiTheme="minorHAnsi"/>
          <w:sz w:val="16"/>
          <w:szCs w:val="16"/>
        </w:rPr>
        <w:sectPr w:rsidR="00720B29" w:rsidRPr="00A84065" w:rsidSect="006D183F">
          <w:type w:val="continuous"/>
          <w:pgSz w:w="12240" w:h="15840" w:code="1"/>
          <w:pgMar w:top="1440" w:right="1627" w:bottom="1440" w:left="1267" w:header="720" w:footer="720" w:gutter="0"/>
          <w:cols w:num="2" w:space="720"/>
          <w:docGrid w:linePitch="360"/>
        </w:sectPr>
      </w:pPr>
      <w:r>
        <w:rPr>
          <w:rFonts w:asciiTheme="minorHAnsi" w:hAnsiTheme="minorHAnsi"/>
          <w:sz w:val="16"/>
          <w:szCs w:val="16"/>
        </w:rPr>
        <w:t xml:space="preserve">District of Residence: St </w:t>
      </w:r>
      <w:proofErr w:type="spellStart"/>
      <w:r>
        <w:rPr>
          <w:rFonts w:asciiTheme="minorHAnsi" w:hAnsiTheme="minorHAnsi"/>
          <w:sz w:val="16"/>
          <w:szCs w:val="16"/>
        </w:rPr>
        <w:t>Vra</w:t>
      </w:r>
      <w:proofErr w:type="spellEnd"/>
    </w:p>
    <w:bookmarkEnd w:id="58"/>
    <w:bookmarkEnd w:id="59"/>
    <w:p w14:paraId="7B6E38FE" w14:textId="5FC9D09C" w:rsidR="008C37BD" w:rsidRPr="00523274" w:rsidRDefault="008C37BD" w:rsidP="00523274">
      <w:pPr>
        <w:spacing w:before="0"/>
        <w:rPr>
          <w:rFonts w:ascii="Trebuchet MS" w:hAnsi="Trebuchet MS"/>
          <w:sz w:val="72"/>
          <w:szCs w:val="72"/>
        </w:rPr>
        <w:sectPr w:rsidR="008C37BD" w:rsidRPr="00523274" w:rsidSect="006D183F">
          <w:type w:val="continuous"/>
          <w:pgSz w:w="12240" w:h="15840" w:code="1"/>
          <w:pgMar w:top="1440" w:right="1627" w:bottom="1440" w:left="1267" w:header="720" w:footer="720" w:gutter="0"/>
          <w:cols w:num="2" w:space="720"/>
          <w:docGrid w:linePitch="360"/>
        </w:sectPr>
      </w:pPr>
    </w:p>
    <w:p w14:paraId="5D68A50D" w14:textId="77777777" w:rsidR="002D6390" w:rsidRDefault="002D6390">
      <w:pPr>
        <w:spacing w:before="0"/>
        <w:rPr>
          <w:rFonts w:ascii="Trebuchet MS" w:hAnsi="Trebuchet MS"/>
          <w:sz w:val="44"/>
          <w:szCs w:val="72"/>
        </w:rPr>
      </w:pPr>
      <w:bookmarkStart w:id="61" w:name="_Toc70670570"/>
      <w:bookmarkStart w:id="62" w:name="_Hlk80781644"/>
      <w:r>
        <w:br w:type="page"/>
      </w:r>
    </w:p>
    <w:p w14:paraId="2C119615" w14:textId="2CDF4A6A" w:rsidR="008C37BD" w:rsidRPr="00512886" w:rsidRDefault="008C37BD" w:rsidP="00D0661A">
      <w:pPr>
        <w:pStyle w:val="Heading1"/>
      </w:pPr>
      <w:r w:rsidRPr="00932739">
        <w:lastRenderedPageBreak/>
        <w:t>Skyline Academy at</w:t>
      </w:r>
      <w:bookmarkEnd w:id="61"/>
      <w:r w:rsidRPr="00932739">
        <w:t xml:space="preserve"> </w:t>
      </w:r>
      <w:bookmarkStart w:id="63" w:name="_Toc38870427"/>
      <w:bookmarkStart w:id="64" w:name="_Toc53054697"/>
      <w:bookmarkStart w:id="65" w:name="_Toc70670571"/>
      <w:proofErr w:type="spellStart"/>
      <w:r w:rsidR="00932739">
        <w:t>Wellpower</w:t>
      </w:r>
      <w:proofErr w:type="spellEnd"/>
      <w:r w:rsidR="004F1597">
        <w:tab/>
      </w:r>
      <w:r w:rsidR="004F1597" w:rsidRPr="004F1597">
        <w:t>303-300-6244</w:t>
      </w:r>
      <w:bookmarkEnd w:id="63"/>
      <w:bookmarkEnd w:id="64"/>
      <w:bookmarkEnd w:id="65"/>
    </w:p>
    <w:p w14:paraId="31A4C77C" w14:textId="4309B769" w:rsidR="00A84065" w:rsidRDefault="008C37BD" w:rsidP="00A315F4">
      <w:pPr>
        <w:pStyle w:val="MemberInformation"/>
        <w:spacing w:line="240" w:lineRule="auto"/>
        <w:ind w:left="0"/>
        <w:rPr>
          <w:rStyle w:val="Hyperlink"/>
          <w:rFonts w:asciiTheme="minorHAnsi" w:hAnsiTheme="minorHAnsi"/>
          <w:sz w:val="16"/>
          <w:szCs w:val="16"/>
        </w:rPr>
      </w:pPr>
      <w:r w:rsidRPr="008C37BD">
        <w:rPr>
          <w:rFonts w:asciiTheme="minorHAnsi" w:hAnsiTheme="minorHAnsi"/>
          <w:b/>
          <w:sz w:val="16"/>
          <w:szCs w:val="16"/>
        </w:rPr>
        <w:t>3401 Eudora St., Denver, CO 80207</w:t>
      </w:r>
      <w:r w:rsidR="009278EA">
        <w:rPr>
          <w:rFonts w:asciiTheme="minorHAnsi" w:hAnsiTheme="minorHAnsi"/>
          <w:b/>
          <w:sz w:val="16"/>
          <w:szCs w:val="16"/>
        </w:rPr>
        <w:tab/>
      </w:r>
      <w:r w:rsidR="00A84065">
        <w:rPr>
          <w:rFonts w:asciiTheme="minorHAnsi" w:hAnsiTheme="minorHAnsi"/>
          <w:b/>
          <w:sz w:val="16"/>
          <w:szCs w:val="16"/>
        </w:rPr>
        <w:tab/>
      </w:r>
      <w:r w:rsidR="00A84065">
        <w:rPr>
          <w:rFonts w:asciiTheme="minorHAnsi" w:hAnsiTheme="minorHAnsi"/>
          <w:b/>
          <w:sz w:val="16"/>
          <w:szCs w:val="16"/>
        </w:rPr>
        <w:tab/>
      </w:r>
      <w:r w:rsidR="00A84065">
        <w:rPr>
          <w:rFonts w:asciiTheme="minorHAnsi" w:hAnsiTheme="minorHAnsi"/>
          <w:b/>
          <w:sz w:val="16"/>
          <w:szCs w:val="16"/>
        </w:rPr>
        <w:tab/>
      </w:r>
      <w:r w:rsidR="009278EA">
        <w:rPr>
          <w:rFonts w:asciiTheme="minorHAnsi" w:hAnsiTheme="minorHAnsi"/>
          <w:b/>
          <w:sz w:val="16"/>
          <w:szCs w:val="16"/>
        </w:rPr>
        <w:t xml:space="preserve">Email for School: </w:t>
      </w:r>
      <w:hyperlink r:id="rId116" w:history="1">
        <w:r w:rsidR="00A84065" w:rsidRPr="00990B64">
          <w:rPr>
            <w:rStyle w:val="Hyperlink"/>
            <w:rFonts w:asciiTheme="minorHAnsi" w:hAnsiTheme="minorHAnsi"/>
            <w:sz w:val="16"/>
            <w:szCs w:val="16"/>
          </w:rPr>
          <w:t>Edewaard@wellpower.org</w:t>
        </w:r>
      </w:hyperlink>
    </w:p>
    <w:p w14:paraId="39B77454" w14:textId="50D4FC53" w:rsidR="008C37BD" w:rsidRPr="008C37BD" w:rsidRDefault="00A315F4" w:rsidP="009278EA">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 xml:space="preserve"> </w:t>
      </w:r>
    </w:p>
    <w:p w14:paraId="4DF6860B" w14:textId="77777777" w:rsidR="008C37BD" w:rsidRPr="00EF474A" w:rsidRDefault="008C37BD" w:rsidP="008C37BD">
      <w:pPr>
        <w:pStyle w:val="MemberInformation"/>
        <w:ind w:left="0"/>
        <w:rPr>
          <w:b/>
          <w:sz w:val="16"/>
          <w:szCs w:val="16"/>
          <w:u w:val="single"/>
        </w:rPr>
      </w:pPr>
    </w:p>
    <w:p w14:paraId="05813170" w14:textId="77777777"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14:paraId="48523635" w14:textId="77777777"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4F662A7" w14:textId="64C84C3E" w:rsidR="008C37BD" w:rsidRPr="006D183F" w:rsidRDefault="00E8162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4B335A83" w14:textId="12AA36A1"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7" w:history="1">
        <w:r w:rsidR="00D6551C" w:rsidRPr="00990B64">
          <w:rPr>
            <w:rStyle w:val="Hyperlink"/>
            <w:rFonts w:asciiTheme="minorHAnsi" w:hAnsiTheme="minorHAnsi"/>
            <w:sz w:val="16"/>
            <w:szCs w:val="16"/>
          </w:rPr>
          <w:t>deon.roberts@wellpower.org</w:t>
        </w:r>
      </w:hyperlink>
    </w:p>
    <w:p w14:paraId="672E3F6C" w14:textId="77777777" w:rsidR="003B46F5" w:rsidRDefault="003B46F5" w:rsidP="00296B16">
      <w:pPr>
        <w:pStyle w:val="MemberInformation"/>
        <w:spacing w:line="240" w:lineRule="auto"/>
        <w:ind w:left="270"/>
        <w:rPr>
          <w:rFonts w:asciiTheme="minorHAnsi" w:hAnsiTheme="minorHAnsi"/>
          <w:sz w:val="16"/>
          <w:szCs w:val="16"/>
        </w:rPr>
      </w:pPr>
    </w:p>
    <w:p w14:paraId="6F4ECFAD" w14:textId="2998D4F3" w:rsidR="00AA1E59" w:rsidRDefault="00F97349" w:rsidP="00296B16">
      <w:pPr>
        <w:pStyle w:val="MemberInformation"/>
        <w:spacing w:line="240" w:lineRule="auto"/>
        <w:ind w:left="270"/>
        <w:rPr>
          <w:rFonts w:asciiTheme="minorHAnsi" w:hAnsiTheme="minorHAnsi"/>
          <w:b/>
          <w:bCs/>
          <w:sz w:val="16"/>
          <w:szCs w:val="16"/>
        </w:rPr>
      </w:pPr>
      <w:r>
        <w:rPr>
          <w:rFonts w:asciiTheme="minorHAnsi" w:hAnsiTheme="minorHAnsi"/>
          <w:b/>
          <w:bCs/>
          <w:sz w:val="16"/>
          <w:szCs w:val="16"/>
        </w:rPr>
        <w:t>Education Coordinator:</w:t>
      </w:r>
    </w:p>
    <w:p w14:paraId="21194CF6" w14:textId="3F078C73" w:rsidR="00734463" w:rsidRDefault="00F97349" w:rsidP="00296B16">
      <w:pPr>
        <w:pStyle w:val="MemberInformation"/>
        <w:spacing w:line="240" w:lineRule="auto"/>
        <w:ind w:left="270"/>
        <w:rPr>
          <w:rFonts w:asciiTheme="minorHAnsi" w:hAnsiTheme="minorHAnsi"/>
          <w:sz w:val="16"/>
          <w:szCs w:val="16"/>
        </w:rPr>
      </w:pPr>
      <w:r>
        <w:rPr>
          <w:rFonts w:asciiTheme="minorHAnsi" w:hAnsiTheme="minorHAnsi"/>
          <w:b/>
          <w:bCs/>
          <w:sz w:val="16"/>
          <w:szCs w:val="16"/>
        </w:rPr>
        <w:t xml:space="preserve"> </w:t>
      </w:r>
      <w:r w:rsidR="000613B2">
        <w:rPr>
          <w:rFonts w:asciiTheme="minorHAnsi" w:hAnsiTheme="minorHAnsi"/>
          <w:b/>
          <w:bCs/>
          <w:sz w:val="16"/>
          <w:szCs w:val="16"/>
        </w:rPr>
        <w:t xml:space="preserve">          </w:t>
      </w:r>
      <w:r w:rsidR="003D2081" w:rsidRPr="00AA1E59">
        <w:rPr>
          <w:rFonts w:asciiTheme="minorHAnsi" w:hAnsiTheme="minorHAnsi"/>
          <w:sz w:val="16"/>
          <w:szCs w:val="16"/>
        </w:rPr>
        <w:t>Carly Keeshen</w:t>
      </w:r>
    </w:p>
    <w:p w14:paraId="09289B12" w14:textId="3631E23F" w:rsidR="00AA1E59" w:rsidRDefault="000613B2" w:rsidP="00296B16">
      <w:pPr>
        <w:pStyle w:val="MemberInformation"/>
        <w:spacing w:line="240" w:lineRule="auto"/>
        <w:ind w:left="270"/>
        <w:rPr>
          <w:rFonts w:asciiTheme="minorHAnsi" w:hAnsiTheme="minorHAnsi"/>
          <w:sz w:val="16"/>
          <w:szCs w:val="16"/>
        </w:rPr>
      </w:pPr>
      <w:r>
        <w:rPr>
          <w:rFonts w:asciiTheme="minorHAnsi" w:hAnsiTheme="minorHAnsi"/>
          <w:sz w:val="16"/>
          <w:szCs w:val="16"/>
        </w:rPr>
        <w:t xml:space="preserve">            </w:t>
      </w:r>
      <w:r w:rsidRPr="000613B2">
        <w:rPr>
          <w:rFonts w:asciiTheme="minorHAnsi" w:hAnsiTheme="minorHAnsi"/>
          <w:sz w:val="16"/>
          <w:szCs w:val="16"/>
        </w:rPr>
        <w:t xml:space="preserve">Email: </w:t>
      </w:r>
      <w:hyperlink r:id="rId118" w:history="1">
        <w:r w:rsidR="00033FEA" w:rsidRPr="00E52B3A">
          <w:rPr>
            <w:rStyle w:val="Hyperlink"/>
            <w:rFonts w:asciiTheme="minorHAnsi" w:hAnsiTheme="minorHAnsi"/>
            <w:sz w:val="16"/>
            <w:szCs w:val="16"/>
          </w:rPr>
          <w:t>carly.keeshen@wellpower.org</w:t>
        </w:r>
      </w:hyperlink>
    </w:p>
    <w:p w14:paraId="2D899352" w14:textId="57DC9AEA" w:rsidR="00033FEA" w:rsidRDefault="00033FEA" w:rsidP="00296B16">
      <w:pPr>
        <w:pStyle w:val="MemberInformation"/>
        <w:spacing w:line="240" w:lineRule="auto"/>
        <w:ind w:left="270"/>
        <w:rPr>
          <w:rFonts w:asciiTheme="minorHAnsi" w:hAnsiTheme="minorHAnsi"/>
          <w:sz w:val="16"/>
          <w:szCs w:val="16"/>
        </w:rPr>
      </w:pPr>
      <w:r>
        <w:rPr>
          <w:rFonts w:asciiTheme="minorHAnsi" w:hAnsiTheme="minorHAnsi"/>
          <w:sz w:val="16"/>
          <w:szCs w:val="16"/>
        </w:rPr>
        <w:t xml:space="preserve">            Phone: </w:t>
      </w:r>
      <w:r w:rsidR="004A7267">
        <w:rPr>
          <w:rFonts w:asciiTheme="minorHAnsi" w:hAnsiTheme="minorHAnsi"/>
          <w:sz w:val="16"/>
          <w:szCs w:val="16"/>
        </w:rPr>
        <w:t>303-300-6244</w:t>
      </w:r>
    </w:p>
    <w:p w14:paraId="1388DF24" w14:textId="5C91BCBD" w:rsidR="00734463" w:rsidRPr="003B46F5" w:rsidRDefault="004A7267" w:rsidP="003B46F5">
      <w:pPr>
        <w:pStyle w:val="MemberInformation"/>
        <w:spacing w:line="240" w:lineRule="auto"/>
        <w:ind w:left="270"/>
        <w:rPr>
          <w:rFonts w:asciiTheme="minorHAnsi" w:hAnsiTheme="minorHAnsi"/>
          <w:sz w:val="16"/>
          <w:szCs w:val="16"/>
        </w:rPr>
      </w:pPr>
      <w:r>
        <w:rPr>
          <w:rFonts w:asciiTheme="minorHAnsi" w:hAnsiTheme="minorHAnsi"/>
          <w:sz w:val="16"/>
          <w:szCs w:val="16"/>
        </w:rPr>
        <w:t xml:space="preserve">            Fax: 303-355</w:t>
      </w:r>
      <w:r w:rsidR="003B46F5">
        <w:rPr>
          <w:rFonts w:asciiTheme="minorHAnsi" w:hAnsiTheme="minorHAnsi"/>
          <w:sz w:val="16"/>
          <w:szCs w:val="16"/>
        </w:rPr>
        <w:t>-5002</w:t>
      </w:r>
    </w:p>
    <w:p w14:paraId="16C06990" w14:textId="21068E2C" w:rsidR="00296B16" w:rsidRPr="00F90E81" w:rsidRDefault="00296B16" w:rsidP="00296B16">
      <w:pPr>
        <w:pStyle w:val="MemberInformation"/>
        <w:spacing w:line="240" w:lineRule="auto"/>
        <w:ind w:left="270"/>
        <w:rPr>
          <w:rFonts w:asciiTheme="minorHAnsi" w:hAnsiTheme="minorHAnsi"/>
          <w:b/>
          <w:bCs/>
          <w:sz w:val="16"/>
          <w:szCs w:val="16"/>
        </w:rPr>
      </w:pPr>
      <w:r w:rsidRPr="00F90E81">
        <w:rPr>
          <w:rFonts w:asciiTheme="minorHAnsi" w:hAnsiTheme="minorHAnsi"/>
          <w:b/>
          <w:bCs/>
          <w:sz w:val="16"/>
          <w:szCs w:val="16"/>
        </w:rPr>
        <w:t>Admissions:</w:t>
      </w:r>
    </w:p>
    <w:p w14:paraId="6E9E6644" w14:textId="0882CDF6" w:rsidR="00296B16" w:rsidRPr="006D183F" w:rsidRDefault="00D6551C" w:rsidP="00296B16">
      <w:pPr>
        <w:pStyle w:val="MemberInformation"/>
        <w:spacing w:line="240" w:lineRule="auto"/>
        <w:ind w:left="720"/>
        <w:rPr>
          <w:rFonts w:asciiTheme="minorHAnsi" w:hAnsiTheme="minorHAnsi"/>
          <w:sz w:val="16"/>
          <w:szCs w:val="16"/>
        </w:rPr>
      </w:pPr>
      <w:r>
        <w:rPr>
          <w:rFonts w:asciiTheme="minorHAnsi" w:hAnsiTheme="minorHAnsi"/>
          <w:sz w:val="16"/>
          <w:szCs w:val="16"/>
        </w:rPr>
        <w:t>Erika Edewaard</w:t>
      </w:r>
    </w:p>
    <w:p w14:paraId="4DC63E4E" w14:textId="79E594D4" w:rsidR="00296B16" w:rsidRDefault="00296B16" w:rsidP="00296B1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9" w:history="1">
        <w:r w:rsidR="00F5155E" w:rsidRPr="00990B64">
          <w:rPr>
            <w:rStyle w:val="Hyperlink"/>
            <w:rFonts w:asciiTheme="minorHAnsi" w:hAnsiTheme="minorHAnsi"/>
            <w:sz w:val="16"/>
            <w:szCs w:val="16"/>
          </w:rPr>
          <w:t>Edewaard@wellpower.org</w:t>
        </w:r>
      </w:hyperlink>
    </w:p>
    <w:p w14:paraId="49511D10" w14:textId="77777777" w:rsidR="00296B16" w:rsidRDefault="00296B16" w:rsidP="00296B16">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0A4D30CB" w14:textId="77777777" w:rsidR="00C53FA2" w:rsidRPr="00F90E81" w:rsidRDefault="00296B16" w:rsidP="00F90E81">
      <w:pPr>
        <w:ind w:left="720"/>
        <w:rPr>
          <w:rFonts w:asciiTheme="minorHAnsi" w:hAnsiTheme="minorHAnsi" w:cstheme="minorHAnsi"/>
          <w:sz w:val="16"/>
          <w:szCs w:val="16"/>
        </w:rPr>
      </w:pPr>
      <w:r w:rsidRPr="00F90E81">
        <w:rPr>
          <w:rFonts w:asciiTheme="minorHAnsi" w:hAnsiTheme="minorHAnsi" w:cstheme="minorHAnsi"/>
          <w:sz w:val="16"/>
          <w:szCs w:val="16"/>
        </w:rPr>
        <w:t xml:space="preserve">Requirements: </w:t>
      </w:r>
      <w:r w:rsidR="00C53FA2" w:rsidRPr="00F90E81">
        <w:rPr>
          <w:rFonts w:asciiTheme="minorHAnsi" w:hAnsiTheme="minorHAnsi" w:cstheme="minorHAnsi"/>
          <w:sz w:val="16"/>
          <w:szCs w:val="16"/>
        </w:rPr>
        <w:t>facility visit by family and/or referring agent, current classrooms' needs/</w:t>
      </w:r>
      <w:proofErr w:type="gramStart"/>
      <w:r w:rsidR="00C53FA2" w:rsidRPr="00F90E81">
        <w:rPr>
          <w:rFonts w:asciiTheme="minorHAnsi" w:hAnsiTheme="minorHAnsi" w:cstheme="minorHAnsi"/>
          <w:sz w:val="16"/>
          <w:szCs w:val="16"/>
        </w:rPr>
        <w:t>staffing</w:t>
      </w:r>
      <w:proofErr w:type="gramEnd"/>
      <w:r w:rsidR="00C53FA2" w:rsidRPr="00F90E81">
        <w:rPr>
          <w:rFonts w:asciiTheme="minorHAnsi" w:hAnsiTheme="minorHAnsi" w:cstheme="minorHAnsi"/>
          <w:sz w:val="16"/>
          <w:szCs w:val="16"/>
        </w:rPr>
        <w:t xml:space="preserve"> and acceptance by intake team. Student must have an IEP, immunizations, and current physical.</w:t>
      </w:r>
    </w:p>
    <w:p w14:paraId="494D9E66" w14:textId="387155D3" w:rsidR="008C37BD" w:rsidRPr="00F90E81" w:rsidRDefault="00F90E81" w:rsidP="00F90E81">
      <w:pPr>
        <w:pStyle w:val="MemberInformation"/>
        <w:spacing w:line="240" w:lineRule="auto"/>
        <w:ind w:left="0"/>
        <w:rPr>
          <w:rFonts w:asciiTheme="minorHAnsi" w:hAnsiTheme="minorHAnsi" w:cstheme="minorHAnsi"/>
          <w:sz w:val="16"/>
          <w:szCs w:val="16"/>
        </w:rPr>
      </w:pPr>
      <w:r>
        <w:rPr>
          <w:rFonts w:asciiTheme="minorHAnsi" w:hAnsiTheme="minorHAnsi" w:cstheme="minorHAnsi"/>
          <w:b/>
          <w:sz w:val="16"/>
          <w:szCs w:val="16"/>
        </w:rPr>
        <w:t xml:space="preserve">        </w:t>
      </w:r>
      <w:r w:rsidR="008C37BD" w:rsidRPr="00F90E81">
        <w:rPr>
          <w:rFonts w:asciiTheme="minorHAnsi" w:hAnsiTheme="minorHAnsi" w:cstheme="minorHAnsi"/>
          <w:b/>
          <w:sz w:val="16"/>
          <w:szCs w:val="16"/>
        </w:rPr>
        <w:t>Specialized Program Focus:</w:t>
      </w:r>
    </w:p>
    <w:p w14:paraId="41C2975B" w14:textId="054A5C71" w:rsidR="008C37BD" w:rsidRPr="00F90E81" w:rsidRDefault="008C37BD" w:rsidP="008C37BD">
      <w:pPr>
        <w:pStyle w:val="MemberInformation"/>
        <w:spacing w:line="240" w:lineRule="auto"/>
        <w:ind w:left="720"/>
        <w:rPr>
          <w:rFonts w:asciiTheme="minorHAnsi" w:hAnsiTheme="minorHAnsi" w:cstheme="minorHAnsi"/>
          <w:sz w:val="16"/>
          <w:szCs w:val="16"/>
        </w:rPr>
      </w:pPr>
      <w:r w:rsidRPr="00F90E81">
        <w:rPr>
          <w:rFonts w:asciiTheme="minorHAnsi" w:hAnsiTheme="minorHAnsi" w:cstheme="minorHAnsi"/>
          <w:sz w:val="16"/>
          <w:szCs w:val="16"/>
        </w:rPr>
        <w:t xml:space="preserve">Students who have significant emotional, </w:t>
      </w:r>
      <w:r w:rsidR="00415607" w:rsidRPr="00F90E81">
        <w:rPr>
          <w:rFonts w:asciiTheme="minorHAnsi" w:hAnsiTheme="minorHAnsi" w:cstheme="minorHAnsi"/>
          <w:sz w:val="16"/>
          <w:szCs w:val="16"/>
        </w:rPr>
        <w:t>mental,</w:t>
      </w:r>
      <w:r w:rsidRPr="00F90E81">
        <w:rPr>
          <w:rFonts w:asciiTheme="minorHAnsi" w:hAnsiTheme="minorHAnsi" w:cstheme="minorHAnsi"/>
          <w:sz w:val="16"/>
          <w:szCs w:val="16"/>
        </w:rPr>
        <w:t xml:space="preserve"> or behavioral disorders that prevent them from being successful in traditional school settings, must be in special education </w:t>
      </w:r>
    </w:p>
    <w:p w14:paraId="613551E7" w14:textId="77777777" w:rsidR="008C37BD" w:rsidRPr="000E13CD" w:rsidRDefault="008C37BD" w:rsidP="008C37BD">
      <w:pPr>
        <w:pStyle w:val="MemberInformation"/>
        <w:spacing w:line="240" w:lineRule="auto"/>
        <w:ind w:left="90"/>
        <w:rPr>
          <w:rFonts w:asciiTheme="minorHAnsi" w:hAnsiTheme="minorHAnsi"/>
          <w:b/>
          <w:sz w:val="16"/>
          <w:szCs w:val="16"/>
        </w:rPr>
      </w:pPr>
      <w:r w:rsidRPr="00F90E81">
        <w:rPr>
          <w:rFonts w:asciiTheme="minorHAnsi" w:hAnsiTheme="minorHAnsi" w:cstheme="minorHAnsi"/>
          <w:sz w:val="16"/>
          <w:szCs w:val="16"/>
        </w:rPr>
        <w:br w:type="column"/>
      </w:r>
      <w:r>
        <w:rPr>
          <w:rFonts w:asciiTheme="minorHAnsi" w:hAnsiTheme="minorHAnsi"/>
          <w:b/>
          <w:sz w:val="16"/>
          <w:szCs w:val="16"/>
        </w:rPr>
        <w:t xml:space="preserve">Website: </w:t>
      </w:r>
      <w:hyperlink r:id="rId120" w:history="1">
        <w:r>
          <w:rPr>
            <w:rStyle w:val="Hyperlink"/>
            <w:rFonts w:asciiTheme="minorHAnsi" w:hAnsiTheme="minorHAnsi"/>
            <w:sz w:val="16"/>
            <w:szCs w:val="16"/>
          </w:rPr>
          <w:t>Skyline Academy at MHCD</w:t>
        </w:r>
      </w:hyperlink>
    </w:p>
    <w:p w14:paraId="27344735" w14:textId="77D11C9B" w:rsidR="008C37BD" w:rsidRDefault="002828E0" w:rsidP="008C37BD">
      <w:pPr>
        <w:pStyle w:val="MemberInformation"/>
        <w:spacing w:line="240" w:lineRule="auto"/>
        <w:ind w:left="90"/>
        <w:rPr>
          <w:rFonts w:asciiTheme="minorHAnsi" w:hAnsiTheme="minorHAnsi"/>
          <w:sz w:val="16"/>
          <w:szCs w:val="16"/>
        </w:rPr>
      </w:pPr>
      <w:hyperlink r:id="rId121" w:history="1">
        <w:r w:rsidR="005F3A71" w:rsidRPr="004F531F">
          <w:rPr>
            <w:rStyle w:val="Hyperlink"/>
            <w:rFonts w:asciiTheme="minorHAnsi" w:hAnsiTheme="minorHAnsi"/>
            <w:sz w:val="16"/>
            <w:szCs w:val="16"/>
          </w:rPr>
          <w:t>https://www.wellpower.org/school-age/</w:t>
        </w:r>
      </w:hyperlink>
    </w:p>
    <w:p w14:paraId="088CA1D5" w14:textId="77777777" w:rsidR="005F3A71" w:rsidRPr="005374EC" w:rsidRDefault="005F3A71" w:rsidP="008C37BD">
      <w:pPr>
        <w:pStyle w:val="MemberInformation"/>
        <w:spacing w:line="240" w:lineRule="auto"/>
        <w:ind w:left="90"/>
        <w:rPr>
          <w:rFonts w:asciiTheme="minorHAnsi" w:hAnsiTheme="minorHAnsi"/>
          <w:sz w:val="16"/>
          <w:szCs w:val="16"/>
        </w:rPr>
      </w:pPr>
    </w:p>
    <w:p w14:paraId="1B9C92E0" w14:textId="77777777"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0BB4DF3"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CAA546C" w14:textId="77777777" w:rsidR="008C37BD"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public school districts, DHS, ABC, other public agencies</w:t>
      </w:r>
      <w:r w:rsidRPr="00411485">
        <w:rPr>
          <w:rFonts w:asciiTheme="minorHAnsi" w:hAnsiTheme="minorHAnsi"/>
          <w:sz w:val="16"/>
          <w:szCs w:val="16"/>
        </w:rPr>
        <w:t xml:space="preserve"> </w:t>
      </w:r>
    </w:p>
    <w:p w14:paraId="7D757159" w14:textId="5C9FAED5"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w:t>
      </w:r>
      <w:r w:rsidR="00D0474F">
        <w:rPr>
          <w:rFonts w:asciiTheme="minorHAnsi" w:hAnsiTheme="minorHAnsi"/>
          <w:sz w:val="16"/>
          <w:szCs w:val="16"/>
        </w:rPr>
        <w:t>6</w:t>
      </w:r>
    </w:p>
    <w:p w14:paraId="1D8A536D"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6-15</w:t>
      </w:r>
    </w:p>
    <w:p w14:paraId="5EAF4C3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1-8</w:t>
      </w:r>
    </w:p>
    <w:p w14:paraId="060CE9F4"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24</w:t>
      </w:r>
    </w:p>
    <w:p w14:paraId="3877D9A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68E6D036"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79CE85F3" w14:textId="77777777"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14:paraId="02F5AF6C" w14:textId="77777777" w:rsidR="008C37BD" w:rsidRPr="005374EC" w:rsidRDefault="008C37BD" w:rsidP="008C37BD">
      <w:pPr>
        <w:pStyle w:val="MemberInformation"/>
        <w:spacing w:line="240" w:lineRule="auto"/>
        <w:ind w:left="720" w:right="-187"/>
        <w:rPr>
          <w:rFonts w:asciiTheme="minorHAnsi" w:hAnsiTheme="minorHAnsi"/>
          <w:sz w:val="16"/>
          <w:szCs w:val="16"/>
        </w:rPr>
      </w:pPr>
    </w:p>
    <w:bookmarkEnd w:id="62"/>
    <w:p w14:paraId="26576454" w14:textId="77777777"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14:paraId="7E27C387" w14:textId="4ACB4F7B" w:rsidR="001F1BB2" w:rsidRDefault="001F1BB2">
      <w:pPr>
        <w:spacing w:before="0"/>
        <w:rPr>
          <w:rFonts w:ascii="Trebuchet MS" w:hAnsi="Trebuchet MS"/>
          <w:sz w:val="72"/>
          <w:szCs w:val="72"/>
        </w:rPr>
      </w:pPr>
    </w:p>
    <w:p w14:paraId="1C435579" w14:textId="77777777" w:rsidR="00CA0BC0" w:rsidRPr="00CA0BC0" w:rsidRDefault="00CA0BC0" w:rsidP="00CA0BC0">
      <w:pPr>
        <w:pBdr>
          <w:bottom w:val="single" w:sz="4" w:space="1" w:color="auto"/>
        </w:pBdr>
        <w:tabs>
          <w:tab w:val="left" w:pos="4860"/>
        </w:tabs>
        <w:spacing w:before="0"/>
        <w:outlineLvl w:val="0"/>
        <w:rPr>
          <w:rFonts w:ascii="Trebuchet MS" w:hAnsi="Trebuchet MS"/>
          <w:sz w:val="44"/>
          <w:szCs w:val="72"/>
        </w:rPr>
      </w:pPr>
      <w:bookmarkStart w:id="66" w:name="_Toc70670572"/>
      <w:r w:rsidRPr="00CA0BC0">
        <w:rPr>
          <w:rFonts w:ascii="Trebuchet MS" w:hAnsi="Trebuchet MS"/>
          <w:sz w:val="44"/>
          <w:szCs w:val="72"/>
        </w:rPr>
        <w:t>Southern Peaks</w:t>
      </w:r>
      <w:r w:rsidRPr="00CA0BC0">
        <w:rPr>
          <w:rFonts w:ascii="Trebuchet MS" w:hAnsi="Trebuchet MS"/>
          <w:sz w:val="44"/>
          <w:szCs w:val="72"/>
        </w:rPr>
        <w:tab/>
      </w:r>
      <w:r w:rsidRPr="00CA0BC0">
        <w:rPr>
          <w:rFonts w:ascii="Trebuchet MS" w:hAnsi="Trebuchet MS"/>
          <w:sz w:val="44"/>
          <w:szCs w:val="72"/>
        </w:rPr>
        <w:tab/>
      </w:r>
      <w:r w:rsidRPr="00CA0BC0">
        <w:rPr>
          <w:rFonts w:ascii="Trebuchet MS" w:hAnsi="Trebuchet MS"/>
          <w:sz w:val="44"/>
          <w:szCs w:val="72"/>
        </w:rPr>
        <w:tab/>
      </w:r>
      <w:r w:rsidRPr="00CA0BC0">
        <w:rPr>
          <w:rFonts w:ascii="Trebuchet MS" w:hAnsi="Trebuchet MS"/>
          <w:sz w:val="44"/>
          <w:szCs w:val="72"/>
        </w:rPr>
        <w:tab/>
        <w:t>719-276-7520</w:t>
      </w:r>
      <w:bookmarkEnd w:id="66"/>
    </w:p>
    <w:p w14:paraId="5E32C1F8" w14:textId="77777777" w:rsidR="00CA0BC0" w:rsidRPr="00CA0BC0" w:rsidRDefault="00CA0BC0" w:rsidP="00CA0BC0">
      <w:pPr>
        <w:tabs>
          <w:tab w:val="left" w:pos="5130"/>
        </w:tabs>
        <w:spacing w:before="0" w:line="312" w:lineRule="auto"/>
        <w:ind w:left="90"/>
        <w:rPr>
          <w:rFonts w:asciiTheme="minorHAnsi" w:hAnsiTheme="minorHAnsi"/>
          <w:b/>
          <w:sz w:val="16"/>
          <w:szCs w:val="16"/>
        </w:rPr>
      </w:pPr>
      <w:r w:rsidRPr="00CA0BC0">
        <w:rPr>
          <w:rFonts w:asciiTheme="minorHAnsi" w:hAnsiTheme="minorHAnsi"/>
          <w:b/>
          <w:sz w:val="16"/>
          <w:szCs w:val="16"/>
        </w:rPr>
        <w:t>700 Four Mile Parkway, Canon City, CO 81212</w:t>
      </w:r>
      <w:r w:rsidRPr="00CA0BC0">
        <w:rPr>
          <w:rFonts w:asciiTheme="minorHAnsi" w:hAnsiTheme="minorHAnsi"/>
          <w:b/>
          <w:sz w:val="16"/>
          <w:szCs w:val="16"/>
        </w:rPr>
        <w:tab/>
        <w:t xml:space="preserve">Email for </w:t>
      </w:r>
      <w:proofErr w:type="gramStart"/>
      <w:r w:rsidRPr="00CA0BC0">
        <w:rPr>
          <w:rFonts w:asciiTheme="minorHAnsi" w:hAnsiTheme="minorHAnsi"/>
          <w:b/>
          <w:sz w:val="16"/>
          <w:szCs w:val="16"/>
        </w:rPr>
        <w:t>school :</w:t>
      </w:r>
      <w:proofErr w:type="gramEnd"/>
      <w:r w:rsidRPr="00CA0BC0">
        <w:rPr>
          <w:rFonts w:asciiTheme="minorHAnsi" w:hAnsiTheme="minorHAnsi"/>
          <w:b/>
          <w:sz w:val="16"/>
          <w:szCs w:val="16"/>
        </w:rPr>
        <w:t xml:space="preserve"> </w:t>
      </w:r>
    </w:p>
    <w:p w14:paraId="5C483E14" w14:textId="77777777" w:rsidR="00CA0BC0" w:rsidRPr="00CA0BC0" w:rsidRDefault="00CA0BC0" w:rsidP="00CA0BC0">
      <w:pPr>
        <w:tabs>
          <w:tab w:val="left" w:pos="2880"/>
        </w:tabs>
        <w:spacing w:before="0" w:line="312" w:lineRule="auto"/>
        <w:rPr>
          <w:rFonts w:ascii="Trebuchet MS" w:hAnsi="Trebuchet MS"/>
          <w:b/>
          <w:sz w:val="16"/>
          <w:szCs w:val="16"/>
          <w:u w:val="single"/>
        </w:rPr>
      </w:pPr>
    </w:p>
    <w:p w14:paraId="5A827030" w14:textId="77777777" w:rsidR="00CA0BC0" w:rsidRPr="00CA0BC0" w:rsidRDefault="00CA0BC0" w:rsidP="00CA0BC0">
      <w:pPr>
        <w:tabs>
          <w:tab w:val="left" w:pos="2880"/>
        </w:tabs>
        <w:spacing w:before="0" w:line="312" w:lineRule="auto"/>
        <w:rPr>
          <w:rFonts w:ascii="Trebuchet MS" w:hAnsi="Trebuchet MS"/>
          <w:b/>
          <w:szCs w:val="22"/>
          <w:u w:val="single"/>
        </w:rPr>
        <w:sectPr w:rsidR="00CA0BC0" w:rsidRPr="00CA0BC0" w:rsidSect="002A3849">
          <w:type w:val="continuous"/>
          <w:pgSz w:w="12240" w:h="15840" w:code="1"/>
          <w:pgMar w:top="1440" w:right="1627" w:bottom="1440" w:left="1267" w:header="720" w:footer="720" w:gutter="0"/>
          <w:cols w:space="720"/>
          <w:docGrid w:linePitch="360"/>
        </w:sectPr>
      </w:pPr>
    </w:p>
    <w:p w14:paraId="5916C2FE" w14:textId="77777777" w:rsidR="00CA0BC0" w:rsidRPr="00CA0BC0" w:rsidRDefault="00CA0BC0" w:rsidP="00CA0BC0">
      <w:pPr>
        <w:tabs>
          <w:tab w:val="left" w:pos="2880"/>
        </w:tabs>
        <w:spacing w:before="0"/>
        <w:ind w:left="270"/>
        <w:rPr>
          <w:rFonts w:asciiTheme="minorHAnsi" w:hAnsiTheme="minorHAnsi"/>
          <w:sz w:val="16"/>
          <w:szCs w:val="16"/>
        </w:rPr>
      </w:pPr>
      <w:r w:rsidRPr="00CA0BC0">
        <w:rPr>
          <w:rFonts w:asciiTheme="minorHAnsi" w:hAnsiTheme="minorHAnsi"/>
          <w:b/>
          <w:sz w:val="16"/>
          <w:szCs w:val="16"/>
        </w:rPr>
        <w:t>Director of Special Education:</w:t>
      </w:r>
    </w:p>
    <w:p w14:paraId="59437725"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Tammy Allen</w:t>
      </w:r>
    </w:p>
    <w:p w14:paraId="0C3E9D5D" w14:textId="77777777" w:rsidR="00CA0BC0" w:rsidRPr="00CA0BC0" w:rsidRDefault="00CA0BC0" w:rsidP="00CA0BC0">
      <w:pPr>
        <w:tabs>
          <w:tab w:val="left" w:pos="2880"/>
        </w:tabs>
        <w:spacing w:before="0"/>
        <w:ind w:left="720"/>
        <w:rPr>
          <w:rFonts w:asciiTheme="minorHAnsi" w:hAnsiTheme="minorHAnsi"/>
          <w:color w:val="0000FF" w:themeColor="hyperlink"/>
          <w:sz w:val="16"/>
          <w:szCs w:val="16"/>
          <w:u w:val="single"/>
        </w:rPr>
      </w:pPr>
      <w:r w:rsidRPr="00CA0BC0">
        <w:rPr>
          <w:rFonts w:asciiTheme="minorHAnsi" w:hAnsiTheme="minorHAnsi"/>
          <w:sz w:val="16"/>
          <w:szCs w:val="16"/>
        </w:rPr>
        <w:t>Email: taallen@abraxasyfs.org</w:t>
      </w:r>
    </w:p>
    <w:p w14:paraId="5927A0DF" w14:textId="77777777" w:rsidR="00CA0BC0" w:rsidRPr="00CA0BC0" w:rsidRDefault="00CA0BC0" w:rsidP="00CA0BC0">
      <w:pPr>
        <w:tabs>
          <w:tab w:val="left" w:pos="2880"/>
        </w:tabs>
        <w:spacing w:before="0"/>
        <w:ind w:left="720"/>
        <w:rPr>
          <w:rFonts w:asciiTheme="minorHAnsi" w:hAnsiTheme="minorHAnsi" w:cstheme="minorHAnsi"/>
          <w:sz w:val="16"/>
          <w:szCs w:val="16"/>
        </w:rPr>
      </w:pPr>
      <w:r w:rsidRPr="00CA0BC0">
        <w:rPr>
          <w:rFonts w:asciiTheme="minorHAnsi" w:hAnsiTheme="minorHAnsi"/>
          <w:sz w:val="16"/>
          <w:szCs w:val="16"/>
        </w:rPr>
        <w:t>Phone: 719-276-7548</w:t>
      </w:r>
    </w:p>
    <w:p w14:paraId="60536BAB"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Fax: 719-276-7505</w:t>
      </w:r>
    </w:p>
    <w:p w14:paraId="7B566518" w14:textId="77777777" w:rsidR="00CA0BC0" w:rsidRPr="00CA0BC0" w:rsidRDefault="00CA0BC0" w:rsidP="00CA0BC0">
      <w:pPr>
        <w:tabs>
          <w:tab w:val="left" w:pos="2880"/>
        </w:tabs>
        <w:spacing w:before="0"/>
        <w:ind w:left="270"/>
        <w:rPr>
          <w:rFonts w:asciiTheme="minorHAnsi" w:hAnsiTheme="minorHAnsi"/>
          <w:b/>
          <w:sz w:val="16"/>
          <w:szCs w:val="16"/>
        </w:rPr>
      </w:pPr>
      <w:r w:rsidRPr="00CA0BC0">
        <w:rPr>
          <w:rFonts w:asciiTheme="minorHAnsi" w:hAnsiTheme="minorHAnsi"/>
          <w:b/>
          <w:sz w:val="16"/>
          <w:szCs w:val="16"/>
        </w:rPr>
        <w:t>Education Coordinator:</w:t>
      </w:r>
    </w:p>
    <w:p w14:paraId="3C715217"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John Casey</w:t>
      </w:r>
    </w:p>
    <w:p w14:paraId="6267064F" w14:textId="77777777" w:rsidR="00CA0BC0" w:rsidRPr="00CA0BC0" w:rsidRDefault="00CA0BC0" w:rsidP="00CA0BC0">
      <w:pPr>
        <w:tabs>
          <w:tab w:val="left" w:pos="2880"/>
        </w:tabs>
        <w:spacing w:before="0"/>
        <w:ind w:left="720"/>
        <w:rPr>
          <w:rFonts w:asciiTheme="minorHAnsi" w:hAnsiTheme="minorHAnsi"/>
          <w:color w:val="0000FF" w:themeColor="hyperlink"/>
          <w:sz w:val="16"/>
          <w:szCs w:val="16"/>
          <w:u w:val="single"/>
        </w:rPr>
      </w:pPr>
      <w:r w:rsidRPr="00CA0BC0">
        <w:rPr>
          <w:rFonts w:asciiTheme="minorHAnsi" w:hAnsiTheme="minorHAnsi"/>
          <w:sz w:val="16"/>
          <w:szCs w:val="16"/>
        </w:rPr>
        <w:t>Email:</w:t>
      </w:r>
      <w:r w:rsidRPr="00CA0BC0">
        <w:rPr>
          <w:rFonts w:asciiTheme="minorHAnsi" w:hAnsiTheme="minorHAnsi"/>
          <w:color w:val="0000FF" w:themeColor="hyperlink"/>
          <w:sz w:val="16"/>
          <w:szCs w:val="16"/>
          <w:u w:val="single"/>
        </w:rPr>
        <w:t xml:space="preserve"> jcasey@abraxasyfs.org</w:t>
      </w:r>
    </w:p>
    <w:p w14:paraId="2569E941"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color w:val="0000FF" w:themeColor="hyperlink"/>
          <w:sz w:val="16"/>
          <w:szCs w:val="16"/>
          <w:u w:val="single"/>
        </w:rPr>
        <w:t xml:space="preserve">Phone: </w:t>
      </w:r>
      <w:r w:rsidRPr="00CA0BC0">
        <w:rPr>
          <w:rFonts w:asciiTheme="minorHAnsi" w:hAnsiTheme="minorHAnsi"/>
          <w:sz w:val="16"/>
          <w:szCs w:val="16"/>
        </w:rPr>
        <w:t>719-318-6472</w:t>
      </w:r>
    </w:p>
    <w:p w14:paraId="6B26334F" w14:textId="77777777" w:rsidR="00CA0BC0" w:rsidRPr="00CA0BC0" w:rsidRDefault="00CA0BC0" w:rsidP="00CA0BC0">
      <w:pPr>
        <w:tabs>
          <w:tab w:val="left" w:pos="2880"/>
        </w:tabs>
        <w:spacing w:before="0"/>
        <w:ind w:left="270"/>
        <w:rPr>
          <w:rFonts w:asciiTheme="minorHAnsi" w:hAnsiTheme="minorHAnsi"/>
          <w:b/>
          <w:sz w:val="16"/>
          <w:szCs w:val="16"/>
        </w:rPr>
      </w:pPr>
      <w:r w:rsidRPr="00CA0BC0">
        <w:rPr>
          <w:rFonts w:asciiTheme="minorHAnsi" w:hAnsiTheme="minorHAnsi"/>
          <w:b/>
          <w:sz w:val="16"/>
          <w:szCs w:val="16"/>
        </w:rPr>
        <w:t>Admissions:</w:t>
      </w:r>
    </w:p>
    <w:p w14:paraId="338B4F97"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Amber Williams</w:t>
      </w:r>
    </w:p>
    <w:p w14:paraId="0279314C"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Phone: 719-276-7549</w:t>
      </w:r>
    </w:p>
    <w:p w14:paraId="7E64D120"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 xml:space="preserve">Email: </w:t>
      </w:r>
      <w:hyperlink r:id="rId122" w:history="1">
        <w:r w:rsidRPr="00CA0BC0">
          <w:rPr>
            <w:rFonts w:asciiTheme="minorHAnsi" w:hAnsiTheme="minorHAnsi"/>
            <w:color w:val="0000FF" w:themeColor="hyperlink"/>
            <w:sz w:val="16"/>
            <w:szCs w:val="16"/>
            <w:u w:val="single"/>
          </w:rPr>
          <w:t>amwilliams@abraxasyfs.org</w:t>
        </w:r>
      </w:hyperlink>
    </w:p>
    <w:p w14:paraId="7CB7B262"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 xml:space="preserve">Requirements: </w:t>
      </w:r>
      <w:r w:rsidRPr="00CA0BC0">
        <w:rPr>
          <w:rFonts w:asciiTheme="minorHAnsi" w:hAnsiTheme="minorHAnsi" w:cstheme="minorHAnsi"/>
          <w:sz w:val="16"/>
          <w:szCs w:val="16"/>
        </w:rPr>
        <w:t>Completed referral packet</w:t>
      </w:r>
    </w:p>
    <w:p w14:paraId="2E4350D0" w14:textId="77777777" w:rsidR="00CA0BC0" w:rsidRPr="00CA0BC0" w:rsidRDefault="00CA0BC0" w:rsidP="00CA0BC0">
      <w:pPr>
        <w:tabs>
          <w:tab w:val="left" w:pos="2880"/>
        </w:tabs>
        <w:spacing w:before="0"/>
        <w:ind w:left="90"/>
        <w:rPr>
          <w:rFonts w:asciiTheme="minorHAnsi" w:hAnsiTheme="minorHAnsi"/>
          <w:b/>
          <w:sz w:val="16"/>
          <w:szCs w:val="16"/>
        </w:rPr>
      </w:pPr>
      <w:r w:rsidRPr="00CA0BC0">
        <w:rPr>
          <w:rFonts w:asciiTheme="minorHAnsi" w:hAnsiTheme="minorHAnsi"/>
          <w:sz w:val="16"/>
          <w:szCs w:val="16"/>
        </w:rPr>
        <w:br w:type="column"/>
      </w:r>
      <w:r w:rsidRPr="00CA0BC0">
        <w:rPr>
          <w:rFonts w:asciiTheme="minorHAnsi" w:hAnsiTheme="minorHAnsi"/>
          <w:b/>
          <w:sz w:val="16"/>
          <w:szCs w:val="16"/>
        </w:rPr>
        <w:t xml:space="preserve">Website: </w:t>
      </w:r>
      <w:hyperlink r:id="rId123" w:history="1">
        <w:r w:rsidRPr="00CA0BC0">
          <w:rPr>
            <w:rFonts w:asciiTheme="minorHAnsi" w:hAnsiTheme="minorHAnsi"/>
            <w:color w:val="0000FF" w:themeColor="hyperlink"/>
            <w:sz w:val="16"/>
            <w:szCs w:val="16"/>
            <w:u w:val="single"/>
          </w:rPr>
          <w:t>Southern Peaks</w:t>
        </w:r>
      </w:hyperlink>
    </w:p>
    <w:p w14:paraId="6780151A" w14:textId="77777777" w:rsidR="00CA0BC0" w:rsidRPr="00CA0BC0" w:rsidRDefault="00CA0BC0" w:rsidP="00CA0BC0">
      <w:pPr>
        <w:tabs>
          <w:tab w:val="left" w:pos="2880"/>
        </w:tabs>
        <w:spacing w:before="0"/>
        <w:ind w:left="90"/>
        <w:rPr>
          <w:rFonts w:asciiTheme="minorHAnsi" w:hAnsiTheme="minorHAnsi"/>
          <w:sz w:val="16"/>
          <w:szCs w:val="16"/>
        </w:rPr>
      </w:pPr>
      <w:r w:rsidRPr="00CA0BC0">
        <w:rPr>
          <w:rFonts w:asciiTheme="minorHAnsi" w:hAnsiTheme="minorHAnsi"/>
          <w:sz w:val="16"/>
          <w:szCs w:val="16"/>
        </w:rPr>
        <w:t>(</w:t>
      </w:r>
      <w:r w:rsidRPr="00CA0BC0">
        <w:rPr>
          <w:rFonts w:asciiTheme="minorHAnsi" w:hAnsiTheme="minorHAnsi" w:cs="Helvetica"/>
          <w:color w:val="0000FF" w:themeColor="hyperlink"/>
          <w:sz w:val="16"/>
          <w:szCs w:val="16"/>
          <w:u w:val="single"/>
          <w:shd w:val="clear" w:color="auto" w:fill="FFFFFF"/>
        </w:rPr>
        <w:t>http://southernpeaksrtc.com</w:t>
      </w:r>
      <w:r w:rsidRPr="00CA0BC0">
        <w:rPr>
          <w:rFonts w:asciiTheme="minorHAnsi" w:hAnsiTheme="minorHAnsi"/>
          <w:color w:val="0000FF" w:themeColor="hyperlink"/>
          <w:sz w:val="16"/>
          <w:szCs w:val="16"/>
          <w:u w:val="single"/>
        </w:rPr>
        <w:t>)</w:t>
      </w:r>
    </w:p>
    <w:p w14:paraId="37B6629C" w14:textId="77777777" w:rsidR="00CA0BC0" w:rsidRPr="00CA0BC0" w:rsidRDefault="00CA0BC0" w:rsidP="00CA0BC0">
      <w:pPr>
        <w:tabs>
          <w:tab w:val="left" w:pos="2880"/>
        </w:tabs>
        <w:spacing w:before="0"/>
        <w:ind w:left="90"/>
        <w:rPr>
          <w:rFonts w:asciiTheme="minorHAnsi" w:hAnsiTheme="minorHAnsi"/>
          <w:sz w:val="16"/>
          <w:szCs w:val="16"/>
        </w:rPr>
      </w:pPr>
    </w:p>
    <w:p w14:paraId="6AF1BE2E" w14:textId="77777777" w:rsidR="00CA0BC0" w:rsidRPr="00CA0BC0" w:rsidRDefault="00CA0BC0" w:rsidP="00CA0BC0">
      <w:pPr>
        <w:tabs>
          <w:tab w:val="left" w:pos="2880"/>
        </w:tabs>
        <w:spacing w:before="0"/>
        <w:ind w:left="90"/>
        <w:rPr>
          <w:rFonts w:asciiTheme="minorHAnsi" w:hAnsiTheme="minorHAnsi"/>
          <w:sz w:val="16"/>
          <w:szCs w:val="16"/>
        </w:rPr>
      </w:pPr>
      <w:r w:rsidRPr="00CA0BC0">
        <w:rPr>
          <w:rFonts w:asciiTheme="minorHAnsi" w:hAnsiTheme="minorHAnsi"/>
          <w:b/>
          <w:sz w:val="16"/>
          <w:szCs w:val="16"/>
        </w:rPr>
        <w:t>Specialized Program Focus:</w:t>
      </w:r>
    </w:p>
    <w:p w14:paraId="5719DDCD" w14:textId="77777777" w:rsidR="00CA0BC0" w:rsidRPr="00CA0BC0" w:rsidRDefault="00CA0BC0" w:rsidP="00CA0BC0">
      <w:pPr>
        <w:tabs>
          <w:tab w:val="left" w:pos="2880"/>
        </w:tabs>
        <w:spacing w:before="0"/>
        <w:ind w:left="720"/>
        <w:rPr>
          <w:rFonts w:asciiTheme="minorHAnsi" w:hAnsiTheme="minorHAnsi"/>
          <w:sz w:val="16"/>
          <w:szCs w:val="16"/>
        </w:rPr>
      </w:pPr>
      <w:r w:rsidRPr="00CA0BC0">
        <w:rPr>
          <w:rFonts w:asciiTheme="minorHAnsi" w:hAnsiTheme="minorHAnsi"/>
          <w:sz w:val="16"/>
          <w:szCs w:val="16"/>
        </w:rPr>
        <w:t xml:space="preserve">Trauma=based intervention, mental health concerns, conduct/behavioral issues, offense specific needs, drug/alcohol recovery, gender identity struggles, survivors of human trafficking </w:t>
      </w:r>
    </w:p>
    <w:p w14:paraId="165EDB51" w14:textId="77777777" w:rsidR="00CA0BC0" w:rsidRPr="00CA0BC0" w:rsidRDefault="00CA0BC0" w:rsidP="00CA0BC0">
      <w:pPr>
        <w:tabs>
          <w:tab w:val="left" w:pos="2880"/>
        </w:tabs>
        <w:spacing w:before="0"/>
        <w:ind w:left="86" w:right="-187"/>
        <w:rPr>
          <w:rFonts w:asciiTheme="minorHAnsi" w:hAnsiTheme="minorHAnsi"/>
          <w:b/>
          <w:sz w:val="16"/>
          <w:szCs w:val="16"/>
        </w:rPr>
      </w:pPr>
      <w:r w:rsidRPr="00CA0BC0">
        <w:rPr>
          <w:rFonts w:asciiTheme="minorHAnsi" w:hAnsiTheme="minorHAnsi"/>
          <w:b/>
          <w:sz w:val="16"/>
          <w:szCs w:val="16"/>
        </w:rPr>
        <w:t>Other Information:</w:t>
      </w:r>
    </w:p>
    <w:p w14:paraId="50105DBC"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Gender: male and female</w:t>
      </w:r>
    </w:p>
    <w:p w14:paraId="1EE8CEB0"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Placing agencies: DHS, DYC, Native American tribes, out of state agencies, private insurance</w:t>
      </w:r>
    </w:p>
    <w:p w14:paraId="644E0429"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Years of operation: 25</w:t>
      </w:r>
    </w:p>
    <w:p w14:paraId="20028B03"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Ages: 10-18</w:t>
      </w:r>
    </w:p>
    <w:p w14:paraId="1C9BBE12"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Grades: 5-12, and post graduate program</w:t>
      </w:r>
    </w:p>
    <w:p w14:paraId="1DD7730F"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Average number of students: 45</w:t>
      </w:r>
    </w:p>
    <w:p w14:paraId="6D65DAF7"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Average length of stay: 4-6 months</w:t>
      </w:r>
    </w:p>
    <w:p w14:paraId="778E31BC" w14:textId="77777777" w:rsidR="00CA0BC0" w:rsidRPr="00CA0BC0" w:rsidRDefault="00CA0BC0" w:rsidP="00CA0BC0">
      <w:pPr>
        <w:tabs>
          <w:tab w:val="left" w:pos="2880"/>
        </w:tabs>
        <w:spacing w:before="0"/>
        <w:ind w:left="720" w:right="-187"/>
        <w:rPr>
          <w:rFonts w:asciiTheme="minorHAnsi" w:hAnsiTheme="minorHAnsi"/>
          <w:sz w:val="16"/>
          <w:szCs w:val="16"/>
        </w:rPr>
      </w:pPr>
      <w:r w:rsidRPr="00CA0BC0">
        <w:rPr>
          <w:rFonts w:asciiTheme="minorHAnsi" w:hAnsiTheme="minorHAnsi"/>
          <w:sz w:val="16"/>
          <w:szCs w:val="16"/>
        </w:rPr>
        <w:t>Type of program: residential, psychiatric residential treatment facility (PRTF)</w:t>
      </w:r>
    </w:p>
    <w:p w14:paraId="4719611E" w14:textId="48EFC01C" w:rsidR="005C0A84" w:rsidRPr="00CA0BC0" w:rsidRDefault="00CA0BC0" w:rsidP="00CA0BC0">
      <w:pPr>
        <w:tabs>
          <w:tab w:val="left" w:pos="2880"/>
        </w:tabs>
        <w:spacing w:before="0"/>
        <w:ind w:left="720" w:right="-187"/>
        <w:rPr>
          <w:rFonts w:asciiTheme="minorHAnsi" w:hAnsiTheme="minorHAnsi"/>
          <w:sz w:val="16"/>
          <w:szCs w:val="16"/>
        </w:rPr>
        <w:sectPr w:rsidR="005C0A84" w:rsidRPr="00CA0BC0" w:rsidSect="006D183F">
          <w:type w:val="continuous"/>
          <w:pgSz w:w="12240" w:h="15840" w:code="1"/>
          <w:pgMar w:top="1440" w:right="1627" w:bottom="1440" w:left="1267" w:header="720" w:footer="720" w:gutter="0"/>
          <w:cols w:num="2" w:space="720"/>
          <w:docGrid w:linePitch="360"/>
        </w:sectPr>
      </w:pPr>
      <w:r w:rsidRPr="00CA0BC0">
        <w:rPr>
          <w:rFonts w:asciiTheme="minorHAnsi" w:hAnsiTheme="minorHAnsi"/>
          <w:sz w:val="16"/>
          <w:szCs w:val="16"/>
        </w:rPr>
        <w:t>District of Residence: Canon Ci</w:t>
      </w:r>
      <w:bookmarkStart w:id="67" w:name="_Hlk80781760"/>
      <w:r w:rsidR="00F243D7">
        <w:rPr>
          <w:rFonts w:asciiTheme="minorHAnsi" w:hAnsiTheme="minorHAnsi"/>
          <w:sz w:val="16"/>
          <w:szCs w:val="16"/>
        </w:rPr>
        <w:t>ty</w:t>
      </w:r>
    </w:p>
    <w:p w14:paraId="7F4ED07D" w14:textId="77777777" w:rsidR="00FA0CD0" w:rsidRPr="00BE5A74" w:rsidRDefault="00FA0CD0" w:rsidP="00FA0CD0">
      <w:pPr>
        <w:spacing w:before="0"/>
        <w:rPr>
          <w:rFonts w:ascii="Trebuchet MS" w:hAnsi="Trebuchet MS"/>
          <w:sz w:val="96"/>
          <w:szCs w:val="96"/>
        </w:rPr>
      </w:pPr>
    </w:p>
    <w:p w14:paraId="71EDC6E2" w14:textId="6632DEEB" w:rsidR="00381FC3" w:rsidRPr="00512886" w:rsidRDefault="00381FC3" w:rsidP="00D0661A">
      <w:pPr>
        <w:pStyle w:val="Heading1"/>
      </w:pPr>
      <w:bookmarkStart w:id="68" w:name="_Toc70670573"/>
      <w:bookmarkEnd w:id="67"/>
      <w:r>
        <w:lastRenderedPageBreak/>
        <w:t>Spectra Autism Center</w:t>
      </w:r>
      <w:r w:rsidR="003921FB">
        <w:tab/>
      </w:r>
      <w:r w:rsidR="00D17473">
        <w:tab/>
      </w:r>
      <w:r w:rsidR="00D17473">
        <w:tab/>
      </w:r>
      <w:r w:rsidR="00D17473">
        <w:tab/>
      </w:r>
      <w:r w:rsidR="003921FB" w:rsidRPr="003921FB">
        <w:t>303-665-6800</w:t>
      </w:r>
      <w:bookmarkEnd w:id="68"/>
    </w:p>
    <w:p w14:paraId="49F3B095" w14:textId="745BF9CC" w:rsidR="00381FC3" w:rsidRPr="003921FB" w:rsidRDefault="0001791C" w:rsidP="003921FB">
      <w:pPr>
        <w:pStyle w:val="MemberInformation"/>
        <w:tabs>
          <w:tab w:val="clear" w:pos="2880"/>
          <w:tab w:val="left" w:pos="5130"/>
        </w:tabs>
        <w:ind w:left="90"/>
        <w:rPr>
          <w:rFonts w:asciiTheme="minorHAnsi" w:hAnsiTheme="minorHAnsi" w:cstheme="minorHAnsi"/>
          <w:b/>
          <w:sz w:val="16"/>
          <w:szCs w:val="16"/>
        </w:rPr>
      </w:pPr>
      <w:r w:rsidRPr="0001791C">
        <w:rPr>
          <w:rFonts w:asciiTheme="minorHAnsi" w:hAnsiTheme="minorHAnsi"/>
          <w:b/>
          <w:sz w:val="16"/>
          <w:szCs w:val="16"/>
        </w:rPr>
        <w:t>7205 West 120</w:t>
      </w:r>
      <w:r w:rsidRPr="0001791C">
        <w:rPr>
          <w:rFonts w:asciiTheme="minorHAnsi" w:hAnsiTheme="minorHAnsi"/>
          <w:b/>
          <w:sz w:val="16"/>
          <w:szCs w:val="16"/>
          <w:vertAlign w:val="superscript"/>
        </w:rPr>
        <w:t>th</w:t>
      </w:r>
      <w:r w:rsidRPr="0001791C">
        <w:rPr>
          <w:rFonts w:asciiTheme="minorHAnsi" w:hAnsiTheme="minorHAnsi"/>
          <w:b/>
          <w:sz w:val="16"/>
          <w:szCs w:val="16"/>
        </w:rPr>
        <w:t xml:space="preserve"> Ave, Broomfield, CO 80020</w:t>
      </w:r>
      <w:r w:rsidR="003921FB">
        <w:rPr>
          <w:rFonts w:asciiTheme="minorHAnsi" w:hAnsiTheme="minorHAnsi"/>
          <w:b/>
          <w:sz w:val="16"/>
          <w:szCs w:val="16"/>
        </w:rPr>
        <w:tab/>
        <w:t xml:space="preserve">Email for School: </w:t>
      </w:r>
      <w:hyperlink r:id="rId124" w:history="1">
        <w:r w:rsidR="00342501" w:rsidRPr="00DC4801">
          <w:rPr>
            <w:rStyle w:val="Hyperlink"/>
            <w:rFonts w:asciiTheme="minorHAnsi" w:hAnsiTheme="minorHAnsi" w:cstheme="minorHAnsi"/>
            <w:b/>
            <w:sz w:val="16"/>
            <w:szCs w:val="16"/>
            <w:shd w:val="clear" w:color="auto" w:fill="FFFFFF"/>
          </w:rPr>
          <w:t>Ryan.Daly@spectracenters.org</w:t>
        </w:r>
      </w:hyperlink>
      <w:r w:rsidR="003921FB">
        <w:rPr>
          <w:rFonts w:asciiTheme="minorHAnsi" w:hAnsiTheme="minorHAnsi" w:cstheme="minorHAnsi"/>
          <w:b/>
          <w:color w:val="000000"/>
          <w:sz w:val="16"/>
          <w:szCs w:val="16"/>
          <w:shd w:val="clear" w:color="auto" w:fill="FFFFFF"/>
        </w:rPr>
        <w:t xml:space="preserve"> </w:t>
      </w:r>
    </w:p>
    <w:p w14:paraId="24CA0DEF" w14:textId="77777777" w:rsidR="0001791C" w:rsidRPr="00EF474A" w:rsidRDefault="0001791C" w:rsidP="00381FC3">
      <w:pPr>
        <w:pStyle w:val="MemberInformation"/>
        <w:ind w:left="0"/>
        <w:rPr>
          <w:b/>
          <w:sz w:val="16"/>
          <w:szCs w:val="16"/>
          <w:u w:val="single"/>
        </w:rPr>
      </w:pPr>
    </w:p>
    <w:p w14:paraId="76856070" w14:textId="77777777" w:rsidR="00381FC3" w:rsidRDefault="00381FC3" w:rsidP="00381FC3">
      <w:pPr>
        <w:pStyle w:val="MemberInformation"/>
        <w:ind w:left="0"/>
        <w:rPr>
          <w:b/>
          <w:sz w:val="22"/>
          <w:szCs w:val="22"/>
          <w:u w:val="single"/>
        </w:rPr>
        <w:sectPr w:rsidR="00381FC3" w:rsidSect="002A3849">
          <w:type w:val="continuous"/>
          <w:pgSz w:w="12240" w:h="15840" w:code="1"/>
          <w:pgMar w:top="1440" w:right="1627" w:bottom="1440" w:left="1267" w:header="720" w:footer="720" w:gutter="0"/>
          <w:cols w:space="720"/>
          <w:docGrid w:linePitch="360"/>
        </w:sectPr>
      </w:pPr>
    </w:p>
    <w:p w14:paraId="75D1A7FD" w14:textId="77777777" w:rsidR="00381FC3" w:rsidRPr="00512886" w:rsidRDefault="00381FC3" w:rsidP="00381FC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7268621" w14:textId="77777777" w:rsidR="00381FC3" w:rsidRPr="006D183F"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6BF46525" w14:textId="77777777" w:rsidR="00381FC3" w:rsidRDefault="00381FC3" w:rsidP="00381FC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25" w:history="1">
        <w:r w:rsidR="0001791C" w:rsidRPr="00332431">
          <w:rPr>
            <w:rStyle w:val="Hyperlink"/>
            <w:rFonts w:asciiTheme="minorHAnsi" w:hAnsiTheme="minorHAnsi"/>
            <w:sz w:val="16"/>
            <w:szCs w:val="16"/>
          </w:rPr>
          <w:t>7barbtaylor@gmail.com</w:t>
        </w:r>
      </w:hyperlink>
    </w:p>
    <w:p w14:paraId="19D92F62" w14:textId="77777777" w:rsidR="00381FC3" w:rsidRDefault="00381FC3" w:rsidP="00381FC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0001791C" w:rsidRPr="00E34C39">
        <w:rPr>
          <w:rFonts w:asciiTheme="minorHAnsi" w:hAnsiTheme="minorHAnsi"/>
          <w:sz w:val="16"/>
          <w:szCs w:val="16"/>
        </w:rPr>
        <w:t>303-717-2370</w:t>
      </w:r>
    </w:p>
    <w:p w14:paraId="3BFB8EA8" w14:textId="77777777" w:rsidR="00381FC3" w:rsidRDefault="00381FC3" w:rsidP="00381FC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C9C8485" w14:textId="77777777" w:rsidR="00381FC3"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B94B2B7" w14:textId="58C31E51" w:rsidR="00381FC3" w:rsidRPr="005C0A84" w:rsidRDefault="00381FC3" w:rsidP="00381FC3">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6" w:history="1">
        <w:r w:rsidR="00342501" w:rsidRPr="00DC4801">
          <w:rPr>
            <w:rStyle w:val="Hyperlink"/>
            <w:rFonts w:asciiTheme="minorHAnsi" w:hAnsiTheme="minorHAnsi"/>
            <w:sz w:val="16"/>
            <w:szCs w:val="16"/>
          </w:rPr>
          <w:t>Ryan.Daly@spectracenters.org</w:t>
        </w:r>
      </w:hyperlink>
    </w:p>
    <w:p w14:paraId="7298EC7F" w14:textId="77777777" w:rsidR="00381FC3" w:rsidRDefault="00381FC3" w:rsidP="00381FC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01791C" w:rsidRPr="00E34C39">
        <w:rPr>
          <w:rFonts w:asciiTheme="minorHAnsi" w:hAnsiTheme="minorHAnsi"/>
          <w:sz w:val="16"/>
          <w:szCs w:val="16"/>
        </w:rPr>
        <w:t>303-665-6800</w:t>
      </w:r>
    </w:p>
    <w:p w14:paraId="6FB5B20E" w14:textId="77777777" w:rsidR="003921FB" w:rsidRPr="0071733D" w:rsidRDefault="003921FB" w:rsidP="003921FB">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287CAEE9" w14:textId="77777777" w:rsidR="003921FB" w:rsidRDefault="003921FB" w:rsidP="003921FB">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24EE2CE" w14:textId="77777777" w:rsidR="003921FB" w:rsidRPr="005C0A84" w:rsidRDefault="003921FB" w:rsidP="003921FB">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7" w:history="1">
        <w:r w:rsidRPr="00332431">
          <w:rPr>
            <w:rStyle w:val="Hyperlink"/>
            <w:rFonts w:asciiTheme="minorHAnsi" w:hAnsiTheme="minorHAnsi"/>
            <w:sz w:val="16"/>
            <w:szCs w:val="16"/>
          </w:rPr>
          <w:t>Ryan.Daly@spectracenter.org</w:t>
        </w:r>
      </w:hyperlink>
    </w:p>
    <w:p w14:paraId="375FE196" w14:textId="77777777" w:rsidR="003921FB" w:rsidRDefault="003921FB" w:rsidP="003921FB">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303-665-6800</w:t>
      </w:r>
    </w:p>
    <w:p w14:paraId="745E0EC8" w14:textId="77777777" w:rsidR="0010023C" w:rsidRPr="0010023C" w:rsidRDefault="003921FB" w:rsidP="0010023C">
      <w:pPr>
        <w:spacing w:before="0"/>
        <w:ind w:left="720"/>
        <w:rPr>
          <w:rFonts w:asciiTheme="minorHAnsi" w:hAnsiTheme="minorHAnsi" w:cstheme="minorHAnsi"/>
          <w:sz w:val="16"/>
          <w:szCs w:val="16"/>
        </w:rPr>
      </w:pPr>
      <w:r>
        <w:rPr>
          <w:rFonts w:asciiTheme="minorHAnsi" w:hAnsiTheme="minorHAnsi"/>
          <w:sz w:val="16"/>
          <w:szCs w:val="16"/>
        </w:rPr>
        <w:t xml:space="preserve">Requirements: </w:t>
      </w:r>
      <w:r w:rsidR="0010023C">
        <w:rPr>
          <w:rFonts w:asciiTheme="minorHAnsi" w:hAnsiTheme="minorHAnsi"/>
          <w:sz w:val="16"/>
          <w:szCs w:val="16"/>
        </w:rPr>
        <w:t xml:space="preserve">Admissions criteria include </w:t>
      </w:r>
      <w:r w:rsidR="0010023C" w:rsidRPr="0010023C">
        <w:rPr>
          <w:rFonts w:asciiTheme="minorHAnsi" w:hAnsiTheme="minorHAnsi" w:cstheme="minorHAnsi"/>
          <w:sz w:val="16"/>
          <w:szCs w:val="16"/>
        </w:rPr>
        <w:t>observation(s)</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at school, facility visit by family and/or referring agent,</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current classrooms' needs/</w:t>
      </w:r>
      <w:proofErr w:type="gramStart"/>
      <w:r w:rsidR="0010023C" w:rsidRPr="0010023C">
        <w:rPr>
          <w:rFonts w:asciiTheme="minorHAnsi" w:hAnsiTheme="minorHAnsi" w:cstheme="minorHAnsi"/>
          <w:sz w:val="16"/>
          <w:szCs w:val="16"/>
        </w:rPr>
        <w:t>staffing</w:t>
      </w:r>
      <w:proofErr w:type="gramEnd"/>
      <w:r w:rsidR="0010023C" w:rsidRPr="0010023C">
        <w:rPr>
          <w:rFonts w:asciiTheme="minorHAnsi" w:hAnsiTheme="minorHAnsi" w:cstheme="minorHAnsi"/>
          <w:sz w:val="16"/>
          <w:szCs w:val="16"/>
        </w:rPr>
        <w:t xml:space="preserve"> and acceptance by</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Intake Team. Student must have an IEP, immunizations</w:t>
      </w:r>
      <w:r w:rsidR="0010023C">
        <w:rPr>
          <w:rFonts w:asciiTheme="minorHAnsi" w:hAnsiTheme="minorHAnsi" w:cstheme="minorHAnsi"/>
          <w:sz w:val="16"/>
          <w:szCs w:val="16"/>
        </w:rPr>
        <w:t>,</w:t>
      </w:r>
      <w:r w:rsidR="0010023C" w:rsidRPr="0010023C">
        <w:rPr>
          <w:rFonts w:asciiTheme="minorHAnsi" w:hAnsiTheme="minorHAnsi" w:cstheme="minorHAnsi"/>
          <w:sz w:val="16"/>
          <w:szCs w:val="16"/>
        </w:rPr>
        <w:t> and current physical.</w:t>
      </w:r>
    </w:p>
    <w:p w14:paraId="5769FFF2" w14:textId="77777777" w:rsidR="003921FB" w:rsidRPr="00446BA8" w:rsidRDefault="003921FB" w:rsidP="003921FB">
      <w:pPr>
        <w:pStyle w:val="MemberInformation"/>
        <w:spacing w:line="240" w:lineRule="auto"/>
        <w:ind w:left="720"/>
        <w:rPr>
          <w:rFonts w:asciiTheme="minorHAnsi" w:hAnsiTheme="minorHAnsi"/>
          <w:sz w:val="16"/>
          <w:szCs w:val="16"/>
        </w:rPr>
      </w:pPr>
    </w:p>
    <w:p w14:paraId="188CD955" w14:textId="6F73A909" w:rsidR="00381FC3" w:rsidRPr="000E13CD" w:rsidRDefault="00381FC3" w:rsidP="00381FC3">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28" w:history="1">
        <w:r w:rsidR="00762533">
          <w:rPr>
            <w:rStyle w:val="Hyperlink"/>
            <w:rFonts w:asciiTheme="minorHAnsi" w:hAnsiTheme="minorHAnsi"/>
            <w:sz w:val="16"/>
            <w:szCs w:val="16"/>
          </w:rPr>
          <w:t xml:space="preserve">Spectra </w:t>
        </w:r>
        <w:r w:rsidR="00342501">
          <w:rPr>
            <w:rStyle w:val="Hyperlink"/>
            <w:rFonts w:asciiTheme="minorHAnsi" w:hAnsiTheme="minorHAnsi"/>
            <w:sz w:val="16"/>
            <w:szCs w:val="16"/>
          </w:rPr>
          <w:t>Centers, Inc.</w:t>
        </w:r>
      </w:hyperlink>
    </w:p>
    <w:p w14:paraId="6E7A535D" w14:textId="77777777" w:rsidR="00381FC3" w:rsidRPr="00785B39" w:rsidRDefault="00381FC3" w:rsidP="00381FC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762533" w:rsidRPr="00762533">
        <w:rPr>
          <w:rStyle w:val="Hyperlink"/>
          <w:rFonts w:asciiTheme="minorHAnsi" w:hAnsiTheme="minorHAnsi" w:cs="Helvetica"/>
          <w:color w:val="auto"/>
          <w:sz w:val="16"/>
          <w:szCs w:val="16"/>
          <w:u w:val="none"/>
          <w:shd w:val="clear" w:color="auto" w:fill="FFFFFF"/>
        </w:rPr>
        <w:t>http://www.spectracenter.org</w:t>
      </w:r>
      <w:r w:rsidRPr="000643E9">
        <w:rPr>
          <w:rStyle w:val="Hyperlink"/>
          <w:rFonts w:asciiTheme="minorHAnsi" w:hAnsiTheme="minorHAnsi"/>
          <w:color w:val="auto"/>
          <w:sz w:val="16"/>
          <w:szCs w:val="16"/>
          <w:u w:val="none"/>
        </w:rPr>
        <w:t>)</w:t>
      </w:r>
    </w:p>
    <w:p w14:paraId="65DD0D8B" w14:textId="77777777" w:rsidR="00381FC3" w:rsidRPr="005374EC" w:rsidRDefault="00381FC3" w:rsidP="00381FC3">
      <w:pPr>
        <w:pStyle w:val="MemberInformation"/>
        <w:spacing w:line="240" w:lineRule="auto"/>
        <w:ind w:left="90"/>
        <w:rPr>
          <w:rFonts w:asciiTheme="minorHAnsi" w:hAnsiTheme="minorHAnsi"/>
          <w:sz w:val="16"/>
          <w:szCs w:val="16"/>
        </w:rPr>
      </w:pPr>
    </w:p>
    <w:p w14:paraId="6C5D89F3"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5B82242A" w14:textId="77777777" w:rsidR="004A1AAD" w:rsidRPr="00C32534" w:rsidRDefault="004A1AAD" w:rsidP="004A1AAD">
      <w:pPr>
        <w:spacing w:before="0"/>
        <w:ind w:left="720"/>
        <w:rPr>
          <w:rFonts w:asciiTheme="minorHAnsi" w:hAnsiTheme="minorHAnsi" w:cstheme="minorHAnsi"/>
          <w:sz w:val="16"/>
          <w:szCs w:val="16"/>
        </w:rPr>
      </w:pPr>
      <w:r w:rsidRPr="00C32534">
        <w:rPr>
          <w:rFonts w:asciiTheme="minorHAnsi" w:hAnsiTheme="minorHAnsi" w:cstheme="minorHAnsi"/>
          <w:sz w:val="16"/>
          <w:szCs w:val="16"/>
        </w:rPr>
        <w:t>Students who have intensive behaviors related to autism spectrum disorders, neurodevelopmental disorders and/or serious emotional disorders.</w:t>
      </w:r>
    </w:p>
    <w:p w14:paraId="2AB246E3" w14:textId="77777777" w:rsidR="00381FC3" w:rsidRDefault="00381FC3" w:rsidP="00381FC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4562DF6"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492DF262" w14:textId="77777777" w:rsidR="00381FC3"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01791C" w:rsidRPr="00E34C39">
        <w:rPr>
          <w:rFonts w:asciiTheme="minorHAnsi" w:hAnsiTheme="minorHAnsi"/>
          <w:sz w:val="16"/>
          <w:szCs w:val="16"/>
        </w:rPr>
        <w:t>DHS, school districts</w:t>
      </w:r>
    </w:p>
    <w:p w14:paraId="02B88667" w14:textId="215D74E1"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2B21AD">
        <w:rPr>
          <w:rFonts w:asciiTheme="minorHAnsi" w:hAnsiTheme="minorHAnsi"/>
          <w:sz w:val="16"/>
          <w:szCs w:val="16"/>
        </w:rPr>
        <w:t>10</w:t>
      </w:r>
    </w:p>
    <w:p w14:paraId="7C08C700"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01791C">
        <w:rPr>
          <w:rFonts w:asciiTheme="minorHAnsi" w:hAnsiTheme="minorHAnsi"/>
          <w:sz w:val="16"/>
          <w:szCs w:val="16"/>
        </w:rPr>
        <w:t>5</w:t>
      </w:r>
      <w:r>
        <w:rPr>
          <w:rFonts w:asciiTheme="minorHAnsi" w:hAnsiTheme="minorHAnsi"/>
          <w:sz w:val="16"/>
          <w:szCs w:val="16"/>
        </w:rPr>
        <w:t>-21</w:t>
      </w:r>
    </w:p>
    <w:p w14:paraId="77C743EF"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01791C">
        <w:rPr>
          <w:rFonts w:asciiTheme="minorHAnsi" w:hAnsiTheme="minorHAnsi"/>
          <w:sz w:val="16"/>
          <w:szCs w:val="16"/>
        </w:rPr>
        <w:t>K-12</w:t>
      </w:r>
    </w:p>
    <w:p w14:paraId="32861F30"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32534">
        <w:rPr>
          <w:rFonts w:asciiTheme="minorHAnsi" w:hAnsiTheme="minorHAnsi"/>
          <w:sz w:val="16"/>
          <w:szCs w:val="16"/>
        </w:rPr>
        <w:t>55</w:t>
      </w:r>
    </w:p>
    <w:p w14:paraId="5E67358C"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01791C">
        <w:rPr>
          <w:rFonts w:asciiTheme="minorHAnsi" w:hAnsiTheme="minorHAnsi"/>
          <w:sz w:val="16"/>
          <w:szCs w:val="16"/>
        </w:rPr>
        <w:t>3+ years</w:t>
      </w:r>
    </w:p>
    <w:p w14:paraId="387E3625"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5CEFEDB3" w14:textId="0EA31981" w:rsidR="00381FC3"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C32534">
        <w:rPr>
          <w:rFonts w:asciiTheme="minorHAnsi" w:hAnsiTheme="minorHAnsi"/>
          <w:sz w:val="16"/>
          <w:szCs w:val="16"/>
        </w:rPr>
        <w:t>Boulder Valley</w:t>
      </w:r>
    </w:p>
    <w:p w14:paraId="22161C24" w14:textId="45426659" w:rsidR="00CA0BC0" w:rsidRDefault="00CA0BC0" w:rsidP="00381FC3">
      <w:pPr>
        <w:pStyle w:val="MemberInformation"/>
        <w:spacing w:line="240" w:lineRule="auto"/>
        <w:ind w:left="720" w:right="-187"/>
        <w:rPr>
          <w:rFonts w:asciiTheme="minorHAnsi" w:hAnsiTheme="minorHAnsi"/>
          <w:sz w:val="16"/>
          <w:szCs w:val="16"/>
        </w:rPr>
      </w:pPr>
    </w:p>
    <w:p w14:paraId="4C3427E5" w14:textId="77777777" w:rsidR="00381FC3" w:rsidRDefault="00381FC3" w:rsidP="00381FC3">
      <w:pPr>
        <w:pStyle w:val="MemberInformation"/>
        <w:ind w:left="0"/>
        <w:rPr>
          <w:b/>
          <w:sz w:val="22"/>
          <w:szCs w:val="22"/>
          <w:u w:val="single"/>
        </w:rPr>
        <w:sectPr w:rsidR="00381FC3" w:rsidSect="006D183F">
          <w:type w:val="continuous"/>
          <w:pgSz w:w="12240" w:h="15840" w:code="1"/>
          <w:pgMar w:top="1440" w:right="1627" w:bottom="1440" w:left="1267" w:header="720" w:footer="720" w:gutter="0"/>
          <w:cols w:num="2" w:space="720"/>
          <w:docGrid w:linePitch="360"/>
        </w:sectPr>
      </w:pPr>
    </w:p>
    <w:p w14:paraId="7CAFE2A4" w14:textId="77777777" w:rsidR="00144000" w:rsidRPr="000A1829" w:rsidRDefault="00144000" w:rsidP="008669CF">
      <w:bookmarkStart w:id="69" w:name="_Toc70670574"/>
    </w:p>
    <w:p w14:paraId="063D022F" w14:textId="77777777" w:rsidR="00FC6452" w:rsidRDefault="009C4284" w:rsidP="009C4284">
      <w:pPr>
        <w:pStyle w:val="Heading1"/>
      </w:pPr>
      <w:r>
        <w:t xml:space="preserve">Sunlight Academy </w:t>
      </w:r>
    </w:p>
    <w:p w14:paraId="7B60A64E" w14:textId="0F8F3AA1" w:rsidR="009C4284" w:rsidRPr="00512886" w:rsidRDefault="009C4284" w:rsidP="009C4284">
      <w:pPr>
        <w:pStyle w:val="Heading1"/>
      </w:pPr>
      <w:r>
        <w:t>(Centennial Peaks Hospital)</w:t>
      </w:r>
      <w:r>
        <w:tab/>
      </w:r>
      <w:r>
        <w:tab/>
        <w:t>303-673-9990</w:t>
      </w:r>
    </w:p>
    <w:p w14:paraId="45D8F47F" w14:textId="77777777" w:rsidR="009C4284" w:rsidRPr="00FE2403" w:rsidRDefault="009C4284" w:rsidP="009C4284">
      <w:pPr>
        <w:pStyle w:val="MemberInformation"/>
        <w:ind w:left="90"/>
        <w:rPr>
          <w:rFonts w:ascii="Calibri" w:eastAsiaTheme="minorHAnsi" w:hAnsi="Calibri" w:cs="Times New Roman"/>
          <w:b/>
          <w:bCs/>
          <w:sz w:val="16"/>
          <w:szCs w:val="16"/>
        </w:rPr>
      </w:pPr>
      <w:r>
        <w:rPr>
          <w:rFonts w:ascii="Calibri" w:hAnsi="Calibri"/>
          <w:b/>
          <w:bCs/>
          <w:sz w:val="16"/>
          <w:szCs w:val="16"/>
        </w:rPr>
        <w:t>2255 South 88</w:t>
      </w:r>
      <w:r>
        <w:rPr>
          <w:rFonts w:ascii="Calibri" w:hAnsi="Calibri"/>
          <w:b/>
          <w:bCs/>
          <w:sz w:val="16"/>
          <w:szCs w:val="16"/>
          <w:vertAlign w:val="superscript"/>
        </w:rPr>
        <w:t>th</w:t>
      </w:r>
      <w:r>
        <w:rPr>
          <w:rFonts w:ascii="Calibri" w:hAnsi="Calibri"/>
          <w:b/>
          <w:bCs/>
          <w:sz w:val="16"/>
          <w:szCs w:val="16"/>
        </w:rPr>
        <w:t xml:space="preserve"> Street, Louisville, CO 80027                                               Email for School: </w:t>
      </w:r>
      <w:hyperlink r:id="rId129" w:history="1">
        <w:r>
          <w:rPr>
            <w:rStyle w:val="Hyperlink"/>
            <w:rFonts w:ascii="Calibri" w:hAnsi="Calibri"/>
            <w:sz w:val="16"/>
            <w:szCs w:val="16"/>
          </w:rPr>
          <w:t>deon.roberts@uhsinc.com</w:t>
        </w:r>
      </w:hyperlink>
      <w:r>
        <w:rPr>
          <w:rFonts w:ascii="Calibri" w:hAnsi="Calibri"/>
          <w:b/>
          <w:bCs/>
          <w:sz w:val="16"/>
          <w:szCs w:val="16"/>
        </w:rPr>
        <w:t xml:space="preserve"> </w:t>
      </w:r>
    </w:p>
    <w:p w14:paraId="2F289736" w14:textId="77777777" w:rsidR="009C4284" w:rsidRDefault="009C4284" w:rsidP="009C4284">
      <w:pPr>
        <w:pStyle w:val="MemberInformation"/>
        <w:spacing w:before="40" w:line="240" w:lineRule="auto"/>
        <w:ind w:left="270"/>
        <w:rPr>
          <w:rFonts w:ascii="Calibri" w:hAnsi="Calibri"/>
          <w:b/>
          <w:bCs/>
          <w:sz w:val="16"/>
          <w:szCs w:val="16"/>
        </w:rPr>
        <w:sectPr w:rsidR="009C4284" w:rsidSect="002A3849">
          <w:type w:val="continuous"/>
          <w:pgSz w:w="12240" w:h="15840" w:code="1"/>
          <w:pgMar w:top="1440" w:right="1627" w:bottom="1440" w:left="1267" w:header="720" w:footer="720" w:gutter="0"/>
          <w:cols w:space="720"/>
          <w:docGrid w:linePitch="360"/>
        </w:sectPr>
      </w:pPr>
    </w:p>
    <w:p w14:paraId="3F1324B8" w14:textId="77777777" w:rsidR="00FC6452" w:rsidRDefault="00FC6452" w:rsidP="00FC6452">
      <w:pPr>
        <w:pStyle w:val="MemberInformation"/>
        <w:ind w:left="0"/>
        <w:rPr>
          <w:b/>
          <w:sz w:val="22"/>
          <w:szCs w:val="22"/>
          <w:u w:val="single"/>
        </w:rPr>
        <w:sectPr w:rsidR="00FC6452" w:rsidSect="002A3849">
          <w:type w:val="continuous"/>
          <w:pgSz w:w="12240" w:h="15840" w:code="1"/>
          <w:pgMar w:top="1440" w:right="1627" w:bottom="1440" w:left="1267" w:header="720" w:footer="720" w:gutter="0"/>
          <w:cols w:space="720"/>
          <w:docGrid w:linePitch="360"/>
        </w:sectPr>
      </w:pPr>
    </w:p>
    <w:p w14:paraId="5C746FFA" w14:textId="77777777" w:rsidR="00FC6452" w:rsidRPr="00512886" w:rsidRDefault="00FC6452" w:rsidP="00FC6452">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2587304" w14:textId="77777777" w:rsidR="009C4284" w:rsidRDefault="009C4284" w:rsidP="009C4284">
      <w:pPr>
        <w:pStyle w:val="MemberInformation"/>
        <w:spacing w:line="240" w:lineRule="auto"/>
        <w:ind w:left="720"/>
        <w:rPr>
          <w:rFonts w:ascii="Calibri" w:hAnsi="Calibri" w:cs="Times New Roman"/>
          <w:sz w:val="16"/>
          <w:szCs w:val="16"/>
        </w:rPr>
      </w:pPr>
      <w:r>
        <w:rPr>
          <w:rFonts w:ascii="Calibri" w:hAnsi="Calibri"/>
          <w:sz w:val="16"/>
          <w:szCs w:val="16"/>
        </w:rPr>
        <w:t>Deon Roberts</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  </w:t>
      </w:r>
    </w:p>
    <w:p w14:paraId="06413820" w14:textId="77777777" w:rsidR="009C4284" w:rsidRDefault="009C4284" w:rsidP="009C4284">
      <w:pPr>
        <w:pStyle w:val="MemberInformation"/>
        <w:spacing w:line="240" w:lineRule="auto"/>
        <w:ind w:left="720"/>
        <w:rPr>
          <w:rStyle w:val="Hyperlink"/>
          <w:szCs w:val="18"/>
        </w:rPr>
      </w:pPr>
      <w:r>
        <w:rPr>
          <w:rFonts w:ascii="Calibri" w:hAnsi="Calibri"/>
          <w:sz w:val="16"/>
          <w:szCs w:val="16"/>
        </w:rPr>
        <w:t xml:space="preserve">Email:  </w:t>
      </w:r>
      <w:hyperlink r:id="rId130" w:history="1">
        <w:r>
          <w:rPr>
            <w:rStyle w:val="Hyperlink"/>
            <w:rFonts w:ascii="Calibri" w:hAnsi="Calibri"/>
            <w:sz w:val="16"/>
            <w:szCs w:val="16"/>
          </w:rPr>
          <w:t>deon.roberts@uhsinc.com</w:t>
        </w:r>
      </w:hyperlink>
      <w:r>
        <w:rPr>
          <w:rFonts w:ascii="Calibri" w:hAnsi="Calibri"/>
          <w:sz w:val="16"/>
          <w:szCs w:val="16"/>
        </w:rPr>
        <w:t xml:space="preserve"> </w:t>
      </w:r>
      <w:r>
        <w:rPr>
          <w:rFonts w:ascii="Calibri" w:hAnsi="Calibri"/>
          <w:sz w:val="16"/>
          <w:szCs w:val="16"/>
        </w:rPr>
        <w:tab/>
      </w:r>
      <w:r>
        <w:rPr>
          <w:rFonts w:ascii="Calibri" w:hAnsi="Calibri"/>
          <w:sz w:val="16"/>
          <w:szCs w:val="16"/>
        </w:rPr>
        <w:tab/>
      </w:r>
      <w:r>
        <w:rPr>
          <w:rFonts w:ascii="Calibri" w:hAnsi="Calibri"/>
          <w:sz w:val="16"/>
          <w:szCs w:val="16"/>
        </w:rPr>
        <w:tab/>
      </w:r>
    </w:p>
    <w:p w14:paraId="0F12C4AC" w14:textId="77777777" w:rsidR="009C4284" w:rsidRDefault="009C4284" w:rsidP="009C4284">
      <w:pPr>
        <w:pStyle w:val="MemberInformation"/>
        <w:spacing w:line="240" w:lineRule="auto"/>
        <w:ind w:left="720"/>
        <w:rPr>
          <w:sz w:val="20"/>
          <w:szCs w:val="20"/>
        </w:rPr>
      </w:pPr>
      <w:r>
        <w:rPr>
          <w:rFonts w:ascii="Calibri" w:hAnsi="Calibri"/>
          <w:sz w:val="16"/>
          <w:szCs w:val="16"/>
        </w:rPr>
        <w:t>Phone: 719-329-5404</w:t>
      </w:r>
    </w:p>
    <w:p w14:paraId="5E0FB1EE" w14:textId="77777777" w:rsidR="009C4284" w:rsidRDefault="009C4284" w:rsidP="009C4284">
      <w:pPr>
        <w:pStyle w:val="MemberInformation"/>
        <w:spacing w:line="240" w:lineRule="auto"/>
        <w:ind w:left="720"/>
        <w:rPr>
          <w:rFonts w:ascii="Calibri" w:hAnsi="Calibri"/>
          <w:sz w:val="16"/>
          <w:szCs w:val="16"/>
        </w:rPr>
      </w:pPr>
      <w:r>
        <w:rPr>
          <w:rFonts w:ascii="Calibri" w:hAnsi="Calibri"/>
          <w:sz w:val="16"/>
          <w:szCs w:val="16"/>
        </w:rPr>
        <w:t>Fax: 719-632-8720</w:t>
      </w:r>
    </w:p>
    <w:p w14:paraId="1B29E130" w14:textId="77777777" w:rsidR="009C4284" w:rsidRDefault="009C4284" w:rsidP="009C4284">
      <w:pPr>
        <w:pStyle w:val="MemberInformation"/>
        <w:spacing w:line="240" w:lineRule="auto"/>
        <w:ind w:left="270"/>
        <w:rPr>
          <w:rFonts w:ascii="Calibri" w:hAnsi="Calibri"/>
          <w:b/>
          <w:bCs/>
          <w:sz w:val="16"/>
          <w:szCs w:val="16"/>
        </w:rPr>
      </w:pPr>
      <w:r>
        <w:rPr>
          <w:rFonts w:ascii="Calibri" w:hAnsi="Calibri"/>
          <w:b/>
          <w:bCs/>
          <w:sz w:val="16"/>
          <w:szCs w:val="16"/>
        </w:rPr>
        <w:t>Education Coordinator</w:t>
      </w:r>
    </w:p>
    <w:p w14:paraId="30B0AD3B" w14:textId="77777777" w:rsidR="009C4284" w:rsidRDefault="009C4284" w:rsidP="009C4284">
      <w:pPr>
        <w:pStyle w:val="MemberInformation"/>
        <w:spacing w:line="240" w:lineRule="auto"/>
        <w:ind w:left="720"/>
        <w:rPr>
          <w:rFonts w:ascii="Calibri" w:hAnsi="Calibri"/>
          <w:sz w:val="16"/>
          <w:szCs w:val="16"/>
        </w:rPr>
      </w:pPr>
      <w:r>
        <w:rPr>
          <w:rFonts w:ascii="Calibri" w:hAnsi="Calibri"/>
          <w:sz w:val="16"/>
          <w:szCs w:val="16"/>
        </w:rPr>
        <w:t>Regina Hicks</w:t>
      </w:r>
    </w:p>
    <w:p w14:paraId="04F26C28" w14:textId="77777777" w:rsidR="009C4284" w:rsidRDefault="009C4284" w:rsidP="009C4284">
      <w:pPr>
        <w:pStyle w:val="MemberInformation"/>
        <w:spacing w:line="240" w:lineRule="auto"/>
        <w:ind w:left="720"/>
        <w:rPr>
          <w:rFonts w:ascii="Calibri" w:hAnsi="Calibri"/>
          <w:sz w:val="16"/>
          <w:szCs w:val="16"/>
        </w:rPr>
      </w:pPr>
      <w:r>
        <w:rPr>
          <w:rFonts w:ascii="Calibri" w:hAnsi="Calibri"/>
          <w:sz w:val="16"/>
          <w:szCs w:val="16"/>
        </w:rPr>
        <w:t xml:space="preserve">Email: </w:t>
      </w:r>
      <w:hyperlink r:id="rId131" w:history="1">
        <w:r>
          <w:rPr>
            <w:rStyle w:val="Hyperlink"/>
            <w:rFonts w:ascii="Calibri" w:hAnsi="Calibri"/>
            <w:sz w:val="16"/>
            <w:szCs w:val="16"/>
          </w:rPr>
          <w:t>Regina.hicks@uhsinc.com</w:t>
        </w:r>
      </w:hyperlink>
    </w:p>
    <w:p w14:paraId="632BE517" w14:textId="77777777" w:rsidR="009C4284" w:rsidRDefault="009C4284" w:rsidP="009C4284">
      <w:pPr>
        <w:pStyle w:val="MemberInformation"/>
        <w:spacing w:before="40" w:line="240" w:lineRule="auto"/>
        <w:ind w:left="270"/>
        <w:rPr>
          <w:rFonts w:ascii="Calibri" w:hAnsi="Calibri"/>
          <w:sz w:val="16"/>
          <w:szCs w:val="16"/>
        </w:rPr>
      </w:pPr>
      <w:r>
        <w:rPr>
          <w:rFonts w:ascii="Calibri" w:hAnsi="Calibri"/>
          <w:b/>
          <w:bCs/>
          <w:sz w:val="16"/>
          <w:szCs w:val="16"/>
        </w:rPr>
        <w:t>Admissions:</w:t>
      </w:r>
    </w:p>
    <w:p w14:paraId="260083CA" w14:textId="77777777" w:rsidR="009C4284" w:rsidRDefault="009C4284" w:rsidP="009C4284">
      <w:pPr>
        <w:pStyle w:val="MemberInformation"/>
        <w:spacing w:line="240" w:lineRule="auto"/>
        <w:ind w:left="720"/>
        <w:rPr>
          <w:rFonts w:ascii="Calibri" w:hAnsi="Calibri"/>
          <w:sz w:val="16"/>
          <w:szCs w:val="16"/>
        </w:rPr>
      </w:pPr>
      <w:r>
        <w:rPr>
          <w:rFonts w:ascii="Calibri" w:hAnsi="Calibri"/>
          <w:sz w:val="16"/>
          <w:szCs w:val="16"/>
        </w:rPr>
        <w:t>Laura Burnett-Tubbs</w:t>
      </w:r>
    </w:p>
    <w:p w14:paraId="7CCCAD74" w14:textId="77777777" w:rsidR="009C4284" w:rsidRDefault="009C4284" w:rsidP="009C4284">
      <w:pPr>
        <w:pStyle w:val="MemberInformation"/>
        <w:spacing w:line="240" w:lineRule="auto"/>
        <w:ind w:left="720"/>
        <w:rPr>
          <w:rFonts w:ascii="Calibri" w:hAnsi="Calibri"/>
          <w:sz w:val="16"/>
          <w:szCs w:val="16"/>
        </w:rPr>
      </w:pPr>
      <w:r>
        <w:rPr>
          <w:rFonts w:ascii="Calibri" w:hAnsi="Calibri"/>
          <w:sz w:val="16"/>
          <w:szCs w:val="16"/>
        </w:rPr>
        <w:t>Phone: 303-673-9990</w:t>
      </w:r>
    </w:p>
    <w:p w14:paraId="538C6489" w14:textId="52488A86" w:rsidR="006532EE" w:rsidRDefault="009C4284" w:rsidP="006532EE">
      <w:pPr>
        <w:pStyle w:val="s35"/>
        <w:spacing w:before="0" w:beforeAutospacing="0" w:after="0" w:afterAutospacing="0"/>
        <w:ind w:left="720"/>
        <w:rPr>
          <w:rStyle w:val="bumpedfont20"/>
          <w:color w:val="000000"/>
          <w:sz w:val="16"/>
          <w:szCs w:val="16"/>
        </w:rPr>
      </w:pPr>
      <w:r>
        <w:rPr>
          <w:rStyle w:val="bumpedfont20"/>
          <w:color w:val="000000"/>
          <w:sz w:val="16"/>
          <w:szCs w:val="16"/>
        </w:rPr>
        <w:t>Requirements: copy of insurance card, proof of legal guardianship, copy of birth certificate, copy of immunization record, copy of latest physical exam, copy of any court orders, and a medical questionnaire</w:t>
      </w:r>
    </w:p>
    <w:p w14:paraId="4C30964F" w14:textId="77777777" w:rsidR="00FC6452" w:rsidRPr="00446BA8" w:rsidRDefault="00FC6452" w:rsidP="00FC6452">
      <w:pPr>
        <w:pStyle w:val="MemberInformation"/>
        <w:spacing w:line="240" w:lineRule="auto"/>
        <w:ind w:left="720"/>
        <w:rPr>
          <w:rFonts w:asciiTheme="minorHAnsi" w:hAnsiTheme="minorHAnsi"/>
          <w:sz w:val="16"/>
          <w:szCs w:val="16"/>
        </w:rPr>
      </w:pPr>
    </w:p>
    <w:p w14:paraId="463D2D65" w14:textId="7F033966" w:rsidR="006532EE" w:rsidRDefault="00FC6452" w:rsidP="00FC6452">
      <w:pPr>
        <w:pStyle w:val="s35"/>
        <w:spacing w:before="0" w:beforeAutospacing="0" w:after="0" w:afterAutospacing="0"/>
        <w:ind w:left="720"/>
        <w:rPr>
          <w:color w:val="000000"/>
          <w:sz w:val="16"/>
          <w:szCs w:val="16"/>
        </w:rPr>
      </w:pPr>
      <w:r>
        <w:rPr>
          <w:rFonts w:asciiTheme="minorHAnsi" w:hAnsiTheme="minorHAnsi"/>
          <w:sz w:val="16"/>
          <w:szCs w:val="16"/>
        </w:rPr>
        <w:br w:type="column"/>
      </w:r>
    </w:p>
    <w:p w14:paraId="34035754" w14:textId="77777777" w:rsidR="006532EE" w:rsidRDefault="006532EE" w:rsidP="006532EE">
      <w:pPr>
        <w:pStyle w:val="MemberInformation"/>
        <w:spacing w:line="240" w:lineRule="auto"/>
        <w:ind w:left="270"/>
        <w:rPr>
          <w:rFonts w:ascii="Calibri" w:hAnsi="Calibri"/>
          <w:sz w:val="16"/>
          <w:szCs w:val="16"/>
        </w:rPr>
      </w:pPr>
      <w:r>
        <w:rPr>
          <w:rFonts w:ascii="Calibri" w:hAnsi="Calibri"/>
          <w:b/>
          <w:bCs/>
          <w:sz w:val="16"/>
          <w:szCs w:val="16"/>
        </w:rPr>
        <w:t>Specialized Program Focus:</w:t>
      </w:r>
    </w:p>
    <w:p w14:paraId="7F3A10F9" w14:textId="77777777" w:rsidR="006532EE" w:rsidRDefault="006532EE" w:rsidP="006532EE">
      <w:pPr>
        <w:pStyle w:val="MemberInformation"/>
        <w:spacing w:line="240" w:lineRule="auto"/>
        <w:ind w:left="720"/>
        <w:rPr>
          <w:rFonts w:ascii="Calibri" w:hAnsi="Calibri"/>
          <w:sz w:val="16"/>
          <w:szCs w:val="16"/>
        </w:rPr>
      </w:pPr>
      <w:r>
        <w:rPr>
          <w:rFonts w:ascii="Calibri" w:hAnsi="Calibri"/>
          <w:sz w:val="16"/>
          <w:szCs w:val="16"/>
        </w:rPr>
        <w:t>Students who have acute psychiatric programs, substance abuse issues and emotional difficulties</w:t>
      </w:r>
    </w:p>
    <w:p w14:paraId="71AA0A07" w14:textId="77777777" w:rsidR="006532EE" w:rsidRDefault="006532EE" w:rsidP="006532EE">
      <w:pPr>
        <w:pStyle w:val="MemberInformation"/>
        <w:spacing w:line="240" w:lineRule="auto"/>
        <w:ind w:left="270"/>
        <w:rPr>
          <w:rFonts w:ascii="Calibri" w:hAnsi="Calibri" w:cs="Times New Roman"/>
          <w:b/>
          <w:bCs/>
          <w:sz w:val="16"/>
          <w:szCs w:val="16"/>
        </w:rPr>
      </w:pPr>
      <w:r>
        <w:rPr>
          <w:rFonts w:ascii="Calibri" w:hAnsi="Calibri"/>
          <w:b/>
          <w:bCs/>
          <w:sz w:val="16"/>
          <w:szCs w:val="16"/>
        </w:rPr>
        <w:t>Other Information:</w:t>
      </w:r>
    </w:p>
    <w:p w14:paraId="234FAC33" w14:textId="77777777" w:rsidR="006532EE" w:rsidRDefault="006532EE" w:rsidP="006532EE">
      <w:pPr>
        <w:pStyle w:val="MemberInformation"/>
        <w:spacing w:line="240" w:lineRule="auto"/>
        <w:ind w:left="720"/>
        <w:rPr>
          <w:rFonts w:ascii="Calibri" w:hAnsi="Calibri"/>
          <w:sz w:val="16"/>
          <w:szCs w:val="16"/>
        </w:rPr>
      </w:pPr>
      <w:r>
        <w:rPr>
          <w:rFonts w:ascii="Calibri" w:hAnsi="Calibri"/>
          <w:sz w:val="16"/>
          <w:szCs w:val="16"/>
        </w:rPr>
        <w:t>Gender: male and female</w:t>
      </w:r>
    </w:p>
    <w:p w14:paraId="428DEB88" w14:textId="77777777" w:rsidR="006532EE" w:rsidRDefault="006532EE" w:rsidP="006532EE">
      <w:pPr>
        <w:pStyle w:val="MemberInformation"/>
        <w:spacing w:line="240" w:lineRule="auto"/>
        <w:ind w:left="720"/>
        <w:rPr>
          <w:rFonts w:ascii="Calibri" w:hAnsi="Calibri"/>
          <w:sz w:val="16"/>
          <w:szCs w:val="16"/>
        </w:rPr>
      </w:pPr>
      <w:r>
        <w:rPr>
          <w:rFonts w:ascii="Calibri" w:hAnsi="Calibri"/>
          <w:sz w:val="16"/>
          <w:szCs w:val="16"/>
        </w:rPr>
        <w:t xml:space="preserve">Placing agencies:  Private insurance, public agencies, parents </w:t>
      </w:r>
    </w:p>
    <w:p w14:paraId="5991936D" w14:textId="77777777" w:rsidR="006532EE" w:rsidRDefault="006532EE" w:rsidP="006532EE">
      <w:pPr>
        <w:pStyle w:val="MemberInformation"/>
        <w:spacing w:line="240" w:lineRule="auto"/>
        <w:ind w:left="720"/>
        <w:rPr>
          <w:rFonts w:ascii="Calibri" w:hAnsi="Calibri"/>
          <w:sz w:val="16"/>
          <w:szCs w:val="16"/>
        </w:rPr>
      </w:pPr>
      <w:r>
        <w:rPr>
          <w:rFonts w:ascii="Calibri" w:hAnsi="Calibri"/>
          <w:sz w:val="16"/>
          <w:szCs w:val="16"/>
        </w:rPr>
        <w:t>Years of operation: new</w:t>
      </w:r>
    </w:p>
    <w:p w14:paraId="40D1A054" w14:textId="77777777" w:rsidR="006532EE" w:rsidRDefault="006532EE" w:rsidP="006532EE">
      <w:pPr>
        <w:pStyle w:val="MemberInformation"/>
        <w:spacing w:line="240" w:lineRule="auto"/>
        <w:ind w:left="720"/>
        <w:rPr>
          <w:rFonts w:ascii="Calibri" w:hAnsi="Calibri"/>
          <w:sz w:val="16"/>
          <w:szCs w:val="16"/>
        </w:rPr>
      </w:pPr>
      <w:r>
        <w:rPr>
          <w:rFonts w:ascii="Calibri" w:hAnsi="Calibri"/>
          <w:sz w:val="16"/>
          <w:szCs w:val="16"/>
        </w:rPr>
        <w:t>Ages: 12-21</w:t>
      </w:r>
    </w:p>
    <w:p w14:paraId="4500874A" w14:textId="77777777" w:rsidR="006532EE" w:rsidRDefault="006532EE" w:rsidP="006532EE">
      <w:pPr>
        <w:pStyle w:val="MemberInformation"/>
        <w:spacing w:line="240" w:lineRule="auto"/>
        <w:ind w:left="720"/>
        <w:rPr>
          <w:rFonts w:ascii="Calibri" w:hAnsi="Calibri"/>
          <w:sz w:val="16"/>
          <w:szCs w:val="16"/>
        </w:rPr>
      </w:pPr>
      <w:r>
        <w:rPr>
          <w:rFonts w:ascii="Calibri" w:hAnsi="Calibri"/>
          <w:sz w:val="16"/>
          <w:szCs w:val="16"/>
        </w:rPr>
        <w:t>Grades: 6-12</w:t>
      </w:r>
    </w:p>
    <w:p w14:paraId="4052F461" w14:textId="77777777" w:rsidR="006532EE" w:rsidRDefault="006532EE" w:rsidP="006532EE">
      <w:pPr>
        <w:pStyle w:val="MemberInformation"/>
        <w:spacing w:line="240" w:lineRule="auto"/>
        <w:ind w:left="720"/>
        <w:rPr>
          <w:rFonts w:ascii="Calibri" w:hAnsi="Calibri"/>
          <w:sz w:val="16"/>
          <w:szCs w:val="16"/>
        </w:rPr>
      </w:pPr>
      <w:r>
        <w:rPr>
          <w:rFonts w:ascii="Calibri" w:hAnsi="Calibri"/>
          <w:sz w:val="16"/>
          <w:szCs w:val="16"/>
        </w:rPr>
        <w:t>Average number of students: 22</w:t>
      </w:r>
    </w:p>
    <w:p w14:paraId="4976068D" w14:textId="77777777" w:rsidR="006532EE" w:rsidRDefault="006532EE" w:rsidP="006532EE">
      <w:pPr>
        <w:pStyle w:val="MemberInformation"/>
        <w:spacing w:line="240" w:lineRule="auto"/>
        <w:ind w:left="720"/>
        <w:rPr>
          <w:rFonts w:ascii="Calibri" w:hAnsi="Calibri"/>
          <w:sz w:val="16"/>
          <w:szCs w:val="16"/>
        </w:rPr>
      </w:pPr>
      <w:r>
        <w:rPr>
          <w:rFonts w:ascii="Calibri" w:hAnsi="Calibri"/>
          <w:sz w:val="16"/>
          <w:szCs w:val="16"/>
        </w:rPr>
        <w:t>Average length of stay: 3-7 days</w:t>
      </w:r>
    </w:p>
    <w:p w14:paraId="7FC759FE" w14:textId="77777777" w:rsidR="00D33D90" w:rsidRDefault="006532EE" w:rsidP="00D33D90">
      <w:pPr>
        <w:pStyle w:val="MemberInformation"/>
        <w:spacing w:line="240" w:lineRule="auto"/>
        <w:ind w:left="720"/>
        <w:rPr>
          <w:rFonts w:ascii="Calibri" w:hAnsi="Calibri"/>
          <w:sz w:val="16"/>
          <w:szCs w:val="16"/>
        </w:rPr>
      </w:pPr>
      <w:r>
        <w:rPr>
          <w:rFonts w:ascii="Calibri" w:hAnsi="Calibri"/>
          <w:sz w:val="16"/>
          <w:szCs w:val="16"/>
        </w:rPr>
        <w:t>Type of program:  hospital</w:t>
      </w:r>
    </w:p>
    <w:p w14:paraId="5E7F4DBC" w14:textId="77777777" w:rsidR="00FC6452" w:rsidRDefault="006532EE" w:rsidP="00FC6452">
      <w:pPr>
        <w:pStyle w:val="MemberInformation"/>
        <w:spacing w:line="240" w:lineRule="auto"/>
        <w:ind w:left="720" w:right="-187"/>
        <w:rPr>
          <w:rFonts w:asciiTheme="minorHAnsi" w:hAnsiTheme="minorHAnsi"/>
          <w:sz w:val="16"/>
          <w:szCs w:val="16"/>
        </w:rPr>
      </w:pPr>
      <w:r>
        <w:rPr>
          <w:rFonts w:ascii="Calibri" w:hAnsi="Calibri"/>
          <w:sz w:val="16"/>
          <w:szCs w:val="16"/>
        </w:rPr>
        <w:t>District of Residence:  Boulder Valley</w:t>
      </w:r>
    </w:p>
    <w:p w14:paraId="54D616AA" w14:textId="77777777" w:rsidR="00FC6452" w:rsidRDefault="00FC6452" w:rsidP="00FC6452">
      <w:pPr>
        <w:pStyle w:val="MemberInformation"/>
        <w:ind w:left="0"/>
        <w:rPr>
          <w:b/>
          <w:sz w:val="22"/>
          <w:szCs w:val="22"/>
          <w:u w:val="single"/>
        </w:rPr>
        <w:sectPr w:rsidR="00FC6452" w:rsidSect="006D183F">
          <w:type w:val="continuous"/>
          <w:pgSz w:w="12240" w:h="15840" w:code="1"/>
          <w:pgMar w:top="1440" w:right="1627" w:bottom="1440" w:left="1267" w:header="720" w:footer="720" w:gutter="0"/>
          <w:cols w:num="2" w:space="720"/>
          <w:docGrid w:linePitch="360"/>
        </w:sectPr>
      </w:pPr>
    </w:p>
    <w:p w14:paraId="20704F7F" w14:textId="3BB19806" w:rsidR="006532EE" w:rsidRDefault="006532EE" w:rsidP="00D33D90">
      <w:pPr>
        <w:pStyle w:val="MemberInformation"/>
        <w:spacing w:line="240" w:lineRule="auto"/>
        <w:ind w:left="720"/>
        <w:rPr>
          <w:rFonts w:ascii="Calibri" w:hAnsi="Calibri"/>
          <w:sz w:val="16"/>
          <w:szCs w:val="16"/>
        </w:rPr>
      </w:pPr>
    </w:p>
    <w:p w14:paraId="1B922BEB" w14:textId="7C71707F" w:rsidR="002A19C3" w:rsidRDefault="002A19C3" w:rsidP="009C4284">
      <w:pPr>
        <w:pStyle w:val="MemberInformation"/>
        <w:spacing w:line="240" w:lineRule="auto"/>
        <w:ind w:left="720"/>
        <w:rPr>
          <w:rFonts w:ascii="Calibri" w:hAnsi="Calibri"/>
          <w:sz w:val="16"/>
          <w:szCs w:val="16"/>
        </w:rPr>
        <w:sectPr w:rsidR="002A19C3" w:rsidSect="002A3849">
          <w:type w:val="continuous"/>
          <w:pgSz w:w="12240" w:h="15840" w:code="1"/>
          <w:pgMar w:top="1440" w:right="1627" w:bottom="1440" w:left="1267" w:header="720" w:footer="720" w:gutter="0"/>
          <w:cols w:space="720"/>
          <w:docGrid w:linePitch="360"/>
        </w:sectPr>
      </w:pPr>
    </w:p>
    <w:p w14:paraId="72D0B264" w14:textId="77777777" w:rsidR="00B278C7" w:rsidRDefault="00B278C7" w:rsidP="00B278C7">
      <w:pPr>
        <w:pStyle w:val="MemberInformation"/>
        <w:spacing w:line="240" w:lineRule="auto"/>
        <w:ind w:left="720"/>
        <w:rPr>
          <w:rFonts w:ascii="Calibri" w:hAnsi="Calibri"/>
          <w:sz w:val="16"/>
          <w:szCs w:val="16"/>
        </w:rPr>
      </w:pPr>
    </w:p>
    <w:p w14:paraId="0CD33326" w14:textId="3FB89FF6" w:rsidR="0011011F" w:rsidRDefault="0011011F">
      <w:pPr>
        <w:spacing w:before="0"/>
        <w:rPr>
          <w:rFonts w:ascii="Trebuchet MS" w:hAnsi="Trebuchet MS"/>
          <w:sz w:val="44"/>
          <w:szCs w:val="44"/>
        </w:rPr>
      </w:pPr>
      <w:r>
        <w:rPr>
          <w:sz w:val="44"/>
          <w:szCs w:val="44"/>
        </w:rPr>
        <w:br w:type="page"/>
      </w:r>
    </w:p>
    <w:p w14:paraId="187DA076" w14:textId="77777777" w:rsidR="0028041E" w:rsidRPr="00512886" w:rsidRDefault="0028041E" w:rsidP="0028041E">
      <w:pPr>
        <w:pStyle w:val="Heading1"/>
      </w:pPr>
      <w:r>
        <w:lastRenderedPageBreak/>
        <w:t>Tennyson Center</w:t>
      </w:r>
      <w:bookmarkStart w:id="70" w:name="_Toc38870431"/>
      <w:bookmarkStart w:id="71" w:name="_Toc53054701"/>
      <w:bookmarkStart w:id="72" w:name="_Toc70670575"/>
      <w:r>
        <w:t xml:space="preserve"> for Children </w:t>
      </w:r>
      <w:r>
        <w:tab/>
        <w:t>303-433-2541</w:t>
      </w:r>
      <w:bookmarkEnd w:id="70"/>
      <w:bookmarkEnd w:id="71"/>
      <w:bookmarkEnd w:id="72"/>
    </w:p>
    <w:p w14:paraId="26819EBE" w14:textId="77777777" w:rsidR="0028041E" w:rsidRPr="00762533" w:rsidRDefault="0028041E" w:rsidP="0028041E">
      <w:pPr>
        <w:pStyle w:val="MemberInformation"/>
        <w:ind w:left="90"/>
        <w:rPr>
          <w:b/>
          <w:sz w:val="16"/>
          <w:szCs w:val="16"/>
          <w:u w:val="single"/>
        </w:rPr>
      </w:pPr>
      <w:r w:rsidRPr="00762533">
        <w:rPr>
          <w:rFonts w:asciiTheme="minorHAnsi" w:hAnsiTheme="minorHAnsi"/>
          <w:b/>
          <w:sz w:val="16"/>
          <w:szCs w:val="16"/>
        </w:rPr>
        <w:t>2950 Tennyson St., Denver, CO  80212</w:t>
      </w:r>
    </w:p>
    <w:p w14:paraId="55B3AAA0" w14:textId="77777777" w:rsidR="0028041E" w:rsidRPr="009278EA" w:rsidRDefault="0028041E" w:rsidP="0028041E">
      <w:pPr>
        <w:pStyle w:val="MemberInformation"/>
        <w:ind w:left="0"/>
        <w:rPr>
          <w:b/>
          <w:sz w:val="16"/>
          <w:szCs w:val="16"/>
          <w:u w:val="single"/>
        </w:rPr>
      </w:pPr>
    </w:p>
    <w:p w14:paraId="68A5A087" w14:textId="77777777" w:rsidR="0028041E" w:rsidRDefault="0028041E" w:rsidP="0028041E">
      <w:pPr>
        <w:pStyle w:val="MemberInformation"/>
        <w:ind w:left="0"/>
        <w:rPr>
          <w:b/>
          <w:sz w:val="22"/>
          <w:szCs w:val="22"/>
          <w:u w:val="single"/>
        </w:rPr>
        <w:sectPr w:rsidR="0028041E" w:rsidSect="002A3849">
          <w:type w:val="continuous"/>
          <w:pgSz w:w="12240" w:h="15840" w:code="1"/>
          <w:pgMar w:top="1440" w:right="1627" w:bottom="1440" w:left="1267" w:header="720" w:footer="720" w:gutter="0"/>
          <w:cols w:space="720"/>
          <w:docGrid w:linePitch="360"/>
        </w:sectPr>
      </w:pPr>
    </w:p>
    <w:p w14:paraId="350C442B" w14:textId="77777777" w:rsidR="0028041E" w:rsidRPr="00512886" w:rsidRDefault="0028041E" w:rsidP="0028041E">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29FF964" w14:textId="77777777" w:rsidR="0028041E" w:rsidRPr="006D183F" w:rsidRDefault="0028041E" w:rsidP="0028041E">
      <w:pPr>
        <w:pStyle w:val="MemberInformation"/>
        <w:spacing w:line="240" w:lineRule="auto"/>
        <w:ind w:left="720"/>
        <w:rPr>
          <w:rFonts w:asciiTheme="minorHAnsi" w:hAnsiTheme="minorHAnsi"/>
          <w:sz w:val="16"/>
          <w:szCs w:val="16"/>
        </w:rPr>
      </w:pPr>
      <w:r>
        <w:rPr>
          <w:rFonts w:asciiTheme="minorHAnsi" w:hAnsiTheme="minorHAnsi"/>
          <w:sz w:val="16"/>
          <w:szCs w:val="16"/>
        </w:rPr>
        <w:t>Djuana Osby</w:t>
      </w:r>
    </w:p>
    <w:p w14:paraId="3E2F4E04" w14:textId="77777777" w:rsidR="0028041E" w:rsidRDefault="0028041E" w:rsidP="0028041E">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2" w:history="1">
        <w:r w:rsidRPr="00990B64">
          <w:rPr>
            <w:rStyle w:val="Hyperlink"/>
            <w:rFonts w:asciiTheme="minorHAnsi" w:hAnsiTheme="minorHAnsi"/>
            <w:sz w:val="16"/>
            <w:szCs w:val="16"/>
          </w:rPr>
          <w:t>djuana.osby@tennysoncenter.org</w:t>
        </w:r>
      </w:hyperlink>
      <w:r>
        <w:rPr>
          <w:rFonts w:asciiTheme="minorHAnsi" w:hAnsiTheme="minorHAnsi"/>
          <w:sz w:val="16"/>
          <w:szCs w:val="16"/>
        </w:rPr>
        <w:t xml:space="preserve"> </w:t>
      </w:r>
    </w:p>
    <w:p w14:paraId="37D0BD61" w14:textId="77777777" w:rsidR="0028041E" w:rsidRDefault="0028041E" w:rsidP="0028041E">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720-855-</w:t>
      </w:r>
      <w:r>
        <w:rPr>
          <w:rFonts w:asciiTheme="minorHAnsi" w:hAnsiTheme="minorHAnsi"/>
          <w:sz w:val="16"/>
          <w:szCs w:val="16"/>
        </w:rPr>
        <w:t>3433</w:t>
      </w:r>
    </w:p>
    <w:p w14:paraId="5DFE087B" w14:textId="77777777" w:rsidR="0028041E" w:rsidRDefault="0028041E" w:rsidP="0028041E">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303-433-9701</w:t>
      </w:r>
    </w:p>
    <w:p w14:paraId="75983324" w14:textId="77777777" w:rsidR="0028041E" w:rsidRPr="0071733D" w:rsidRDefault="0028041E" w:rsidP="0028041E">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6AEEF1D3" w14:textId="77777777" w:rsidR="0028041E" w:rsidRDefault="0028041E" w:rsidP="0028041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Alyssa </w:t>
      </w:r>
      <w:proofErr w:type="spellStart"/>
      <w:r>
        <w:rPr>
          <w:rFonts w:asciiTheme="minorHAnsi" w:hAnsiTheme="minorHAnsi"/>
          <w:sz w:val="16"/>
          <w:szCs w:val="16"/>
        </w:rPr>
        <w:t>Deis</w:t>
      </w:r>
      <w:proofErr w:type="spellEnd"/>
    </w:p>
    <w:p w14:paraId="6BC00E55" w14:textId="77777777" w:rsidR="0028041E" w:rsidRPr="005C0A84" w:rsidRDefault="0028041E" w:rsidP="0028041E">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33" w:history="1">
        <w:r w:rsidRPr="00342501">
          <w:rPr>
            <w:rStyle w:val="Hyperlink"/>
            <w:rFonts w:asciiTheme="minorHAnsi" w:hAnsiTheme="minorHAnsi" w:cstheme="minorHAnsi"/>
            <w:sz w:val="16"/>
            <w:szCs w:val="44"/>
          </w:rPr>
          <w:t>Alyssa.deis@tennysoncenter.org</w:t>
        </w:r>
      </w:hyperlink>
      <w:r w:rsidRPr="00342501">
        <w:rPr>
          <w:sz w:val="16"/>
          <w:szCs w:val="44"/>
        </w:rPr>
        <w:t xml:space="preserve"> </w:t>
      </w:r>
    </w:p>
    <w:p w14:paraId="41F2B543" w14:textId="77777777" w:rsidR="0028041E" w:rsidRDefault="0028041E" w:rsidP="0028041E">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720-855-3475</w:t>
      </w:r>
    </w:p>
    <w:p w14:paraId="172091DA" w14:textId="77777777" w:rsidR="0028041E" w:rsidRDefault="0028041E" w:rsidP="0028041E">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Requirements: </w:t>
      </w:r>
      <w:r w:rsidRPr="00E8767E">
        <w:rPr>
          <w:rFonts w:asciiTheme="minorHAnsi" w:hAnsiTheme="minorHAnsi" w:cstheme="minorHAnsi"/>
          <w:color w:val="000000"/>
          <w:sz w:val="16"/>
          <w:szCs w:val="16"/>
          <w:shd w:val="clear" w:color="auto" w:fill="FFFFFF"/>
        </w:rPr>
        <w:t>IEP</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not on sex offender registry</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Substance abuse not presenting issue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IQ not below 70 (except for ASPEN)</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Able to complete basic ADLs</w:t>
      </w:r>
      <w:r>
        <w:rPr>
          <w:rFonts w:asciiTheme="minorHAnsi" w:hAnsiTheme="minorHAnsi" w:cstheme="minorHAnsi"/>
          <w:color w:val="000000"/>
          <w:sz w:val="16"/>
          <w:szCs w:val="16"/>
          <w:shd w:val="clear" w:color="auto" w:fill="FFFFFF"/>
        </w:rPr>
        <w:t xml:space="preserve">, </w:t>
      </w:r>
      <w:proofErr w:type="gramStart"/>
      <w:r w:rsidRPr="00E8767E">
        <w:rPr>
          <w:rFonts w:asciiTheme="minorHAnsi" w:hAnsiTheme="minorHAnsi" w:cstheme="minorHAnsi"/>
          <w:color w:val="000000"/>
          <w:sz w:val="16"/>
          <w:szCs w:val="16"/>
          <w:shd w:val="clear" w:color="auto" w:fill="FFFFFF"/>
        </w:rPr>
        <w:t>Not</w:t>
      </w:r>
      <w:proofErr w:type="gramEnd"/>
      <w:r w:rsidRPr="00E8767E">
        <w:rPr>
          <w:rFonts w:asciiTheme="minorHAnsi" w:hAnsiTheme="minorHAnsi" w:cstheme="minorHAnsi"/>
          <w:color w:val="000000"/>
          <w:sz w:val="16"/>
          <w:szCs w:val="16"/>
          <w:shd w:val="clear" w:color="auto" w:fill="FFFFFF"/>
        </w:rPr>
        <w:t xml:space="preserve"> medically fragile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Presenting issue is not rooted in conduct disorder, proactive aggression or violence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Social/Emotional deficits, attachments pattern disruptions, trauma history, complex trauma, disruptive behaviors, truancy, PTSD, mood disorders, mood instability</w:t>
      </w:r>
    </w:p>
    <w:p w14:paraId="578808BF" w14:textId="77777777" w:rsidR="0028041E" w:rsidRPr="00446BA8" w:rsidRDefault="0028041E" w:rsidP="0028041E">
      <w:pPr>
        <w:pStyle w:val="MemberInformation"/>
        <w:spacing w:line="240" w:lineRule="auto"/>
        <w:ind w:left="720"/>
        <w:rPr>
          <w:rFonts w:asciiTheme="minorHAnsi" w:hAnsiTheme="minorHAnsi"/>
          <w:sz w:val="16"/>
          <w:szCs w:val="16"/>
        </w:rPr>
      </w:pPr>
      <w:r>
        <w:rPr>
          <w:rFonts w:asciiTheme="minorHAnsi" w:hAnsiTheme="minorHAnsi" w:cstheme="minorHAnsi"/>
          <w:color w:val="000000"/>
          <w:sz w:val="16"/>
          <w:szCs w:val="16"/>
          <w:shd w:val="clear" w:color="auto" w:fill="FFFFFF"/>
        </w:rPr>
        <w:br w:type="column"/>
      </w:r>
    </w:p>
    <w:p w14:paraId="18C47C34" w14:textId="77777777" w:rsidR="0028041E" w:rsidRPr="000E13CD" w:rsidRDefault="0028041E" w:rsidP="0028041E">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34" w:history="1">
        <w:r>
          <w:rPr>
            <w:rStyle w:val="Hyperlink"/>
            <w:rFonts w:asciiTheme="minorHAnsi" w:hAnsiTheme="minorHAnsi"/>
            <w:sz w:val="16"/>
            <w:szCs w:val="16"/>
          </w:rPr>
          <w:t>Tennyson Center</w:t>
        </w:r>
      </w:hyperlink>
    </w:p>
    <w:p w14:paraId="44DD912F" w14:textId="77777777" w:rsidR="0028041E" w:rsidRPr="00785B39" w:rsidRDefault="0028041E" w:rsidP="0028041E">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62533">
        <w:rPr>
          <w:rStyle w:val="Hyperlink"/>
          <w:rFonts w:asciiTheme="minorHAnsi" w:hAnsiTheme="minorHAnsi"/>
          <w:color w:val="auto"/>
          <w:sz w:val="16"/>
          <w:szCs w:val="16"/>
          <w:u w:val="none"/>
        </w:rPr>
        <w:t>http://www.tennysoncenter.org</w:t>
      </w:r>
      <w:r w:rsidRPr="000643E9">
        <w:rPr>
          <w:rStyle w:val="Hyperlink"/>
          <w:rFonts w:asciiTheme="minorHAnsi" w:hAnsiTheme="minorHAnsi"/>
          <w:color w:val="auto"/>
          <w:sz w:val="16"/>
          <w:szCs w:val="16"/>
          <w:u w:val="none"/>
        </w:rPr>
        <w:t>)</w:t>
      </w:r>
    </w:p>
    <w:p w14:paraId="03179E0E" w14:textId="77777777" w:rsidR="0028041E" w:rsidRDefault="0028041E" w:rsidP="0028041E">
      <w:pPr>
        <w:pStyle w:val="MemberInformation"/>
        <w:spacing w:line="240" w:lineRule="auto"/>
        <w:ind w:left="90"/>
        <w:rPr>
          <w:rFonts w:asciiTheme="minorHAnsi" w:hAnsiTheme="minorHAnsi"/>
          <w:b/>
          <w:sz w:val="16"/>
          <w:szCs w:val="16"/>
        </w:rPr>
      </w:pPr>
    </w:p>
    <w:p w14:paraId="3C173ABB" w14:textId="77777777" w:rsidR="0028041E" w:rsidRDefault="0028041E" w:rsidP="0028041E">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234E1E3" w14:textId="77777777" w:rsidR="0028041E" w:rsidRDefault="0028041E" w:rsidP="0028041E">
      <w:pPr>
        <w:pStyle w:val="MemberInformation"/>
        <w:spacing w:line="240" w:lineRule="auto"/>
        <w:ind w:left="720"/>
        <w:rPr>
          <w:rFonts w:asciiTheme="minorHAnsi" w:hAnsiTheme="minorHAnsi"/>
          <w:sz w:val="16"/>
          <w:szCs w:val="16"/>
        </w:rPr>
      </w:pPr>
      <w:r w:rsidRPr="00E34C39">
        <w:rPr>
          <w:rFonts w:asciiTheme="minorHAnsi" w:hAnsiTheme="minorHAnsi" w:cs="Helvetica"/>
          <w:sz w:val="16"/>
          <w:szCs w:val="16"/>
          <w:shd w:val="clear" w:color="auto" w:fill="FFFFFF"/>
        </w:rPr>
        <w:t>Trauma-informed care for kids with trauma histories, ASPEN serves students with cognitive impairments and/or autism spectrum disorders, individual and family therapy</w:t>
      </w:r>
    </w:p>
    <w:p w14:paraId="21CABD06" w14:textId="77777777" w:rsidR="0028041E" w:rsidRPr="005374EC" w:rsidRDefault="0028041E" w:rsidP="0028041E">
      <w:pPr>
        <w:pStyle w:val="MemberInformation"/>
        <w:spacing w:line="240" w:lineRule="auto"/>
        <w:ind w:left="90"/>
        <w:rPr>
          <w:rFonts w:asciiTheme="minorHAnsi" w:hAnsiTheme="minorHAnsi"/>
          <w:sz w:val="16"/>
          <w:szCs w:val="16"/>
        </w:rPr>
      </w:pPr>
    </w:p>
    <w:p w14:paraId="79C256CF" w14:textId="77777777" w:rsidR="0028041E" w:rsidRDefault="0028041E" w:rsidP="0028041E">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8935EA" w14:textId="77777777" w:rsidR="0028041E" w:rsidRPr="00411485" w:rsidRDefault="0028041E" w:rsidP="002804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DE62F72" w14:textId="77777777" w:rsidR="0028041E" w:rsidRDefault="0028041E" w:rsidP="002804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w:t>
      </w:r>
    </w:p>
    <w:p w14:paraId="42B6EF4C" w14:textId="77777777" w:rsidR="0028041E" w:rsidRPr="00411485" w:rsidRDefault="0028041E" w:rsidP="002804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101+</w:t>
      </w:r>
    </w:p>
    <w:p w14:paraId="7F070A00" w14:textId="77777777" w:rsidR="0028041E" w:rsidRPr="00411485" w:rsidRDefault="0028041E" w:rsidP="0028041E">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5-18</w:t>
      </w:r>
    </w:p>
    <w:p w14:paraId="4C17A892" w14:textId="77777777" w:rsidR="0028041E" w:rsidRPr="00411485" w:rsidRDefault="0028041E" w:rsidP="002804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42AACB92" w14:textId="77777777" w:rsidR="0028041E" w:rsidRPr="00411485" w:rsidRDefault="0028041E" w:rsidP="002804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80-100 &amp; Community -Based</w:t>
      </w:r>
    </w:p>
    <w:p w14:paraId="2D507469" w14:textId="77777777" w:rsidR="0028041E" w:rsidRPr="00411485" w:rsidRDefault="0028041E" w:rsidP="002804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028EA7DB" w14:textId="77777777" w:rsidR="0028041E" w:rsidRPr="00411485" w:rsidRDefault="0028041E" w:rsidP="0028041E">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w:t>
      </w:r>
      <w:r w:rsidRPr="00E34C39">
        <w:rPr>
          <w:rFonts w:asciiTheme="minorHAnsi" w:hAnsiTheme="minorHAnsi" w:cs="Helvetica"/>
          <w:color w:val="333E48"/>
          <w:sz w:val="16"/>
          <w:szCs w:val="16"/>
          <w:shd w:val="clear" w:color="auto" w:fill="FFFFFF"/>
        </w:rPr>
        <w:t xml:space="preserve"> </w:t>
      </w:r>
      <w:r w:rsidRPr="00342501">
        <w:rPr>
          <w:rFonts w:asciiTheme="minorHAnsi" w:hAnsiTheme="minorHAnsi" w:cs="Helvetica"/>
          <w:sz w:val="16"/>
          <w:szCs w:val="16"/>
          <w:shd w:val="clear" w:color="auto" w:fill="FFFFFF"/>
        </w:rPr>
        <w:t>day treatment, community-based</w:t>
      </w:r>
    </w:p>
    <w:p w14:paraId="35CA2984" w14:textId="12EEBA53" w:rsidR="0028041E" w:rsidRDefault="0028041E" w:rsidP="0028041E">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w:t>
      </w:r>
    </w:p>
    <w:p w14:paraId="6B6EBA6C" w14:textId="00095C78" w:rsidR="00232F18" w:rsidRDefault="00232F18" w:rsidP="0028041E">
      <w:pPr>
        <w:pStyle w:val="MemberInformation"/>
        <w:spacing w:line="240" w:lineRule="auto"/>
        <w:ind w:left="720" w:right="-187"/>
        <w:rPr>
          <w:rFonts w:asciiTheme="minorHAnsi" w:hAnsiTheme="minorHAnsi"/>
          <w:sz w:val="16"/>
          <w:szCs w:val="16"/>
        </w:rPr>
      </w:pPr>
    </w:p>
    <w:p w14:paraId="022D098A" w14:textId="77777777" w:rsidR="00232F18" w:rsidRDefault="00232F18" w:rsidP="0028041E">
      <w:pPr>
        <w:pStyle w:val="MemberInformation"/>
        <w:spacing w:line="240" w:lineRule="auto"/>
        <w:ind w:left="720" w:right="-187"/>
        <w:rPr>
          <w:rFonts w:asciiTheme="minorHAnsi" w:hAnsiTheme="minorHAnsi"/>
          <w:sz w:val="16"/>
          <w:szCs w:val="16"/>
        </w:rPr>
      </w:pPr>
    </w:p>
    <w:p w14:paraId="27A78632" w14:textId="77777777" w:rsidR="0028041E" w:rsidRDefault="0028041E" w:rsidP="0028041E">
      <w:pPr>
        <w:pStyle w:val="MemberInformation"/>
        <w:ind w:left="0"/>
        <w:rPr>
          <w:rFonts w:asciiTheme="minorHAnsi" w:hAnsiTheme="minorHAnsi"/>
          <w:sz w:val="16"/>
          <w:szCs w:val="16"/>
        </w:rPr>
      </w:pPr>
    </w:p>
    <w:p w14:paraId="60D40374" w14:textId="77777777" w:rsidR="0028041E" w:rsidRDefault="0028041E" w:rsidP="0028041E">
      <w:pPr>
        <w:pStyle w:val="MemberInformation"/>
        <w:ind w:left="0"/>
        <w:rPr>
          <w:b/>
          <w:sz w:val="22"/>
          <w:szCs w:val="22"/>
          <w:u w:val="single"/>
        </w:rPr>
        <w:sectPr w:rsidR="0028041E" w:rsidSect="006D183F">
          <w:type w:val="continuous"/>
          <w:pgSz w:w="12240" w:h="15840" w:code="1"/>
          <w:pgMar w:top="1440" w:right="1627" w:bottom="1440" w:left="1267" w:header="720" w:footer="720" w:gutter="0"/>
          <w:cols w:num="2" w:space="720"/>
          <w:docGrid w:linePitch="360"/>
        </w:sectPr>
      </w:pPr>
    </w:p>
    <w:p w14:paraId="5BD8D923" w14:textId="77777777" w:rsidR="00FC6452" w:rsidRDefault="00FC6452" w:rsidP="00D33D90">
      <w:pPr>
        <w:spacing w:before="0"/>
        <w:rPr>
          <w:rFonts w:ascii="Trebuchet MS" w:hAnsi="Trebuchet MS"/>
          <w:sz w:val="44"/>
          <w:szCs w:val="44"/>
        </w:rPr>
      </w:pPr>
    </w:p>
    <w:p w14:paraId="5FDA92E5" w14:textId="2721EEF4" w:rsidR="00232F18" w:rsidRPr="00D33D90" w:rsidRDefault="00232F18" w:rsidP="0029475D">
      <w:pPr>
        <w:pStyle w:val="Heading1"/>
      </w:pPr>
      <w:r w:rsidRPr="00D33D90">
        <w:t>The Joshua School</w:t>
      </w:r>
      <w:r w:rsidRPr="00D33D90">
        <w:tab/>
      </w:r>
      <w:r w:rsidRPr="00D33D90">
        <w:tab/>
      </w:r>
      <w:r w:rsidRPr="00D33D90">
        <w:tab/>
      </w:r>
      <w:r w:rsidRPr="00D33D90">
        <w:tab/>
        <w:t>303-758-7171</w:t>
      </w:r>
    </w:p>
    <w:p w14:paraId="5F424A02" w14:textId="77777777" w:rsidR="00232F18" w:rsidRPr="00551030" w:rsidRDefault="00232F18" w:rsidP="00232F18">
      <w:pPr>
        <w:pStyle w:val="MemberInformation"/>
        <w:tabs>
          <w:tab w:val="clear" w:pos="2880"/>
          <w:tab w:val="left" w:pos="5040"/>
        </w:tabs>
        <w:ind w:left="90"/>
        <w:rPr>
          <w:rFonts w:asciiTheme="minorHAnsi" w:hAnsiTheme="minorHAnsi"/>
          <w:b/>
          <w:sz w:val="16"/>
          <w:szCs w:val="16"/>
        </w:rPr>
      </w:pPr>
      <w:r w:rsidRPr="00551030">
        <w:rPr>
          <w:rFonts w:asciiTheme="minorHAnsi" w:hAnsiTheme="minorHAnsi"/>
          <w:b/>
          <w:sz w:val="16"/>
          <w:szCs w:val="16"/>
        </w:rPr>
        <w:t>2303 E. Dartmouth Ave., Englewood, CO 8011</w:t>
      </w:r>
      <w:r>
        <w:rPr>
          <w:rFonts w:asciiTheme="minorHAnsi" w:hAnsiTheme="minorHAnsi"/>
          <w:b/>
          <w:sz w:val="16"/>
          <w:szCs w:val="16"/>
        </w:rPr>
        <w:t>3</w:t>
      </w:r>
      <w:r>
        <w:rPr>
          <w:rFonts w:asciiTheme="minorHAnsi" w:hAnsiTheme="minorHAnsi"/>
          <w:b/>
          <w:sz w:val="16"/>
          <w:szCs w:val="16"/>
        </w:rPr>
        <w:tab/>
        <w:t xml:space="preserve">Email for School: </w:t>
      </w:r>
      <w:hyperlink r:id="rId135" w:history="1">
        <w:r w:rsidRPr="00331F71">
          <w:rPr>
            <w:rStyle w:val="Hyperlink"/>
            <w:rFonts w:asciiTheme="minorHAnsi" w:hAnsiTheme="minorHAnsi" w:cstheme="minorHAnsi"/>
            <w:b/>
            <w:sz w:val="16"/>
            <w:szCs w:val="16"/>
            <w:shd w:val="clear" w:color="auto" w:fill="FFFFFF"/>
          </w:rPr>
          <w:t>info@joshuaschool.org</w:t>
        </w:r>
      </w:hyperlink>
      <w:r>
        <w:rPr>
          <w:rFonts w:asciiTheme="minorHAnsi" w:hAnsiTheme="minorHAnsi" w:cstheme="minorHAnsi"/>
          <w:b/>
          <w:color w:val="000000"/>
          <w:sz w:val="16"/>
          <w:szCs w:val="16"/>
          <w:shd w:val="clear" w:color="auto" w:fill="FFFFFF"/>
        </w:rPr>
        <w:t xml:space="preserve"> </w:t>
      </w:r>
    </w:p>
    <w:p w14:paraId="0D1E215F" w14:textId="77777777" w:rsidR="00232F18" w:rsidRDefault="00232F18" w:rsidP="00232F18">
      <w:pPr>
        <w:pStyle w:val="MemberInformation"/>
        <w:ind w:left="0"/>
        <w:rPr>
          <w:b/>
          <w:sz w:val="22"/>
          <w:szCs w:val="22"/>
          <w:u w:val="single"/>
        </w:rPr>
      </w:pPr>
    </w:p>
    <w:p w14:paraId="57F2E98A" w14:textId="77777777" w:rsidR="00232F18" w:rsidRDefault="00232F18" w:rsidP="00232F18">
      <w:pPr>
        <w:pStyle w:val="MemberInformation"/>
        <w:ind w:left="0"/>
        <w:rPr>
          <w:b/>
          <w:sz w:val="22"/>
          <w:szCs w:val="22"/>
          <w:u w:val="single"/>
        </w:rPr>
        <w:sectPr w:rsidR="00232F18" w:rsidSect="002A3849">
          <w:type w:val="continuous"/>
          <w:pgSz w:w="12240" w:h="15840" w:code="1"/>
          <w:pgMar w:top="1440" w:right="1627" w:bottom="1440" w:left="1267" w:header="720" w:footer="720" w:gutter="0"/>
          <w:cols w:space="720"/>
          <w:docGrid w:linePitch="360"/>
        </w:sectPr>
      </w:pPr>
    </w:p>
    <w:p w14:paraId="1CF63D89" w14:textId="77777777" w:rsidR="00232F18" w:rsidRPr="00512886" w:rsidRDefault="00232F18" w:rsidP="00232F1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DA3618D" w14:textId="77777777" w:rsidR="00232F18" w:rsidRPr="006D183F" w:rsidRDefault="00232F18" w:rsidP="00232F18">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6FE21B36" w14:textId="77777777" w:rsidR="00232F18" w:rsidRDefault="00232F18" w:rsidP="00232F1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6" w:history="1">
        <w:r w:rsidRPr="00D433B3">
          <w:rPr>
            <w:rStyle w:val="Hyperlink"/>
            <w:rFonts w:asciiTheme="minorHAnsi" w:hAnsiTheme="minorHAnsi"/>
            <w:sz w:val="16"/>
            <w:szCs w:val="16"/>
          </w:rPr>
          <w:t>mmuth@joshuaschool.org</w:t>
        </w:r>
      </w:hyperlink>
    </w:p>
    <w:p w14:paraId="503AE146" w14:textId="77777777" w:rsidR="00232F18" w:rsidRDefault="00232F18" w:rsidP="00232F1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7DE1219A" w14:textId="77777777" w:rsidR="00232F18" w:rsidRDefault="00232F18" w:rsidP="00232F1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14:paraId="40D315B8" w14:textId="77777777" w:rsidR="00232F18" w:rsidRDefault="00232F18" w:rsidP="00232F1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CF50896" w14:textId="77777777" w:rsidR="00232F18" w:rsidRDefault="00232F18" w:rsidP="00232F18">
      <w:pPr>
        <w:pStyle w:val="MemberInformation"/>
        <w:spacing w:line="240" w:lineRule="auto"/>
        <w:ind w:left="720"/>
        <w:rPr>
          <w:rFonts w:asciiTheme="minorHAnsi" w:hAnsiTheme="minorHAnsi"/>
          <w:sz w:val="16"/>
          <w:szCs w:val="16"/>
        </w:rPr>
      </w:pPr>
      <w:r>
        <w:rPr>
          <w:rFonts w:asciiTheme="minorHAnsi" w:hAnsiTheme="minorHAnsi"/>
          <w:sz w:val="16"/>
          <w:szCs w:val="16"/>
        </w:rPr>
        <w:t>Kate Loving</w:t>
      </w:r>
    </w:p>
    <w:p w14:paraId="5F574D0A" w14:textId="77777777" w:rsidR="00232F18" w:rsidRPr="005C0A84" w:rsidRDefault="00232F18" w:rsidP="00232F18">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37" w:tgtFrame="_blank" w:history="1">
        <w:r w:rsidRPr="00D433B3">
          <w:rPr>
            <w:rStyle w:val="Hyperlink"/>
            <w:rFonts w:asciiTheme="minorHAnsi" w:hAnsiTheme="minorHAnsi"/>
            <w:sz w:val="16"/>
            <w:szCs w:val="16"/>
          </w:rPr>
          <w:t>kloving@joshuaschool.org</w:t>
        </w:r>
      </w:hyperlink>
    </w:p>
    <w:p w14:paraId="33335DDD" w14:textId="77777777" w:rsidR="00232F18" w:rsidRDefault="00232F18" w:rsidP="00232F18">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D433B3">
        <w:rPr>
          <w:rFonts w:asciiTheme="minorHAnsi" w:hAnsiTheme="minorHAnsi"/>
          <w:sz w:val="16"/>
          <w:szCs w:val="16"/>
        </w:rPr>
        <w:t>303-758-7171</w:t>
      </w:r>
    </w:p>
    <w:p w14:paraId="54A4A9F8" w14:textId="77777777" w:rsidR="00232F18" w:rsidRDefault="00232F18" w:rsidP="00232F18">
      <w:pPr>
        <w:pStyle w:val="MemberInformation"/>
        <w:spacing w:line="240" w:lineRule="auto"/>
        <w:ind w:left="720"/>
        <w:rPr>
          <w:rFonts w:asciiTheme="minorHAnsi" w:hAnsiTheme="minorHAnsi"/>
          <w:sz w:val="16"/>
          <w:szCs w:val="16"/>
        </w:rPr>
      </w:pPr>
      <w:r>
        <w:rPr>
          <w:rFonts w:asciiTheme="minorHAnsi" w:hAnsiTheme="minorHAnsi"/>
          <w:sz w:val="16"/>
          <w:szCs w:val="16"/>
        </w:rPr>
        <w:t>Leigh Cooper-Director of School Age</w:t>
      </w:r>
    </w:p>
    <w:p w14:paraId="4C198242" w14:textId="77777777" w:rsidR="00232F18" w:rsidRDefault="002828E0" w:rsidP="00232F18">
      <w:pPr>
        <w:pStyle w:val="MemberInformation"/>
        <w:spacing w:line="240" w:lineRule="auto"/>
        <w:ind w:left="720"/>
        <w:rPr>
          <w:rFonts w:asciiTheme="minorHAnsi" w:hAnsiTheme="minorHAnsi"/>
          <w:sz w:val="16"/>
          <w:szCs w:val="16"/>
        </w:rPr>
      </w:pPr>
      <w:hyperlink r:id="rId138" w:history="1">
        <w:r w:rsidR="00232F18" w:rsidRPr="00AB1233">
          <w:rPr>
            <w:rStyle w:val="Hyperlink"/>
            <w:rFonts w:asciiTheme="minorHAnsi" w:hAnsiTheme="minorHAnsi"/>
            <w:sz w:val="16"/>
            <w:szCs w:val="16"/>
          </w:rPr>
          <w:t>kcooper@joshuaschool.org</w:t>
        </w:r>
      </w:hyperlink>
    </w:p>
    <w:p w14:paraId="09A6FECA" w14:textId="77777777" w:rsidR="00232F18" w:rsidRDefault="00232F18" w:rsidP="00232F18">
      <w:pPr>
        <w:pStyle w:val="MemberInformation"/>
        <w:spacing w:line="240" w:lineRule="auto"/>
        <w:ind w:left="720"/>
        <w:rPr>
          <w:rFonts w:asciiTheme="minorHAnsi" w:hAnsiTheme="minorHAnsi"/>
          <w:sz w:val="16"/>
          <w:szCs w:val="16"/>
        </w:rPr>
      </w:pPr>
      <w:r>
        <w:rPr>
          <w:rFonts w:asciiTheme="minorHAnsi" w:hAnsiTheme="minorHAnsi"/>
          <w:sz w:val="16"/>
          <w:szCs w:val="16"/>
        </w:rPr>
        <w:t>Phone: 303-758-7171</w:t>
      </w:r>
    </w:p>
    <w:p w14:paraId="66893291" w14:textId="77777777" w:rsidR="00232F18" w:rsidRPr="0071733D" w:rsidRDefault="00232F18" w:rsidP="00232F18">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3865E4CE" w14:textId="77777777" w:rsidR="00232F18" w:rsidRDefault="00232F18" w:rsidP="00232F18">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Michele Sahling</w:t>
      </w:r>
    </w:p>
    <w:p w14:paraId="38077D8A" w14:textId="77777777" w:rsidR="00232F18" w:rsidRDefault="00232F18" w:rsidP="00232F18">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303-758-7171</w:t>
      </w:r>
    </w:p>
    <w:p w14:paraId="1267F4A5" w14:textId="77777777" w:rsidR="00232F18" w:rsidRDefault="00232F18" w:rsidP="00232F18">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39" w:history="1">
        <w:r w:rsidRPr="00990B64">
          <w:rPr>
            <w:rStyle w:val="Hyperlink"/>
            <w:rFonts w:asciiTheme="minorHAnsi" w:hAnsiTheme="minorHAnsi" w:cstheme="minorHAnsi"/>
            <w:sz w:val="16"/>
            <w:szCs w:val="16"/>
          </w:rPr>
          <w:t>msahling@johsuaschool.org</w:t>
        </w:r>
      </w:hyperlink>
      <w:r>
        <w:rPr>
          <w:rFonts w:asciiTheme="minorHAnsi" w:hAnsiTheme="minorHAnsi" w:cstheme="minorHAnsi"/>
          <w:sz w:val="16"/>
          <w:szCs w:val="16"/>
        </w:rPr>
        <w:t xml:space="preserve"> </w:t>
      </w:r>
    </w:p>
    <w:p w14:paraId="39212BCB" w14:textId="77777777" w:rsidR="00232F18" w:rsidRPr="004B0747" w:rsidRDefault="00232F18" w:rsidP="00232F18">
      <w:pPr>
        <w:spacing w:before="0"/>
        <w:ind w:left="720"/>
        <w:rPr>
          <w:rFonts w:asciiTheme="minorHAnsi" w:hAnsiTheme="minorHAnsi" w:cstheme="minorHAnsi"/>
          <w:sz w:val="16"/>
          <w:szCs w:val="16"/>
        </w:rPr>
      </w:pPr>
      <w:r w:rsidRPr="004B0747">
        <w:rPr>
          <w:rFonts w:asciiTheme="minorHAnsi" w:hAnsiTheme="minorHAnsi" w:cstheme="minorHAnsi"/>
          <w:sz w:val="16"/>
          <w:szCs w:val="16"/>
        </w:rPr>
        <w:t>Requirements: completed Joshua School application</w:t>
      </w:r>
      <w:r>
        <w:rPr>
          <w:rFonts w:asciiTheme="minorHAnsi" w:hAnsiTheme="minorHAnsi" w:cstheme="minorHAnsi"/>
          <w:sz w:val="16"/>
          <w:szCs w:val="16"/>
        </w:rPr>
        <w:t xml:space="preserve">, </w:t>
      </w:r>
    </w:p>
    <w:p w14:paraId="4899DA05" w14:textId="0B842382" w:rsidR="00232F18" w:rsidRDefault="00232F18" w:rsidP="00232F18">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r w:rsidR="00BD3AF0" w:rsidRPr="004B0747">
        <w:rPr>
          <w:rFonts w:asciiTheme="minorHAnsi" w:hAnsiTheme="minorHAnsi" w:cstheme="minorHAnsi"/>
          <w:sz w:val="16"/>
          <w:szCs w:val="16"/>
        </w:rPr>
        <w:t>Release,</w:t>
      </w:r>
      <w:r w:rsidRPr="004B0747">
        <w:rPr>
          <w:rFonts w:asciiTheme="minorHAnsi" w:hAnsiTheme="minorHAnsi" w:cstheme="minorHAnsi"/>
          <w:sz w:val="16"/>
          <w:szCs w:val="16"/>
        </w:rPr>
        <w:t xml:space="preserve"> and procedure for administering daytime medication signed by student's physician</w:t>
      </w:r>
    </w:p>
    <w:p w14:paraId="0FCB64A3" w14:textId="08E085C7" w:rsidR="000E2937" w:rsidRDefault="000E2937" w:rsidP="00232F18">
      <w:pPr>
        <w:spacing w:before="0"/>
        <w:ind w:left="720"/>
        <w:rPr>
          <w:rFonts w:asciiTheme="minorHAnsi" w:hAnsiTheme="minorHAnsi" w:cstheme="minorHAnsi"/>
          <w:sz w:val="16"/>
          <w:szCs w:val="16"/>
        </w:rPr>
      </w:pPr>
    </w:p>
    <w:p w14:paraId="2878DE7D" w14:textId="3FFC27EB" w:rsidR="000E2937" w:rsidRDefault="000E2937" w:rsidP="00232F18">
      <w:pPr>
        <w:spacing w:before="0"/>
        <w:ind w:left="720"/>
        <w:rPr>
          <w:rFonts w:asciiTheme="minorHAnsi" w:hAnsiTheme="minorHAnsi" w:cstheme="minorHAnsi"/>
          <w:sz w:val="16"/>
          <w:szCs w:val="16"/>
        </w:rPr>
      </w:pPr>
    </w:p>
    <w:p w14:paraId="4794394A" w14:textId="77777777" w:rsidR="000E2937" w:rsidRPr="004B0747" w:rsidRDefault="000E2937" w:rsidP="00232F18">
      <w:pPr>
        <w:spacing w:before="0"/>
        <w:ind w:left="720"/>
        <w:rPr>
          <w:rFonts w:asciiTheme="minorHAnsi" w:hAnsiTheme="minorHAnsi" w:cstheme="minorHAnsi"/>
          <w:sz w:val="16"/>
          <w:szCs w:val="16"/>
        </w:rPr>
      </w:pPr>
    </w:p>
    <w:p w14:paraId="514DD266" w14:textId="77777777" w:rsidR="00232F18" w:rsidRPr="000E13CD" w:rsidRDefault="00232F18" w:rsidP="00232F1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40" w:history="1">
        <w:r>
          <w:rPr>
            <w:rStyle w:val="Hyperlink"/>
            <w:rFonts w:asciiTheme="minorHAnsi" w:hAnsiTheme="minorHAnsi"/>
            <w:sz w:val="16"/>
            <w:szCs w:val="16"/>
          </w:rPr>
          <w:t>The Joshua School</w:t>
        </w:r>
      </w:hyperlink>
    </w:p>
    <w:p w14:paraId="318D7211" w14:textId="2BD477A4" w:rsidR="00232F18" w:rsidRPr="00785B39" w:rsidRDefault="00232F18" w:rsidP="009E2DC8">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1A5DB5F1" w14:textId="77777777" w:rsidR="00232F18" w:rsidRPr="005374EC" w:rsidRDefault="00232F18" w:rsidP="00232F18">
      <w:pPr>
        <w:pStyle w:val="MemberInformation"/>
        <w:spacing w:line="240" w:lineRule="auto"/>
        <w:ind w:left="90"/>
        <w:rPr>
          <w:rFonts w:asciiTheme="minorHAnsi" w:hAnsiTheme="minorHAnsi"/>
          <w:sz w:val="16"/>
          <w:szCs w:val="16"/>
        </w:rPr>
      </w:pPr>
    </w:p>
    <w:p w14:paraId="1819A822" w14:textId="77777777" w:rsidR="00232F18" w:rsidRDefault="00232F18" w:rsidP="00232F18">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2B53E211" w14:textId="77777777" w:rsidR="00232F18" w:rsidRDefault="00232F18" w:rsidP="00232F18">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Autism, Applied Behavior Analysis, Social Skills Training, Functional Communication, Academic Instruction, Behavior Reduction</w:t>
      </w:r>
      <w:r>
        <w:rPr>
          <w:rFonts w:asciiTheme="minorHAnsi" w:hAnsiTheme="minorHAnsi"/>
          <w:sz w:val="16"/>
          <w:szCs w:val="16"/>
        </w:rPr>
        <w:t xml:space="preserve"> </w:t>
      </w:r>
    </w:p>
    <w:p w14:paraId="4C14651D" w14:textId="77777777" w:rsidR="00232F18" w:rsidRDefault="00232F18" w:rsidP="00232F1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577F98E" w14:textId="77777777" w:rsidR="00232F18" w:rsidRPr="00411485" w:rsidRDefault="00232F18" w:rsidP="00232F1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26AD8545" w14:textId="77777777" w:rsidR="00232F18" w:rsidRDefault="00232F18" w:rsidP="00232F1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Denver and surrounding school district</w:t>
      </w:r>
      <w:r>
        <w:rPr>
          <w:rFonts w:asciiTheme="minorHAnsi" w:hAnsiTheme="minorHAnsi"/>
          <w:sz w:val="16"/>
          <w:szCs w:val="16"/>
        </w:rPr>
        <w:t>s</w:t>
      </w:r>
    </w:p>
    <w:p w14:paraId="69DE62E2" w14:textId="77777777" w:rsidR="00232F18" w:rsidRPr="00411485" w:rsidRDefault="00232F18" w:rsidP="00232F1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14</w:t>
      </w:r>
    </w:p>
    <w:p w14:paraId="1384687F" w14:textId="77777777" w:rsidR="00232F18" w:rsidRPr="00411485" w:rsidRDefault="00232F18" w:rsidP="00232F1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59A9954B" w14:textId="77777777" w:rsidR="00232F18" w:rsidRPr="00411485" w:rsidRDefault="00232F18" w:rsidP="00232F1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14:paraId="59D1512F" w14:textId="77777777" w:rsidR="00232F18" w:rsidRPr="00411485" w:rsidRDefault="00232F18" w:rsidP="00232F1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32</w:t>
      </w:r>
    </w:p>
    <w:p w14:paraId="4E246A57" w14:textId="77777777" w:rsidR="00232F18" w:rsidRPr="00411485" w:rsidRDefault="00232F18" w:rsidP="00232F1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placed on a year-to-year basis</w:t>
      </w:r>
    </w:p>
    <w:p w14:paraId="66106584" w14:textId="77777777" w:rsidR="00232F18" w:rsidRPr="00411485" w:rsidRDefault="00232F18" w:rsidP="00232F1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14:paraId="1E1377F5" w14:textId="77777777" w:rsidR="00232F18" w:rsidRDefault="00232F18" w:rsidP="00232F1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1C029708" w14:textId="77777777" w:rsidR="00232F18" w:rsidRDefault="00232F18" w:rsidP="00232F18">
      <w:pPr>
        <w:pStyle w:val="MemberInformation"/>
        <w:ind w:left="0"/>
        <w:rPr>
          <w:b/>
          <w:sz w:val="22"/>
          <w:szCs w:val="22"/>
          <w:u w:val="single"/>
        </w:rPr>
        <w:sectPr w:rsidR="00232F18" w:rsidSect="006D183F">
          <w:type w:val="continuous"/>
          <w:pgSz w:w="12240" w:h="15840" w:code="1"/>
          <w:pgMar w:top="1440" w:right="1627" w:bottom="1440" w:left="1267" w:header="720" w:footer="720" w:gutter="0"/>
          <w:cols w:num="2" w:space="720"/>
          <w:docGrid w:linePitch="360"/>
        </w:sectPr>
      </w:pPr>
    </w:p>
    <w:p w14:paraId="33DAA92F" w14:textId="77777777" w:rsidR="00A6104D" w:rsidRDefault="00A6104D" w:rsidP="00B5154B">
      <w:pPr>
        <w:pStyle w:val="Heading1"/>
        <w:pBdr>
          <w:bottom w:val="none" w:sz="0" w:space="0" w:color="auto"/>
        </w:pBdr>
      </w:pPr>
      <w:bookmarkStart w:id="73" w:name="_Toc70670578"/>
    </w:p>
    <w:p w14:paraId="6821681A" w14:textId="77777777" w:rsidR="0029475D" w:rsidRDefault="0029475D" w:rsidP="0029475D">
      <w:pPr>
        <w:pStyle w:val="Heading1"/>
      </w:pPr>
    </w:p>
    <w:p w14:paraId="3CB22564" w14:textId="23329F99" w:rsidR="001445CB" w:rsidRPr="006972EB" w:rsidRDefault="001445CB" w:rsidP="0029475D">
      <w:pPr>
        <w:pStyle w:val="Heading1"/>
        <w:rPr>
          <w:b/>
        </w:rPr>
      </w:pPr>
      <w:r w:rsidRPr="006972EB">
        <w:t>The Joshua School Boulder</w:t>
      </w:r>
      <w:r w:rsidRPr="006972EB">
        <w:tab/>
      </w:r>
      <w:r w:rsidRPr="006972EB">
        <w:tab/>
        <w:t>303-974-7734</w:t>
      </w:r>
    </w:p>
    <w:p w14:paraId="4AD5BA74" w14:textId="20EB109B" w:rsidR="00BB362C" w:rsidRDefault="0029475D" w:rsidP="0029475D">
      <w:pPr>
        <w:pStyle w:val="MemberInformation"/>
        <w:tabs>
          <w:tab w:val="clear" w:pos="2880"/>
          <w:tab w:val="left" w:pos="4860"/>
        </w:tabs>
        <w:ind w:left="0"/>
        <w:rPr>
          <w:rFonts w:asciiTheme="minorHAnsi" w:hAnsiTheme="minorHAnsi"/>
          <w:b/>
          <w:sz w:val="16"/>
          <w:szCs w:val="16"/>
        </w:rPr>
      </w:pPr>
      <w:r w:rsidRPr="006972EB">
        <w:rPr>
          <w:rFonts w:asciiTheme="minorHAnsi" w:hAnsiTheme="minorHAnsi"/>
          <w:b/>
          <w:sz w:val="16"/>
          <w:szCs w:val="16"/>
        </w:rPr>
        <w:t>7077 Harvest Rd., Boulder, CO 80301</w:t>
      </w:r>
      <w:r>
        <w:rPr>
          <w:rFonts w:asciiTheme="minorHAnsi" w:hAnsiTheme="minorHAnsi"/>
          <w:b/>
          <w:sz w:val="16"/>
          <w:szCs w:val="16"/>
        </w:rPr>
        <w:tab/>
      </w:r>
      <w:r w:rsidRPr="006972EB">
        <w:rPr>
          <w:rFonts w:asciiTheme="minorHAnsi" w:hAnsiTheme="minorHAnsi"/>
          <w:b/>
          <w:sz w:val="16"/>
          <w:szCs w:val="16"/>
        </w:rPr>
        <w:t xml:space="preserve">Email for School: </w:t>
      </w:r>
      <w:hyperlink r:id="rId141" w:history="1">
        <w:r w:rsidRPr="006972EB">
          <w:rPr>
            <w:rFonts w:asciiTheme="minorHAnsi" w:hAnsiTheme="minorHAnsi" w:cstheme="minorHAnsi"/>
            <w:b/>
            <w:color w:val="0000FF" w:themeColor="hyperlink"/>
            <w:sz w:val="16"/>
            <w:szCs w:val="16"/>
            <w:u w:val="single"/>
            <w:shd w:val="clear" w:color="auto" w:fill="FFFFFF"/>
          </w:rPr>
          <w:t>info@joshuaschool.org</w:t>
        </w:r>
      </w:hyperlink>
    </w:p>
    <w:p w14:paraId="285BCB5B" w14:textId="77777777" w:rsidR="0029475D" w:rsidRDefault="0029475D" w:rsidP="0029475D">
      <w:pPr>
        <w:pStyle w:val="MemberInformation"/>
        <w:tabs>
          <w:tab w:val="clear" w:pos="2880"/>
          <w:tab w:val="left" w:pos="4860"/>
        </w:tabs>
        <w:ind w:left="0"/>
        <w:rPr>
          <w:rFonts w:asciiTheme="minorHAnsi" w:hAnsiTheme="minorHAnsi"/>
          <w:b/>
          <w:sz w:val="16"/>
          <w:szCs w:val="16"/>
        </w:rPr>
      </w:pPr>
    </w:p>
    <w:p w14:paraId="0244CB18" w14:textId="07AD8F36" w:rsidR="0029475D" w:rsidRDefault="0029475D" w:rsidP="0029475D">
      <w:pPr>
        <w:pStyle w:val="MemberInformation"/>
        <w:tabs>
          <w:tab w:val="clear" w:pos="2880"/>
          <w:tab w:val="left" w:pos="4860"/>
        </w:tabs>
        <w:ind w:left="0"/>
        <w:rPr>
          <w:b/>
          <w:sz w:val="22"/>
          <w:szCs w:val="22"/>
          <w:u w:val="single"/>
        </w:rPr>
        <w:sectPr w:rsidR="0029475D" w:rsidSect="002A3849">
          <w:type w:val="continuous"/>
          <w:pgSz w:w="12240" w:h="15840" w:code="1"/>
          <w:pgMar w:top="1440" w:right="1627" w:bottom="1440" w:left="1267" w:header="720" w:footer="720" w:gutter="0"/>
          <w:cols w:space="720"/>
          <w:docGrid w:linePitch="360"/>
        </w:sectPr>
      </w:pPr>
    </w:p>
    <w:p w14:paraId="28718FA3" w14:textId="65967685" w:rsidR="0072126A" w:rsidRPr="006972EB" w:rsidRDefault="0072126A" w:rsidP="0072126A">
      <w:pPr>
        <w:tabs>
          <w:tab w:val="left" w:pos="2880"/>
        </w:tabs>
        <w:spacing w:before="0"/>
        <w:rPr>
          <w:rFonts w:asciiTheme="minorHAnsi" w:hAnsiTheme="minorHAnsi"/>
          <w:b/>
          <w:sz w:val="16"/>
          <w:szCs w:val="16"/>
        </w:rPr>
      </w:pPr>
      <w:r w:rsidRPr="006972EB">
        <w:rPr>
          <w:rFonts w:asciiTheme="minorHAnsi" w:hAnsiTheme="minorHAnsi"/>
          <w:b/>
          <w:sz w:val="16"/>
          <w:szCs w:val="16"/>
        </w:rPr>
        <w:t>Director of Special Education:</w:t>
      </w:r>
    </w:p>
    <w:p w14:paraId="512BB65F" w14:textId="77777777" w:rsidR="0072126A" w:rsidRPr="006972EB" w:rsidRDefault="0072126A" w:rsidP="00FC6452">
      <w:pPr>
        <w:tabs>
          <w:tab w:val="left" w:pos="2880"/>
        </w:tabs>
        <w:spacing w:before="0"/>
        <w:ind w:left="720"/>
        <w:rPr>
          <w:rFonts w:asciiTheme="minorHAnsi" w:hAnsiTheme="minorHAnsi"/>
          <w:sz w:val="16"/>
          <w:szCs w:val="16"/>
        </w:rPr>
      </w:pPr>
      <w:r w:rsidRPr="006972EB">
        <w:rPr>
          <w:rFonts w:asciiTheme="minorHAnsi" w:hAnsiTheme="minorHAnsi"/>
          <w:sz w:val="16"/>
          <w:szCs w:val="16"/>
        </w:rPr>
        <w:t>Martha Muth</w:t>
      </w:r>
    </w:p>
    <w:p w14:paraId="1500357A" w14:textId="77777777" w:rsidR="0072126A" w:rsidRPr="006972EB" w:rsidRDefault="0072126A" w:rsidP="0072126A">
      <w:pPr>
        <w:tabs>
          <w:tab w:val="left" w:pos="2880"/>
        </w:tabs>
        <w:spacing w:before="0"/>
        <w:ind w:left="720"/>
        <w:rPr>
          <w:rFonts w:asciiTheme="minorHAnsi" w:hAnsiTheme="minorHAnsi"/>
          <w:color w:val="0000FF" w:themeColor="hyperlink"/>
          <w:sz w:val="16"/>
          <w:szCs w:val="16"/>
          <w:u w:val="single"/>
        </w:rPr>
      </w:pPr>
      <w:r w:rsidRPr="006972EB">
        <w:rPr>
          <w:rFonts w:asciiTheme="minorHAnsi" w:hAnsiTheme="minorHAnsi"/>
          <w:sz w:val="16"/>
          <w:szCs w:val="16"/>
        </w:rPr>
        <w:t xml:space="preserve">Email: </w:t>
      </w:r>
      <w:hyperlink r:id="rId142" w:history="1">
        <w:r w:rsidRPr="006972EB">
          <w:rPr>
            <w:rFonts w:asciiTheme="minorHAnsi" w:hAnsiTheme="minorHAnsi"/>
            <w:color w:val="0000FF" w:themeColor="hyperlink"/>
            <w:sz w:val="16"/>
            <w:szCs w:val="16"/>
            <w:u w:val="single"/>
          </w:rPr>
          <w:t>mmuth@joshuaschool.org</w:t>
        </w:r>
      </w:hyperlink>
    </w:p>
    <w:p w14:paraId="4410506D" w14:textId="77777777" w:rsidR="0072126A" w:rsidRPr="006972EB" w:rsidRDefault="0072126A" w:rsidP="0072126A">
      <w:pPr>
        <w:tabs>
          <w:tab w:val="left" w:pos="2880"/>
        </w:tabs>
        <w:spacing w:before="0"/>
        <w:ind w:left="720"/>
        <w:rPr>
          <w:rFonts w:asciiTheme="minorHAnsi" w:hAnsiTheme="minorHAnsi"/>
          <w:sz w:val="16"/>
          <w:szCs w:val="16"/>
        </w:rPr>
      </w:pPr>
      <w:r w:rsidRPr="006972EB">
        <w:rPr>
          <w:rFonts w:asciiTheme="minorHAnsi" w:hAnsiTheme="minorHAnsi"/>
          <w:sz w:val="16"/>
          <w:szCs w:val="16"/>
        </w:rPr>
        <w:t>Phone: 303-974-7731</w:t>
      </w:r>
    </w:p>
    <w:p w14:paraId="40EA4DE6" w14:textId="77777777" w:rsidR="0072126A" w:rsidRPr="006972EB" w:rsidRDefault="0072126A" w:rsidP="0072126A">
      <w:pPr>
        <w:tabs>
          <w:tab w:val="left" w:pos="2880"/>
        </w:tabs>
        <w:spacing w:before="0"/>
        <w:ind w:left="720"/>
        <w:rPr>
          <w:rFonts w:asciiTheme="minorHAnsi" w:hAnsiTheme="minorHAnsi" w:cstheme="minorHAnsi"/>
          <w:sz w:val="16"/>
          <w:szCs w:val="16"/>
        </w:rPr>
      </w:pPr>
      <w:r w:rsidRPr="006972EB">
        <w:rPr>
          <w:rFonts w:asciiTheme="minorHAnsi" w:hAnsiTheme="minorHAnsi"/>
          <w:sz w:val="16"/>
          <w:szCs w:val="16"/>
        </w:rPr>
        <w:t>Fax: 720-583-6288</w:t>
      </w:r>
    </w:p>
    <w:p w14:paraId="77BB4465" w14:textId="77777777" w:rsidR="0072126A" w:rsidRPr="006972EB" w:rsidRDefault="0072126A" w:rsidP="0072126A">
      <w:pPr>
        <w:tabs>
          <w:tab w:val="left" w:pos="2880"/>
        </w:tabs>
        <w:spacing w:before="0"/>
        <w:ind w:left="270"/>
        <w:rPr>
          <w:rFonts w:asciiTheme="minorHAnsi" w:hAnsiTheme="minorHAnsi"/>
          <w:b/>
          <w:sz w:val="16"/>
          <w:szCs w:val="16"/>
        </w:rPr>
      </w:pPr>
      <w:r w:rsidRPr="006972EB">
        <w:rPr>
          <w:rFonts w:asciiTheme="minorHAnsi" w:hAnsiTheme="minorHAnsi"/>
          <w:b/>
          <w:sz w:val="16"/>
          <w:szCs w:val="16"/>
        </w:rPr>
        <w:t>Education Coordinator:</w:t>
      </w:r>
    </w:p>
    <w:p w14:paraId="663BE0B5" w14:textId="77777777" w:rsidR="0072126A" w:rsidRPr="006972EB" w:rsidRDefault="0072126A" w:rsidP="0072126A">
      <w:pPr>
        <w:tabs>
          <w:tab w:val="left" w:pos="2880"/>
        </w:tabs>
        <w:spacing w:before="0"/>
        <w:ind w:left="720"/>
        <w:rPr>
          <w:rFonts w:asciiTheme="minorHAnsi" w:hAnsiTheme="minorHAnsi"/>
          <w:sz w:val="16"/>
          <w:szCs w:val="16"/>
        </w:rPr>
      </w:pPr>
      <w:r w:rsidRPr="006972EB">
        <w:rPr>
          <w:rFonts w:asciiTheme="minorHAnsi" w:hAnsiTheme="minorHAnsi"/>
          <w:sz w:val="16"/>
          <w:szCs w:val="16"/>
        </w:rPr>
        <w:t>Martha Muth</w:t>
      </w:r>
    </w:p>
    <w:p w14:paraId="22287013" w14:textId="77777777" w:rsidR="0072126A" w:rsidRPr="006972EB" w:rsidRDefault="0072126A" w:rsidP="0072126A">
      <w:pPr>
        <w:tabs>
          <w:tab w:val="left" w:pos="2880"/>
        </w:tabs>
        <w:spacing w:before="0"/>
        <w:ind w:left="720"/>
        <w:rPr>
          <w:rFonts w:asciiTheme="minorHAnsi" w:hAnsiTheme="minorHAnsi"/>
          <w:color w:val="0000FF" w:themeColor="hyperlink"/>
          <w:sz w:val="16"/>
          <w:szCs w:val="16"/>
          <w:u w:val="single"/>
        </w:rPr>
      </w:pPr>
      <w:r w:rsidRPr="006972EB">
        <w:rPr>
          <w:rFonts w:asciiTheme="minorHAnsi" w:hAnsiTheme="minorHAnsi"/>
          <w:sz w:val="16"/>
          <w:szCs w:val="16"/>
        </w:rPr>
        <w:t xml:space="preserve">Email: </w:t>
      </w:r>
      <w:hyperlink r:id="rId143" w:history="1">
        <w:r w:rsidRPr="006972EB">
          <w:rPr>
            <w:rFonts w:asciiTheme="minorHAnsi" w:hAnsiTheme="minorHAnsi"/>
            <w:color w:val="0000FF" w:themeColor="hyperlink"/>
            <w:sz w:val="16"/>
            <w:szCs w:val="16"/>
            <w:u w:val="single"/>
          </w:rPr>
          <w:t>mmuth@joshuaschool.org</w:t>
        </w:r>
      </w:hyperlink>
    </w:p>
    <w:p w14:paraId="04604719" w14:textId="77777777" w:rsidR="0072126A" w:rsidRPr="006972EB" w:rsidRDefault="0072126A" w:rsidP="0072126A">
      <w:pPr>
        <w:tabs>
          <w:tab w:val="left" w:pos="2880"/>
        </w:tabs>
        <w:spacing w:before="0"/>
        <w:ind w:left="720"/>
        <w:rPr>
          <w:rFonts w:asciiTheme="minorHAnsi" w:hAnsiTheme="minorHAnsi"/>
          <w:sz w:val="16"/>
          <w:szCs w:val="16"/>
        </w:rPr>
      </w:pPr>
      <w:r w:rsidRPr="006972EB">
        <w:rPr>
          <w:rFonts w:asciiTheme="minorHAnsi" w:hAnsiTheme="minorHAnsi"/>
          <w:sz w:val="16"/>
          <w:szCs w:val="16"/>
        </w:rPr>
        <w:t>Phone: 303-974-7731</w:t>
      </w:r>
    </w:p>
    <w:p w14:paraId="7C94346A" w14:textId="77777777" w:rsidR="0072126A" w:rsidRPr="006972EB" w:rsidRDefault="0072126A" w:rsidP="0072126A">
      <w:pPr>
        <w:tabs>
          <w:tab w:val="left" w:pos="2880"/>
        </w:tabs>
        <w:spacing w:before="0"/>
        <w:ind w:left="270"/>
        <w:rPr>
          <w:rFonts w:asciiTheme="minorHAnsi" w:hAnsiTheme="minorHAnsi"/>
          <w:b/>
          <w:sz w:val="16"/>
          <w:szCs w:val="16"/>
        </w:rPr>
      </w:pPr>
      <w:r w:rsidRPr="006972EB">
        <w:rPr>
          <w:rFonts w:asciiTheme="minorHAnsi" w:hAnsiTheme="minorHAnsi"/>
          <w:b/>
          <w:sz w:val="16"/>
          <w:szCs w:val="16"/>
        </w:rPr>
        <w:t>Admissions:</w:t>
      </w:r>
    </w:p>
    <w:p w14:paraId="5CABB866" w14:textId="77777777" w:rsidR="0072126A" w:rsidRPr="006972EB" w:rsidRDefault="0072126A" w:rsidP="0072126A">
      <w:pPr>
        <w:tabs>
          <w:tab w:val="left" w:pos="2880"/>
        </w:tabs>
        <w:spacing w:before="0"/>
        <w:ind w:left="720"/>
        <w:rPr>
          <w:rFonts w:asciiTheme="minorHAnsi" w:hAnsiTheme="minorHAnsi" w:cstheme="minorHAnsi"/>
          <w:color w:val="000000"/>
          <w:sz w:val="16"/>
          <w:szCs w:val="16"/>
          <w:shd w:val="clear" w:color="auto" w:fill="FFFFFF"/>
        </w:rPr>
      </w:pPr>
      <w:r w:rsidRPr="006972EB">
        <w:rPr>
          <w:rFonts w:asciiTheme="minorHAnsi" w:hAnsiTheme="minorHAnsi" w:cstheme="minorHAnsi"/>
          <w:color w:val="000000"/>
          <w:sz w:val="16"/>
          <w:szCs w:val="16"/>
          <w:shd w:val="clear" w:color="auto" w:fill="FFFFFF"/>
        </w:rPr>
        <w:t xml:space="preserve">Nicki </w:t>
      </w:r>
      <w:proofErr w:type="spellStart"/>
      <w:r w:rsidRPr="006972EB">
        <w:rPr>
          <w:rFonts w:asciiTheme="minorHAnsi" w:hAnsiTheme="minorHAnsi" w:cstheme="minorHAnsi"/>
          <w:color w:val="000000"/>
          <w:sz w:val="16"/>
          <w:szCs w:val="16"/>
          <w:shd w:val="clear" w:color="auto" w:fill="FFFFFF"/>
        </w:rPr>
        <w:t>Markussen</w:t>
      </w:r>
      <w:proofErr w:type="spellEnd"/>
    </w:p>
    <w:p w14:paraId="42CDFE7E" w14:textId="77777777" w:rsidR="0072126A" w:rsidRPr="006972EB" w:rsidRDefault="0072126A" w:rsidP="0072126A">
      <w:pPr>
        <w:tabs>
          <w:tab w:val="left" w:pos="2880"/>
        </w:tabs>
        <w:spacing w:before="0"/>
        <w:ind w:left="720"/>
        <w:rPr>
          <w:rFonts w:asciiTheme="minorHAnsi" w:hAnsiTheme="minorHAnsi" w:cstheme="minorHAnsi"/>
          <w:sz w:val="16"/>
          <w:szCs w:val="16"/>
        </w:rPr>
      </w:pPr>
      <w:r w:rsidRPr="006972EB">
        <w:rPr>
          <w:rFonts w:asciiTheme="minorHAnsi" w:hAnsiTheme="minorHAnsi" w:cstheme="minorHAnsi"/>
          <w:sz w:val="16"/>
          <w:szCs w:val="16"/>
        </w:rPr>
        <w:t>Phone: 303-974-7732</w:t>
      </w:r>
    </w:p>
    <w:p w14:paraId="73A8EEA7" w14:textId="77777777" w:rsidR="0072126A" w:rsidRPr="006972EB" w:rsidRDefault="0072126A" w:rsidP="0072126A">
      <w:pPr>
        <w:tabs>
          <w:tab w:val="left" w:pos="2880"/>
        </w:tabs>
        <w:spacing w:before="0"/>
        <w:ind w:left="720"/>
        <w:rPr>
          <w:rFonts w:asciiTheme="minorHAnsi" w:hAnsiTheme="minorHAnsi" w:cstheme="minorHAnsi"/>
          <w:sz w:val="16"/>
          <w:szCs w:val="16"/>
        </w:rPr>
      </w:pPr>
      <w:r w:rsidRPr="006972EB">
        <w:rPr>
          <w:rFonts w:asciiTheme="minorHAnsi" w:hAnsiTheme="minorHAnsi" w:cstheme="minorHAnsi"/>
          <w:sz w:val="16"/>
          <w:szCs w:val="16"/>
        </w:rPr>
        <w:t xml:space="preserve">Email: </w:t>
      </w:r>
      <w:hyperlink r:id="rId144" w:history="1">
        <w:r w:rsidRPr="006972EB">
          <w:rPr>
            <w:rFonts w:asciiTheme="minorHAnsi" w:hAnsiTheme="minorHAnsi" w:cstheme="minorHAnsi"/>
            <w:color w:val="0000FF" w:themeColor="hyperlink"/>
            <w:sz w:val="16"/>
            <w:szCs w:val="16"/>
            <w:u w:val="single"/>
          </w:rPr>
          <w:t>bsarno@joshuaschool.org</w:t>
        </w:r>
      </w:hyperlink>
      <w:r w:rsidRPr="006972EB">
        <w:rPr>
          <w:rFonts w:asciiTheme="minorHAnsi" w:hAnsiTheme="minorHAnsi" w:cstheme="minorHAnsi"/>
          <w:sz w:val="16"/>
          <w:szCs w:val="16"/>
        </w:rPr>
        <w:t xml:space="preserve"> </w:t>
      </w:r>
    </w:p>
    <w:p w14:paraId="32D8766D" w14:textId="77777777" w:rsidR="0072126A" w:rsidRPr="006972EB" w:rsidRDefault="0072126A" w:rsidP="0072126A">
      <w:pPr>
        <w:spacing w:before="0"/>
        <w:ind w:left="720"/>
        <w:rPr>
          <w:rFonts w:asciiTheme="minorHAnsi" w:hAnsiTheme="minorHAnsi" w:cstheme="minorHAnsi"/>
          <w:sz w:val="16"/>
          <w:szCs w:val="16"/>
        </w:rPr>
      </w:pPr>
      <w:r w:rsidRPr="006972EB">
        <w:rPr>
          <w:rFonts w:asciiTheme="minorHAnsi" w:hAnsiTheme="minorHAnsi" w:cstheme="minorHAnsi"/>
          <w:sz w:val="16"/>
          <w:szCs w:val="16"/>
        </w:rPr>
        <w:t xml:space="preserve">Requirements: completed Joshua School application, </w:t>
      </w:r>
    </w:p>
    <w:p w14:paraId="354413E2" w14:textId="77777777" w:rsidR="0072126A" w:rsidRDefault="0072126A" w:rsidP="0072126A">
      <w:pPr>
        <w:spacing w:before="0"/>
        <w:ind w:left="720"/>
        <w:rPr>
          <w:rFonts w:asciiTheme="minorHAnsi" w:hAnsiTheme="minorHAnsi" w:cstheme="minorHAnsi"/>
          <w:sz w:val="16"/>
          <w:szCs w:val="16"/>
        </w:rPr>
      </w:pPr>
      <w:r w:rsidRPr="006972EB">
        <w:rPr>
          <w:rFonts w:asciiTheme="minorHAnsi" w:hAnsiTheme="minorHAnsi" w:cstheme="minorHAnsi"/>
          <w:sz w:val="16"/>
          <w:szCs w:val="16"/>
        </w:rPr>
        <w:t xml:space="preserve">Health checkup less than a year old, Latest Immunization record, </w:t>
      </w:r>
    </w:p>
    <w:p w14:paraId="0FBB883E" w14:textId="77777777" w:rsidR="0072126A" w:rsidRPr="006972EB" w:rsidRDefault="0072126A" w:rsidP="0072126A">
      <w:pPr>
        <w:spacing w:before="0"/>
        <w:ind w:left="720"/>
        <w:rPr>
          <w:rFonts w:asciiTheme="minorHAnsi" w:hAnsiTheme="minorHAnsi" w:cstheme="minorHAnsi"/>
          <w:sz w:val="16"/>
          <w:szCs w:val="16"/>
        </w:rPr>
      </w:pPr>
      <w:r w:rsidRPr="006972EB">
        <w:rPr>
          <w:rFonts w:asciiTheme="minorHAnsi" w:hAnsiTheme="minorHAnsi" w:cstheme="minorHAnsi"/>
          <w:sz w:val="16"/>
          <w:szCs w:val="16"/>
        </w:rPr>
        <w:t>Release and procedure for administering daytime medication signed by student's physician</w:t>
      </w:r>
    </w:p>
    <w:p w14:paraId="4B705FDD" w14:textId="77777777" w:rsidR="00BB362C" w:rsidRPr="004B0747" w:rsidRDefault="00BB362C" w:rsidP="00BB362C">
      <w:pPr>
        <w:spacing w:before="0"/>
        <w:ind w:left="720"/>
        <w:rPr>
          <w:rFonts w:asciiTheme="minorHAnsi" w:hAnsiTheme="minorHAnsi" w:cstheme="minorHAnsi"/>
          <w:sz w:val="16"/>
          <w:szCs w:val="16"/>
        </w:rPr>
      </w:pPr>
    </w:p>
    <w:p w14:paraId="311A6E2A" w14:textId="77777777" w:rsidR="00BB362C" w:rsidRPr="000E13CD" w:rsidRDefault="00BB362C" w:rsidP="00BB362C">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45" w:history="1">
        <w:r>
          <w:rPr>
            <w:rStyle w:val="Hyperlink"/>
            <w:rFonts w:asciiTheme="minorHAnsi" w:hAnsiTheme="minorHAnsi"/>
            <w:sz w:val="16"/>
            <w:szCs w:val="16"/>
          </w:rPr>
          <w:t>The Joshua School</w:t>
        </w:r>
      </w:hyperlink>
    </w:p>
    <w:p w14:paraId="5E0102AB" w14:textId="77777777" w:rsidR="00BB362C" w:rsidRPr="00785B39" w:rsidRDefault="00BB362C" w:rsidP="00BB362C">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67D049E9" w14:textId="77777777" w:rsidR="00BB362C" w:rsidRPr="005374EC" w:rsidRDefault="00BB362C" w:rsidP="00BB362C">
      <w:pPr>
        <w:pStyle w:val="MemberInformation"/>
        <w:spacing w:line="240" w:lineRule="auto"/>
        <w:ind w:left="90"/>
        <w:rPr>
          <w:rFonts w:asciiTheme="minorHAnsi" w:hAnsiTheme="minorHAnsi"/>
          <w:sz w:val="16"/>
          <w:szCs w:val="16"/>
        </w:rPr>
      </w:pPr>
    </w:p>
    <w:p w14:paraId="3CB07026" w14:textId="77777777" w:rsidR="00BB362C" w:rsidRDefault="00BB362C" w:rsidP="00BB362C">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57CB28FC" w14:textId="77777777" w:rsidR="00BB362C" w:rsidRDefault="00BB362C" w:rsidP="00BB362C">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Autism, Applied Behavior Analysis, Social Skills Training, Functional Communication, Academic Instruction, Behavior Reduction</w:t>
      </w:r>
      <w:r>
        <w:rPr>
          <w:rFonts w:asciiTheme="minorHAnsi" w:hAnsiTheme="minorHAnsi"/>
          <w:sz w:val="16"/>
          <w:szCs w:val="16"/>
        </w:rPr>
        <w:t xml:space="preserve"> </w:t>
      </w:r>
    </w:p>
    <w:p w14:paraId="28665C69" w14:textId="08C6B353" w:rsidR="0072126A" w:rsidRPr="006972EB" w:rsidRDefault="0072126A" w:rsidP="0072126A">
      <w:pPr>
        <w:tabs>
          <w:tab w:val="left" w:pos="2880"/>
        </w:tabs>
        <w:spacing w:before="0"/>
        <w:ind w:left="86" w:right="-187"/>
        <w:rPr>
          <w:rFonts w:asciiTheme="minorHAnsi" w:hAnsiTheme="minorHAnsi"/>
          <w:b/>
          <w:sz w:val="16"/>
          <w:szCs w:val="16"/>
        </w:rPr>
      </w:pPr>
      <w:r w:rsidRPr="006972EB">
        <w:rPr>
          <w:rFonts w:asciiTheme="minorHAnsi" w:hAnsiTheme="minorHAnsi"/>
          <w:b/>
          <w:sz w:val="16"/>
          <w:szCs w:val="16"/>
        </w:rPr>
        <w:t>Other Information:</w:t>
      </w:r>
    </w:p>
    <w:p w14:paraId="79F3F039" w14:textId="77777777" w:rsidR="0072126A" w:rsidRPr="006972EB" w:rsidRDefault="0072126A" w:rsidP="0072126A">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Gender: male and female</w:t>
      </w:r>
    </w:p>
    <w:p w14:paraId="1E53B0DF" w14:textId="77777777" w:rsidR="0072126A" w:rsidRPr="006972EB" w:rsidRDefault="0072126A" w:rsidP="0072126A">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Placing agencies: Northern corridor school districts</w:t>
      </w:r>
    </w:p>
    <w:p w14:paraId="0BB51FB9" w14:textId="77777777" w:rsidR="0072126A" w:rsidRPr="006972EB" w:rsidRDefault="0072126A" w:rsidP="0072126A">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Years of operation: 7</w:t>
      </w:r>
    </w:p>
    <w:p w14:paraId="3E8EC556" w14:textId="77777777" w:rsidR="0072126A" w:rsidRPr="006972EB" w:rsidRDefault="0072126A" w:rsidP="0072126A">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Ages: 6-21</w:t>
      </w:r>
    </w:p>
    <w:p w14:paraId="063558E0" w14:textId="77777777" w:rsidR="0072126A" w:rsidRPr="006972EB" w:rsidRDefault="0072126A" w:rsidP="0072126A">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Grades: 1-12</w:t>
      </w:r>
    </w:p>
    <w:p w14:paraId="479F3AAD" w14:textId="77777777" w:rsidR="0072126A" w:rsidRPr="006972EB" w:rsidRDefault="0072126A" w:rsidP="0072126A">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Average number of students: 16</w:t>
      </w:r>
    </w:p>
    <w:p w14:paraId="429AEC9E" w14:textId="77777777" w:rsidR="0072126A" w:rsidRPr="006972EB" w:rsidRDefault="0072126A" w:rsidP="0072126A">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Average length of stay: placed on a year-to-year basis</w:t>
      </w:r>
    </w:p>
    <w:p w14:paraId="4C744735" w14:textId="77777777" w:rsidR="0072126A" w:rsidRPr="006972EB" w:rsidRDefault="0072126A" w:rsidP="0072126A">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 xml:space="preserve">Type of program: </w:t>
      </w:r>
      <w:r w:rsidRPr="006972EB">
        <w:rPr>
          <w:rFonts w:asciiTheme="minorHAnsi" w:hAnsiTheme="minorHAnsi" w:cs="Helvetica"/>
          <w:color w:val="333E48"/>
          <w:sz w:val="16"/>
          <w:szCs w:val="16"/>
          <w:shd w:val="clear" w:color="auto" w:fill="FFFFFF"/>
        </w:rPr>
        <w:t>day treatment</w:t>
      </w:r>
    </w:p>
    <w:p w14:paraId="23DCA5FB" w14:textId="77777777" w:rsidR="0072126A" w:rsidRDefault="0072126A" w:rsidP="0072126A">
      <w:pPr>
        <w:tabs>
          <w:tab w:val="left" w:pos="2880"/>
        </w:tabs>
        <w:spacing w:before="0"/>
        <w:ind w:left="720" w:right="-187"/>
        <w:rPr>
          <w:rFonts w:asciiTheme="minorHAnsi" w:hAnsiTheme="minorHAnsi"/>
          <w:sz w:val="16"/>
          <w:szCs w:val="16"/>
        </w:rPr>
      </w:pPr>
      <w:r w:rsidRPr="006972EB">
        <w:rPr>
          <w:rFonts w:asciiTheme="minorHAnsi" w:hAnsiTheme="minorHAnsi"/>
          <w:sz w:val="16"/>
          <w:szCs w:val="16"/>
        </w:rPr>
        <w:t>District of Residence: Boulder Valley</w:t>
      </w:r>
    </w:p>
    <w:p w14:paraId="29ACE127" w14:textId="77777777" w:rsidR="00BB362C" w:rsidRDefault="00BB362C" w:rsidP="00BB362C">
      <w:pPr>
        <w:pStyle w:val="MemberInformation"/>
        <w:spacing w:line="240" w:lineRule="auto"/>
        <w:ind w:left="720" w:right="-187"/>
        <w:rPr>
          <w:rFonts w:asciiTheme="minorHAnsi" w:hAnsiTheme="minorHAnsi"/>
          <w:sz w:val="16"/>
          <w:szCs w:val="16"/>
        </w:rPr>
      </w:pPr>
    </w:p>
    <w:p w14:paraId="68466B8F" w14:textId="77777777" w:rsidR="00BB362C" w:rsidRDefault="00BB362C" w:rsidP="00BB362C">
      <w:pPr>
        <w:pStyle w:val="MemberInformation"/>
        <w:ind w:left="0"/>
        <w:rPr>
          <w:rFonts w:asciiTheme="minorHAnsi" w:hAnsiTheme="minorHAnsi"/>
          <w:sz w:val="16"/>
          <w:szCs w:val="16"/>
        </w:rPr>
      </w:pPr>
    </w:p>
    <w:p w14:paraId="70993758" w14:textId="77777777" w:rsidR="00BB362C" w:rsidRDefault="00BB362C" w:rsidP="00BB362C">
      <w:pPr>
        <w:pStyle w:val="MemberInformation"/>
        <w:ind w:left="0"/>
        <w:rPr>
          <w:b/>
          <w:sz w:val="22"/>
          <w:szCs w:val="22"/>
          <w:u w:val="single"/>
        </w:rPr>
        <w:sectPr w:rsidR="00BB362C" w:rsidSect="006D183F">
          <w:type w:val="continuous"/>
          <w:pgSz w:w="12240" w:h="15840" w:code="1"/>
          <w:pgMar w:top="1440" w:right="1627" w:bottom="1440" w:left="1267" w:header="720" w:footer="720" w:gutter="0"/>
          <w:cols w:num="2" w:space="720"/>
          <w:docGrid w:linePitch="360"/>
        </w:sectPr>
      </w:pPr>
    </w:p>
    <w:p w14:paraId="62D84CF9" w14:textId="77777777" w:rsidR="0072126A" w:rsidRPr="009E4326" w:rsidRDefault="0072126A" w:rsidP="0072126A">
      <w:pPr>
        <w:tabs>
          <w:tab w:val="left" w:pos="2880"/>
        </w:tabs>
        <w:spacing w:before="0"/>
        <w:ind w:left="720" w:right="-187"/>
        <w:rPr>
          <w:rFonts w:asciiTheme="minorHAnsi" w:hAnsiTheme="minorHAnsi"/>
          <w:sz w:val="16"/>
          <w:szCs w:val="16"/>
        </w:rPr>
      </w:pPr>
    </w:p>
    <w:p w14:paraId="2BB49879" w14:textId="77777777" w:rsidR="00A6104D" w:rsidRDefault="00A6104D" w:rsidP="00BD3AF0">
      <w:pPr>
        <w:pStyle w:val="Heading1"/>
      </w:pPr>
    </w:p>
    <w:p w14:paraId="3C4BDC13" w14:textId="14D78922" w:rsidR="00BD3AF0" w:rsidRDefault="00BD3AF0" w:rsidP="00BD3AF0">
      <w:pPr>
        <w:pStyle w:val="Heading1"/>
      </w:pPr>
      <w:r>
        <w:t>Third Way Center</w:t>
      </w:r>
      <w:bookmarkEnd w:id="73"/>
    </w:p>
    <w:p w14:paraId="4546A6D5" w14:textId="77777777" w:rsidR="00BD3AF0" w:rsidRPr="00551030" w:rsidRDefault="00BD3AF0" w:rsidP="00BD3AF0">
      <w:pPr>
        <w:pStyle w:val="Heading1"/>
        <w:rPr>
          <w:b/>
        </w:rPr>
      </w:pPr>
      <w:bookmarkStart w:id="74" w:name="_Toc38870435"/>
      <w:bookmarkStart w:id="75" w:name="_Toc53054705"/>
      <w:bookmarkStart w:id="76" w:name="_Toc70670579"/>
      <w:r>
        <w:t>Joan Farley Academy</w:t>
      </w:r>
      <w:r>
        <w:tab/>
      </w:r>
      <w:r>
        <w:tab/>
      </w:r>
      <w:r>
        <w:tab/>
      </w:r>
      <w:r>
        <w:tab/>
        <w:t>303-282-8151</w:t>
      </w:r>
      <w:bookmarkEnd w:id="74"/>
      <w:bookmarkEnd w:id="75"/>
      <w:bookmarkEnd w:id="76"/>
    </w:p>
    <w:p w14:paraId="427B22BA" w14:textId="77777777" w:rsidR="00BD3AF0" w:rsidRPr="00E05E3A" w:rsidRDefault="00BD3AF0" w:rsidP="00BD3AF0">
      <w:pPr>
        <w:pStyle w:val="MemberInformation"/>
        <w:ind w:left="90"/>
        <w:rPr>
          <w:rFonts w:asciiTheme="minorHAnsi" w:hAnsiTheme="minorHAnsi"/>
          <w:b/>
          <w:sz w:val="16"/>
          <w:szCs w:val="16"/>
        </w:rPr>
      </w:pPr>
      <w:r w:rsidRPr="00E05E3A">
        <w:rPr>
          <w:rFonts w:asciiTheme="minorHAnsi" w:hAnsiTheme="minorHAnsi"/>
          <w:b/>
          <w:sz w:val="16"/>
          <w:szCs w:val="16"/>
        </w:rPr>
        <w:t>50 W. 5</w:t>
      </w:r>
      <w:r w:rsidRPr="00E05E3A">
        <w:rPr>
          <w:rFonts w:asciiTheme="minorHAnsi" w:hAnsiTheme="minorHAnsi"/>
          <w:b/>
          <w:sz w:val="16"/>
          <w:szCs w:val="16"/>
          <w:vertAlign w:val="superscript"/>
        </w:rPr>
        <w:t xml:space="preserve">th </w:t>
      </w:r>
      <w:r w:rsidRPr="00E05E3A">
        <w:rPr>
          <w:rFonts w:asciiTheme="minorHAnsi" w:hAnsiTheme="minorHAnsi"/>
          <w:b/>
          <w:sz w:val="16"/>
          <w:szCs w:val="16"/>
        </w:rPr>
        <w:t>Ave., Denver, CO 80</w:t>
      </w:r>
      <w:r>
        <w:rPr>
          <w:rFonts w:asciiTheme="minorHAnsi" w:hAnsiTheme="minorHAnsi"/>
          <w:b/>
          <w:sz w:val="16"/>
          <w:szCs w:val="16"/>
        </w:rPr>
        <w:t>204</w:t>
      </w:r>
    </w:p>
    <w:p w14:paraId="08F02240" w14:textId="77777777" w:rsidR="00BD3AF0" w:rsidRPr="00E05E3A" w:rsidRDefault="00BD3AF0" w:rsidP="00BD3AF0">
      <w:pPr>
        <w:pStyle w:val="MemberInformation"/>
        <w:ind w:left="0"/>
        <w:rPr>
          <w:b/>
          <w:sz w:val="16"/>
          <w:szCs w:val="16"/>
          <w:u w:val="single"/>
        </w:rPr>
      </w:pPr>
    </w:p>
    <w:p w14:paraId="7F5E9B35" w14:textId="77777777" w:rsidR="00BD3AF0" w:rsidRDefault="00BD3AF0" w:rsidP="00BD3AF0">
      <w:pPr>
        <w:pStyle w:val="MemberInformation"/>
        <w:ind w:left="0"/>
        <w:rPr>
          <w:b/>
          <w:sz w:val="22"/>
          <w:szCs w:val="22"/>
          <w:u w:val="single"/>
        </w:rPr>
        <w:sectPr w:rsidR="00BD3AF0" w:rsidSect="002A3849">
          <w:type w:val="continuous"/>
          <w:pgSz w:w="12240" w:h="15840" w:code="1"/>
          <w:pgMar w:top="1440" w:right="1627" w:bottom="1440" w:left="1267" w:header="720" w:footer="720" w:gutter="0"/>
          <w:cols w:space="720"/>
          <w:docGrid w:linePitch="360"/>
        </w:sectPr>
      </w:pPr>
    </w:p>
    <w:p w14:paraId="6B7535AA" w14:textId="77777777" w:rsidR="00BD3AF0" w:rsidRPr="00512886" w:rsidRDefault="00BD3AF0" w:rsidP="00BD3AF0">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A98ACE1" w14:textId="77777777" w:rsidR="00BD3AF0" w:rsidRPr="006D183F" w:rsidRDefault="00BD3AF0" w:rsidP="00BD3AF0">
      <w:pPr>
        <w:pStyle w:val="MemberInformation"/>
        <w:spacing w:line="240" w:lineRule="auto"/>
        <w:ind w:left="720"/>
        <w:rPr>
          <w:rFonts w:asciiTheme="minorHAnsi" w:hAnsiTheme="minorHAnsi"/>
          <w:sz w:val="16"/>
          <w:szCs w:val="16"/>
        </w:rPr>
      </w:pPr>
      <w:r>
        <w:rPr>
          <w:rFonts w:asciiTheme="minorHAnsi" w:hAnsiTheme="minorHAnsi"/>
          <w:sz w:val="16"/>
          <w:szCs w:val="16"/>
        </w:rPr>
        <w:t>Amy Thomas</w:t>
      </w:r>
    </w:p>
    <w:p w14:paraId="1E2CD96E" w14:textId="77777777" w:rsidR="00BD3AF0" w:rsidRDefault="00BD3AF0" w:rsidP="00BD3AF0">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6" w:history="1">
        <w:r>
          <w:rPr>
            <w:rStyle w:val="Hyperlink"/>
            <w:rFonts w:asciiTheme="minorHAnsi" w:hAnsiTheme="minorHAnsi"/>
            <w:sz w:val="16"/>
            <w:szCs w:val="16"/>
          </w:rPr>
          <w:t>athomas@thirdwaycenter.org</w:t>
        </w:r>
      </w:hyperlink>
    </w:p>
    <w:p w14:paraId="399E1273" w14:textId="77777777" w:rsidR="00BD3AF0" w:rsidRDefault="00BD3AF0" w:rsidP="00BD3AF0">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0036962E" w14:textId="77777777" w:rsidR="00BD3AF0" w:rsidRDefault="00BD3AF0" w:rsidP="00BD3AF0">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720-587-3847</w:t>
      </w:r>
    </w:p>
    <w:p w14:paraId="492C125D" w14:textId="77777777" w:rsidR="00BD3AF0" w:rsidRDefault="00BD3AF0" w:rsidP="00BD3AF0">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AC967B5" w14:textId="77777777" w:rsidR="00BD3AF0" w:rsidRDefault="00BD3AF0" w:rsidP="00BD3AF0">
      <w:pPr>
        <w:pStyle w:val="MemberInformation"/>
        <w:spacing w:line="240" w:lineRule="auto"/>
        <w:ind w:left="720"/>
        <w:rPr>
          <w:rFonts w:asciiTheme="minorHAnsi" w:hAnsiTheme="minorHAnsi"/>
          <w:sz w:val="16"/>
          <w:szCs w:val="16"/>
        </w:rPr>
      </w:pPr>
      <w:r>
        <w:rPr>
          <w:rFonts w:asciiTheme="minorHAnsi" w:hAnsiTheme="minorHAnsi"/>
          <w:sz w:val="16"/>
          <w:szCs w:val="16"/>
        </w:rPr>
        <w:t>Jen Anderson</w:t>
      </w:r>
    </w:p>
    <w:p w14:paraId="5B9C5E86" w14:textId="77777777" w:rsidR="00BD3AF0" w:rsidRDefault="00BD3AF0" w:rsidP="00BD3AF0">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7" w:history="1">
        <w:r w:rsidRPr="00C70417">
          <w:rPr>
            <w:rStyle w:val="Hyperlink"/>
            <w:rFonts w:asciiTheme="minorHAnsi" w:hAnsiTheme="minorHAnsi"/>
            <w:sz w:val="16"/>
            <w:szCs w:val="16"/>
          </w:rPr>
          <w:t>janderson@thirdwaycenter.org</w:t>
        </w:r>
      </w:hyperlink>
    </w:p>
    <w:p w14:paraId="18E3175E" w14:textId="77777777" w:rsidR="00BD3AF0" w:rsidRDefault="00BD3AF0" w:rsidP="00BD3AF0">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5B043F13" w14:textId="77777777" w:rsidR="00BD3AF0" w:rsidRDefault="00BD3AF0" w:rsidP="00BD3AF0">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4CF49225" w14:textId="77777777" w:rsidR="00BD3AF0" w:rsidRDefault="00BD3AF0" w:rsidP="00BD3AF0">
      <w:pPr>
        <w:pStyle w:val="MemberInformation"/>
        <w:spacing w:line="240" w:lineRule="auto"/>
        <w:ind w:left="720"/>
        <w:rPr>
          <w:rFonts w:asciiTheme="minorHAnsi" w:hAnsiTheme="minorHAnsi"/>
          <w:sz w:val="16"/>
          <w:szCs w:val="16"/>
        </w:rPr>
      </w:pPr>
      <w:r>
        <w:rPr>
          <w:rFonts w:asciiTheme="minorHAnsi" w:hAnsiTheme="minorHAnsi"/>
          <w:sz w:val="16"/>
          <w:szCs w:val="16"/>
        </w:rPr>
        <w:t>Amber Lacy</w:t>
      </w:r>
    </w:p>
    <w:p w14:paraId="5D9771E7" w14:textId="77777777" w:rsidR="00BD3AF0" w:rsidRDefault="00BD3AF0" w:rsidP="00BD3AF0">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48" w:history="1">
        <w:r w:rsidRPr="00C70417">
          <w:rPr>
            <w:rStyle w:val="Hyperlink"/>
            <w:rFonts w:asciiTheme="minorHAnsi" w:hAnsiTheme="minorHAnsi"/>
            <w:sz w:val="16"/>
            <w:szCs w:val="16"/>
          </w:rPr>
          <w:t>alacy@thirdwaycenter.org</w:t>
        </w:r>
      </w:hyperlink>
      <w:r>
        <w:rPr>
          <w:rFonts w:asciiTheme="minorHAnsi" w:hAnsiTheme="minorHAnsi"/>
          <w:sz w:val="16"/>
          <w:szCs w:val="16"/>
        </w:rPr>
        <w:t xml:space="preserve"> </w:t>
      </w:r>
    </w:p>
    <w:p w14:paraId="15F98A4E" w14:textId="77777777" w:rsidR="00BD3AF0" w:rsidRPr="00814DA8" w:rsidRDefault="00BD3AF0" w:rsidP="00BD3AF0">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49" w:history="1">
        <w:r>
          <w:rPr>
            <w:rStyle w:val="Hyperlink"/>
            <w:rFonts w:asciiTheme="minorHAnsi" w:hAnsiTheme="minorHAnsi" w:cstheme="minorHAnsi"/>
            <w:sz w:val="16"/>
            <w:szCs w:val="16"/>
          </w:rPr>
          <w:t>Admissions Information for Third Way Center</w:t>
        </w:r>
      </w:hyperlink>
      <w:r>
        <w:rPr>
          <w:rFonts w:asciiTheme="minorHAnsi" w:hAnsiTheme="minorHAnsi" w:cstheme="minorHAnsi"/>
          <w:sz w:val="16"/>
          <w:szCs w:val="16"/>
        </w:rPr>
        <w:t xml:space="preserve"> </w:t>
      </w:r>
    </w:p>
    <w:p w14:paraId="126383C6" w14:textId="77777777" w:rsidR="003309BF" w:rsidRPr="004B0747" w:rsidRDefault="003309BF" w:rsidP="003309BF">
      <w:pPr>
        <w:spacing w:before="0"/>
        <w:ind w:left="720"/>
        <w:rPr>
          <w:rFonts w:asciiTheme="minorHAnsi" w:hAnsiTheme="minorHAnsi" w:cstheme="minorHAnsi"/>
          <w:sz w:val="16"/>
          <w:szCs w:val="16"/>
        </w:rPr>
      </w:pPr>
    </w:p>
    <w:p w14:paraId="37C55DA5" w14:textId="7FA28CC2" w:rsidR="003309BF" w:rsidRDefault="003309BF" w:rsidP="003309BF">
      <w:pPr>
        <w:pStyle w:val="MemberInformation"/>
        <w:spacing w:line="240" w:lineRule="auto"/>
        <w:ind w:left="720"/>
        <w:rPr>
          <w:rFonts w:asciiTheme="minorHAnsi" w:hAnsiTheme="minorHAnsi"/>
          <w:b/>
          <w:sz w:val="16"/>
          <w:szCs w:val="16"/>
        </w:rPr>
      </w:pPr>
      <w:r>
        <w:rPr>
          <w:rFonts w:asciiTheme="minorHAnsi" w:hAnsiTheme="minorHAnsi"/>
          <w:sz w:val="16"/>
          <w:szCs w:val="16"/>
        </w:rPr>
        <w:br w:type="column"/>
      </w:r>
      <w:r w:rsidR="00BD3AF0">
        <w:rPr>
          <w:rFonts w:asciiTheme="minorHAnsi" w:hAnsiTheme="minorHAnsi"/>
          <w:sz w:val="16"/>
          <w:szCs w:val="16"/>
        </w:rPr>
        <w:t xml:space="preserve"> </w:t>
      </w:r>
      <w:bookmarkEnd w:id="69"/>
    </w:p>
    <w:p w14:paraId="15E8F32B" w14:textId="3B689FC0"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50" w:history="1">
        <w:r>
          <w:rPr>
            <w:rStyle w:val="Hyperlink"/>
            <w:rFonts w:asciiTheme="minorHAnsi" w:hAnsiTheme="minorHAnsi"/>
            <w:sz w:val="16"/>
            <w:szCs w:val="16"/>
          </w:rPr>
          <w:t>Third Way Center</w:t>
        </w:r>
      </w:hyperlink>
    </w:p>
    <w:p w14:paraId="24C585F3" w14:textId="77777777" w:rsidR="00E05E3A" w:rsidRPr="00785B39" w:rsidRDefault="00E05E3A" w:rsidP="00E05E3A">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Pr>
          <w:rStyle w:val="Hyperlink"/>
          <w:rFonts w:asciiTheme="minorHAnsi" w:hAnsiTheme="minorHAnsi"/>
          <w:color w:val="auto"/>
          <w:sz w:val="16"/>
          <w:szCs w:val="16"/>
          <w:u w:val="none"/>
        </w:rPr>
        <w:t>http://www.thirdwaycenter.org</w:t>
      </w:r>
      <w:r w:rsidRPr="000643E9">
        <w:rPr>
          <w:rStyle w:val="Hyperlink"/>
          <w:rFonts w:asciiTheme="minorHAnsi" w:hAnsiTheme="minorHAnsi"/>
          <w:color w:val="auto"/>
          <w:sz w:val="16"/>
          <w:szCs w:val="16"/>
          <w:u w:val="none"/>
        </w:rPr>
        <w:t>)</w:t>
      </w:r>
    </w:p>
    <w:p w14:paraId="48B08023" w14:textId="77777777" w:rsidR="00E05E3A" w:rsidRPr="005374EC" w:rsidRDefault="00E05E3A" w:rsidP="00E05E3A">
      <w:pPr>
        <w:pStyle w:val="MemberInformation"/>
        <w:spacing w:line="240" w:lineRule="auto"/>
        <w:ind w:left="90"/>
        <w:rPr>
          <w:rFonts w:asciiTheme="minorHAnsi" w:hAnsiTheme="minorHAnsi"/>
          <w:sz w:val="16"/>
          <w:szCs w:val="16"/>
        </w:rPr>
      </w:pPr>
    </w:p>
    <w:p w14:paraId="31F84F14" w14:textId="77777777" w:rsidR="003309BF" w:rsidRDefault="003309BF" w:rsidP="003309B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2882D192" w14:textId="77777777" w:rsidR="003309BF" w:rsidRDefault="003309BF" w:rsidP="003309BF">
      <w:pPr>
        <w:pStyle w:val="MemberInformation"/>
        <w:spacing w:line="240" w:lineRule="auto"/>
        <w:ind w:left="86" w:right="-187"/>
        <w:rPr>
          <w:rFonts w:asciiTheme="minorHAnsi" w:hAnsiTheme="minorHAnsi"/>
          <w:sz w:val="16"/>
          <w:szCs w:val="16"/>
        </w:rPr>
      </w:pPr>
      <w:r w:rsidRPr="00E34C39">
        <w:rPr>
          <w:rFonts w:asciiTheme="minorHAnsi" w:hAnsiTheme="minorHAnsi"/>
          <w:sz w:val="16"/>
          <w:szCs w:val="16"/>
        </w:rPr>
        <w:t>Therapeutic; Emancipation program</w:t>
      </w:r>
      <w:r>
        <w:rPr>
          <w:rFonts w:asciiTheme="minorHAnsi" w:hAnsiTheme="minorHAnsi"/>
          <w:sz w:val="16"/>
          <w:szCs w:val="16"/>
        </w:rPr>
        <w:t xml:space="preserve"> </w:t>
      </w:r>
    </w:p>
    <w:p w14:paraId="4F596AF3" w14:textId="77777777" w:rsidR="003309BF" w:rsidRDefault="003309BF" w:rsidP="003309BF">
      <w:pPr>
        <w:pStyle w:val="MemberInformation"/>
        <w:spacing w:line="240" w:lineRule="auto"/>
        <w:ind w:left="86" w:right="-187"/>
        <w:rPr>
          <w:rFonts w:asciiTheme="minorHAnsi" w:hAnsiTheme="minorHAnsi"/>
          <w:sz w:val="16"/>
          <w:szCs w:val="16"/>
        </w:rPr>
      </w:pPr>
    </w:p>
    <w:p w14:paraId="363095C8" w14:textId="793708CC" w:rsidR="00E05E3A" w:rsidRDefault="00E05E3A" w:rsidP="003309BF">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0EEF60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A61DC69" w14:textId="62231D38"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w:t>
      </w:r>
      <w:r w:rsidR="00C84740">
        <w:rPr>
          <w:rFonts w:asciiTheme="minorHAnsi" w:hAnsiTheme="minorHAnsi"/>
          <w:sz w:val="16"/>
          <w:szCs w:val="16"/>
        </w:rPr>
        <w:t>S</w:t>
      </w:r>
      <w:r w:rsidRPr="00E34C39">
        <w:rPr>
          <w:rFonts w:asciiTheme="minorHAnsi" w:hAnsiTheme="minorHAnsi"/>
          <w:sz w:val="16"/>
          <w:szCs w:val="16"/>
        </w:rPr>
        <w:t>, mental health</w:t>
      </w:r>
    </w:p>
    <w:p w14:paraId="47518EDF" w14:textId="5A278C3B"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095D56">
        <w:rPr>
          <w:rFonts w:asciiTheme="minorHAnsi" w:hAnsiTheme="minorHAnsi"/>
          <w:sz w:val="16"/>
          <w:szCs w:val="16"/>
        </w:rPr>
        <w:t>50</w:t>
      </w:r>
    </w:p>
    <w:p w14:paraId="1EE2E771" w14:textId="230048EC"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w:t>
      </w:r>
      <w:r w:rsidR="00C84740">
        <w:rPr>
          <w:rFonts w:asciiTheme="minorHAnsi" w:hAnsiTheme="minorHAnsi"/>
          <w:sz w:val="16"/>
          <w:szCs w:val="16"/>
        </w:rPr>
        <w:t>3</w:t>
      </w:r>
      <w:r>
        <w:rPr>
          <w:rFonts w:asciiTheme="minorHAnsi" w:hAnsiTheme="minorHAnsi"/>
          <w:sz w:val="16"/>
          <w:szCs w:val="16"/>
        </w:rPr>
        <w:t>-</w:t>
      </w:r>
      <w:r w:rsidR="00C84740">
        <w:rPr>
          <w:rFonts w:asciiTheme="minorHAnsi" w:hAnsiTheme="minorHAnsi"/>
          <w:sz w:val="16"/>
          <w:szCs w:val="16"/>
        </w:rPr>
        <w:t>21</w:t>
      </w:r>
    </w:p>
    <w:p w14:paraId="01D59925"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7A60D1AB" w14:textId="3B00D3A4"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84740">
        <w:rPr>
          <w:rFonts w:asciiTheme="minorHAnsi" w:hAnsiTheme="minorHAnsi"/>
          <w:sz w:val="16"/>
          <w:szCs w:val="16"/>
        </w:rPr>
        <w:t>4</w:t>
      </w:r>
      <w:r w:rsidR="0035501F">
        <w:rPr>
          <w:rFonts w:asciiTheme="minorHAnsi" w:hAnsiTheme="minorHAnsi"/>
          <w:sz w:val="16"/>
          <w:szCs w:val="16"/>
        </w:rPr>
        <w:t>0</w:t>
      </w:r>
    </w:p>
    <w:p w14:paraId="6F5873EC" w14:textId="36CFB0FE"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35501F">
        <w:rPr>
          <w:rFonts w:asciiTheme="minorHAnsi" w:hAnsiTheme="minorHAnsi"/>
          <w:sz w:val="16"/>
          <w:szCs w:val="16"/>
        </w:rPr>
        <w:t xml:space="preserve">6 </w:t>
      </w:r>
      <w:r>
        <w:rPr>
          <w:rFonts w:asciiTheme="minorHAnsi" w:hAnsiTheme="minorHAnsi"/>
          <w:sz w:val="16"/>
          <w:szCs w:val="16"/>
        </w:rPr>
        <w:t>months</w:t>
      </w:r>
    </w:p>
    <w:p w14:paraId="2F641DBF"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2ED5E95A" w14:textId="77777777"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5F65E7AD" w14:textId="77777777" w:rsidR="00E05E3A" w:rsidRPr="005374EC" w:rsidRDefault="00E05E3A" w:rsidP="00E05E3A">
      <w:pPr>
        <w:pStyle w:val="MemberInformation"/>
        <w:spacing w:line="240" w:lineRule="auto"/>
        <w:ind w:left="720" w:right="-187"/>
        <w:rPr>
          <w:rFonts w:asciiTheme="minorHAnsi" w:hAnsiTheme="minorHAnsi"/>
          <w:sz w:val="16"/>
          <w:szCs w:val="16"/>
        </w:rPr>
      </w:pPr>
    </w:p>
    <w:p w14:paraId="6375CAB6"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160EFE6F" w14:textId="78D0223A" w:rsidR="003309BF" w:rsidRDefault="003309BF">
      <w:pPr>
        <w:spacing w:before="0"/>
        <w:rPr>
          <w:rFonts w:ascii="Trebuchet MS" w:hAnsi="Trebuchet MS"/>
          <w:sz w:val="72"/>
          <w:szCs w:val="72"/>
        </w:rPr>
      </w:pPr>
      <w:r>
        <w:rPr>
          <w:rFonts w:ascii="Trebuchet MS" w:hAnsi="Trebuchet MS"/>
          <w:sz w:val="72"/>
          <w:szCs w:val="72"/>
        </w:rPr>
        <w:br w:type="page"/>
      </w:r>
    </w:p>
    <w:p w14:paraId="58439654" w14:textId="77777777" w:rsidR="00BF769C" w:rsidRDefault="00BF769C" w:rsidP="00BF769C">
      <w:pPr>
        <w:pStyle w:val="Heading1"/>
      </w:pPr>
      <w:bookmarkStart w:id="77" w:name="_Toc70670580"/>
      <w:r>
        <w:lastRenderedPageBreak/>
        <w:t>Third Way Center</w:t>
      </w:r>
      <w:bookmarkEnd w:id="77"/>
    </w:p>
    <w:p w14:paraId="33EB0296" w14:textId="751BEF1D" w:rsidR="00BF769C" w:rsidRPr="00551030" w:rsidRDefault="00BF769C" w:rsidP="00BF769C">
      <w:pPr>
        <w:pStyle w:val="Heading1"/>
        <w:rPr>
          <w:b/>
        </w:rPr>
      </w:pPr>
      <w:bookmarkStart w:id="78" w:name="_Toc38870437"/>
      <w:bookmarkStart w:id="79" w:name="_Toc53054707"/>
      <w:bookmarkStart w:id="80" w:name="_Toc70670581"/>
      <w:r>
        <w:t>Joan Farley Academy Lowry</w:t>
      </w:r>
      <w:r>
        <w:tab/>
      </w:r>
      <w:r>
        <w:tab/>
        <w:t>303-495-2115</w:t>
      </w:r>
      <w:bookmarkEnd w:id="78"/>
      <w:bookmarkEnd w:id="79"/>
      <w:bookmarkEnd w:id="80"/>
    </w:p>
    <w:p w14:paraId="59CF07D0" w14:textId="77777777" w:rsidR="00BF769C" w:rsidRPr="00E05E3A" w:rsidRDefault="00BF769C" w:rsidP="00BF769C">
      <w:pPr>
        <w:pStyle w:val="MemberInformation"/>
        <w:ind w:left="90"/>
        <w:rPr>
          <w:rFonts w:asciiTheme="minorHAnsi" w:hAnsiTheme="minorHAnsi"/>
          <w:b/>
          <w:sz w:val="16"/>
          <w:szCs w:val="16"/>
        </w:rPr>
      </w:pPr>
      <w:r w:rsidRPr="00E05E3A">
        <w:rPr>
          <w:rFonts w:asciiTheme="minorHAnsi" w:hAnsiTheme="minorHAnsi"/>
          <w:b/>
          <w:sz w:val="16"/>
          <w:szCs w:val="16"/>
        </w:rPr>
        <w:t>9100 E. Lowry Blvd., Denver, CO 80230</w:t>
      </w:r>
    </w:p>
    <w:p w14:paraId="766B8FCD" w14:textId="77777777" w:rsidR="00BF769C" w:rsidRPr="00E05E3A" w:rsidRDefault="00BF769C" w:rsidP="00BF769C">
      <w:pPr>
        <w:pStyle w:val="MemberInformation"/>
        <w:ind w:left="0"/>
        <w:rPr>
          <w:b/>
          <w:sz w:val="16"/>
          <w:szCs w:val="16"/>
          <w:u w:val="single"/>
        </w:rPr>
      </w:pPr>
    </w:p>
    <w:p w14:paraId="17789221" w14:textId="77777777" w:rsidR="00BF769C" w:rsidRDefault="00BF769C" w:rsidP="00BF769C">
      <w:pPr>
        <w:pStyle w:val="MemberInformation"/>
        <w:ind w:left="0"/>
        <w:rPr>
          <w:b/>
          <w:sz w:val="22"/>
          <w:szCs w:val="22"/>
          <w:u w:val="single"/>
        </w:rPr>
        <w:sectPr w:rsidR="00BF769C" w:rsidSect="002A3849">
          <w:type w:val="continuous"/>
          <w:pgSz w:w="12240" w:h="15840" w:code="1"/>
          <w:pgMar w:top="1440" w:right="1627" w:bottom="1440" w:left="1267" w:header="720" w:footer="720" w:gutter="0"/>
          <w:cols w:space="720"/>
          <w:docGrid w:linePitch="360"/>
        </w:sectPr>
      </w:pPr>
    </w:p>
    <w:p w14:paraId="078AA9C6" w14:textId="77777777" w:rsidR="00BF769C" w:rsidRPr="00512886" w:rsidRDefault="00BF769C" w:rsidP="00BF769C">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D9FC3BB" w14:textId="77777777" w:rsidR="00BF769C" w:rsidRPr="006D183F" w:rsidRDefault="00BF769C" w:rsidP="00BF769C">
      <w:pPr>
        <w:pStyle w:val="MemberInformation"/>
        <w:spacing w:line="240" w:lineRule="auto"/>
        <w:ind w:left="720"/>
        <w:rPr>
          <w:rFonts w:asciiTheme="minorHAnsi" w:hAnsiTheme="minorHAnsi"/>
          <w:sz w:val="16"/>
          <w:szCs w:val="16"/>
        </w:rPr>
      </w:pPr>
      <w:r>
        <w:rPr>
          <w:rFonts w:asciiTheme="minorHAnsi" w:hAnsiTheme="minorHAnsi"/>
          <w:sz w:val="16"/>
          <w:szCs w:val="16"/>
        </w:rPr>
        <w:t>Amy Thomas</w:t>
      </w:r>
    </w:p>
    <w:p w14:paraId="2524BC9E" w14:textId="77777777" w:rsidR="00BF769C" w:rsidRDefault="00BF769C" w:rsidP="00BF769C">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1" w:history="1">
        <w:r w:rsidRPr="00C70417">
          <w:rPr>
            <w:rStyle w:val="Hyperlink"/>
            <w:rFonts w:asciiTheme="minorHAnsi" w:hAnsiTheme="minorHAnsi"/>
            <w:sz w:val="16"/>
            <w:szCs w:val="16"/>
          </w:rPr>
          <w:t>athomas@thirdwaycenter.org</w:t>
        </w:r>
      </w:hyperlink>
    </w:p>
    <w:p w14:paraId="0D64D198" w14:textId="77777777" w:rsidR="00BF769C" w:rsidRDefault="00BF769C" w:rsidP="00BF769C">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w:t>
      </w:r>
      <w:r>
        <w:rPr>
          <w:rFonts w:asciiTheme="minorHAnsi" w:hAnsiTheme="minorHAnsi"/>
          <w:sz w:val="16"/>
          <w:szCs w:val="16"/>
        </w:rPr>
        <w:t>282-8151</w:t>
      </w:r>
    </w:p>
    <w:p w14:paraId="6FC95FAD" w14:textId="77777777" w:rsidR="00BF769C" w:rsidRDefault="00BF769C" w:rsidP="00BF769C">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Fax: 720-587-3847</w:t>
      </w:r>
    </w:p>
    <w:p w14:paraId="1B68572D" w14:textId="77777777" w:rsidR="00BF769C" w:rsidRDefault="00BF769C" w:rsidP="00BF769C">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CE51F69" w14:textId="77777777" w:rsidR="00BF769C" w:rsidRDefault="00BF769C" w:rsidP="00BF769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Lisa </w:t>
      </w:r>
      <w:proofErr w:type="spellStart"/>
      <w:r>
        <w:rPr>
          <w:rFonts w:asciiTheme="minorHAnsi" w:hAnsiTheme="minorHAnsi"/>
          <w:sz w:val="16"/>
          <w:szCs w:val="16"/>
        </w:rPr>
        <w:t>Saliman</w:t>
      </w:r>
      <w:proofErr w:type="spellEnd"/>
    </w:p>
    <w:p w14:paraId="4CF2AC40" w14:textId="77777777" w:rsidR="00BF769C" w:rsidRDefault="00BF769C" w:rsidP="00BF769C">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2" w:history="1">
        <w:r w:rsidRPr="00831BC9">
          <w:rPr>
            <w:rStyle w:val="Hyperlink"/>
            <w:rFonts w:asciiTheme="minorHAnsi" w:hAnsiTheme="minorHAnsi"/>
            <w:sz w:val="16"/>
            <w:szCs w:val="16"/>
          </w:rPr>
          <w:t>lsaliman@thirdwaycenter.org</w:t>
        </w:r>
      </w:hyperlink>
    </w:p>
    <w:p w14:paraId="14C6FA6E" w14:textId="77777777" w:rsidR="00BF769C" w:rsidRDefault="00BF769C" w:rsidP="00BF769C">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w:t>
      </w:r>
      <w:r>
        <w:rPr>
          <w:rFonts w:asciiTheme="minorHAnsi" w:hAnsiTheme="minorHAnsi"/>
          <w:sz w:val="16"/>
          <w:szCs w:val="16"/>
        </w:rPr>
        <w:t>495-2115</w:t>
      </w:r>
    </w:p>
    <w:p w14:paraId="30820602" w14:textId="77777777" w:rsidR="00BF769C" w:rsidRDefault="00BF769C" w:rsidP="00BF769C">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072D4F79" w14:textId="77777777" w:rsidR="00BF769C" w:rsidRDefault="00BF769C" w:rsidP="00BF769C">
      <w:pPr>
        <w:pStyle w:val="MemberInformation"/>
        <w:spacing w:line="240" w:lineRule="auto"/>
        <w:ind w:left="720"/>
        <w:rPr>
          <w:rFonts w:asciiTheme="minorHAnsi" w:hAnsiTheme="minorHAnsi"/>
          <w:sz w:val="16"/>
          <w:szCs w:val="16"/>
        </w:rPr>
      </w:pPr>
      <w:r>
        <w:rPr>
          <w:rFonts w:asciiTheme="minorHAnsi" w:hAnsiTheme="minorHAnsi"/>
          <w:sz w:val="16"/>
          <w:szCs w:val="16"/>
        </w:rPr>
        <w:t>Amber Lacy</w:t>
      </w:r>
    </w:p>
    <w:p w14:paraId="704E9924" w14:textId="77777777" w:rsidR="00BF769C" w:rsidRDefault="00BF769C" w:rsidP="00BF769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53" w:history="1">
        <w:r>
          <w:rPr>
            <w:rStyle w:val="Hyperlink"/>
            <w:rFonts w:asciiTheme="minorHAnsi" w:hAnsiTheme="minorHAnsi"/>
            <w:sz w:val="16"/>
            <w:szCs w:val="16"/>
          </w:rPr>
          <w:t>alacy@thirdwaycenter.org</w:t>
        </w:r>
      </w:hyperlink>
      <w:r>
        <w:rPr>
          <w:rFonts w:asciiTheme="minorHAnsi" w:hAnsiTheme="minorHAnsi"/>
          <w:sz w:val="16"/>
          <w:szCs w:val="16"/>
        </w:rPr>
        <w:t xml:space="preserve"> </w:t>
      </w:r>
    </w:p>
    <w:p w14:paraId="1255DF29" w14:textId="77777777" w:rsidR="00BF769C" w:rsidRPr="00814DA8" w:rsidRDefault="00BF769C" w:rsidP="00BF769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54" w:history="1">
        <w:r w:rsidRPr="00494E16">
          <w:rPr>
            <w:rStyle w:val="Hyperlink"/>
            <w:rFonts w:asciiTheme="minorHAnsi" w:hAnsiTheme="minorHAnsi"/>
            <w:sz w:val="16"/>
            <w:szCs w:val="16"/>
          </w:rPr>
          <w:t>Admissions Information for Third Way Center</w:t>
        </w:r>
      </w:hyperlink>
    </w:p>
    <w:p w14:paraId="4B185F7F" w14:textId="77777777" w:rsidR="00BF769C" w:rsidRPr="000E13CD" w:rsidRDefault="00BF769C" w:rsidP="00BF769C">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55" w:history="1">
        <w:r>
          <w:rPr>
            <w:rStyle w:val="Hyperlink"/>
            <w:rFonts w:asciiTheme="minorHAnsi" w:hAnsiTheme="minorHAnsi"/>
            <w:sz w:val="16"/>
            <w:szCs w:val="16"/>
          </w:rPr>
          <w:t>Third Way Center</w:t>
        </w:r>
      </w:hyperlink>
    </w:p>
    <w:p w14:paraId="0114601C" w14:textId="77777777" w:rsidR="00BF769C" w:rsidRPr="00785B39" w:rsidRDefault="00BF769C" w:rsidP="00BF769C">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E05E3A">
        <w:rPr>
          <w:rFonts w:asciiTheme="minorHAnsi" w:hAnsiTheme="minorHAnsi"/>
          <w:sz w:val="16"/>
          <w:szCs w:val="16"/>
        </w:rPr>
        <w:t>http://www.thirdwaycenter.org</w:t>
      </w:r>
      <w:r w:rsidRPr="000643E9">
        <w:rPr>
          <w:rStyle w:val="Hyperlink"/>
          <w:rFonts w:asciiTheme="minorHAnsi" w:hAnsiTheme="minorHAnsi"/>
          <w:color w:val="auto"/>
          <w:sz w:val="16"/>
          <w:szCs w:val="16"/>
          <w:u w:val="none"/>
        </w:rPr>
        <w:t>)</w:t>
      </w:r>
    </w:p>
    <w:p w14:paraId="05B7C4E7" w14:textId="77777777" w:rsidR="00BF769C" w:rsidRPr="005374EC" w:rsidRDefault="00BF769C" w:rsidP="00BF769C">
      <w:pPr>
        <w:pStyle w:val="MemberInformation"/>
        <w:spacing w:line="240" w:lineRule="auto"/>
        <w:ind w:left="90"/>
        <w:rPr>
          <w:rFonts w:asciiTheme="minorHAnsi" w:hAnsiTheme="minorHAnsi"/>
          <w:sz w:val="16"/>
          <w:szCs w:val="16"/>
        </w:rPr>
      </w:pPr>
    </w:p>
    <w:p w14:paraId="68DA1E52" w14:textId="77777777" w:rsidR="00E71F12" w:rsidRDefault="00E71F12" w:rsidP="00E71F12">
      <w:pPr>
        <w:pStyle w:val="MemberInformation"/>
        <w:spacing w:line="240" w:lineRule="auto"/>
        <w:ind w:left="90"/>
        <w:rPr>
          <w:rFonts w:asciiTheme="minorHAnsi" w:hAnsiTheme="minorHAnsi"/>
          <w:sz w:val="16"/>
          <w:szCs w:val="16"/>
        </w:rPr>
      </w:pPr>
      <w:r>
        <w:rPr>
          <w:rFonts w:asciiTheme="minorHAnsi" w:hAnsiTheme="minorHAnsi"/>
          <w:b/>
          <w:sz w:val="16"/>
          <w:szCs w:val="16"/>
        </w:rPr>
        <w:t>S</w:t>
      </w:r>
      <w:r w:rsidRPr="00512886">
        <w:rPr>
          <w:rFonts w:asciiTheme="minorHAnsi" w:hAnsiTheme="minorHAnsi"/>
          <w:b/>
          <w:sz w:val="16"/>
          <w:szCs w:val="16"/>
        </w:rPr>
        <w:t>pecialized Program Focus:</w:t>
      </w:r>
    </w:p>
    <w:p w14:paraId="12CA3131" w14:textId="77777777" w:rsidR="00E71F12" w:rsidRDefault="00E71F12" w:rsidP="00E71F12">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Emancipation and therapeutic needs</w:t>
      </w:r>
      <w:r>
        <w:rPr>
          <w:rFonts w:asciiTheme="minorHAnsi" w:hAnsiTheme="minorHAnsi"/>
          <w:sz w:val="16"/>
          <w:szCs w:val="16"/>
        </w:rPr>
        <w:t xml:space="preserve"> </w:t>
      </w:r>
    </w:p>
    <w:p w14:paraId="76098445" w14:textId="77777777" w:rsidR="00BF769C" w:rsidRDefault="00BF769C" w:rsidP="00BF769C">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62432CC" w14:textId="77777777" w:rsidR="00BF769C" w:rsidRPr="00411485" w:rsidRDefault="00BF769C" w:rsidP="00BF769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5BDB413" w14:textId="77777777" w:rsidR="00BF769C" w:rsidRDefault="00BF769C" w:rsidP="00BF769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DYS</w:t>
      </w:r>
    </w:p>
    <w:p w14:paraId="29B1E8F6" w14:textId="77777777" w:rsidR="00BF769C" w:rsidRPr="00411485" w:rsidRDefault="00BF769C" w:rsidP="00BF769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11</w:t>
      </w:r>
    </w:p>
    <w:p w14:paraId="2942F7B7" w14:textId="77777777" w:rsidR="00BF769C" w:rsidRPr="00411485" w:rsidRDefault="00BF769C" w:rsidP="00BF769C">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13-20</w:t>
      </w:r>
    </w:p>
    <w:p w14:paraId="0925F2DD" w14:textId="77777777" w:rsidR="00BF769C" w:rsidRPr="00411485" w:rsidRDefault="00BF769C" w:rsidP="00BF769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0FE2B16D" w14:textId="77777777" w:rsidR="00BF769C" w:rsidRPr="00411485" w:rsidRDefault="00BF769C" w:rsidP="00BF769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30</w:t>
      </w:r>
    </w:p>
    <w:p w14:paraId="06BD4B5D" w14:textId="77777777" w:rsidR="00BF769C" w:rsidRPr="00411485" w:rsidRDefault="00BF769C" w:rsidP="00BF769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4-6 months</w:t>
      </w:r>
    </w:p>
    <w:p w14:paraId="2700DB12" w14:textId="77777777" w:rsidR="00BF769C" w:rsidRPr="00411485" w:rsidRDefault="00BF769C" w:rsidP="00BF769C">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66E1026D" w14:textId="77777777" w:rsidR="00BF769C" w:rsidRDefault="00BF769C" w:rsidP="00BF769C">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29F52A78" w14:textId="77777777" w:rsidR="002A19C3" w:rsidRDefault="002A19C3" w:rsidP="002A19C3">
      <w:pPr>
        <w:pStyle w:val="MemberInformation"/>
        <w:ind w:left="0"/>
        <w:rPr>
          <w:b/>
          <w:sz w:val="22"/>
          <w:szCs w:val="22"/>
          <w:u w:val="single"/>
        </w:rPr>
        <w:sectPr w:rsidR="002A19C3" w:rsidSect="006D183F">
          <w:type w:val="continuous"/>
          <w:pgSz w:w="12240" w:h="15840" w:code="1"/>
          <w:pgMar w:top="1440" w:right="1627" w:bottom="1440" w:left="1267" w:header="720" w:footer="720" w:gutter="0"/>
          <w:cols w:num="2" w:space="720"/>
          <w:docGrid w:linePitch="360"/>
        </w:sectPr>
      </w:pPr>
    </w:p>
    <w:p w14:paraId="504C508C" w14:textId="77777777" w:rsidR="002A19C3" w:rsidRDefault="002A19C3">
      <w:pPr>
        <w:spacing w:before="0"/>
        <w:rPr>
          <w:rFonts w:ascii="Trebuchet MS" w:hAnsi="Trebuchet MS"/>
          <w:sz w:val="44"/>
          <w:szCs w:val="72"/>
        </w:rPr>
      </w:pPr>
    </w:p>
    <w:p w14:paraId="38EE936A" w14:textId="3D6B1689" w:rsidR="00FA0CD0" w:rsidRDefault="00FA0CD0">
      <w:pPr>
        <w:spacing w:before="0"/>
        <w:rPr>
          <w:rFonts w:ascii="Trebuchet MS" w:hAnsi="Trebuchet MS"/>
          <w:sz w:val="44"/>
          <w:szCs w:val="72"/>
        </w:rPr>
      </w:pPr>
      <w:r>
        <w:rPr>
          <w:rFonts w:ascii="Trebuchet MS" w:hAnsi="Trebuchet MS"/>
          <w:sz w:val="44"/>
          <w:szCs w:val="72"/>
        </w:rPr>
        <w:br w:type="page"/>
      </w:r>
    </w:p>
    <w:p w14:paraId="50B70827"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38F57CB3" w14:textId="69890B1C" w:rsidR="006C5854" w:rsidRDefault="006C5854" w:rsidP="007D0E30">
      <w:pPr>
        <w:pStyle w:val="MemberInformation"/>
        <w:ind w:left="90"/>
        <w:rPr>
          <w:b/>
          <w:sz w:val="24"/>
          <w:szCs w:val="24"/>
          <w:u w:val="single"/>
        </w:rPr>
      </w:pPr>
      <w:r w:rsidRPr="00E34C39">
        <w:rPr>
          <w:b/>
          <w:sz w:val="24"/>
          <w:szCs w:val="24"/>
          <w:u w:val="single"/>
        </w:rPr>
        <w:lastRenderedPageBreak/>
        <w:t>Glossary</w:t>
      </w:r>
    </w:p>
    <w:p w14:paraId="3CBDB220" w14:textId="77777777" w:rsidR="006C5854" w:rsidRPr="00E34C39" w:rsidRDefault="006C5854" w:rsidP="006C5854">
      <w:pPr>
        <w:pStyle w:val="MemberInformation"/>
        <w:ind w:left="90"/>
        <w:jc w:val="center"/>
        <w:rPr>
          <w:b/>
          <w:sz w:val="24"/>
          <w:szCs w:val="24"/>
          <w:u w:val="single"/>
        </w:rPr>
      </w:pPr>
    </w:p>
    <w:p w14:paraId="546739F5" w14:textId="77777777" w:rsidR="006C5854" w:rsidRPr="00E34C39" w:rsidRDefault="006C5854" w:rsidP="006C5854">
      <w:pPr>
        <w:pStyle w:val="MemberInformation"/>
        <w:ind w:left="90"/>
        <w:rPr>
          <w:sz w:val="24"/>
          <w:szCs w:val="24"/>
        </w:rPr>
      </w:pPr>
      <w:r w:rsidRPr="00856076">
        <w:rPr>
          <w:b/>
          <w:sz w:val="24"/>
          <w:szCs w:val="24"/>
          <w:u w:val="single"/>
        </w:rPr>
        <w:t>DHS:</w:t>
      </w:r>
      <w:r w:rsidRPr="00E34C39">
        <w:rPr>
          <w:sz w:val="24"/>
          <w:szCs w:val="24"/>
        </w:rPr>
        <w:t xml:space="preserve"> Department of Human Services </w:t>
      </w:r>
    </w:p>
    <w:p w14:paraId="17275F06" w14:textId="77777777" w:rsidR="006C5854" w:rsidRPr="00E34C39" w:rsidRDefault="006C5854" w:rsidP="006C5854">
      <w:pPr>
        <w:pStyle w:val="MemberInformation"/>
        <w:ind w:left="90"/>
        <w:rPr>
          <w:b/>
          <w:sz w:val="24"/>
          <w:szCs w:val="24"/>
        </w:rPr>
      </w:pPr>
    </w:p>
    <w:p w14:paraId="5C7515B0" w14:textId="77777777" w:rsidR="006C5854" w:rsidRPr="00E34C39" w:rsidRDefault="006C5854" w:rsidP="006C5854">
      <w:pPr>
        <w:pStyle w:val="MemberInformation"/>
        <w:ind w:left="90"/>
        <w:rPr>
          <w:sz w:val="24"/>
          <w:szCs w:val="24"/>
        </w:rPr>
      </w:pPr>
      <w:r>
        <w:rPr>
          <w:b/>
          <w:sz w:val="24"/>
          <w:szCs w:val="24"/>
          <w:u w:val="single"/>
        </w:rPr>
        <w:t>DYS</w:t>
      </w:r>
      <w:r w:rsidRPr="00856076">
        <w:rPr>
          <w:b/>
          <w:sz w:val="24"/>
          <w:szCs w:val="24"/>
          <w:u w:val="single"/>
        </w:rPr>
        <w:t>:</w:t>
      </w:r>
      <w:r w:rsidRPr="00E34C39">
        <w:rPr>
          <w:sz w:val="24"/>
          <w:szCs w:val="24"/>
        </w:rPr>
        <w:t xml:space="preserve"> Department of Youth </w:t>
      </w:r>
      <w:r>
        <w:rPr>
          <w:sz w:val="24"/>
          <w:szCs w:val="24"/>
        </w:rPr>
        <w:t>Services</w:t>
      </w:r>
    </w:p>
    <w:p w14:paraId="12CDD6BC" w14:textId="77777777" w:rsidR="006C5854" w:rsidRPr="00E34C39" w:rsidRDefault="006C5854" w:rsidP="006C5854">
      <w:pPr>
        <w:pStyle w:val="MemberInformation"/>
        <w:ind w:left="90"/>
        <w:rPr>
          <w:sz w:val="24"/>
          <w:szCs w:val="24"/>
        </w:rPr>
      </w:pPr>
      <w:r w:rsidRPr="00E34C39">
        <w:rPr>
          <w:sz w:val="24"/>
          <w:szCs w:val="24"/>
        </w:rPr>
        <w:t xml:space="preserve"> </w:t>
      </w:r>
    </w:p>
    <w:p w14:paraId="7DB39CF2" w14:textId="77777777" w:rsidR="006C5854" w:rsidRDefault="006C5854" w:rsidP="006C5854">
      <w:pPr>
        <w:pStyle w:val="MemberInformation"/>
        <w:ind w:left="90"/>
        <w:rPr>
          <w:b/>
          <w:sz w:val="24"/>
          <w:szCs w:val="24"/>
        </w:rPr>
      </w:pPr>
      <w:r w:rsidRPr="00856076">
        <w:rPr>
          <w:b/>
          <w:sz w:val="24"/>
          <w:szCs w:val="24"/>
          <w:u w:val="single"/>
        </w:rPr>
        <w:t>Day Treatment:</w:t>
      </w:r>
      <w:r w:rsidRPr="00E34C39">
        <w:rPr>
          <w:sz w:val="24"/>
          <w:szCs w:val="24"/>
        </w:rPr>
        <w:t xml:space="preserve"> A program that is licensed through DHS as a day treatment; is approved as a Facility School by CDE to operate a school program where students attend during the day and live in the community.</w:t>
      </w:r>
      <w:r w:rsidRPr="00856076">
        <w:rPr>
          <w:b/>
          <w:sz w:val="24"/>
          <w:szCs w:val="24"/>
        </w:rPr>
        <w:t xml:space="preserve"> </w:t>
      </w:r>
    </w:p>
    <w:p w14:paraId="6E98E806" w14:textId="77777777" w:rsidR="006C5854" w:rsidRDefault="006C5854" w:rsidP="006C5854">
      <w:pPr>
        <w:pStyle w:val="MemberInformation"/>
        <w:ind w:left="90"/>
        <w:rPr>
          <w:b/>
          <w:sz w:val="24"/>
          <w:szCs w:val="24"/>
        </w:rPr>
      </w:pPr>
    </w:p>
    <w:p w14:paraId="7B0A0E9C" w14:textId="77777777" w:rsidR="006C5854" w:rsidRPr="00E34C39" w:rsidRDefault="006C5854" w:rsidP="006C5854">
      <w:pPr>
        <w:pStyle w:val="MemberInformation"/>
        <w:ind w:left="90"/>
        <w:rPr>
          <w:sz w:val="24"/>
          <w:szCs w:val="24"/>
        </w:rPr>
      </w:pPr>
      <w:r w:rsidRPr="00856076">
        <w:rPr>
          <w:b/>
          <w:sz w:val="24"/>
          <w:szCs w:val="24"/>
          <w:u w:val="single"/>
        </w:rPr>
        <w:t>Mental Health:</w:t>
      </w:r>
      <w:r w:rsidRPr="00E34C39">
        <w:rPr>
          <w:sz w:val="24"/>
          <w:szCs w:val="24"/>
        </w:rPr>
        <w:t xml:space="preserve"> </w:t>
      </w:r>
      <w:r>
        <w:rPr>
          <w:sz w:val="24"/>
          <w:szCs w:val="24"/>
        </w:rPr>
        <w:t>R</w:t>
      </w:r>
      <w:r w:rsidRPr="00E34C39">
        <w:rPr>
          <w:sz w:val="24"/>
          <w:szCs w:val="24"/>
        </w:rPr>
        <w:t xml:space="preserve">efers to Community Mental Health organizations such as BHO, ABC, etc. </w:t>
      </w:r>
    </w:p>
    <w:p w14:paraId="4BDF6E2F" w14:textId="77777777" w:rsidR="006C5854" w:rsidRPr="00E34C39" w:rsidRDefault="006C5854" w:rsidP="006C5854">
      <w:pPr>
        <w:pStyle w:val="MemberInformation"/>
        <w:ind w:left="90"/>
        <w:rPr>
          <w:b/>
          <w:sz w:val="24"/>
          <w:szCs w:val="24"/>
        </w:rPr>
      </w:pPr>
    </w:p>
    <w:p w14:paraId="5592D01F" w14:textId="77777777" w:rsidR="006C5854" w:rsidRDefault="006C5854" w:rsidP="006C5854">
      <w:pPr>
        <w:pStyle w:val="MemberInformation"/>
        <w:ind w:left="90"/>
        <w:rPr>
          <w:sz w:val="24"/>
          <w:szCs w:val="24"/>
        </w:rPr>
      </w:pPr>
      <w:r w:rsidRPr="00856076">
        <w:rPr>
          <w:b/>
          <w:sz w:val="24"/>
          <w:szCs w:val="24"/>
          <w:u w:val="single"/>
        </w:rPr>
        <w:t>Residential:</w:t>
      </w:r>
      <w:r w:rsidRPr="00E34C39">
        <w:rPr>
          <w:sz w:val="24"/>
          <w:szCs w:val="24"/>
        </w:rPr>
        <w:t xml:space="preserve"> A program that is licensed through DHS as a residential program; is approved as a Facility School by CDE to operate a school program where students live at the facility.</w:t>
      </w:r>
    </w:p>
    <w:p w14:paraId="7C47274D" w14:textId="77777777" w:rsidR="006C5854" w:rsidRDefault="006C5854" w:rsidP="006C5854">
      <w:pPr>
        <w:pStyle w:val="MemberInformation"/>
        <w:ind w:left="90"/>
        <w:rPr>
          <w:sz w:val="24"/>
          <w:szCs w:val="24"/>
        </w:rPr>
      </w:pPr>
    </w:p>
    <w:p w14:paraId="50BBA058" w14:textId="77777777" w:rsidR="00856076" w:rsidRPr="00FD3090" w:rsidRDefault="006C5854" w:rsidP="00FD3090">
      <w:pPr>
        <w:pStyle w:val="MemberInformation"/>
        <w:ind w:left="90"/>
        <w:rPr>
          <w:sz w:val="24"/>
          <w:szCs w:val="24"/>
        </w:rPr>
      </w:pPr>
      <w:r w:rsidRPr="00856076">
        <w:rPr>
          <w:b/>
          <w:sz w:val="24"/>
          <w:szCs w:val="24"/>
          <w:u w:val="single"/>
        </w:rPr>
        <w:t>School Only</w:t>
      </w:r>
      <w:r w:rsidRPr="00856076">
        <w:rPr>
          <w:sz w:val="24"/>
          <w:szCs w:val="24"/>
          <w:u w:val="single"/>
        </w:rPr>
        <w:t>:</w:t>
      </w:r>
      <w:r w:rsidRPr="00E34C39">
        <w:rPr>
          <w:sz w:val="24"/>
          <w:szCs w:val="24"/>
        </w:rPr>
        <w:t xml:space="preserve"> Refers to a process where a school district places a student in a program licensed as a day treatment for educational services only.</w:t>
      </w:r>
    </w:p>
    <w:sectPr w:rsidR="00856076" w:rsidRPr="00FD3090" w:rsidSect="003A715B">
      <w:type w:val="continuous"/>
      <w:pgSz w:w="12240" w:h="15840" w:code="1"/>
      <w:pgMar w:top="1440" w:right="162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11FB" w14:textId="77777777" w:rsidR="003D0C8D" w:rsidRDefault="003D0C8D">
      <w:r>
        <w:separator/>
      </w:r>
    </w:p>
  </w:endnote>
  <w:endnote w:type="continuationSeparator" w:id="0">
    <w:p w14:paraId="46374CE3" w14:textId="77777777" w:rsidR="003D0C8D" w:rsidRDefault="003D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14AA" w14:textId="77777777" w:rsidR="007720D9" w:rsidRDefault="002828E0" w:rsidP="00BA5CAD">
    <w:pPr>
      <w:pStyle w:val="Footer"/>
      <w:jc w:val="center"/>
    </w:pPr>
    <w:hyperlink r:id="rId1" w:history="1">
      <w:r w:rsidR="007720D9" w:rsidRPr="00D47439">
        <w:rPr>
          <w:rStyle w:val="Hyperlink"/>
        </w:rPr>
        <w:t>Facility Schools Website</w:t>
      </w:r>
    </w:hyperlink>
    <w:r w:rsidR="007720D9" w:rsidRPr="00D47439">
      <w:t xml:space="preserve"> (https://www.cde.state.co.us/facilityschools</w:t>
    </w:r>
    <w:r w:rsidR="007720D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1108" w14:textId="77777777" w:rsidR="007720D9" w:rsidRPr="00DB5C16" w:rsidRDefault="007720D9" w:rsidP="001E05F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1F01" w14:textId="77777777" w:rsidR="007720D9" w:rsidRDefault="007720D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D27C" w14:textId="77777777" w:rsidR="00720B29" w:rsidRDefault="00720B2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823F" w14:textId="77777777" w:rsidR="007720D9" w:rsidRDefault="007720D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CE59" w14:textId="77777777" w:rsidR="003D0C8D" w:rsidRDefault="003D0C8D">
      <w:r>
        <w:separator/>
      </w:r>
    </w:p>
  </w:footnote>
  <w:footnote w:type="continuationSeparator" w:id="0">
    <w:p w14:paraId="172608A8" w14:textId="77777777" w:rsidR="003D0C8D" w:rsidRDefault="003D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5CFC" w14:textId="77777777" w:rsidR="007720D9" w:rsidRPr="00BA5CAD" w:rsidRDefault="007720D9" w:rsidP="00BA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37D1" w14:textId="77777777" w:rsidR="007720D9" w:rsidRPr="005F091F" w:rsidRDefault="007720D9" w:rsidP="005F09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6178" w14:textId="77777777" w:rsidR="00720B29" w:rsidRPr="005F091F" w:rsidRDefault="00720B29" w:rsidP="005F09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C00D" w14:textId="77777777" w:rsidR="007720D9" w:rsidRPr="005F091F" w:rsidRDefault="007720D9" w:rsidP="005F0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6CC"/>
    <w:multiLevelType w:val="hybridMultilevel"/>
    <w:tmpl w:val="7094623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2A136A"/>
    <w:multiLevelType w:val="multilevel"/>
    <w:tmpl w:val="D7E857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A637B"/>
    <w:multiLevelType w:val="hybridMultilevel"/>
    <w:tmpl w:val="6BEC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8929B6"/>
    <w:multiLevelType w:val="hybridMultilevel"/>
    <w:tmpl w:val="C85E76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24E7B"/>
    <w:multiLevelType w:val="hybridMultilevel"/>
    <w:tmpl w:val="07C671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1695386"/>
    <w:multiLevelType w:val="hybridMultilevel"/>
    <w:tmpl w:val="E9F28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395272"/>
    <w:multiLevelType w:val="hybridMultilevel"/>
    <w:tmpl w:val="82E645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7C65B06"/>
    <w:multiLevelType w:val="hybridMultilevel"/>
    <w:tmpl w:val="9E68A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02AD"/>
    <w:multiLevelType w:val="hybridMultilevel"/>
    <w:tmpl w:val="45FC3A7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771C"/>
    <w:multiLevelType w:val="hybridMultilevel"/>
    <w:tmpl w:val="6500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394CAD"/>
    <w:multiLevelType w:val="hybridMultilevel"/>
    <w:tmpl w:val="D7E8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0792380">
    <w:abstractNumId w:val="3"/>
  </w:num>
  <w:num w:numId="2" w16cid:durableId="283661904">
    <w:abstractNumId w:val="10"/>
  </w:num>
  <w:num w:numId="3" w16cid:durableId="885799583">
    <w:abstractNumId w:val="1"/>
  </w:num>
  <w:num w:numId="4" w16cid:durableId="2095933909">
    <w:abstractNumId w:val="0"/>
  </w:num>
  <w:num w:numId="5" w16cid:durableId="548961626">
    <w:abstractNumId w:val="5"/>
  </w:num>
  <w:num w:numId="6" w16cid:durableId="1266767064">
    <w:abstractNumId w:val="2"/>
  </w:num>
  <w:num w:numId="7" w16cid:durableId="1978141318">
    <w:abstractNumId w:val="7"/>
  </w:num>
  <w:num w:numId="8" w16cid:durableId="22682216">
    <w:abstractNumId w:val="8"/>
  </w:num>
  <w:num w:numId="9" w16cid:durableId="1423799793">
    <w:abstractNumId w:val="6"/>
  </w:num>
  <w:num w:numId="10" w16cid:durableId="2136558402">
    <w:abstractNumId w:val="4"/>
  </w:num>
  <w:num w:numId="11" w16cid:durableId="382294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89"/>
    <w:rsid w:val="00000619"/>
    <w:rsid w:val="00000E48"/>
    <w:rsid w:val="00003604"/>
    <w:rsid w:val="00004D87"/>
    <w:rsid w:val="00005F92"/>
    <w:rsid w:val="000068A7"/>
    <w:rsid w:val="0001062E"/>
    <w:rsid w:val="00011CC5"/>
    <w:rsid w:val="00013311"/>
    <w:rsid w:val="0001791C"/>
    <w:rsid w:val="00020031"/>
    <w:rsid w:val="000205F0"/>
    <w:rsid w:val="00020B2E"/>
    <w:rsid w:val="00022694"/>
    <w:rsid w:val="00025F76"/>
    <w:rsid w:val="000313EE"/>
    <w:rsid w:val="00033FEA"/>
    <w:rsid w:val="000340BE"/>
    <w:rsid w:val="000359F7"/>
    <w:rsid w:val="00043846"/>
    <w:rsid w:val="0004512D"/>
    <w:rsid w:val="00046C8E"/>
    <w:rsid w:val="00053DD3"/>
    <w:rsid w:val="00053F89"/>
    <w:rsid w:val="00061366"/>
    <w:rsid w:val="000613B2"/>
    <w:rsid w:val="000643E9"/>
    <w:rsid w:val="00066FF6"/>
    <w:rsid w:val="00067967"/>
    <w:rsid w:val="000702E2"/>
    <w:rsid w:val="00071C17"/>
    <w:rsid w:val="00075DC1"/>
    <w:rsid w:val="00080379"/>
    <w:rsid w:val="00081850"/>
    <w:rsid w:val="000838A7"/>
    <w:rsid w:val="00083DD8"/>
    <w:rsid w:val="0008552A"/>
    <w:rsid w:val="00085F9B"/>
    <w:rsid w:val="00086B24"/>
    <w:rsid w:val="00090BB9"/>
    <w:rsid w:val="00095D56"/>
    <w:rsid w:val="00095EDD"/>
    <w:rsid w:val="00096503"/>
    <w:rsid w:val="000A1829"/>
    <w:rsid w:val="000A3CC8"/>
    <w:rsid w:val="000A4C16"/>
    <w:rsid w:val="000A5CA6"/>
    <w:rsid w:val="000A5F90"/>
    <w:rsid w:val="000B032E"/>
    <w:rsid w:val="000B3934"/>
    <w:rsid w:val="000B44B9"/>
    <w:rsid w:val="000C1058"/>
    <w:rsid w:val="000C1A06"/>
    <w:rsid w:val="000C472E"/>
    <w:rsid w:val="000C4DA0"/>
    <w:rsid w:val="000C5C07"/>
    <w:rsid w:val="000C759F"/>
    <w:rsid w:val="000C768E"/>
    <w:rsid w:val="000D679C"/>
    <w:rsid w:val="000E13CD"/>
    <w:rsid w:val="000E2937"/>
    <w:rsid w:val="000E3549"/>
    <w:rsid w:val="000E6552"/>
    <w:rsid w:val="000E781B"/>
    <w:rsid w:val="000F465D"/>
    <w:rsid w:val="0010023C"/>
    <w:rsid w:val="00100B01"/>
    <w:rsid w:val="001065F8"/>
    <w:rsid w:val="0010798E"/>
    <w:rsid w:val="00110059"/>
    <w:rsid w:val="0011011F"/>
    <w:rsid w:val="001103AF"/>
    <w:rsid w:val="001160F3"/>
    <w:rsid w:val="00117695"/>
    <w:rsid w:val="00120037"/>
    <w:rsid w:val="00120143"/>
    <w:rsid w:val="00120E61"/>
    <w:rsid w:val="00121055"/>
    <w:rsid w:val="00121122"/>
    <w:rsid w:val="00121B0C"/>
    <w:rsid w:val="00121B1D"/>
    <w:rsid w:val="00122E31"/>
    <w:rsid w:val="001250BE"/>
    <w:rsid w:val="00125DFD"/>
    <w:rsid w:val="00127D69"/>
    <w:rsid w:val="00131689"/>
    <w:rsid w:val="00131B69"/>
    <w:rsid w:val="00132F91"/>
    <w:rsid w:val="0013382B"/>
    <w:rsid w:val="00136AEF"/>
    <w:rsid w:val="00137F28"/>
    <w:rsid w:val="00144000"/>
    <w:rsid w:val="001445CB"/>
    <w:rsid w:val="00145B02"/>
    <w:rsid w:val="001467B4"/>
    <w:rsid w:val="00150265"/>
    <w:rsid w:val="00152B8B"/>
    <w:rsid w:val="00154B8C"/>
    <w:rsid w:val="00155B2F"/>
    <w:rsid w:val="001561B6"/>
    <w:rsid w:val="001561C6"/>
    <w:rsid w:val="0016061B"/>
    <w:rsid w:val="00160A4E"/>
    <w:rsid w:val="00162147"/>
    <w:rsid w:val="00164911"/>
    <w:rsid w:val="001655B7"/>
    <w:rsid w:val="0016771A"/>
    <w:rsid w:val="0017237C"/>
    <w:rsid w:val="001739E6"/>
    <w:rsid w:val="00174ECD"/>
    <w:rsid w:val="00175FED"/>
    <w:rsid w:val="001777BD"/>
    <w:rsid w:val="00190D5E"/>
    <w:rsid w:val="001916EE"/>
    <w:rsid w:val="001964E2"/>
    <w:rsid w:val="00196886"/>
    <w:rsid w:val="00197D69"/>
    <w:rsid w:val="001A172D"/>
    <w:rsid w:val="001A2FEE"/>
    <w:rsid w:val="001A331E"/>
    <w:rsid w:val="001A68C7"/>
    <w:rsid w:val="001A7727"/>
    <w:rsid w:val="001B2CFF"/>
    <w:rsid w:val="001B30E7"/>
    <w:rsid w:val="001B6C9F"/>
    <w:rsid w:val="001C572B"/>
    <w:rsid w:val="001C72A1"/>
    <w:rsid w:val="001C7FD8"/>
    <w:rsid w:val="001D3991"/>
    <w:rsid w:val="001D65F3"/>
    <w:rsid w:val="001E05FA"/>
    <w:rsid w:val="001E1188"/>
    <w:rsid w:val="001E3381"/>
    <w:rsid w:val="001E5412"/>
    <w:rsid w:val="001E5882"/>
    <w:rsid w:val="001E7128"/>
    <w:rsid w:val="001E7219"/>
    <w:rsid w:val="001F001B"/>
    <w:rsid w:val="001F1BB2"/>
    <w:rsid w:val="001F2452"/>
    <w:rsid w:val="001F3C3F"/>
    <w:rsid w:val="002018F8"/>
    <w:rsid w:val="002054D4"/>
    <w:rsid w:val="00205EB9"/>
    <w:rsid w:val="00207AD2"/>
    <w:rsid w:val="00210885"/>
    <w:rsid w:val="00211A0B"/>
    <w:rsid w:val="00213DBE"/>
    <w:rsid w:val="002212A0"/>
    <w:rsid w:val="002219A9"/>
    <w:rsid w:val="00222741"/>
    <w:rsid w:val="00224307"/>
    <w:rsid w:val="00226035"/>
    <w:rsid w:val="0022626F"/>
    <w:rsid w:val="00227737"/>
    <w:rsid w:val="002305A8"/>
    <w:rsid w:val="00232F18"/>
    <w:rsid w:val="002335B5"/>
    <w:rsid w:val="002408C5"/>
    <w:rsid w:val="00242CB4"/>
    <w:rsid w:val="00243963"/>
    <w:rsid w:val="0024429A"/>
    <w:rsid w:val="00244707"/>
    <w:rsid w:val="00246447"/>
    <w:rsid w:val="00250EB9"/>
    <w:rsid w:val="002549D0"/>
    <w:rsid w:val="00255495"/>
    <w:rsid w:val="00257610"/>
    <w:rsid w:val="00257976"/>
    <w:rsid w:val="00261D58"/>
    <w:rsid w:val="002625FA"/>
    <w:rsid w:val="00265E9E"/>
    <w:rsid w:val="00266B1F"/>
    <w:rsid w:val="00276686"/>
    <w:rsid w:val="0028041E"/>
    <w:rsid w:val="00282604"/>
    <w:rsid w:val="002828E0"/>
    <w:rsid w:val="00286D61"/>
    <w:rsid w:val="00290603"/>
    <w:rsid w:val="00292D5F"/>
    <w:rsid w:val="0029475D"/>
    <w:rsid w:val="00296B16"/>
    <w:rsid w:val="002A0C6F"/>
    <w:rsid w:val="002A1706"/>
    <w:rsid w:val="002A19C3"/>
    <w:rsid w:val="002A243F"/>
    <w:rsid w:val="002A2636"/>
    <w:rsid w:val="002A3849"/>
    <w:rsid w:val="002A5A4A"/>
    <w:rsid w:val="002B1B89"/>
    <w:rsid w:val="002B21AD"/>
    <w:rsid w:val="002B7E00"/>
    <w:rsid w:val="002C42AD"/>
    <w:rsid w:val="002C5438"/>
    <w:rsid w:val="002D6390"/>
    <w:rsid w:val="002E0BEC"/>
    <w:rsid w:val="002E0F54"/>
    <w:rsid w:val="002E4EEC"/>
    <w:rsid w:val="002E614E"/>
    <w:rsid w:val="002E72D1"/>
    <w:rsid w:val="002E77FE"/>
    <w:rsid w:val="002F0A33"/>
    <w:rsid w:val="002F1539"/>
    <w:rsid w:val="002F50A9"/>
    <w:rsid w:val="002F6DFC"/>
    <w:rsid w:val="00300E18"/>
    <w:rsid w:val="003011D7"/>
    <w:rsid w:val="00303BA7"/>
    <w:rsid w:val="003041D9"/>
    <w:rsid w:val="0030444E"/>
    <w:rsid w:val="00305067"/>
    <w:rsid w:val="003107CE"/>
    <w:rsid w:val="0031482E"/>
    <w:rsid w:val="00314FE9"/>
    <w:rsid w:val="003164A7"/>
    <w:rsid w:val="00325B48"/>
    <w:rsid w:val="00326973"/>
    <w:rsid w:val="003309BF"/>
    <w:rsid w:val="003334D4"/>
    <w:rsid w:val="00333E3B"/>
    <w:rsid w:val="003345CA"/>
    <w:rsid w:val="003363F6"/>
    <w:rsid w:val="00337394"/>
    <w:rsid w:val="00337C38"/>
    <w:rsid w:val="00342501"/>
    <w:rsid w:val="00346BD8"/>
    <w:rsid w:val="00350B20"/>
    <w:rsid w:val="00351416"/>
    <w:rsid w:val="0035501F"/>
    <w:rsid w:val="0035676D"/>
    <w:rsid w:val="00362B2A"/>
    <w:rsid w:val="0036617F"/>
    <w:rsid w:val="00371811"/>
    <w:rsid w:val="003729B7"/>
    <w:rsid w:val="00380DEE"/>
    <w:rsid w:val="00381FC3"/>
    <w:rsid w:val="00385200"/>
    <w:rsid w:val="00385D45"/>
    <w:rsid w:val="003921FB"/>
    <w:rsid w:val="00395D4B"/>
    <w:rsid w:val="003A6045"/>
    <w:rsid w:val="003A715B"/>
    <w:rsid w:val="003B0BB3"/>
    <w:rsid w:val="003B26B5"/>
    <w:rsid w:val="003B431E"/>
    <w:rsid w:val="003B46F5"/>
    <w:rsid w:val="003C127C"/>
    <w:rsid w:val="003C75EA"/>
    <w:rsid w:val="003C7A1F"/>
    <w:rsid w:val="003D0C8D"/>
    <w:rsid w:val="003D1635"/>
    <w:rsid w:val="003D2081"/>
    <w:rsid w:val="003D2C99"/>
    <w:rsid w:val="003D6C53"/>
    <w:rsid w:val="003D70A3"/>
    <w:rsid w:val="003E2AD5"/>
    <w:rsid w:val="003E76FD"/>
    <w:rsid w:val="003F2315"/>
    <w:rsid w:val="003F35BA"/>
    <w:rsid w:val="00400259"/>
    <w:rsid w:val="004020F4"/>
    <w:rsid w:val="00403902"/>
    <w:rsid w:val="00404405"/>
    <w:rsid w:val="00411485"/>
    <w:rsid w:val="00411F76"/>
    <w:rsid w:val="004137AF"/>
    <w:rsid w:val="004142DB"/>
    <w:rsid w:val="004147A4"/>
    <w:rsid w:val="00415607"/>
    <w:rsid w:val="004173CA"/>
    <w:rsid w:val="004225EF"/>
    <w:rsid w:val="004269F5"/>
    <w:rsid w:val="00430A6A"/>
    <w:rsid w:val="004310FB"/>
    <w:rsid w:val="004321A0"/>
    <w:rsid w:val="0043772A"/>
    <w:rsid w:val="004432DB"/>
    <w:rsid w:val="00443F1F"/>
    <w:rsid w:val="00446673"/>
    <w:rsid w:val="0044697A"/>
    <w:rsid w:val="00446BA8"/>
    <w:rsid w:val="0045150A"/>
    <w:rsid w:val="00452883"/>
    <w:rsid w:val="00454571"/>
    <w:rsid w:val="00456257"/>
    <w:rsid w:val="00460E93"/>
    <w:rsid w:val="0046173D"/>
    <w:rsid w:val="00461A7F"/>
    <w:rsid w:val="0046323E"/>
    <w:rsid w:val="004666FE"/>
    <w:rsid w:val="00470F20"/>
    <w:rsid w:val="004746EA"/>
    <w:rsid w:val="00476710"/>
    <w:rsid w:val="00483AA8"/>
    <w:rsid w:val="00483D12"/>
    <w:rsid w:val="00494E16"/>
    <w:rsid w:val="0049673C"/>
    <w:rsid w:val="004970FE"/>
    <w:rsid w:val="004A01D7"/>
    <w:rsid w:val="004A14F9"/>
    <w:rsid w:val="004A1AAD"/>
    <w:rsid w:val="004A2F7F"/>
    <w:rsid w:val="004A30E1"/>
    <w:rsid w:val="004A3B08"/>
    <w:rsid w:val="004A656A"/>
    <w:rsid w:val="004A7267"/>
    <w:rsid w:val="004B0747"/>
    <w:rsid w:val="004B07CE"/>
    <w:rsid w:val="004B26A8"/>
    <w:rsid w:val="004B2F83"/>
    <w:rsid w:val="004B3543"/>
    <w:rsid w:val="004B3D82"/>
    <w:rsid w:val="004B6429"/>
    <w:rsid w:val="004B74C7"/>
    <w:rsid w:val="004B79FF"/>
    <w:rsid w:val="004C674D"/>
    <w:rsid w:val="004D0C76"/>
    <w:rsid w:val="004E2EB3"/>
    <w:rsid w:val="004E3B0F"/>
    <w:rsid w:val="004E643F"/>
    <w:rsid w:val="004E6DE0"/>
    <w:rsid w:val="004F0C91"/>
    <w:rsid w:val="004F1597"/>
    <w:rsid w:val="005014A4"/>
    <w:rsid w:val="005016EF"/>
    <w:rsid w:val="0050303A"/>
    <w:rsid w:val="00510FC7"/>
    <w:rsid w:val="00511D3F"/>
    <w:rsid w:val="00512886"/>
    <w:rsid w:val="005146E6"/>
    <w:rsid w:val="00517390"/>
    <w:rsid w:val="00520682"/>
    <w:rsid w:val="00523274"/>
    <w:rsid w:val="00526EF3"/>
    <w:rsid w:val="005320E9"/>
    <w:rsid w:val="0053363A"/>
    <w:rsid w:val="005348C4"/>
    <w:rsid w:val="005374EC"/>
    <w:rsid w:val="005401EE"/>
    <w:rsid w:val="005424F5"/>
    <w:rsid w:val="00547750"/>
    <w:rsid w:val="00551030"/>
    <w:rsid w:val="00552459"/>
    <w:rsid w:val="0055292D"/>
    <w:rsid w:val="00556188"/>
    <w:rsid w:val="005623D4"/>
    <w:rsid w:val="00562C50"/>
    <w:rsid w:val="005666B5"/>
    <w:rsid w:val="005670AB"/>
    <w:rsid w:val="00575B4F"/>
    <w:rsid w:val="005763F9"/>
    <w:rsid w:val="005839AE"/>
    <w:rsid w:val="0058451F"/>
    <w:rsid w:val="00585234"/>
    <w:rsid w:val="005854FF"/>
    <w:rsid w:val="0058732A"/>
    <w:rsid w:val="00595184"/>
    <w:rsid w:val="00596706"/>
    <w:rsid w:val="00597AD3"/>
    <w:rsid w:val="005A0F8F"/>
    <w:rsid w:val="005A2586"/>
    <w:rsid w:val="005A3062"/>
    <w:rsid w:val="005A660B"/>
    <w:rsid w:val="005A6D00"/>
    <w:rsid w:val="005B0597"/>
    <w:rsid w:val="005B19C5"/>
    <w:rsid w:val="005B1A03"/>
    <w:rsid w:val="005B1FD9"/>
    <w:rsid w:val="005B3AE5"/>
    <w:rsid w:val="005B47A9"/>
    <w:rsid w:val="005B5512"/>
    <w:rsid w:val="005C0A84"/>
    <w:rsid w:val="005C3D1A"/>
    <w:rsid w:val="005C40B1"/>
    <w:rsid w:val="005C64DA"/>
    <w:rsid w:val="005C6F7E"/>
    <w:rsid w:val="005C774C"/>
    <w:rsid w:val="005D06F5"/>
    <w:rsid w:val="005D55A7"/>
    <w:rsid w:val="005E1A78"/>
    <w:rsid w:val="005E58D8"/>
    <w:rsid w:val="005E63CC"/>
    <w:rsid w:val="005E74D4"/>
    <w:rsid w:val="005E795C"/>
    <w:rsid w:val="005F091F"/>
    <w:rsid w:val="005F3A71"/>
    <w:rsid w:val="00602083"/>
    <w:rsid w:val="00603BC2"/>
    <w:rsid w:val="00604DFF"/>
    <w:rsid w:val="006070C0"/>
    <w:rsid w:val="00614C13"/>
    <w:rsid w:val="00615628"/>
    <w:rsid w:val="006159C9"/>
    <w:rsid w:val="006164A2"/>
    <w:rsid w:val="00617F13"/>
    <w:rsid w:val="0062083E"/>
    <w:rsid w:val="00621F77"/>
    <w:rsid w:val="00625C12"/>
    <w:rsid w:val="00627A5A"/>
    <w:rsid w:val="006306C0"/>
    <w:rsid w:val="00631624"/>
    <w:rsid w:val="006326D5"/>
    <w:rsid w:val="00633E03"/>
    <w:rsid w:val="006517C9"/>
    <w:rsid w:val="006529E5"/>
    <w:rsid w:val="00652D59"/>
    <w:rsid w:val="006532EE"/>
    <w:rsid w:val="00653AE5"/>
    <w:rsid w:val="0065464E"/>
    <w:rsid w:val="00660B72"/>
    <w:rsid w:val="00661E8A"/>
    <w:rsid w:val="00665F91"/>
    <w:rsid w:val="00666635"/>
    <w:rsid w:val="00666937"/>
    <w:rsid w:val="00670B74"/>
    <w:rsid w:val="00670FEE"/>
    <w:rsid w:val="00671406"/>
    <w:rsid w:val="006732C2"/>
    <w:rsid w:val="00673B88"/>
    <w:rsid w:val="00673FDE"/>
    <w:rsid w:val="00680BD8"/>
    <w:rsid w:val="00684E50"/>
    <w:rsid w:val="006921AF"/>
    <w:rsid w:val="0069236C"/>
    <w:rsid w:val="006972EB"/>
    <w:rsid w:val="006A054B"/>
    <w:rsid w:val="006A1519"/>
    <w:rsid w:val="006A20D7"/>
    <w:rsid w:val="006A34A0"/>
    <w:rsid w:val="006A4AB8"/>
    <w:rsid w:val="006A5E8C"/>
    <w:rsid w:val="006B3CB8"/>
    <w:rsid w:val="006B5E8F"/>
    <w:rsid w:val="006B649B"/>
    <w:rsid w:val="006B7C65"/>
    <w:rsid w:val="006B7DAD"/>
    <w:rsid w:val="006C4638"/>
    <w:rsid w:val="006C5028"/>
    <w:rsid w:val="006C5854"/>
    <w:rsid w:val="006C619F"/>
    <w:rsid w:val="006C657A"/>
    <w:rsid w:val="006C7100"/>
    <w:rsid w:val="006D01E6"/>
    <w:rsid w:val="006D183F"/>
    <w:rsid w:val="006D3B43"/>
    <w:rsid w:val="006D61E9"/>
    <w:rsid w:val="006D676F"/>
    <w:rsid w:val="006D743A"/>
    <w:rsid w:val="006E1298"/>
    <w:rsid w:val="006E24F1"/>
    <w:rsid w:val="006E462D"/>
    <w:rsid w:val="006E53B1"/>
    <w:rsid w:val="006E5FB2"/>
    <w:rsid w:val="006E60EC"/>
    <w:rsid w:val="006F584C"/>
    <w:rsid w:val="00700954"/>
    <w:rsid w:val="00701B2D"/>
    <w:rsid w:val="00702D54"/>
    <w:rsid w:val="007035AE"/>
    <w:rsid w:val="00705B3F"/>
    <w:rsid w:val="00710703"/>
    <w:rsid w:val="00710879"/>
    <w:rsid w:val="00710D1E"/>
    <w:rsid w:val="00712251"/>
    <w:rsid w:val="00712642"/>
    <w:rsid w:val="00712902"/>
    <w:rsid w:val="00712BF5"/>
    <w:rsid w:val="00713D2A"/>
    <w:rsid w:val="0071733D"/>
    <w:rsid w:val="00717735"/>
    <w:rsid w:val="00720249"/>
    <w:rsid w:val="00720B29"/>
    <w:rsid w:val="0072126A"/>
    <w:rsid w:val="00721E4D"/>
    <w:rsid w:val="007220F7"/>
    <w:rsid w:val="00722470"/>
    <w:rsid w:val="00726ECD"/>
    <w:rsid w:val="00727179"/>
    <w:rsid w:val="00734463"/>
    <w:rsid w:val="00734F67"/>
    <w:rsid w:val="00742697"/>
    <w:rsid w:val="00744D47"/>
    <w:rsid w:val="007477F3"/>
    <w:rsid w:val="007500FD"/>
    <w:rsid w:val="00754D56"/>
    <w:rsid w:val="00755E26"/>
    <w:rsid w:val="00756012"/>
    <w:rsid w:val="007574C3"/>
    <w:rsid w:val="00762533"/>
    <w:rsid w:val="0076581C"/>
    <w:rsid w:val="007661A6"/>
    <w:rsid w:val="00766DBB"/>
    <w:rsid w:val="007673D5"/>
    <w:rsid w:val="00767FFD"/>
    <w:rsid w:val="007720D9"/>
    <w:rsid w:val="00773B9A"/>
    <w:rsid w:val="00776805"/>
    <w:rsid w:val="0077729D"/>
    <w:rsid w:val="00780A9F"/>
    <w:rsid w:val="00782083"/>
    <w:rsid w:val="00785B39"/>
    <w:rsid w:val="00785BB2"/>
    <w:rsid w:val="007910C8"/>
    <w:rsid w:val="00791F83"/>
    <w:rsid w:val="00792735"/>
    <w:rsid w:val="007934AC"/>
    <w:rsid w:val="00797636"/>
    <w:rsid w:val="007978F0"/>
    <w:rsid w:val="007A0734"/>
    <w:rsid w:val="007A1240"/>
    <w:rsid w:val="007A56F7"/>
    <w:rsid w:val="007A7D07"/>
    <w:rsid w:val="007B0CE1"/>
    <w:rsid w:val="007B2204"/>
    <w:rsid w:val="007B3528"/>
    <w:rsid w:val="007B49E5"/>
    <w:rsid w:val="007B4FCF"/>
    <w:rsid w:val="007C03BB"/>
    <w:rsid w:val="007C25AE"/>
    <w:rsid w:val="007C3AC3"/>
    <w:rsid w:val="007C42B1"/>
    <w:rsid w:val="007C515E"/>
    <w:rsid w:val="007C58CD"/>
    <w:rsid w:val="007C7AF1"/>
    <w:rsid w:val="007D0E30"/>
    <w:rsid w:val="007D6754"/>
    <w:rsid w:val="007E1202"/>
    <w:rsid w:val="007E1540"/>
    <w:rsid w:val="007E1B94"/>
    <w:rsid w:val="007E21D7"/>
    <w:rsid w:val="007E2BFE"/>
    <w:rsid w:val="007E307F"/>
    <w:rsid w:val="007E41DC"/>
    <w:rsid w:val="007E5B9E"/>
    <w:rsid w:val="007E72C5"/>
    <w:rsid w:val="007F3926"/>
    <w:rsid w:val="007F5C2D"/>
    <w:rsid w:val="007F6A38"/>
    <w:rsid w:val="007F74A7"/>
    <w:rsid w:val="00801196"/>
    <w:rsid w:val="00801637"/>
    <w:rsid w:val="008055CA"/>
    <w:rsid w:val="00806C5B"/>
    <w:rsid w:val="00807311"/>
    <w:rsid w:val="00811909"/>
    <w:rsid w:val="00813BAB"/>
    <w:rsid w:val="00814DA8"/>
    <w:rsid w:val="008150E8"/>
    <w:rsid w:val="00815CF4"/>
    <w:rsid w:val="00822DAB"/>
    <w:rsid w:val="008235E9"/>
    <w:rsid w:val="00825F11"/>
    <w:rsid w:val="0082616D"/>
    <w:rsid w:val="008269FA"/>
    <w:rsid w:val="00827212"/>
    <w:rsid w:val="00830BB2"/>
    <w:rsid w:val="00830D7E"/>
    <w:rsid w:val="008350D6"/>
    <w:rsid w:val="00845F11"/>
    <w:rsid w:val="00856076"/>
    <w:rsid w:val="008560FF"/>
    <w:rsid w:val="00862F4D"/>
    <w:rsid w:val="00863342"/>
    <w:rsid w:val="008635E7"/>
    <w:rsid w:val="00863E1D"/>
    <w:rsid w:val="008666CF"/>
    <w:rsid w:val="008669CF"/>
    <w:rsid w:val="00867228"/>
    <w:rsid w:val="00882BBB"/>
    <w:rsid w:val="008873B2"/>
    <w:rsid w:val="008968E2"/>
    <w:rsid w:val="008A2EF1"/>
    <w:rsid w:val="008A3E0F"/>
    <w:rsid w:val="008A43D0"/>
    <w:rsid w:val="008A4B9E"/>
    <w:rsid w:val="008A7085"/>
    <w:rsid w:val="008A745B"/>
    <w:rsid w:val="008B2451"/>
    <w:rsid w:val="008B4E4A"/>
    <w:rsid w:val="008C37BD"/>
    <w:rsid w:val="008C4EB9"/>
    <w:rsid w:val="008C76E3"/>
    <w:rsid w:val="008D2E70"/>
    <w:rsid w:val="008D6EF2"/>
    <w:rsid w:val="008D7457"/>
    <w:rsid w:val="008E4130"/>
    <w:rsid w:val="008E4302"/>
    <w:rsid w:val="008E64E3"/>
    <w:rsid w:val="008F2E27"/>
    <w:rsid w:val="008F32EF"/>
    <w:rsid w:val="008F5866"/>
    <w:rsid w:val="008F78DB"/>
    <w:rsid w:val="0091022A"/>
    <w:rsid w:val="00910A35"/>
    <w:rsid w:val="0091169B"/>
    <w:rsid w:val="0091330F"/>
    <w:rsid w:val="00914910"/>
    <w:rsid w:val="009152F9"/>
    <w:rsid w:val="009242DB"/>
    <w:rsid w:val="00925B5A"/>
    <w:rsid w:val="0092671D"/>
    <w:rsid w:val="009278EA"/>
    <w:rsid w:val="00932644"/>
    <w:rsid w:val="00932739"/>
    <w:rsid w:val="0093329D"/>
    <w:rsid w:val="00940C98"/>
    <w:rsid w:val="009417B7"/>
    <w:rsid w:val="00945BF1"/>
    <w:rsid w:val="00946E90"/>
    <w:rsid w:val="00952AB5"/>
    <w:rsid w:val="00952FDC"/>
    <w:rsid w:val="00953340"/>
    <w:rsid w:val="00955329"/>
    <w:rsid w:val="00957D03"/>
    <w:rsid w:val="0096023B"/>
    <w:rsid w:val="00962A27"/>
    <w:rsid w:val="00962CF7"/>
    <w:rsid w:val="009660E8"/>
    <w:rsid w:val="00970D7C"/>
    <w:rsid w:val="00974B10"/>
    <w:rsid w:val="00983446"/>
    <w:rsid w:val="00983E3E"/>
    <w:rsid w:val="00983E71"/>
    <w:rsid w:val="0098546E"/>
    <w:rsid w:val="00985887"/>
    <w:rsid w:val="00991EB3"/>
    <w:rsid w:val="00991EC2"/>
    <w:rsid w:val="0099358B"/>
    <w:rsid w:val="009952A6"/>
    <w:rsid w:val="0099548B"/>
    <w:rsid w:val="00996BB7"/>
    <w:rsid w:val="00996E10"/>
    <w:rsid w:val="009A2816"/>
    <w:rsid w:val="009A44D1"/>
    <w:rsid w:val="009A5C5D"/>
    <w:rsid w:val="009A6D97"/>
    <w:rsid w:val="009A6F49"/>
    <w:rsid w:val="009B010A"/>
    <w:rsid w:val="009B10C7"/>
    <w:rsid w:val="009B22FD"/>
    <w:rsid w:val="009B23E1"/>
    <w:rsid w:val="009B2F88"/>
    <w:rsid w:val="009C3EEC"/>
    <w:rsid w:val="009C4284"/>
    <w:rsid w:val="009C5AA7"/>
    <w:rsid w:val="009C668A"/>
    <w:rsid w:val="009C6D37"/>
    <w:rsid w:val="009D381F"/>
    <w:rsid w:val="009D3CF5"/>
    <w:rsid w:val="009E116C"/>
    <w:rsid w:val="009E1829"/>
    <w:rsid w:val="009E1BE3"/>
    <w:rsid w:val="009E2DC8"/>
    <w:rsid w:val="009E413B"/>
    <w:rsid w:val="009E4326"/>
    <w:rsid w:val="009F2C5A"/>
    <w:rsid w:val="009F407C"/>
    <w:rsid w:val="009F4D4F"/>
    <w:rsid w:val="009F7BE7"/>
    <w:rsid w:val="009F7C25"/>
    <w:rsid w:val="009F7FE6"/>
    <w:rsid w:val="00A10282"/>
    <w:rsid w:val="00A15298"/>
    <w:rsid w:val="00A169D2"/>
    <w:rsid w:val="00A20FD5"/>
    <w:rsid w:val="00A23530"/>
    <w:rsid w:val="00A30296"/>
    <w:rsid w:val="00A315F4"/>
    <w:rsid w:val="00A3220A"/>
    <w:rsid w:val="00A33C0E"/>
    <w:rsid w:val="00A33E5D"/>
    <w:rsid w:val="00A3430A"/>
    <w:rsid w:val="00A36665"/>
    <w:rsid w:val="00A37D73"/>
    <w:rsid w:val="00A409DF"/>
    <w:rsid w:val="00A42185"/>
    <w:rsid w:val="00A423F5"/>
    <w:rsid w:val="00A43DB6"/>
    <w:rsid w:val="00A45951"/>
    <w:rsid w:val="00A46B96"/>
    <w:rsid w:val="00A4748F"/>
    <w:rsid w:val="00A47E0F"/>
    <w:rsid w:val="00A521E0"/>
    <w:rsid w:val="00A5261C"/>
    <w:rsid w:val="00A528E6"/>
    <w:rsid w:val="00A53566"/>
    <w:rsid w:val="00A53C3C"/>
    <w:rsid w:val="00A54B00"/>
    <w:rsid w:val="00A55298"/>
    <w:rsid w:val="00A55873"/>
    <w:rsid w:val="00A605E0"/>
    <w:rsid w:val="00A606E5"/>
    <w:rsid w:val="00A6104D"/>
    <w:rsid w:val="00A649A8"/>
    <w:rsid w:val="00A67AA2"/>
    <w:rsid w:val="00A72AF6"/>
    <w:rsid w:val="00A73D87"/>
    <w:rsid w:val="00A76B3A"/>
    <w:rsid w:val="00A7700A"/>
    <w:rsid w:val="00A775FD"/>
    <w:rsid w:val="00A80026"/>
    <w:rsid w:val="00A80106"/>
    <w:rsid w:val="00A805D3"/>
    <w:rsid w:val="00A814ED"/>
    <w:rsid w:val="00A84065"/>
    <w:rsid w:val="00A86AD7"/>
    <w:rsid w:val="00A91BB6"/>
    <w:rsid w:val="00A957B4"/>
    <w:rsid w:val="00A95C95"/>
    <w:rsid w:val="00AA0E29"/>
    <w:rsid w:val="00AA15C1"/>
    <w:rsid w:val="00AA1E59"/>
    <w:rsid w:val="00AA38B7"/>
    <w:rsid w:val="00AA44A3"/>
    <w:rsid w:val="00AA5AC8"/>
    <w:rsid w:val="00AA5E16"/>
    <w:rsid w:val="00AA6A4E"/>
    <w:rsid w:val="00AB5BB7"/>
    <w:rsid w:val="00AB5D6E"/>
    <w:rsid w:val="00AC0C46"/>
    <w:rsid w:val="00AC245D"/>
    <w:rsid w:val="00AC3DB5"/>
    <w:rsid w:val="00AD13EE"/>
    <w:rsid w:val="00AD406E"/>
    <w:rsid w:val="00AD53BA"/>
    <w:rsid w:val="00AE19D8"/>
    <w:rsid w:val="00AE4B9A"/>
    <w:rsid w:val="00AF2A71"/>
    <w:rsid w:val="00AF5F98"/>
    <w:rsid w:val="00AF63C8"/>
    <w:rsid w:val="00B02D38"/>
    <w:rsid w:val="00B02FF4"/>
    <w:rsid w:val="00B12088"/>
    <w:rsid w:val="00B125C2"/>
    <w:rsid w:val="00B163C4"/>
    <w:rsid w:val="00B22AA1"/>
    <w:rsid w:val="00B2608C"/>
    <w:rsid w:val="00B265AF"/>
    <w:rsid w:val="00B278C7"/>
    <w:rsid w:val="00B2796C"/>
    <w:rsid w:val="00B311A5"/>
    <w:rsid w:val="00B3210A"/>
    <w:rsid w:val="00B33CD7"/>
    <w:rsid w:val="00B4029F"/>
    <w:rsid w:val="00B41F54"/>
    <w:rsid w:val="00B46FE4"/>
    <w:rsid w:val="00B47578"/>
    <w:rsid w:val="00B5154B"/>
    <w:rsid w:val="00B52A1B"/>
    <w:rsid w:val="00B52D07"/>
    <w:rsid w:val="00B53D0F"/>
    <w:rsid w:val="00B55156"/>
    <w:rsid w:val="00B640A1"/>
    <w:rsid w:val="00B66035"/>
    <w:rsid w:val="00B664DF"/>
    <w:rsid w:val="00B67432"/>
    <w:rsid w:val="00B70D92"/>
    <w:rsid w:val="00B72FA9"/>
    <w:rsid w:val="00B73BA9"/>
    <w:rsid w:val="00B74FE2"/>
    <w:rsid w:val="00B82CFA"/>
    <w:rsid w:val="00B859C8"/>
    <w:rsid w:val="00B87D31"/>
    <w:rsid w:val="00B91C5C"/>
    <w:rsid w:val="00B941D1"/>
    <w:rsid w:val="00B94B56"/>
    <w:rsid w:val="00B94FF3"/>
    <w:rsid w:val="00B952B8"/>
    <w:rsid w:val="00B960A4"/>
    <w:rsid w:val="00B96F4A"/>
    <w:rsid w:val="00BA0947"/>
    <w:rsid w:val="00BA0D62"/>
    <w:rsid w:val="00BA104B"/>
    <w:rsid w:val="00BA2791"/>
    <w:rsid w:val="00BA5BE0"/>
    <w:rsid w:val="00BA5CAD"/>
    <w:rsid w:val="00BA7B4C"/>
    <w:rsid w:val="00BB0AE6"/>
    <w:rsid w:val="00BB2D76"/>
    <w:rsid w:val="00BB362C"/>
    <w:rsid w:val="00BB5CFB"/>
    <w:rsid w:val="00BB6F68"/>
    <w:rsid w:val="00BC48E4"/>
    <w:rsid w:val="00BC4A81"/>
    <w:rsid w:val="00BC4D09"/>
    <w:rsid w:val="00BC7E81"/>
    <w:rsid w:val="00BD03E1"/>
    <w:rsid w:val="00BD33BA"/>
    <w:rsid w:val="00BD3AF0"/>
    <w:rsid w:val="00BD5959"/>
    <w:rsid w:val="00BE1802"/>
    <w:rsid w:val="00BE542C"/>
    <w:rsid w:val="00BE5A74"/>
    <w:rsid w:val="00BF12B1"/>
    <w:rsid w:val="00BF2014"/>
    <w:rsid w:val="00BF40B3"/>
    <w:rsid w:val="00BF769C"/>
    <w:rsid w:val="00BF7E93"/>
    <w:rsid w:val="00C06587"/>
    <w:rsid w:val="00C06C69"/>
    <w:rsid w:val="00C071A8"/>
    <w:rsid w:val="00C1619D"/>
    <w:rsid w:val="00C24393"/>
    <w:rsid w:val="00C26C1E"/>
    <w:rsid w:val="00C31F20"/>
    <w:rsid w:val="00C32534"/>
    <w:rsid w:val="00C37059"/>
    <w:rsid w:val="00C41E8B"/>
    <w:rsid w:val="00C45A9A"/>
    <w:rsid w:val="00C467A2"/>
    <w:rsid w:val="00C473F4"/>
    <w:rsid w:val="00C529E6"/>
    <w:rsid w:val="00C53E39"/>
    <w:rsid w:val="00C53FA2"/>
    <w:rsid w:val="00C54567"/>
    <w:rsid w:val="00C60A24"/>
    <w:rsid w:val="00C62107"/>
    <w:rsid w:val="00C650BC"/>
    <w:rsid w:val="00C6578B"/>
    <w:rsid w:val="00C72186"/>
    <w:rsid w:val="00C72227"/>
    <w:rsid w:val="00C7222A"/>
    <w:rsid w:val="00C7491B"/>
    <w:rsid w:val="00C76424"/>
    <w:rsid w:val="00C76C0F"/>
    <w:rsid w:val="00C82242"/>
    <w:rsid w:val="00C836B2"/>
    <w:rsid w:val="00C8463C"/>
    <w:rsid w:val="00C84740"/>
    <w:rsid w:val="00C84BE0"/>
    <w:rsid w:val="00C9050B"/>
    <w:rsid w:val="00C9104A"/>
    <w:rsid w:val="00C94AF4"/>
    <w:rsid w:val="00C94B30"/>
    <w:rsid w:val="00C96527"/>
    <w:rsid w:val="00CA0BC0"/>
    <w:rsid w:val="00CA0CF8"/>
    <w:rsid w:val="00CA4067"/>
    <w:rsid w:val="00CA7012"/>
    <w:rsid w:val="00CB254E"/>
    <w:rsid w:val="00CB5448"/>
    <w:rsid w:val="00CC02DE"/>
    <w:rsid w:val="00CC4160"/>
    <w:rsid w:val="00CC54C5"/>
    <w:rsid w:val="00CC6F22"/>
    <w:rsid w:val="00CD0EAE"/>
    <w:rsid w:val="00CD279B"/>
    <w:rsid w:val="00CD2893"/>
    <w:rsid w:val="00CD3730"/>
    <w:rsid w:val="00CD3E9F"/>
    <w:rsid w:val="00CD61A1"/>
    <w:rsid w:val="00CE3418"/>
    <w:rsid w:val="00CE4FA9"/>
    <w:rsid w:val="00CF078C"/>
    <w:rsid w:val="00D0038A"/>
    <w:rsid w:val="00D00AC7"/>
    <w:rsid w:val="00D00D57"/>
    <w:rsid w:val="00D02595"/>
    <w:rsid w:val="00D031EC"/>
    <w:rsid w:val="00D04660"/>
    <w:rsid w:val="00D0474F"/>
    <w:rsid w:val="00D049DB"/>
    <w:rsid w:val="00D0661A"/>
    <w:rsid w:val="00D06C79"/>
    <w:rsid w:val="00D14FA0"/>
    <w:rsid w:val="00D1585D"/>
    <w:rsid w:val="00D17473"/>
    <w:rsid w:val="00D21912"/>
    <w:rsid w:val="00D225DE"/>
    <w:rsid w:val="00D22A19"/>
    <w:rsid w:val="00D24C9C"/>
    <w:rsid w:val="00D26D2B"/>
    <w:rsid w:val="00D316CC"/>
    <w:rsid w:val="00D33D90"/>
    <w:rsid w:val="00D347FE"/>
    <w:rsid w:val="00D40011"/>
    <w:rsid w:val="00D433B3"/>
    <w:rsid w:val="00D46072"/>
    <w:rsid w:val="00D47439"/>
    <w:rsid w:val="00D51066"/>
    <w:rsid w:val="00D51CD0"/>
    <w:rsid w:val="00D550FB"/>
    <w:rsid w:val="00D6047F"/>
    <w:rsid w:val="00D6155E"/>
    <w:rsid w:val="00D638D8"/>
    <w:rsid w:val="00D6551C"/>
    <w:rsid w:val="00D6566B"/>
    <w:rsid w:val="00D657E8"/>
    <w:rsid w:val="00D66548"/>
    <w:rsid w:val="00D671D7"/>
    <w:rsid w:val="00D71965"/>
    <w:rsid w:val="00D7386F"/>
    <w:rsid w:val="00D75658"/>
    <w:rsid w:val="00D77853"/>
    <w:rsid w:val="00D77FF8"/>
    <w:rsid w:val="00D859A7"/>
    <w:rsid w:val="00D873DE"/>
    <w:rsid w:val="00D909C9"/>
    <w:rsid w:val="00D91840"/>
    <w:rsid w:val="00D946E8"/>
    <w:rsid w:val="00D9522A"/>
    <w:rsid w:val="00D952DD"/>
    <w:rsid w:val="00D95E5E"/>
    <w:rsid w:val="00DA03C8"/>
    <w:rsid w:val="00DA0BD2"/>
    <w:rsid w:val="00DA1369"/>
    <w:rsid w:val="00DA3DF3"/>
    <w:rsid w:val="00DA4EA8"/>
    <w:rsid w:val="00DA6233"/>
    <w:rsid w:val="00DB1087"/>
    <w:rsid w:val="00DB14DB"/>
    <w:rsid w:val="00DB2F18"/>
    <w:rsid w:val="00DB4637"/>
    <w:rsid w:val="00DB56CC"/>
    <w:rsid w:val="00DB5C16"/>
    <w:rsid w:val="00DB7A54"/>
    <w:rsid w:val="00DC38B1"/>
    <w:rsid w:val="00DC4344"/>
    <w:rsid w:val="00DC6E28"/>
    <w:rsid w:val="00DD0F26"/>
    <w:rsid w:val="00DE108C"/>
    <w:rsid w:val="00DF326C"/>
    <w:rsid w:val="00DF3BF3"/>
    <w:rsid w:val="00DF4899"/>
    <w:rsid w:val="00E0190C"/>
    <w:rsid w:val="00E025BA"/>
    <w:rsid w:val="00E03A0A"/>
    <w:rsid w:val="00E05D4D"/>
    <w:rsid w:val="00E05E3A"/>
    <w:rsid w:val="00E109C5"/>
    <w:rsid w:val="00E10B99"/>
    <w:rsid w:val="00E10F2C"/>
    <w:rsid w:val="00E12765"/>
    <w:rsid w:val="00E12955"/>
    <w:rsid w:val="00E21FDB"/>
    <w:rsid w:val="00E22CBD"/>
    <w:rsid w:val="00E258AC"/>
    <w:rsid w:val="00E25E38"/>
    <w:rsid w:val="00E2692D"/>
    <w:rsid w:val="00E27345"/>
    <w:rsid w:val="00E27998"/>
    <w:rsid w:val="00E3042F"/>
    <w:rsid w:val="00E3123C"/>
    <w:rsid w:val="00E32658"/>
    <w:rsid w:val="00E33D79"/>
    <w:rsid w:val="00E34C19"/>
    <w:rsid w:val="00E34C39"/>
    <w:rsid w:val="00E41E0A"/>
    <w:rsid w:val="00E4530C"/>
    <w:rsid w:val="00E454FE"/>
    <w:rsid w:val="00E4569C"/>
    <w:rsid w:val="00E473B4"/>
    <w:rsid w:val="00E537F4"/>
    <w:rsid w:val="00E62758"/>
    <w:rsid w:val="00E66DE8"/>
    <w:rsid w:val="00E71009"/>
    <w:rsid w:val="00E71F12"/>
    <w:rsid w:val="00E7223F"/>
    <w:rsid w:val="00E7444C"/>
    <w:rsid w:val="00E763E0"/>
    <w:rsid w:val="00E77556"/>
    <w:rsid w:val="00E77EAD"/>
    <w:rsid w:val="00E8162D"/>
    <w:rsid w:val="00E86043"/>
    <w:rsid w:val="00E8767E"/>
    <w:rsid w:val="00E901B4"/>
    <w:rsid w:val="00E91DAD"/>
    <w:rsid w:val="00E93953"/>
    <w:rsid w:val="00E93B35"/>
    <w:rsid w:val="00E95402"/>
    <w:rsid w:val="00E9621B"/>
    <w:rsid w:val="00E969A6"/>
    <w:rsid w:val="00E96BCE"/>
    <w:rsid w:val="00E97C08"/>
    <w:rsid w:val="00EA4091"/>
    <w:rsid w:val="00EA6353"/>
    <w:rsid w:val="00EB136F"/>
    <w:rsid w:val="00EB3A2D"/>
    <w:rsid w:val="00EB712F"/>
    <w:rsid w:val="00EC3499"/>
    <w:rsid w:val="00EC6143"/>
    <w:rsid w:val="00ED7466"/>
    <w:rsid w:val="00EE5006"/>
    <w:rsid w:val="00EE6AB8"/>
    <w:rsid w:val="00EE72B3"/>
    <w:rsid w:val="00EF474A"/>
    <w:rsid w:val="00EF5811"/>
    <w:rsid w:val="00F005E5"/>
    <w:rsid w:val="00F02246"/>
    <w:rsid w:val="00F0387D"/>
    <w:rsid w:val="00F058C4"/>
    <w:rsid w:val="00F05C77"/>
    <w:rsid w:val="00F126EB"/>
    <w:rsid w:val="00F1759B"/>
    <w:rsid w:val="00F215CF"/>
    <w:rsid w:val="00F23A93"/>
    <w:rsid w:val="00F243D7"/>
    <w:rsid w:val="00F24F42"/>
    <w:rsid w:val="00F32EF8"/>
    <w:rsid w:val="00F3452B"/>
    <w:rsid w:val="00F36F30"/>
    <w:rsid w:val="00F373EE"/>
    <w:rsid w:val="00F42E72"/>
    <w:rsid w:val="00F4410B"/>
    <w:rsid w:val="00F4448D"/>
    <w:rsid w:val="00F455F9"/>
    <w:rsid w:val="00F47789"/>
    <w:rsid w:val="00F47C5B"/>
    <w:rsid w:val="00F50562"/>
    <w:rsid w:val="00F514AE"/>
    <w:rsid w:val="00F5155E"/>
    <w:rsid w:val="00F5181D"/>
    <w:rsid w:val="00F52CB5"/>
    <w:rsid w:val="00F52F22"/>
    <w:rsid w:val="00F5426C"/>
    <w:rsid w:val="00F543AE"/>
    <w:rsid w:val="00F55CFD"/>
    <w:rsid w:val="00F563CD"/>
    <w:rsid w:val="00F57FC7"/>
    <w:rsid w:val="00F651ED"/>
    <w:rsid w:val="00F66A01"/>
    <w:rsid w:val="00F67600"/>
    <w:rsid w:val="00F67969"/>
    <w:rsid w:val="00F71231"/>
    <w:rsid w:val="00F71C42"/>
    <w:rsid w:val="00F72D2D"/>
    <w:rsid w:val="00F74328"/>
    <w:rsid w:val="00F74C24"/>
    <w:rsid w:val="00F75119"/>
    <w:rsid w:val="00F810B7"/>
    <w:rsid w:val="00F81B74"/>
    <w:rsid w:val="00F8240B"/>
    <w:rsid w:val="00F83DDF"/>
    <w:rsid w:val="00F84B79"/>
    <w:rsid w:val="00F87321"/>
    <w:rsid w:val="00F903B1"/>
    <w:rsid w:val="00F909DD"/>
    <w:rsid w:val="00F90E81"/>
    <w:rsid w:val="00F92567"/>
    <w:rsid w:val="00F97349"/>
    <w:rsid w:val="00FA0B87"/>
    <w:rsid w:val="00FA0CD0"/>
    <w:rsid w:val="00FA485D"/>
    <w:rsid w:val="00FA71A4"/>
    <w:rsid w:val="00FB4C74"/>
    <w:rsid w:val="00FB766F"/>
    <w:rsid w:val="00FB76F6"/>
    <w:rsid w:val="00FC109C"/>
    <w:rsid w:val="00FC4D2B"/>
    <w:rsid w:val="00FC6452"/>
    <w:rsid w:val="00FC776E"/>
    <w:rsid w:val="00FC7893"/>
    <w:rsid w:val="00FD13FD"/>
    <w:rsid w:val="00FD3090"/>
    <w:rsid w:val="00FD3A5F"/>
    <w:rsid w:val="00FD6936"/>
    <w:rsid w:val="00FE2212"/>
    <w:rsid w:val="00FE2403"/>
    <w:rsid w:val="00FE604D"/>
    <w:rsid w:val="00FF259A"/>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3858E"/>
  <w15:docId w15:val="{65CA11AF-B84F-402E-B06B-73B4B92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188"/>
    <w:pPr>
      <w:spacing w:before="120"/>
    </w:pPr>
    <w:rPr>
      <w:rFonts w:cs="Arial"/>
      <w:sz w:val="22"/>
      <w:szCs w:val="48"/>
    </w:rPr>
  </w:style>
  <w:style w:type="paragraph" w:styleId="Heading1">
    <w:name w:val="heading 1"/>
    <w:basedOn w:val="Normal"/>
    <w:next w:val="Normal"/>
    <w:autoRedefine/>
    <w:qFormat/>
    <w:rsid w:val="0029475D"/>
    <w:pPr>
      <w:pBdr>
        <w:bottom w:val="single" w:sz="4" w:space="1" w:color="auto"/>
      </w:pBdr>
      <w:tabs>
        <w:tab w:val="left" w:pos="4860"/>
      </w:tabs>
      <w:spacing w:before="0"/>
      <w:outlineLvl w:val="0"/>
    </w:pPr>
    <w:rPr>
      <w:rFonts w:ascii="Trebuchet MS" w:hAnsi="Trebuchet MS"/>
      <w:sz w:val="44"/>
      <w:szCs w:val="72"/>
    </w:rPr>
  </w:style>
  <w:style w:type="paragraph" w:styleId="Heading2">
    <w:name w:val="heading 2"/>
    <w:basedOn w:val="Normal"/>
    <w:next w:val="Normal"/>
    <w:qFormat/>
    <w:rsid w:val="008873B2"/>
    <w:pPr>
      <w:pBdr>
        <w:bottom w:val="single" w:sz="4" w:space="1" w:color="808080"/>
      </w:pBdr>
      <w:spacing w:before="80"/>
      <w:jc w:val="center"/>
      <w:outlineLvl w:val="1"/>
    </w:pPr>
    <w:rPr>
      <w:rFonts w:ascii="Trebuchet MS" w:hAnsi="Trebuchet MS"/>
      <w:caps/>
      <w:color w:val="808080"/>
      <w:sz w:val="18"/>
      <w:szCs w:val="22"/>
    </w:rPr>
  </w:style>
  <w:style w:type="paragraph" w:styleId="Heading3">
    <w:name w:val="heading 3"/>
    <w:basedOn w:val="Heading2"/>
    <w:next w:val="Normal"/>
    <w:qFormat/>
    <w:rsid w:val="008873B2"/>
    <w:pPr>
      <w:pBdr>
        <w:bottom w:val="none" w:sz="0" w:space="0" w:color="auto"/>
      </w:pBd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5156"/>
    <w:pPr>
      <w:tabs>
        <w:tab w:val="center" w:pos="4320"/>
        <w:tab w:val="right" w:pos="8640"/>
      </w:tabs>
    </w:pPr>
  </w:style>
  <w:style w:type="paragraph" w:styleId="Footer">
    <w:name w:val="footer"/>
    <w:basedOn w:val="Normal"/>
    <w:link w:val="FooterChar"/>
    <w:uiPriority w:val="99"/>
    <w:rsid w:val="00B55156"/>
    <w:pPr>
      <w:tabs>
        <w:tab w:val="center" w:pos="4320"/>
        <w:tab w:val="right" w:pos="8640"/>
      </w:tabs>
    </w:pPr>
  </w:style>
  <w:style w:type="paragraph" w:customStyle="1" w:styleId="DescriptionText">
    <w:name w:val="Description Text"/>
    <w:basedOn w:val="Normal"/>
    <w:rsid w:val="0077729D"/>
    <w:pPr>
      <w:spacing w:before="0" w:after="120" w:line="288" w:lineRule="auto"/>
      <w:ind w:firstLine="288"/>
    </w:pPr>
    <w:rPr>
      <w:rFonts w:ascii="Trebuchet MS" w:hAnsi="Trebuchet MS"/>
      <w:sz w:val="16"/>
      <w:szCs w:val="16"/>
    </w:rPr>
  </w:style>
  <w:style w:type="paragraph" w:customStyle="1" w:styleId="MemberInformation">
    <w:name w:val="Member Information"/>
    <w:basedOn w:val="Normal"/>
    <w:link w:val="MemberInformationChar"/>
    <w:rsid w:val="00121B1D"/>
    <w:pPr>
      <w:tabs>
        <w:tab w:val="left" w:pos="2880"/>
      </w:tabs>
      <w:spacing w:before="0" w:line="312" w:lineRule="auto"/>
      <w:ind w:left="446"/>
    </w:pPr>
    <w:rPr>
      <w:rFonts w:ascii="Trebuchet MS" w:hAnsi="Trebuchet MS"/>
      <w:sz w:val="18"/>
    </w:rPr>
  </w:style>
  <w:style w:type="paragraph" w:styleId="TOC1">
    <w:name w:val="toc 1"/>
    <w:basedOn w:val="Normal"/>
    <w:next w:val="Normal"/>
    <w:autoRedefine/>
    <w:uiPriority w:val="39"/>
    <w:rsid w:val="00B859C8"/>
  </w:style>
  <w:style w:type="paragraph" w:styleId="TOC2">
    <w:name w:val="toc 2"/>
    <w:basedOn w:val="Normal"/>
    <w:next w:val="Normal"/>
    <w:autoRedefine/>
    <w:semiHidden/>
    <w:rsid w:val="00B859C8"/>
    <w:pPr>
      <w:ind w:left="220"/>
    </w:pPr>
  </w:style>
  <w:style w:type="paragraph" w:styleId="TOC3">
    <w:name w:val="toc 3"/>
    <w:basedOn w:val="Normal"/>
    <w:next w:val="Normal"/>
    <w:autoRedefine/>
    <w:uiPriority w:val="39"/>
    <w:rsid w:val="003C127C"/>
    <w:pPr>
      <w:tabs>
        <w:tab w:val="right" w:leader="dot" w:pos="8904"/>
      </w:tabs>
      <w:ind w:left="440"/>
    </w:pPr>
    <w:rPr>
      <w:noProof/>
      <w:color w:val="FFFFFF" w:themeColor="background1"/>
    </w:rPr>
  </w:style>
  <w:style w:type="paragraph" w:styleId="BalloonText">
    <w:name w:val="Balloon Text"/>
    <w:basedOn w:val="Normal"/>
    <w:semiHidden/>
    <w:rsid w:val="001739E6"/>
    <w:rPr>
      <w:rFonts w:ascii="Tahoma" w:hAnsi="Tahoma" w:cs="Tahoma"/>
      <w:sz w:val="16"/>
      <w:szCs w:val="16"/>
    </w:rPr>
  </w:style>
  <w:style w:type="paragraph" w:customStyle="1" w:styleId="MemberName">
    <w:name w:val="Member Name"/>
    <w:basedOn w:val="MemberInformation"/>
    <w:link w:val="MemberNameChar"/>
    <w:rsid w:val="00A46B96"/>
    <w:rPr>
      <w:b/>
    </w:rPr>
  </w:style>
  <w:style w:type="character" w:customStyle="1" w:styleId="MemberInformationChar">
    <w:name w:val="Member Information Char"/>
    <w:basedOn w:val="DefaultParagraphFont"/>
    <w:link w:val="MemberInformation"/>
    <w:rsid w:val="00121B1D"/>
    <w:rPr>
      <w:rFonts w:ascii="Trebuchet MS" w:hAnsi="Trebuchet MS" w:cs="Arial"/>
      <w:sz w:val="18"/>
      <w:szCs w:val="48"/>
      <w:lang w:val="en-US" w:eastAsia="en-US" w:bidi="ar-SA"/>
    </w:rPr>
  </w:style>
  <w:style w:type="character" w:customStyle="1" w:styleId="MemberNameChar">
    <w:name w:val="Member Name Char"/>
    <w:basedOn w:val="MemberInformationChar"/>
    <w:link w:val="MemberName"/>
    <w:rsid w:val="00A46B96"/>
    <w:rPr>
      <w:rFonts w:ascii="Trebuchet MS" w:hAnsi="Trebuchet MS" w:cs="Arial"/>
      <w:b/>
      <w:sz w:val="18"/>
      <w:szCs w:val="48"/>
      <w:lang w:val="en-US" w:eastAsia="en-US" w:bidi="ar-SA"/>
    </w:rPr>
  </w:style>
  <w:style w:type="paragraph" w:customStyle="1" w:styleId="E-mailaddress">
    <w:name w:val="E-mail address"/>
    <w:basedOn w:val="MemberInformation"/>
    <w:rsid w:val="00121B1D"/>
    <w:pPr>
      <w:spacing w:after="200"/>
    </w:pPr>
  </w:style>
  <w:style w:type="character" w:styleId="PageNumber">
    <w:name w:val="page number"/>
    <w:basedOn w:val="DefaultParagraphFont"/>
    <w:rsid w:val="005F091F"/>
  </w:style>
  <w:style w:type="paragraph" w:customStyle="1" w:styleId="Notes">
    <w:name w:val="Notes"/>
    <w:basedOn w:val="Normal"/>
    <w:rsid w:val="00A805D3"/>
    <w:pPr>
      <w:spacing w:before="0" w:line="320" w:lineRule="exact"/>
    </w:pPr>
    <w:rPr>
      <w:rFonts w:cs="Times New Roman"/>
      <w:szCs w:val="20"/>
    </w:rPr>
  </w:style>
  <w:style w:type="character" w:styleId="Hyperlink">
    <w:name w:val="Hyperlink"/>
    <w:basedOn w:val="DefaultParagraphFont"/>
    <w:uiPriority w:val="99"/>
    <w:rsid w:val="00131689"/>
    <w:rPr>
      <w:color w:val="0000FF" w:themeColor="hyperlink"/>
      <w:u w:val="single"/>
    </w:rPr>
  </w:style>
  <w:style w:type="paragraph" w:styleId="ListParagraph">
    <w:name w:val="List Paragraph"/>
    <w:basedOn w:val="Normal"/>
    <w:uiPriority w:val="34"/>
    <w:qFormat/>
    <w:rsid w:val="0093329D"/>
    <w:pPr>
      <w:ind w:left="720"/>
      <w:contextualSpacing/>
    </w:pPr>
  </w:style>
  <w:style w:type="character" w:styleId="FollowedHyperlink">
    <w:name w:val="FollowedHyperlink"/>
    <w:basedOn w:val="DefaultParagraphFont"/>
    <w:rsid w:val="004A01D7"/>
    <w:rPr>
      <w:color w:val="800080" w:themeColor="followedHyperlink"/>
      <w:u w:val="single"/>
    </w:rPr>
  </w:style>
  <w:style w:type="table" w:styleId="TableGrid">
    <w:name w:val="Table Grid"/>
    <w:basedOn w:val="TableNormal"/>
    <w:rsid w:val="009B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05FA"/>
    <w:rPr>
      <w:rFonts w:cs="Arial"/>
      <w:sz w:val="22"/>
      <w:szCs w:val="48"/>
    </w:rPr>
  </w:style>
  <w:style w:type="paragraph" w:styleId="Title">
    <w:name w:val="Title"/>
    <w:basedOn w:val="Normal"/>
    <w:next w:val="Normal"/>
    <w:link w:val="TitleChar"/>
    <w:qFormat/>
    <w:rsid w:val="007C515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515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020F4"/>
    <w:pPr>
      <w:keepNext/>
      <w:keepLines/>
      <w:pBdr>
        <w:bottom w:val="none" w:sz="0" w:space="0" w:color="auto"/>
      </w:pBdr>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9F7C25"/>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F7C25"/>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727179"/>
    <w:rPr>
      <w:color w:val="605E5C"/>
      <w:shd w:val="clear" w:color="auto" w:fill="E1DFDD"/>
    </w:rPr>
  </w:style>
  <w:style w:type="character" w:customStyle="1" w:styleId="bumpedfont20">
    <w:name w:val="bumpedfont20"/>
    <w:basedOn w:val="DefaultParagraphFont"/>
    <w:rsid w:val="00E21FDB"/>
  </w:style>
  <w:style w:type="paragraph" w:customStyle="1" w:styleId="s35">
    <w:name w:val="s35"/>
    <w:basedOn w:val="Normal"/>
    <w:rsid w:val="00E21FDB"/>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732">
      <w:bodyDiv w:val="1"/>
      <w:marLeft w:val="0"/>
      <w:marRight w:val="0"/>
      <w:marTop w:val="0"/>
      <w:marBottom w:val="0"/>
      <w:divBdr>
        <w:top w:val="none" w:sz="0" w:space="0" w:color="auto"/>
        <w:left w:val="none" w:sz="0" w:space="0" w:color="auto"/>
        <w:bottom w:val="none" w:sz="0" w:space="0" w:color="auto"/>
        <w:right w:val="none" w:sz="0" w:space="0" w:color="auto"/>
      </w:divBdr>
    </w:div>
    <w:div w:id="261497427">
      <w:bodyDiv w:val="1"/>
      <w:marLeft w:val="0"/>
      <w:marRight w:val="0"/>
      <w:marTop w:val="0"/>
      <w:marBottom w:val="0"/>
      <w:divBdr>
        <w:top w:val="none" w:sz="0" w:space="0" w:color="auto"/>
        <w:left w:val="none" w:sz="0" w:space="0" w:color="auto"/>
        <w:bottom w:val="none" w:sz="0" w:space="0" w:color="auto"/>
        <w:right w:val="none" w:sz="0" w:space="0" w:color="auto"/>
      </w:divBdr>
    </w:div>
    <w:div w:id="292058244">
      <w:bodyDiv w:val="1"/>
      <w:marLeft w:val="0"/>
      <w:marRight w:val="0"/>
      <w:marTop w:val="0"/>
      <w:marBottom w:val="0"/>
      <w:divBdr>
        <w:top w:val="none" w:sz="0" w:space="0" w:color="auto"/>
        <w:left w:val="none" w:sz="0" w:space="0" w:color="auto"/>
        <w:bottom w:val="none" w:sz="0" w:space="0" w:color="auto"/>
        <w:right w:val="none" w:sz="0" w:space="0" w:color="auto"/>
      </w:divBdr>
    </w:div>
    <w:div w:id="625505326">
      <w:bodyDiv w:val="1"/>
      <w:marLeft w:val="0"/>
      <w:marRight w:val="0"/>
      <w:marTop w:val="0"/>
      <w:marBottom w:val="0"/>
      <w:divBdr>
        <w:top w:val="none" w:sz="0" w:space="0" w:color="auto"/>
        <w:left w:val="none" w:sz="0" w:space="0" w:color="auto"/>
        <w:bottom w:val="none" w:sz="0" w:space="0" w:color="auto"/>
        <w:right w:val="none" w:sz="0" w:space="0" w:color="auto"/>
      </w:divBdr>
    </w:div>
    <w:div w:id="653608271">
      <w:bodyDiv w:val="1"/>
      <w:marLeft w:val="0"/>
      <w:marRight w:val="0"/>
      <w:marTop w:val="0"/>
      <w:marBottom w:val="0"/>
      <w:divBdr>
        <w:top w:val="none" w:sz="0" w:space="0" w:color="auto"/>
        <w:left w:val="none" w:sz="0" w:space="0" w:color="auto"/>
        <w:bottom w:val="none" w:sz="0" w:space="0" w:color="auto"/>
        <w:right w:val="none" w:sz="0" w:space="0" w:color="auto"/>
      </w:divBdr>
    </w:div>
    <w:div w:id="863714319">
      <w:bodyDiv w:val="1"/>
      <w:marLeft w:val="0"/>
      <w:marRight w:val="0"/>
      <w:marTop w:val="0"/>
      <w:marBottom w:val="0"/>
      <w:divBdr>
        <w:top w:val="none" w:sz="0" w:space="0" w:color="auto"/>
        <w:left w:val="none" w:sz="0" w:space="0" w:color="auto"/>
        <w:bottom w:val="none" w:sz="0" w:space="0" w:color="auto"/>
        <w:right w:val="none" w:sz="0" w:space="0" w:color="auto"/>
      </w:divBdr>
    </w:div>
    <w:div w:id="873808071">
      <w:bodyDiv w:val="1"/>
      <w:marLeft w:val="0"/>
      <w:marRight w:val="0"/>
      <w:marTop w:val="0"/>
      <w:marBottom w:val="0"/>
      <w:divBdr>
        <w:top w:val="none" w:sz="0" w:space="0" w:color="auto"/>
        <w:left w:val="none" w:sz="0" w:space="0" w:color="auto"/>
        <w:bottom w:val="none" w:sz="0" w:space="0" w:color="auto"/>
        <w:right w:val="none" w:sz="0" w:space="0" w:color="auto"/>
      </w:divBdr>
    </w:div>
    <w:div w:id="1271812799">
      <w:bodyDiv w:val="1"/>
      <w:marLeft w:val="0"/>
      <w:marRight w:val="0"/>
      <w:marTop w:val="0"/>
      <w:marBottom w:val="0"/>
      <w:divBdr>
        <w:top w:val="none" w:sz="0" w:space="0" w:color="auto"/>
        <w:left w:val="none" w:sz="0" w:space="0" w:color="auto"/>
        <w:bottom w:val="none" w:sz="0" w:space="0" w:color="auto"/>
        <w:right w:val="none" w:sz="0" w:space="0" w:color="auto"/>
      </w:divBdr>
    </w:div>
    <w:div w:id="1391274074">
      <w:bodyDiv w:val="1"/>
      <w:marLeft w:val="0"/>
      <w:marRight w:val="0"/>
      <w:marTop w:val="0"/>
      <w:marBottom w:val="0"/>
      <w:divBdr>
        <w:top w:val="none" w:sz="0" w:space="0" w:color="auto"/>
        <w:left w:val="none" w:sz="0" w:space="0" w:color="auto"/>
        <w:bottom w:val="none" w:sz="0" w:space="0" w:color="auto"/>
        <w:right w:val="none" w:sz="0" w:space="0" w:color="auto"/>
      </w:divBdr>
    </w:div>
    <w:div w:id="1600484123">
      <w:bodyDiv w:val="1"/>
      <w:marLeft w:val="0"/>
      <w:marRight w:val="0"/>
      <w:marTop w:val="0"/>
      <w:marBottom w:val="0"/>
      <w:divBdr>
        <w:top w:val="none" w:sz="0" w:space="0" w:color="auto"/>
        <w:left w:val="none" w:sz="0" w:space="0" w:color="auto"/>
        <w:bottom w:val="none" w:sz="0" w:space="0" w:color="auto"/>
        <w:right w:val="none" w:sz="0" w:space="0" w:color="auto"/>
      </w:divBdr>
    </w:div>
    <w:div w:id="1617639292">
      <w:bodyDiv w:val="1"/>
      <w:marLeft w:val="0"/>
      <w:marRight w:val="0"/>
      <w:marTop w:val="0"/>
      <w:marBottom w:val="0"/>
      <w:divBdr>
        <w:top w:val="none" w:sz="0" w:space="0" w:color="auto"/>
        <w:left w:val="none" w:sz="0" w:space="0" w:color="auto"/>
        <w:bottom w:val="none" w:sz="0" w:space="0" w:color="auto"/>
        <w:right w:val="none" w:sz="0" w:space="0" w:color="auto"/>
      </w:divBdr>
    </w:div>
    <w:div w:id="1650860590">
      <w:bodyDiv w:val="1"/>
      <w:marLeft w:val="0"/>
      <w:marRight w:val="0"/>
      <w:marTop w:val="0"/>
      <w:marBottom w:val="0"/>
      <w:divBdr>
        <w:top w:val="none" w:sz="0" w:space="0" w:color="auto"/>
        <w:left w:val="none" w:sz="0" w:space="0" w:color="auto"/>
        <w:bottom w:val="none" w:sz="0" w:space="0" w:color="auto"/>
        <w:right w:val="none" w:sz="0" w:space="0" w:color="auto"/>
      </w:divBdr>
    </w:div>
    <w:div w:id="1743018080">
      <w:bodyDiv w:val="1"/>
      <w:marLeft w:val="0"/>
      <w:marRight w:val="0"/>
      <w:marTop w:val="0"/>
      <w:marBottom w:val="0"/>
      <w:divBdr>
        <w:top w:val="none" w:sz="0" w:space="0" w:color="auto"/>
        <w:left w:val="none" w:sz="0" w:space="0" w:color="auto"/>
        <w:bottom w:val="none" w:sz="0" w:space="0" w:color="auto"/>
        <w:right w:val="none" w:sz="0" w:space="0" w:color="auto"/>
      </w:divBdr>
    </w:div>
    <w:div w:id="1889489996">
      <w:bodyDiv w:val="1"/>
      <w:marLeft w:val="0"/>
      <w:marRight w:val="0"/>
      <w:marTop w:val="0"/>
      <w:marBottom w:val="0"/>
      <w:divBdr>
        <w:top w:val="none" w:sz="0" w:space="0" w:color="auto"/>
        <w:left w:val="none" w:sz="0" w:space="0" w:color="auto"/>
        <w:bottom w:val="none" w:sz="0" w:space="0" w:color="auto"/>
        <w:right w:val="none" w:sz="0" w:space="0" w:color="auto"/>
      </w:divBdr>
    </w:div>
    <w:div w:id="1896548901">
      <w:bodyDiv w:val="1"/>
      <w:marLeft w:val="0"/>
      <w:marRight w:val="0"/>
      <w:marTop w:val="0"/>
      <w:marBottom w:val="0"/>
      <w:divBdr>
        <w:top w:val="none" w:sz="0" w:space="0" w:color="auto"/>
        <w:left w:val="none" w:sz="0" w:space="0" w:color="auto"/>
        <w:bottom w:val="none" w:sz="0" w:space="0" w:color="auto"/>
        <w:right w:val="none" w:sz="0" w:space="0" w:color="auto"/>
      </w:divBdr>
    </w:div>
    <w:div w:id="1952086809">
      <w:bodyDiv w:val="1"/>
      <w:marLeft w:val="0"/>
      <w:marRight w:val="0"/>
      <w:marTop w:val="0"/>
      <w:marBottom w:val="0"/>
      <w:divBdr>
        <w:top w:val="none" w:sz="0" w:space="0" w:color="auto"/>
        <w:left w:val="none" w:sz="0" w:space="0" w:color="auto"/>
        <w:bottom w:val="none" w:sz="0" w:space="0" w:color="auto"/>
        <w:right w:val="none" w:sz="0" w:space="0" w:color="auto"/>
      </w:divBdr>
    </w:div>
    <w:div w:id="2027558681">
      <w:bodyDiv w:val="1"/>
      <w:marLeft w:val="0"/>
      <w:marRight w:val="0"/>
      <w:marTop w:val="0"/>
      <w:marBottom w:val="0"/>
      <w:divBdr>
        <w:top w:val="none" w:sz="0" w:space="0" w:color="auto"/>
        <w:left w:val="none" w:sz="0" w:space="0" w:color="auto"/>
        <w:bottom w:val="none" w:sz="0" w:space="0" w:color="auto"/>
        <w:right w:val="none" w:sz="0" w:space="0" w:color="auto"/>
      </w:divBdr>
    </w:div>
    <w:div w:id="21351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eon.roberts@wellpower.org" TargetMode="External"/><Relationship Id="rId21" Type="http://schemas.openxmlformats.org/officeDocument/2006/relationships/hyperlink" Target="http://www.cedarspringsbhs.com/" TargetMode="External"/><Relationship Id="rId42" Type="http://schemas.openxmlformats.org/officeDocument/2006/relationships/hyperlink" Target="mailto:latisha.donaldson@griffithcenters.org" TargetMode="External"/><Relationship Id="rId63" Type="http://schemas.openxmlformats.org/officeDocument/2006/relationships/hyperlink" Target="mailto:isaacj@njhealth.org" TargetMode="External"/><Relationship Id="rId84" Type="http://schemas.openxmlformats.org/officeDocument/2006/relationships/hyperlink" Target="http://www.rup.org" TargetMode="External"/><Relationship Id="rId138" Type="http://schemas.openxmlformats.org/officeDocument/2006/relationships/hyperlink" Target="mailto:kcooper@joshuaschool.org" TargetMode="External"/><Relationship Id="rId107" Type="http://schemas.openxmlformats.org/officeDocument/2006/relationships/hyperlink" Target="mailto:bfox@shilohhouse.net" TargetMode="External"/><Relationship Id="rId11" Type="http://schemas.openxmlformats.org/officeDocument/2006/relationships/footer" Target="footer2.xml"/><Relationship Id="rId32" Type="http://schemas.openxmlformats.org/officeDocument/2006/relationships/hyperlink" Target="mailto:educationintakeco@devereux.org" TargetMode="External"/><Relationship Id="rId53" Type="http://schemas.openxmlformats.org/officeDocument/2006/relationships/hyperlink" Target="http://www.jeffersonhills.org" TargetMode="External"/><Relationship Id="rId74" Type="http://schemas.openxmlformats.org/officeDocument/2006/relationships/hyperlink" Target="mailto:deon.roberts@uhsinc.com" TargetMode="External"/><Relationship Id="rId128" Type="http://schemas.openxmlformats.org/officeDocument/2006/relationships/hyperlink" Target="http://www.spectracenter.org" TargetMode="External"/><Relationship Id="rId149" Type="http://schemas.openxmlformats.org/officeDocument/2006/relationships/hyperlink" Target="https://thirdwaycenter.org/admissions" TargetMode="External"/><Relationship Id="rId5" Type="http://schemas.openxmlformats.org/officeDocument/2006/relationships/webSettings" Target="webSettings.xml"/><Relationship Id="rId95" Type="http://schemas.openxmlformats.org/officeDocument/2006/relationships/hyperlink" Target="mailto:bfox@shilohhouse.net" TargetMode="External"/><Relationship Id="rId22" Type="http://schemas.openxmlformats.org/officeDocument/2006/relationships/hyperlink" Target="mailto:l.manzik@communityreachcenter.org" TargetMode="External"/><Relationship Id="rId43" Type="http://schemas.openxmlformats.org/officeDocument/2006/relationships/hyperlink" Target="tel://7193272012" TargetMode="External"/><Relationship Id="rId64" Type="http://schemas.openxmlformats.org/officeDocument/2006/relationships/hyperlink" Target="mailto:denfish@aol.com" TargetMode="External"/><Relationship Id="rId118" Type="http://schemas.openxmlformats.org/officeDocument/2006/relationships/hyperlink" Target="mailto:carly.keeshen@wellpower.org" TargetMode="External"/><Relationship Id="rId139" Type="http://schemas.openxmlformats.org/officeDocument/2006/relationships/hyperlink" Target="mailto:msahling@johsuaschool.org" TargetMode="External"/><Relationship Id="rId80" Type="http://schemas.openxmlformats.org/officeDocument/2006/relationships/hyperlink" Target="mailto:rdayton@rup.org" TargetMode="External"/><Relationship Id="rId85" Type="http://schemas.openxmlformats.org/officeDocument/2006/relationships/hyperlink" Target="mailto:sedtreatment@smithagencyinc.org" TargetMode="External"/><Relationship Id="rId150" Type="http://schemas.openxmlformats.org/officeDocument/2006/relationships/hyperlink" Target="http://www.thirdwaycenter.org/" TargetMode="External"/><Relationship Id="rId155" Type="http://schemas.openxmlformats.org/officeDocument/2006/relationships/hyperlink" Target="http://www.thirdwaycenter.org" TargetMode="External"/><Relationship Id="rId12" Type="http://schemas.openxmlformats.org/officeDocument/2006/relationships/header" Target="header2.xml"/><Relationship Id="rId17" Type="http://schemas.openxmlformats.org/officeDocument/2006/relationships/hyperlink" Target="http://www.denverchildrenshome.org/" TargetMode="External"/><Relationship Id="rId33" Type="http://schemas.openxmlformats.org/officeDocument/2006/relationships/hyperlink" Target="http://www.devereux.org" TargetMode="External"/><Relationship Id="rId38" Type="http://schemas.openxmlformats.org/officeDocument/2006/relationships/hyperlink" Target="mailto:kburtch@elevationcolo.com" TargetMode="External"/><Relationship Id="rId59" Type="http://schemas.openxmlformats.org/officeDocument/2006/relationships/hyperlink" Target="mailto:tonya.wheeler@ahfy.org" TargetMode="External"/><Relationship Id="rId103" Type="http://schemas.openxmlformats.org/officeDocument/2006/relationships/hyperlink" Target="http://www.shilohhouse.org" TargetMode="External"/><Relationship Id="rId108" Type="http://schemas.openxmlformats.org/officeDocument/2006/relationships/hyperlink" Target="mailto:referrals@shilohhouse.net" TargetMode="External"/><Relationship Id="rId124" Type="http://schemas.openxmlformats.org/officeDocument/2006/relationships/hyperlink" Target="mailto:Ryan.Daly@spectracenters.org" TargetMode="External"/><Relationship Id="rId129" Type="http://schemas.openxmlformats.org/officeDocument/2006/relationships/hyperlink" Target="mailto:lorie.easterly@uhsinc.com" TargetMode="External"/><Relationship Id="rId54" Type="http://schemas.openxmlformats.org/officeDocument/2006/relationships/hyperlink" Target="mailto:s.luna@laradon.org" TargetMode="External"/><Relationship Id="rId70" Type="http://schemas.openxmlformats.org/officeDocument/2006/relationships/hyperlink" Target="mailto:allie.kauffman@imail.org" TargetMode="External"/><Relationship Id="rId75" Type="http://schemas.openxmlformats.org/officeDocument/2006/relationships/hyperlink" Target="mailto:Regina.hicks@uhsinc.com" TargetMode="External"/><Relationship Id="rId91" Type="http://schemas.openxmlformats.org/officeDocument/2006/relationships/hyperlink" Target="http://www.smithagencyinc.org/what_we_do/serenityeducation.html" TargetMode="External"/><Relationship Id="rId96" Type="http://schemas.openxmlformats.org/officeDocument/2006/relationships/hyperlink" Target="mailto:referrals@shilohhouse.net" TargetMode="External"/><Relationship Id="rId140" Type="http://schemas.openxmlformats.org/officeDocument/2006/relationships/hyperlink" Target="http://www.joshuaschool.org" TargetMode="External"/><Relationship Id="rId145" Type="http://schemas.openxmlformats.org/officeDocument/2006/relationships/hyperlink" Target="http://www.joshuaschool.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l.manzik@communityreachcenter.org" TargetMode="External"/><Relationship Id="rId28" Type="http://schemas.openxmlformats.org/officeDocument/2006/relationships/hyperlink" Target="mailto:Michelle.Chastain@dhha.org" TargetMode="External"/><Relationship Id="rId49" Type="http://schemas.openxmlformats.org/officeDocument/2006/relationships/hyperlink" Target="http://www.htop.org/youth" TargetMode="External"/><Relationship Id="rId114" Type="http://schemas.openxmlformats.org/officeDocument/2006/relationships/hyperlink" Target="mailto:referrals@shilohhouse.net" TargetMode="External"/><Relationship Id="rId119" Type="http://schemas.openxmlformats.org/officeDocument/2006/relationships/hyperlink" Target="mailto:Edewaard@wellpower.org" TargetMode="External"/><Relationship Id="rId44" Type="http://schemas.openxmlformats.org/officeDocument/2006/relationships/hyperlink" Target="mailto:latisha.donaldson@griffithcenters.org" TargetMode="External"/><Relationship Id="rId60" Type="http://schemas.openxmlformats.org/officeDocument/2006/relationships/hyperlink" Target="http://www.alternativehomesforyouth.org/" TargetMode="External"/><Relationship Id="rId65" Type="http://schemas.openxmlformats.org/officeDocument/2006/relationships/hyperlink" Target="mailto:mcculloughj@njhealth.org" TargetMode="External"/><Relationship Id="rId81" Type="http://schemas.openxmlformats.org/officeDocument/2006/relationships/hyperlink" Target="mailto:7barbtaylor@gmail.com" TargetMode="External"/><Relationship Id="rId86" Type="http://schemas.openxmlformats.org/officeDocument/2006/relationships/hyperlink" Target="mailto:caseyd@smithagencyinc.org" TargetMode="External"/><Relationship Id="rId130" Type="http://schemas.openxmlformats.org/officeDocument/2006/relationships/hyperlink" Target="mailto:deon.roberts@uhsinc.com" TargetMode="External"/><Relationship Id="rId135" Type="http://schemas.openxmlformats.org/officeDocument/2006/relationships/hyperlink" Target="mailto:info@joshuaschool.org" TargetMode="External"/><Relationship Id="rId151" Type="http://schemas.openxmlformats.org/officeDocument/2006/relationships/hyperlink" Target="mailto:athomas@thirdwaycenter.org" TargetMode="External"/><Relationship Id="rId156" Type="http://schemas.openxmlformats.org/officeDocument/2006/relationships/fontTable" Target="fontTable.xml"/><Relationship Id="rId13" Type="http://schemas.openxmlformats.org/officeDocument/2006/relationships/footer" Target="footer3.xml"/><Relationship Id="rId18" Type="http://schemas.openxmlformats.org/officeDocument/2006/relationships/hyperlink" Target="mailto:lorie.easterly@uhsinc.com" TargetMode="External"/><Relationship Id="rId39" Type="http://schemas.openxmlformats.org/officeDocument/2006/relationships/hyperlink" Target="http://www.elevationcolo.com" TargetMode="External"/><Relationship Id="rId109" Type="http://schemas.openxmlformats.org/officeDocument/2006/relationships/hyperlink" Target="http://www.shilohhouse.org" TargetMode="External"/><Relationship Id="rId34" Type="http://schemas.openxmlformats.org/officeDocument/2006/relationships/hyperlink" Target="mailto:info@elevationcolo.com" TargetMode="External"/><Relationship Id="rId50" Type="http://schemas.openxmlformats.org/officeDocument/2006/relationships/hyperlink" Target="mailto:davidm@jcmh.org" TargetMode="External"/><Relationship Id="rId55" Type="http://schemas.openxmlformats.org/officeDocument/2006/relationships/hyperlink" Target="mailto:kendra.priest@laradon.org" TargetMode="External"/><Relationship Id="rId76" Type="http://schemas.openxmlformats.org/officeDocument/2006/relationships/hyperlink" Target="https://highlandsbhs.com/" TargetMode="External"/><Relationship Id="rId97" Type="http://schemas.openxmlformats.org/officeDocument/2006/relationships/hyperlink" Target="http://www.shilohhouse.org" TargetMode="External"/><Relationship Id="rId104" Type="http://schemas.openxmlformats.org/officeDocument/2006/relationships/hyperlink" Target="mailto:ktracy@shilohhouse.net" TargetMode="External"/><Relationship Id="rId120" Type="http://schemas.openxmlformats.org/officeDocument/2006/relationships/hyperlink" Target="https://mhcd.org/school-age" TargetMode="External"/><Relationship Id="rId125" Type="http://schemas.openxmlformats.org/officeDocument/2006/relationships/hyperlink" Target="mailto:7barbtaylor@gmail.com" TargetMode="External"/><Relationship Id="rId141" Type="http://schemas.openxmlformats.org/officeDocument/2006/relationships/hyperlink" Target="mailto:info@joshuaschool.org" TargetMode="External"/><Relationship Id="rId146" Type="http://schemas.openxmlformats.org/officeDocument/2006/relationships/hyperlink" Target="mailto:llindsay@thirdwaycenter.org" TargetMode="External"/><Relationship Id="rId7" Type="http://schemas.openxmlformats.org/officeDocument/2006/relationships/endnotes" Target="endnotes.xml"/><Relationship Id="rId71" Type="http://schemas.openxmlformats.org/officeDocument/2006/relationships/hyperlink" Target="mailto:amoore@msvhome.org" TargetMode="External"/><Relationship Id="rId92" Type="http://schemas.openxmlformats.org/officeDocument/2006/relationships/hyperlink" Target="mailto:ktracy@shilohhouse.net" TargetMode="External"/><Relationship Id="rId2" Type="http://schemas.openxmlformats.org/officeDocument/2006/relationships/numbering" Target="numbering.xml"/><Relationship Id="rId29" Type="http://schemas.openxmlformats.org/officeDocument/2006/relationships/hyperlink" Target="mailto:cfoster3@devereux.org" TargetMode="External"/><Relationship Id="rId24" Type="http://schemas.openxmlformats.org/officeDocument/2006/relationships/hyperlink" Target="mailto:l.manzik@communityreachcenter.org" TargetMode="External"/><Relationship Id="rId40" Type="http://schemas.openxmlformats.org/officeDocument/2006/relationships/hyperlink" Target="mailto:erin.mackey@griffithcenters.org" TargetMode="External"/><Relationship Id="rId45" Type="http://schemas.openxmlformats.org/officeDocument/2006/relationships/hyperlink" Target="http://www.griffithcenters.org" TargetMode="External"/><Relationship Id="rId66" Type="http://schemas.openxmlformats.org/officeDocument/2006/relationships/hyperlink" Target="mailto:schoutena@njhealth.org" TargetMode="External"/><Relationship Id="rId87" Type="http://schemas.openxmlformats.org/officeDocument/2006/relationships/hyperlink" Target="mailto:christyg@smithagencyinc.org" TargetMode="External"/><Relationship Id="rId110" Type="http://schemas.openxmlformats.org/officeDocument/2006/relationships/hyperlink" Target="mailto:ktracy@shilohhouse.net" TargetMode="External"/><Relationship Id="rId115" Type="http://schemas.openxmlformats.org/officeDocument/2006/relationships/hyperlink" Target="http://www.shilohhouse.org" TargetMode="External"/><Relationship Id="rId131" Type="http://schemas.openxmlformats.org/officeDocument/2006/relationships/hyperlink" Target="mailto:Regina.hicks@uhsinc.com" TargetMode="External"/><Relationship Id="rId136" Type="http://schemas.openxmlformats.org/officeDocument/2006/relationships/hyperlink" Target="mailto:mmuth@joshuaschool.org" TargetMode="External"/><Relationship Id="rId157" Type="http://schemas.openxmlformats.org/officeDocument/2006/relationships/theme" Target="theme/theme1.xml"/><Relationship Id="rId61" Type="http://schemas.openxmlformats.org/officeDocument/2006/relationships/header" Target="header4.xml"/><Relationship Id="rId82" Type="http://schemas.openxmlformats.org/officeDocument/2006/relationships/hyperlink" Target="mailto:kstults@rup.org" TargetMode="External"/><Relationship Id="rId152" Type="http://schemas.openxmlformats.org/officeDocument/2006/relationships/hyperlink" Target="mailto:lsaliman@thirdwaycenter.org" TargetMode="External"/><Relationship Id="rId19" Type="http://schemas.openxmlformats.org/officeDocument/2006/relationships/hyperlink" Target="mailto:deon.roberts@uhsinc.com" TargetMode="External"/><Relationship Id="rId14" Type="http://schemas.openxmlformats.org/officeDocument/2006/relationships/hyperlink" Target="mailto:jgutierrez@denverchildrenshome.org" TargetMode="External"/><Relationship Id="rId30" Type="http://schemas.openxmlformats.org/officeDocument/2006/relationships/hyperlink" Target="mailto:cfoster3@devereux.org" TargetMode="External"/><Relationship Id="rId35" Type="http://schemas.openxmlformats.org/officeDocument/2006/relationships/hyperlink" Target="mailto:7barbtaylor@gmail.com" TargetMode="External"/><Relationship Id="rId56" Type="http://schemas.openxmlformats.org/officeDocument/2006/relationships/hyperlink" Target="http://www.laradon.org" TargetMode="External"/><Relationship Id="rId77" Type="http://schemas.openxmlformats.org/officeDocument/2006/relationships/hyperlink" Target="mailto:davidm@jcmh.org" TargetMode="External"/><Relationship Id="rId100" Type="http://schemas.openxmlformats.org/officeDocument/2006/relationships/hyperlink" Target="mailto:lgreen@shilhhouse.net" TargetMode="External"/><Relationship Id="rId105" Type="http://schemas.openxmlformats.org/officeDocument/2006/relationships/hyperlink" Target="mailto:ktracy@shilohhouse.net" TargetMode="External"/><Relationship Id="rId126" Type="http://schemas.openxmlformats.org/officeDocument/2006/relationships/hyperlink" Target="mailto:Ryan.Daly@spectracenters.org" TargetMode="External"/><Relationship Id="rId147" Type="http://schemas.openxmlformats.org/officeDocument/2006/relationships/hyperlink" Target="mailto:janderson@thirdwaycenter.org" TargetMode="External"/><Relationship Id="rId8" Type="http://schemas.openxmlformats.org/officeDocument/2006/relationships/image" Target="media/image1.png"/><Relationship Id="rId51" Type="http://schemas.openxmlformats.org/officeDocument/2006/relationships/hyperlink" Target="http://www.jeffersonhills.org" TargetMode="External"/><Relationship Id="rId72" Type="http://schemas.openxmlformats.org/officeDocument/2006/relationships/hyperlink" Target="http://www.msvhome.org/" TargetMode="External"/><Relationship Id="rId93" Type="http://schemas.openxmlformats.org/officeDocument/2006/relationships/hyperlink" Target="mailto:ktracy@shilohhouse.net" TargetMode="External"/><Relationship Id="rId98" Type="http://schemas.openxmlformats.org/officeDocument/2006/relationships/hyperlink" Target="mailto:ktracy@shilohhouse.net" TargetMode="External"/><Relationship Id="rId121" Type="http://schemas.openxmlformats.org/officeDocument/2006/relationships/hyperlink" Target="https://www.wellpower.org/school-age/" TargetMode="External"/><Relationship Id="rId142" Type="http://schemas.openxmlformats.org/officeDocument/2006/relationships/hyperlink" Target="mailto:mmuth@joshuaschool.org" TargetMode="External"/><Relationship Id="rId3" Type="http://schemas.openxmlformats.org/officeDocument/2006/relationships/styles" Target="styles.xml"/><Relationship Id="rId25" Type="http://schemas.openxmlformats.org/officeDocument/2006/relationships/hyperlink" Target="http://www.communityreachcenter.org" TargetMode="External"/><Relationship Id="rId46" Type="http://schemas.openxmlformats.org/officeDocument/2006/relationships/hyperlink" Target="mailto:sonjiah@htop.org" TargetMode="External"/><Relationship Id="rId67" Type="http://schemas.openxmlformats.org/officeDocument/2006/relationships/hyperlink" Target="https://www.morgridgeacademy.org" TargetMode="External"/><Relationship Id="rId116" Type="http://schemas.openxmlformats.org/officeDocument/2006/relationships/hyperlink" Target="mailto:Edewaard@wellpower.org" TargetMode="External"/><Relationship Id="rId137" Type="http://schemas.openxmlformats.org/officeDocument/2006/relationships/hyperlink" Target="mailto:kloving@joshuaschool.org" TargetMode="External"/><Relationship Id="rId20" Type="http://schemas.openxmlformats.org/officeDocument/2006/relationships/hyperlink" Target="mailto:Regina.hicks@uhsinc.com" TargetMode="External"/><Relationship Id="rId41" Type="http://schemas.openxmlformats.org/officeDocument/2006/relationships/hyperlink" Target="mailto:deon.roberts@griffithcenters.org" TargetMode="External"/><Relationship Id="rId62" Type="http://schemas.openxmlformats.org/officeDocument/2006/relationships/footer" Target="footer5.xml"/><Relationship Id="rId83" Type="http://schemas.openxmlformats.org/officeDocument/2006/relationships/hyperlink" Target="mailto:kstults@rup.org" TargetMode="External"/><Relationship Id="rId88" Type="http://schemas.openxmlformats.org/officeDocument/2006/relationships/hyperlink" Target="mailto:sedtreatment@smithagencyinc.org" TargetMode="External"/><Relationship Id="rId111" Type="http://schemas.openxmlformats.org/officeDocument/2006/relationships/hyperlink" Target="mailto:ktracy@shilohhouse.net" TargetMode="External"/><Relationship Id="rId132" Type="http://schemas.openxmlformats.org/officeDocument/2006/relationships/hyperlink" Target="mailto:djuana.osby@tennysoncenter.org" TargetMode="External"/><Relationship Id="rId153" Type="http://schemas.openxmlformats.org/officeDocument/2006/relationships/hyperlink" Target="mailto:deisner@thirdwaycenter.og" TargetMode="External"/><Relationship Id="rId15" Type="http://schemas.openxmlformats.org/officeDocument/2006/relationships/hyperlink" Target="mailto:bhoutchens@denverchildrenshome.org" TargetMode="External"/><Relationship Id="rId36" Type="http://schemas.openxmlformats.org/officeDocument/2006/relationships/hyperlink" Target="mailto:kburtch@elevationcolo.com" TargetMode="External"/><Relationship Id="rId57" Type="http://schemas.openxmlformats.org/officeDocument/2006/relationships/header" Target="header3.xml"/><Relationship Id="rId106" Type="http://schemas.openxmlformats.org/officeDocument/2006/relationships/hyperlink" Target="mailto:lgreen@shilhhouse.net" TargetMode="External"/><Relationship Id="rId127" Type="http://schemas.openxmlformats.org/officeDocument/2006/relationships/hyperlink" Target="mailto:Ryan.Daly@spectracenter.org" TargetMode="External"/><Relationship Id="rId10" Type="http://schemas.openxmlformats.org/officeDocument/2006/relationships/header" Target="header1.xml"/><Relationship Id="rId31" Type="http://schemas.openxmlformats.org/officeDocument/2006/relationships/hyperlink" Target="mailto:hmiller3@devereux.org" TargetMode="External"/><Relationship Id="rId52" Type="http://schemas.openxmlformats.org/officeDocument/2006/relationships/hyperlink" Target="mailto:davidm@jcmh.org" TargetMode="External"/><Relationship Id="rId73" Type="http://schemas.openxmlformats.org/officeDocument/2006/relationships/hyperlink" Target="mailto:lorie.easterly@uhsinc.com" TargetMode="External"/><Relationship Id="rId78" Type="http://schemas.openxmlformats.org/officeDocument/2006/relationships/hyperlink" Target="mailto:Leslie.shannon@rop.com" TargetMode="External"/><Relationship Id="rId94" Type="http://schemas.openxmlformats.org/officeDocument/2006/relationships/hyperlink" Target="mailto:lgreen@shilhhouse.net" TargetMode="External"/><Relationship Id="rId99" Type="http://schemas.openxmlformats.org/officeDocument/2006/relationships/hyperlink" Target="mailto:ktracy@shilohhouse.net" TargetMode="External"/><Relationship Id="rId101" Type="http://schemas.openxmlformats.org/officeDocument/2006/relationships/hyperlink" Target="mailto:bfox@shilohhouse.net" TargetMode="External"/><Relationship Id="rId122" Type="http://schemas.openxmlformats.org/officeDocument/2006/relationships/hyperlink" Target="mailto:amwilliams@abraxasyfs.org" TargetMode="External"/><Relationship Id="rId143" Type="http://schemas.openxmlformats.org/officeDocument/2006/relationships/hyperlink" Target="mailto:mmuth@joshuaschool.org" TargetMode="External"/><Relationship Id="rId148" Type="http://schemas.openxmlformats.org/officeDocument/2006/relationships/hyperlink" Target="mailto:alacy@thirdwaycenter.org"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mailto:Michelle.Chastain@dhha.org" TargetMode="External"/><Relationship Id="rId47" Type="http://schemas.openxmlformats.org/officeDocument/2006/relationships/hyperlink" Target="mailto:sonjiah@htop.org" TargetMode="External"/><Relationship Id="rId68" Type="http://schemas.openxmlformats.org/officeDocument/2006/relationships/hyperlink" Target="mailto:pcordillowaller@msvhome.org" TargetMode="External"/><Relationship Id="rId89" Type="http://schemas.openxmlformats.org/officeDocument/2006/relationships/hyperlink" Target="mailto:christyg@smithagencyinc.org" TargetMode="External"/><Relationship Id="rId112" Type="http://schemas.openxmlformats.org/officeDocument/2006/relationships/hyperlink" Target="mailto:lgreen@shilhhouse.net" TargetMode="External"/><Relationship Id="rId133" Type="http://schemas.openxmlformats.org/officeDocument/2006/relationships/hyperlink" Target="mailto:Alyssa.deis@tennysoncenter.org" TargetMode="External"/><Relationship Id="rId154" Type="http://schemas.openxmlformats.org/officeDocument/2006/relationships/hyperlink" Target="https://thirdwaycenter.org/admissions" TargetMode="External"/><Relationship Id="rId16" Type="http://schemas.openxmlformats.org/officeDocument/2006/relationships/hyperlink" Target="mailto:laguiar@denverchildrenshome.org" TargetMode="External"/><Relationship Id="rId37" Type="http://schemas.openxmlformats.org/officeDocument/2006/relationships/hyperlink" Target="mailto:jlow@elevationcolo.com" TargetMode="External"/><Relationship Id="rId58" Type="http://schemas.openxmlformats.org/officeDocument/2006/relationships/footer" Target="footer4.xml"/><Relationship Id="rId79" Type="http://schemas.openxmlformats.org/officeDocument/2006/relationships/hyperlink" Target="mailto:kstults@rup.org" TargetMode="External"/><Relationship Id="rId102" Type="http://schemas.openxmlformats.org/officeDocument/2006/relationships/hyperlink" Target="mailto:referrals@shilohhouse.net" TargetMode="External"/><Relationship Id="rId123" Type="http://schemas.openxmlformats.org/officeDocument/2006/relationships/hyperlink" Target="http://southernpeaksrtc.com" TargetMode="External"/><Relationship Id="rId144" Type="http://schemas.openxmlformats.org/officeDocument/2006/relationships/hyperlink" Target="mailto:bsarno@joshuaschool.org" TargetMode="External"/><Relationship Id="rId90" Type="http://schemas.openxmlformats.org/officeDocument/2006/relationships/hyperlink" Target="mailto:caseyd@smithagencyinc.org" TargetMode="External"/><Relationship Id="rId27" Type="http://schemas.openxmlformats.org/officeDocument/2006/relationships/hyperlink" Target="mailto:7barbtaylor@gmail.com" TargetMode="External"/><Relationship Id="rId48" Type="http://schemas.openxmlformats.org/officeDocument/2006/relationships/hyperlink" Target="mailto:sonjiah@htop.org" TargetMode="External"/><Relationship Id="rId69" Type="http://schemas.openxmlformats.org/officeDocument/2006/relationships/hyperlink" Target="mailto:7barbtaylor@gmail.com" TargetMode="External"/><Relationship Id="rId113" Type="http://schemas.openxmlformats.org/officeDocument/2006/relationships/hyperlink" Target="mailto:bfox@shilohhouse.net" TargetMode="External"/><Relationship Id="rId134" Type="http://schemas.openxmlformats.org/officeDocument/2006/relationships/hyperlink" Target="http://www.tennysoncenter.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de.state.co.us/facility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er_r\Downloads\tf010185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A606-8FAA-43ED-AD9B-95B57ED8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tf01018583</Template>
  <TotalTime>61</TotalTime>
  <Pages>19</Pages>
  <Words>4247</Words>
  <Characters>36653</Characters>
  <Application>Microsoft Office Word</Application>
  <DocSecurity>0</DocSecurity>
  <Lines>305</Lines>
  <Paragraphs>81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Singer, Robin</dc:creator>
  <cp:lastModifiedBy>Kochevar, Lori</cp:lastModifiedBy>
  <cp:revision>10</cp:revision>
  <cp:lastPrinted>2021-08-30T19:16:00Z</cp:lastPrinted>
  <dcterms:created xsi:type="dcterms:W3CDTF">2022-12-21T18:28:00Z</dcterms:created>
  <dcterms:modified xsi:type="dcterms:W3CDTF">2023-01-05T14:12:00Z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TC010185831033</vt:lpwstr>
  </property>
  <property fmtid="{D5CDD505-2E9C-101B-9397-08002B2CF9AE}" pid="3" name="GrammarlyDocumentId">
    <vt:lpwstr>7819a50cae302e3be13a7012ae6dd5872eef0bec48ee34a92d1d89d0a2cacaed</vt:lpwstr>
  </property>
</Properties>
</file>