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3" w:rsidRPr="00672AD3" w:rsidRDefault="0025764C" w:rsidP="000308F1">
      <w:pPr>
        <w:spacing w:after="0"/>
        <w:rPr>
          <w:b/>
        </w:rPr>
      </w:pPr>
      <w:r>
        <w:rPr>
          <w:b/>
        </w:rPr>
        <w:t>O</w:t>
      </w:r>
      <w:r w:rsidR="00672AD3" w:rsidRPr="00672AD3">
        <w:rPr>
          <w:b/>
        </w:rPr>
        <w:t>verview</w:t>
      </w:r>
    </w:p>
    <w:p w:rsidR="00F4684C" w:rsidRDefault="006C4633" w:rsidP="000308F1">
      <w:pPr>
        <w:spacing w:after="0"/>
        <w:rPr>
          <w:bCs/>
        </w:rPr>
      </w:pPr>
      <w:r w:rsidRPr="00D84B09">
        <w:t xml:space="preserve">This </w:t>
      </w:r>
      <w:r w:rsidR="00DA7D22" w:rsidRPr="00D84B09">
        <w:t xml:space="preserve">form </w:t>
      </w:r>
      <w:r w:rsidR="0082058B" w:rsidRPr="00D84B09">
        <w:t>i</w:t>
      </w:r>
      <w:r w:rsidR="00635133" w:rsidRPr="00D84B09">
        <w:t xml:space="preserve">s required pursuant to </w:t>
      </w:r>
      <w:hyperlink r:id="rId9" w:tgtFrame="x" w:tooltip="Clicking this link retrieves the full text document in another window" w:history="1">
        <w:r w:rsidR="00635133" w:rsidRPr="00D84B09">
          <w:rPr>
            <w:rStyle w:val="Hyperlink"/>
            <w:b/>
            <w:bCs/>
            <w:color w:val="548DD4" w:themeColor="text2" w:themeTint="99"/>
            <w:u w:val="single"/>
          </w:rPr>
          <w:t>C.R.S. 22-11-206</w:t>
        </w:r>
      </w:hyperlink>
      <w:r w:rsidR="00635133" w:rsidRPr="00D84B09">
        <w:rPr>
          <w:b/>
          <w:bCs/>
          <w:color w:val="548DD4" w:themeColor="text2" w:themeTint="99"/>
          <w:u w:val="single"/>
        </w:rPr>
        <w:t>(4)</w:t>
      </w:r>
      <w:r w:rsidR="008C278D" w:rsidRPr="00D84B09">
        <w:rPr>
          <w:b/>
          <w:bCs/>
        </w:rPr>
        <w:t>.</w:t>
      </w:r>
      <w:r w:rsidR="008C278D" w:rsidRPr="00D84B09">
        <w:rPr>
          <w:bCs/>
        </w:rPr>
        <w:t xml:space="preserve">  The </w:t>
      </w:r>
      <w:r w:rsidR="00B2044A" w:rsidRPr="00D84B09">
        <w:rPr>
          <w:bCs/>
        </w:rPr>
        <w:t>Colorado Department of Education</w:t>
      </w:r>
      <w:r w:rsidR="00B2044A">
        <w:rPr>
          <w:bCs/>
        </w:rPr>
        <w:t xml:space="preserve"> </w:t>
      </w:r>
      <w:r w:rsidR="008C278D" w:rsidRPr="00D84B09">
        <w:rPr>
          <w:bCs/>
        </w:rPr>
        <w:t>must determine annually if substantial and good-faith compliance was achieved with relevant provisions of state law</w:t>
      </w:r>
      <w:r w:rsidR="00EA5A1A">
        <w:rPr>
          <w:bCs/>
        </w:rPr>
        <w:t xml:space="preserve"> and </w:t>
      </w:r>
      <w:r w:rsidR="008C278D" w:rsidRPr="00D84B09">
        <w:rPr>
          <w:bCs/>
        </w:rPr>
        <w:t xml:space="preserve">generally </w:t>
      </w:r>
      <w:r w:rsidR="00DA7D22" w:rsidRPr="00D84B09">
        <w:rPr>
          <w:bCs/>
        </w:rPr>
        <w:t>accepted accounting principles</w:t>
      </w:r>
      <w:r w:rsidR="00EA5A1A">
        <w:rPr>
          <w:bCs/>
        </w:rPr>
        <w:t xml:space="preserve">.   </w:t>
      </w:r>
      <w:r w:rsidR="00E01E61" w:rsidRPr="00D84B09">
        <w:rPr>
          <w:bCs/>
        </w:rPr>
        <w:t>Substantial compliance is determined through review of the</w:t>
      </w:r>
      <w:r w:rsidR="00862C96" w:rsidRPr="00D84B09">
        <w:rPr>
          <w:bCs/>
        </w:rPr>
        <w:t xml:space="preserve"> financ</w:t>
      </w:r>
      <w:r w:rsidR="00DA7D22" w:rsidRPr="00D84B09">
        <w:rPr>
          <w:bCs/>
        </w:rPr>
        <w:t>e dat</w:t>
      </w:r>
      <w:r w:rsidR="00A448D8">
        <w:rPr>
          <w:bCs/>
        </w:rPr>
        <w:t>a</w:t>
      </w:r>
      <w:r w:rsidR="00862C96" w:rsidRPr="00D84B09">
        <w:rPr>
          <w:bCs/>
        </w:rPr>
        <w:t xml:space="preserve"> pipeline submission, </w:t>
      </w:r>
      <w:r w:rsidR="00E01E61" w:rsidRPr="00D84B09">
        <w:rPr>
          <w:bCs/>
        </w:rPr>
        <w:t xml:space="preserve">audited financial statements, and responses from management to inquiries </w:t>
      </w:r>
      <w:r w:rsidR="00862C96" w:rsidRPr="00D84B09">
        <w:rPr>
          <w:bCs/>
        </w:rPr>
        <w:t>related to those reviews</w:t>
      </w:r>
      <w:r w:rsidR="00E01E61" w:rsidRPr="00D84B09">
        <w:rPr>
          <w:bCs/>
        </w:rPr>
        <w:t xml:space="preserve">.  </w:t>
      </w:r>
      <w:r w:rsidRPr="00D84B09">
        <w:rPr>
          <w:bCs/>
        </w:rPr>
        <w:t xml:space="preserve">Good-faith compliance is determined, in part, by the </w:t>
      </w:r>
      <w:r w:rsidR="00B647BA" w:rsidRPr="00D84B09">
        <w:rPr>
          <w:bCs/>
        </w:rPr>
        <w:t>a</w:t>
      </w:r>
      <w:r w:rsidR="008C278D" w:rsidRPr="00D84B09">
        <w:rPr>
          <w:bCs/>
        </w:rPr>
        <w:t>ssurances</w:t>
      </w:r>
      <w:r w:rsidR="00E01E61" w:rsidRPr="00D84B09">
        <w:rPr>
          <w:bCs/>
        </w:rPr>
        <w:t xml:space="preserve"> </w:t>
      </w:r>
      <w:r w:rsidR="0082058B" w:rsidRPr="00D84B09">
        <w:rPr>
          <w:bCs/>
        </w:rPr>
        <w:t xml:space="preserve">provided below as </w:t>
      </w:r>
      <w:r w:rsidR="00B647BA" w:rsidRPr="00D84B09">
        <w:rPr>
          <w:bCs/>
        </w:rPr>
        <w:t xml:space="preserve">certified </w:t>
      </w:r>
      <w:r w:rsidR="0082058B" w:rsidRPr="00D84B09">
        <w:rPr>
          <w:bCs/>
        </w:rPr>
        <w:t xml:space="preserve">by </w:t>
      </w:r>
      <w:r w:rsidR="00E01E61" w:rsidRPr="00D84B09">
        <w:rPr>
          <w:bCs/>
        </w:rPr>
        <w:t xml:space="preserve">those </w:t>
      </w:r>
      <w:r w:rsidR="00B647BA" w:rsidRPr="00D84B09">
        <w:rPr>
          <w:bCs/>
        </w:rPr>
        <w:t>charged with governance</w:t>
      </w:r>
      <w:r w:rsidRPr="00D84B09">
        <w:rPr>
          <w:bCs/>
        </w:rPr>
        <w:t>.</w:t>
      </w:r>
    </w:p>
    <w:p w:rsidR="008B0C74" w:rsidRDefault="008B0C74" w:rsidP="000308F1">
      <w:pPr>
        <w:spacing w:after="0"/>
        <w:rPr>
          <w:bCs/>
        </w:rPr>
      </w:pPr>
    </w:p>
    <w:p w:rsidR="00F4684C" w:rsidRDefault="008B0C74" w:rsidP="000308F1">
      <w:pPr>
        <w:spacing w:after="0"/>
        <w:rPr>
          <w:bCs/>
        </w:rPr>
      </w:pPr>
      <w:r w:rsidRPr="008B0C74">
        <w:rPr>
          <w:b/>
          <w:bCs/>
        </w:rPr>
        <w:t xml:space="preserve">Additional information </w:t>
      </w:r>
      <w:r w:rsidR="00B01D3B">
        <w:rPr>
          <w:b/>
          <w:bCs/>
        </w:rPr>
        <w:t xml:space="preserve">for </w:t>
      </w:r>
      <w:r w:rsidRPr="008B0C74">
        <w:rPr>
          <w:b/>
          <w:bCs/>
        </w:rPr>
        <w:t>c</w:t>
      </w:r>
      <w:r w:rsidR="00F4684C" w:rsidRPr="008B0C74">
        <w:rPr>
          <w:b/>
          <w:bCs/>
        </w:rPr>
        <w:t>harter</w:t>
      </w:r>
      <w:r w:rsidR="00F4684C">
        <w:rPr>
          <w:b/>
          <w:bCs/>
        </w:rPr>
        <w:t xml:space="preserve"> school au</w:t>
      </w:r>
      <w:r w:rsidR="00F4684C" w:rsidRPr="00F4684C">
        <w:rPr>
          <w:b/>
          <w:bCs/>
        </w:rPr>
        <w:t>thorizer</w:t>
      </w:r>
      <w:r w:rsidR="00F4684C">
        <w:rPr>
          <w:b/>
          <w:bCs/>
        </w:rPr>
        <w:t>s</w:t>
      </w:r>
    </w:p>
    <w:p w:rsidR="00857C82" w:rsidRDefault="00FF771E" w:rsidP="000308F1">
      <w:pPr>
        <w:spacing w:after="0"/>
        <w:rPr>
          <w:bCs/>
        </w:rPr>
      </w:pPr>
      <w:r>
        <w:rPr>
          <w:bCs/>
        </w:rPr>
        <w:t>The a</w:t>
      </w:r>
      <w:r w:rsidR="00F4684C">
        <w:rPr>
          <w:bCs/>
        </w:rPr>
        <w:t xml:space="preserve">ssurances provided </w:t>
      </w:r>
      <w:r>
        <w:rPr>
          <w:bCs/>
        </w:rPr>
        <w:t xml:space="preserve">with this form </w:t>
      </w:r>
      <w:r w:rsidR="00857C82">
        <w:rPr>
          <w:bCs/>
        </w:rPr>
        <w:t xml:space="preserve">are also applicable to </w:t>
      </w:r>
      <w:r w:rsidR="00F4684C">
        <w:rPr>
          <w:bCs/>
        </w:rPr>
        <w:t>all charter schools</w:t>
      </w:r>
      <w:r w:rsidR="00F40CC8">
        <w:rPr>
          <w:bCs/>
        </w:rPr>
        <w:t xml:space="preserve"> unless a </w:t>
      </w:r>
      <w:r w:rsidR="00F4684C">
        <w:rPr>
          <w:bCs/>
        </w:rPr>
        <w:t xml:space="preserve">separate </w:t>
      </w:r>
      <w:r w:rsidR="003D67AB">
        <w:rPr>
          <w:bCs/>
        </w:rPr>
        <w:t xml:space="preserve">CHARTER FORM </w:t>
      </w:r>
      <w:r w:rsidR="00F4684C">
        <w:rPr>
          <w:bCs/>
        </w:rPr>
        <w:t>AFA201</w:t>
      </w:r>
      <w:r w:rsidR="00091828">
        <w:rPr>
          <w:bCs/>
        </w:rPr>
        <w:t>7</w:t>
      </w:r>
      <w:r w:rsidR="00857C82">
        <w:rPr>
          <w:bCs/>
        </w:rPr>
        <w:t xml:space="preserve"> </w:t>
      </w:r>
      <w:r w:rsidR="00F40CC8">
        <w:rPr>
          <w:bCs/>
        </w:rPr>
        <w:t xml:space="preserve">is </w:t>
      </w:r>
      <w:r w:rsidR="00857C82">
        <w:rPr>
          <w:bCs/>
        </w:rPr>
        <w:t xml:space="preserve">executed by </w:t>
      </w:r>
      <w:r w:rsidR="003D67AB">
        <w:rPr>
          <w:bCs/>
        </w:rPr>
        <w:t xml:space="preserve">or on behalf of </w:t>
      </w:r>
      <w:r w:rsidR="00CE0398">
        <w:rPr>
          <w:bCs/>
        </w:rPr>
        <w:t>a</w:t>
      </w:r>
      <w:r>
        <w:rPr>
          <w:bCs/>
        </w:rPr>
        <w:t xml:space="preserve"> </w:t>
      </w:r>
      <w:r w:rsidR="00F4684C">
        <w:rPr>
          <w:bCs/>
        </w:rPr>
        <w:t xml:space="preserve">charter school </w:t>
      </w:r>
      <w:r w:rsidR="00CE0398">
        <w:rPr>
          <w:bCs/>
        </w:rPr>
        <w:t>and provided to CDE</w:t>
      </w:r>
      <w:r w:rsidR="00085A59">
        <w:rPr>
          <w:bCs/>
        </w:rPr>
        <w:t xml:space="preserve">.  The provision of a </w:t>
      </w:r>
      <w:r w:rsidR="003D67AB">
        <w:rPr>
          <w:bCs/>
        </w:rPr>
        <w:t xml:space="preserve">CHARTER FORM </w:t>
      </w:r>
      <w:r w:rsidR="00085A59">
        <w:rPr>
          <w:bCs/>
        </w:rPr>
        <w:t>AFA201</w:t>
      </w:r>
      <w:r w:rsidR="00091828">
        <w:rPr>
          <w:bCs/>
        </w:rPr>
        <w:t>7</w:t>
      </w:r>
      <w:r w:rsidR="00085A59">
        <w:rPr>
          <w:bCs/>
        </w:rPr>
        <w:t xml:space="preserve"> by an authorizer </w:t>
      </w:r>
      <w:r w:rsidR="00B62113">
        <w:rPr>
          <w:bCs/>
        </w:rPr>
        <w:t>communicate</w:t>
      </w:r>
      <w:r w:rsidR="00085A59">
        <w:rPr>
          <w:bCs/>
        </w:rPr>
        <w:t xml:space="preserve">s </w:t>
      </w:r>
      <w:r w:rsidR="00B62113">
        <w:rPr>
          <w:bCs/>
        </w:rPr>
        <w:t xml:space="preserve">that the </w:t>
      </w:r>
      <w:r>
        <w:rPr>
          <w:bCs/>
        </w:rPr>
        <w:t xml:space="preserve">authorizer </w:t>
      </w:r>
      <w:r w:rsidR="00857C82">
        <w:rPr>
          <w:bCs/>
        </w:rPr>
        <w:t xml:space="preserve">does not </w:t>
      </w:r>
      <w:r>
        <w:rPr>
          <w:bCs/>
        </w:rPr>
        <w:t>provid</w:t>
      </w:r>
      <w:r w:rsidR="00857C82">
        <w:rPr>
          <w:bCs/>
        </w:rPr>
        <w:t xml:space="preserve">e the assurances </w:t>
      </w:r>
      <w:r w:rsidR="00F40CC8">
        <w:rPr>
          <w:bCs/>
        </w:rPr>
        <w:t xml:space="preserve">for that charter school </w:t>
      </w:r>
      <w:r w:rsidR="00857C82">
        <w:rPr>
          <w:bCs/>
        </w:rPr>
        <w:t>with</w:t>
      </w:r>
      <w:r w:rsidR="003D67AB">
        <w:rPr>
          <w:bCs/>
        </w:rPr>
        <w:t>in</w:t>
      </w:r>
      <w:r w:rsidR="00857C82">
        <w:rPr>
          <w:bCs/>
        </w:rPr>
        <w:t xml:space="preserve"> the authorizer’s F</w:t>
      </w:r>
      <w:r w:rsidR="003D67AB">
        <w:rPr>
          <w:bCs/>
        </w:rPr>
        <w:t xml:space="preserve">ORM </w:t>
      </w:r>
      <w:r w:rsidR="00857C82">
        <w:rPr>
          <w:bCs/>
        </w:rPr>
        <w:t>AFA201</w:t>
      </w:r>
      <w:r w:rsidR="00091828">
        <w:rPr>
          <w:bCs/>
        </w:rPr>
        <w:t>7</w:t>
      </w:r>
      <w:r w:rsidR="00082775">
        <w:rPr>
          <w:bCs/>
        </w:rPr>
        <w:t xml:space="preserve">.  </w:t>
      </w:r>
      <w:r w:rsidR="003D67AB">
        <w:rPr>
          <w:bCs/>
        </w:rPr>
        <w:t>If applicable, CHARTER FORM AFA201</w:t>
      </w:r>
      <w:r w:rsidR="00091828">
        <w:rPr>
          <w:bCs/>
        </w:rPr>
        <w:t>7</w:t>
      </w:r>
      <w:r w:rsidR="003D67AB">
        <w:rPr>
          <w:bCs/>
        </w:rPr>
        <w:t>(s)</w:t>
      </w:r>
      <w:r w:rsidR="008A3D22">
        <w:rPr>
          <w:bCs/>
        </w:rPr>
        <w:t xml:space="preserve"> </w:t>
      </w:r>
      <w:r w:rsidR="00082775">
        <w:rPr>
          <w:bCs/>
        </w:rPr>
        <w:t xml:space="preserve">should be </w:t>
      </w:r>
      <w:r w:rsidR="00F40CC8">
        <w:rPr>
          <w:bCs/>
        </w:rPr>
        <w:t xml:space="preserve">submitted with </w:t>
      </w:r>
      <w:r w:rsidR="00CE0398">
        <w:rPr>
          <w:bCs/>
        </w:rPr>
        <w:t xml:space="preserve">an </w:t>
      </w:r>
      <w:r w:rsidR="00082775">
        <w:rPr>
          <w:bCs/>
        </w:rPr>
        <w:t xml:space="preserve">authorizer’s </w:t>
      </w:r>
      <w:r w:rsidR="003D67AB">
        <w:rPr>
          <w:bCs/>
        </w:rPr>
        <w:t xml:space="preserve">FORM </w:t>
      </w:r>
      <w:r w:rsidR="00F40CC8">
        <w:rPr>
          <w:bCs/>
        </w:rPr>
        <w:t>AFA201</w:t>
      </w:r>
      <w:r w:rsidR="00091828">
        <w:rPr>
          <w:bCs/>
        </w:rPr>
        <w:t>7</w:t>
      </w:r>
      <w:r w:rsidR="00082775">
        <w:rPr>
          <w:bCs/>
        </w:rPr>
        <w:t>.</w:t>
      </w:r>
    </w:p>
    <w:p w:rsidR="003D67AB" w:rsidRDefault="003D67AB" w:rsidP="000308F1">
      <w:pPr>
        <w:spacing w:after="0"/>
        <w:rPr>
          <w:bCs/>
        </w:rPr>
      </w:pPr>
    </w:p>
    <w:p w:rsidR="00A92912" w:rsidRPr="00D84B09" w:rsidRDefault="003C4D12" w:rsidP="000308F1">
      <w:pPr>
        <w:spacing w:after="0"/>
        <w:rPr>
          <w:b/>
          <w:bCs/>
        </w:rPr>
      </w:pPr>
      <w:r w:rsidRPr="00D84B09">
        <w:rPr>
          <w:b/>
          <w:bCs/>
        </w:rPr>
        <w:t>Completion and s</w:t>
      </w:r>
      <w:r w:rsidR="00A92912" w:rsidRPr="00D84B09">
        <w:rPr>
          <w:b/>
          <w:bCs/>
        </w:rPr>
        <w:t>ubmission</w:t>
      </w:r>
    </w:p>
    <w:p w:rsidR="004405B4" w:rsidRPr="00D84B09" w:rsidRDefault="00A909B0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Open header and select entity from drop down.</w:t>
      </w:r>
    </w:p>
    <w:p w:rsidR="003C4D12" w:rsidRPr="00D84B09" w:rsidRDefault="003C4D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 xml:space="preserve">Select </w:t>
      </w:r>
      <w:r w:rsidR="0082058B" w:rsidRPr="00D84B09">
        <w:rPr>
          <w:bCs/>
        </w:rPr>
        <w:t xml:space="preserve">the </w:t>
      </w:r>
      <w:r w:rsidRPr="00D84B09">
        <w:rPr>
          <w:bCs/>
        </w:rPr>
        <w:t>appropriate response for each assurance</w:t>
      </w:r>
      <w:r w:rsidR="003C43DC">
        <w:rPr>
          <w:bCs/>
        </w:rPr>
        <w:t>.</w:t>
      </w:r>
      <w:r w:rsidR="00702BF9">
        <w:rPr>
          <w:bCs/>
        </w:rPr>
        <w:t xml:space="preserve">  </w:t>
      </w:r>
      <w:r w:rsidR="00702BF9" w:rsidRPr="00702BF9">
        <w:rPr>
          <w:b/>
          <w:bCs/>
        </w:rPr>
        <w:t>Note:</w:t>
      </w:r>
      <w:r w:rsidR="00702BF9">
        <w:rPr>
          <w:bCs/>
        </w:rPr>
        <w:t xml:space="preserve">  Select “N/A” when item is not applicable.</w:t>
      </w:r>
    </w:p>
    <w:p w:rsidR="003C4D12" w:rsidRPr="00E465A3" w:rsidRDefault="006C4633" w:rsidP="00C92F8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E465A3">
        <w:rPr>
          <w:bCs/>
        </w:rPr>
        <w:t xml:space="preserve">Complete </w:t>
      </w:r>
      <w:r w:rsidR="00E55F85">
        <w:rPr>
          <w:bCs/>
        </w:rPr>
        <w:t xml:space="preserve">an </w:t>
      </w:r>
      <w:r w:rsidR="003C4D12" w:rsidRPr="00E465A3">
        <w:rPr>
          <w:bCs/>
        </w:rPr>
        <w:t xml:space="preserve">Attachment A </w:t>
      </w:r>
      <w:r w:rsidR="0082058B" w:rsidRPr="00E465A3">
        <w:rPr>
          <w:bCs/>
        </w:rPr>
        <w:t xml:space="preserve">for </w:t>
      </w:r>
      <w:r w:rsidR="00506FD0">
        <w:rPr>
          <w:bCs/>
        </w:rPr>
        <w:t xml:space="preserve">each </w:t>
      </w:r>
      <w:r w:rsidR="003C4D12" w:rsidRPr="00E465A3">
        <w:rPr>
          <w:bCs/>
        </w:rPr>
        <w:t>“</w:t>
      </w:r>
      <w:r w:rsidRPr="00E465A3">
        <w:rPr>
          <w:bCs/>
        </w:rPr>
        <w:t>N</w:t>
      </w:r>
      <w:r w:rsidR="003C4D12" w:rsidRPr="00E465A3">
        <w:rPr>
          <w:bCs/>
        </w:rPr>
        <w:t>o” response</w:t>
      </w:r>
      <w:r w:rsidR="00506FD0">
        <w:rPr>
          <w:bCs/>
        </w:rPr>
        <w:t>.</w:t>
      </w:r>
    </w:p>
    <w:p w:rsidR="003C4D12" w:rsidRPr="00D84B09" w:rsidRDefault="00A92912" w:rsidP="00C92F87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D84B09">
        <w:rPr>
          <w:bCs/>
        </w:rPr>
        <w:t>Scan</w:t>
      </w:r>
      <w:r w:rsidR="006C4633" w:rsidRPr="00D84B09">
        <w:rPr>
          <w:bCs/>
        </w:rPr>
        <w:t xml:space="preserve"> to PDF the </w:t>
      </w:r>
      <w:r w:rsidRPr="00D84B09">
        <w:rPr>
          <w:bCs/>
        </w:rPr>
        <w:t xml:space="preserve">completed and signed </w:t>
      </w:r>
      <w:r w:rsidR="00AE5F49" w:rsidRPr="00D84B09">
        <w:rPr>
          <w:bCs/>
        </w:rPr>
        <w:t>F</w:t>
      </w:r>
      <w:r w:rsidR="00B01D3B">
        <w:rPr>
          <w:bCs/>
        </w:rPr>
        <w:t xml:space="preserve">ORM </w:t>
      </w:r>
      <w:r w:rsidR="00AE5F49" w:rsidRPr="00D84B09">
        <w:rPr>
          <w:bCs/>
        </w:rPr>
        <w:t>AFA201</w:t>
      </w:r>
      <w:r w:rsidR="00091828">
        <w:rPr>
          <w:bCs/>
        </w:rPr>
        <w:t>7</w:t>
      </w:r>
      <w:r w:rsidR="00AE5F49" w:rsidRPr="00D84B09">
        <w:rPr>
          <w:bCs/>
        </w:rPr>
        <w:t xml:space="preserve"> </w:t>
      </w:r>
      <w:r w:rsidR="00506FD0">
        <w:rPr>
          <w:bCs/>
        </w:rPr>
        <w:t xml:space="preserve">with, </w:t>
      </w:r>
      <w:r w:rsidR="004405B4" w:rsidRPr="00D84B09">
        <w:rPr>
          <w:bCs/>
        </w:rPr>
        <w:t xml:space="preserve">if applicable, </w:t>
      </w:r>
      <w:r w:rsidR="00E55F85">
        <w:rPr>
          <w:bCs/>
        </w:rPr>
        <w:t xml:space="preserve">an </w:t>
      </w:r>
      <w:r w:rsidR="006C4633" w:rsidRPr="00D84B09">
        <w:rPr>
          <w:bCs/>
        </w:rPr>
        <w:t>Attachment A</w:t>
      </w:r>
      <w:r w:rsidR="00E55F85">
        <w:rPr>
          <w:bCs/>
        </w:rPr>
        <w:t xml:space="preserve"> for each “No” response</w:t>
      </w:r>
      <w:r w:rsidR="003C43DC">
        <w:rPr>
          <w:bCs/>
        </w:rPr>
        <w:t>.</w:t>
      </w:r>
    </w:p>
    <w:p w:rsidR="00515A87" w:rsidRPr="00E55F85" w:rsidRDefault="003C4D12" w:rsidP="00C92F87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D84B09">
        <w:rPr>
          <w:bCs/>
        </w:rPr>
        <w:t>S</w:t>
      </w:r>
      <w:r w:rsidR="00A92912" w:rsidRPr="00D84B09">
        <w:rPr>
          <w:bCs/>
        </w:rPr>
        <w:t xml:space="preserve">ubmit </w:t>
      </w:r>
      <w:r w:rsidR="00862C96" w:rsidRPr="00D84B09">
        <w:rPr>
          <w:bCs/>
        </w:rPr>
        <w:t>with</w:t>
      </w:r>
      <w:r w:rsidR="004405B4" w:rsidRPr="00D84B09">
        <w:rPr>
          <w:bCs/>
        </w:rPr>
        <w:t xml:space="preserve"> </w:t>
      </w:r>
      <w:r w:rsidR="00E55F85">
        <w:rPr>
          <w:bCs/>
        </w:rPr>
        <w:t xml:space="preserve">the following items </w:t>
      </w:r>
      <w:r w:rsidR="00B3724A">
        <w:rPr>
          <w:bCs/>
        </w:rPr>
        <w:t xml:space="preserve">as </w:t>
      </w:r>
      <w:r w:rsidR="00E55F85">
        <w:rPr>
          <w:bCs/>
        </w:rPr>
        <w:t xml:space="preserve">PDF files </w:t>
      </w:r>
      <w:r w:rsidR="00B3724A">
        <w:rPr>
          <w:bCs/>
        </w:rPr>
        <w:t xml:space="preserve">via </w:t>
      </w:r>
      <w:r w:rsidR="00E55F85">
        <w:rPr>
          <w:bCs/>
        </w:rPr>
        <w:t xml:space="preserve">email attachments to:  </w:t>
      </w:r>
      <w:hyperlink r:id="rId10" w:history="1">
        <w:r w:rsidR="00515A87" w:rsidRPr="004200C5">
          <w:rPr>
            <w:rStyle w:val="Hyperlink"/>
            <w:b/>
            <w:color w:val="0070C0"/>
          </w:rPr>
          <w:t>schoolfinance@cde.state.co.us</w:t>
        </w:r>
      </w:hyperlink>
    </w:p>
    <w:p w:rsidR="00E55F85" w:rsidRDefault="003D7535" w:rsidP="00E55F85">
      <w:pPr>
        <w:pStyle w:val="ListParagraph"/>
        <w:numPr>
          <w:ilvl w:val="1"/>
          <w:numId w:val="2"/>
        </w:numPr>
        <w:rPr>
          <w:rStyle w:val="Hyperlink"/>
          <w:color w:val="auto"/>
        </w:rPr>
      </w:pPr>
      <w:r>
        <w:rPr>
          <w:rStyle w:val="Hyperlink"/>
          <w:color w:val="auto"/>
        </w:rPr>
        <w:t>A</w:t>
      </w:r>
      <w:r w:rsidR="00E55F85">
        <w:rPr>
          <w:rStyle w:val="Hyperlink"/>
          <w:color w:val="auto"/>
        </w:rPr>
        <w:t>udited financial statements for year ended June 30, 201</w:t>
      </w:r>
      <w:r w:rsidR="00091828">
        <w:rPr>
          <w:rStyle w:val="Hyperlink"/>
          <w:color w:val="auto"/>
        </w:rPr>
        <w:t>7</w:t>
      </w:r>
      <w:r w:rsidR="002D5591">
        <w:rPr>
          <w:rStyle w:val="Hyperlink"/>
          <w:color w:val="auto"/>
        </w:rPr>
        <w:t xml:space="preserve"> (including </w:t>
      </w:r>
      <w:r w:rsidR="00702BF9">
        <w:rPr>
          <w:rStyle w:val="Hyperlink"/>
          <w:color w:val="auto"/>
        </w:rPr>
        <w:t xml:space="preserve">audit reports </w:t>
      </w:r>
      <w:r w:rsidR="002D5591">
        <w:rPr>
          <w:rStyle w:val="Hyperlink"/>
          <w:color w:val="auto"/>
        </w:rPr>
        <w:t xml:space="preserve">for charter schools, if </w:t>
      </w:r>
      <w:r w:rsidR="00702BF9">
        <w:rPr>
          <w:rStyle w:val="Hyperlink"/>
          <w:color w:val="auto"/>
        </w:rPr>
        <w:t>applicable</w:t>
      </w:r>
      <w:r w:rsidR="002D5591">
        <w:rPr>
          <w:rStyle w:val="Hyperlink"/>
          <w:color w:val="auto"/>
        </w:rPr>
        <w:t>)</w:t>
      </w:r>
    </w:p>
    <w:p w:rsidR="00E55F85" w:rsidRDefault="004200C5" w:rsidP="00E55F85">
      <w:pPr>
        <w:pStyle w:val="ListParagraph"/>
        <w:numPr>
          <w:ilvl w:val="1"/>
          <w:numId w:val="2"/>
        </w:numPr>
      </w:pPr>
      <w:r>
        <w:t xml:space="preserve">Grant Revenue Reconciliation Report with responses </w:t>
      </w:r>
      <w:r w:rsidR="00FB6279">
        <w:t xml:space="preserve">for all </w:t>
      </w:r>
      <w:r w:rsidR="002D5591">
        <w:t>diff</w:t>
      </w:r>
      <w:r w:rsidR="00702BF9">
        <w:t xml:space="preserve">erences </w:t>
      </w:r>
      <w:r w:rsidR="002D5591">
        <w:t>in column 9</w:t>
      </w:r>
    </w:p>
    <w:p w:rsidR="004200C5" w:rsidRDefault="002D5591" w:rsidP="00E55F85">
      <w:pPr>
        <w:pStyle w:val="ListParagraph"/>
        <w:numPr>
          <w:ilvl w:val="1"/>
          <w:numId w:val="2"/>
        </w:numPr>
      </w:pPr>
      <w:r>
        <w:t>Finance December Error Detail Report</w:t>
      </w:r>
      <w:r w:rsidR="00395E7A">
        <w:t xml:space="preserve"> - Rollup</w:t>
      </w:r>
      <w:r>
        <w:t xml:space="preserve"> with confirmation </w:t>
      </w:r>
      <w:r w:rsidR="00702BF9">
        <w:t>or</w:t>
      </w:r>
      <w:r>
        <w:t xml:space="preserve"> responses for all warning edits</w:t>
      </w:r>
    </w:p>
    <w:p w:rsidR="00D31B97" w:rsidRPr="00D84B09" w:rsidRDefault="00D31B97" w:rsidP="003D50D6">
      <w:pPr>
        <w:spacing w:after="0"/>
        <w:rPr>
          <w:b/>
        </w:rPr>
      </w:pPr>
      <w:r w:rsidRPr="00D84B09">
        <w:rPr>
          <w:b/>
        </w:rPr>
        <w:t xml:space="preserve">SECTION </w:t>
      </w:r>
      <w:r w:rsidR="0034614B">
        <w:rPr>
          <w:b/>
        </w:rPr>
        <w:t xml:space="preserve">1 </w:t>
      </w:r>
      <w:r w:rsidR="00C86BC2">
        <w:rPr>
          <w:b/>
        </w:rPr>
        <w:t>–</w:t>
      </w:r>
      <w:r w:rsidR="00672AD3">
        <w:rPr>
          <w:b/>
        </w:rPr>
        <w:t xml:space="preserve"> </w:t>
      </w:r>
      <w:r w:rsidR="00C86BC2">
        <w:rPr>
          <w:b/>
        </w:rPr>
        <w:t xml:space="preserve">Assurances for </w:t>
      </w:r>
      <w:r w:rsidR="00C86BC2" w:rsidRPr="00B90107">
        <w:rPr>
          <w:b/>
          <w:i/>
        </w:rPr>
        <w:t>Article 44 Budget Policy and Procedures</w:t>
      </w:r>
      <w:r w:rsidR="00C86BC2">
        <w:rPr>
          <w:b/>
        </w:rPr>
        <w:t xml:space="preserve"> required pursuant to C.R.S. 22-11-206(4)(a)(I)</w:t>
      </w:r>
    </w:p>
    <w:tbl>
      <w:tblPr>
        <w:tblW w:w="13230" w:type="dxa"/>
        <w:tblInd w:w="18" w:type="dxa"/>
        <w:tblLook w:val="04A0" w:firstRow="1" w:lastRow="0" w:firstColumn="1" w:lastColumn="0" w:noHBand="0" w:noVBand="1"/>
      </w:tblPr>
      <w:tblGrid>
        <w:gridCol w:w="810"/>
        <w:gridCol w:w="2070"/>
        <w:gridCol w:w="2520"/>
        <w:gridCol w:w="6660"/>
        <w:gridCol w:w="1170"/>
      </w:tblGrid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6B6F42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A5C" w:rsidRPr="00013A5C" w:rsidRDefault="00013A5C" w:rsidP="00013A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4003BF" w:rsidRPr="00EF3778" w:rsidTr="00635F0D">
        <w:trPr>
          <w:trHeight w:val="75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Ongoing deficit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A5C" w:rsidRPr="00420EBB" w:rsidRDefault="00AB1A31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1" w:tgtFrame="x" w:tooltip="Clicking this link retrieves the full text document in another window" w:history="1">
              <w:r w:rsidR="009D655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22-44-102</w:t>
              </w:r>
            </w:hyperlink>
            <w:r w:rsidR="009D655D" w:rsidRPr="00420EBB">
              <w:rPr>
                <w:b/>
                <w:bCs/>
                <w:color w:val="0070C0"/>
                <w:sz w:val="20"/>
                <w:szCs w:val="20"/>
                <w:u w:val="single"/>
              </w:rPr>
              <w:t>(7.3)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Each governmental fund reported positive or zero unassigned fund balance and each proprietary fund reported positive or zero unrestricted net position.  </w:t>
            </w:r>
          </w:p>
        </w:tc>
        <w:permStart w:id="677526906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209550885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B71673" w:rsidRDefault="00737D6C" w:rsidP="00B36E6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526906" w:displacedByCustomXml="prev"/>
      </w:tr>
      <w:tr w:rsidR="004003BF" w:rsidRPr="00EF3778" w:rsidTr="00635F0D">
        <w:trPr>
          <w:trHeight w:val="5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44-2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Detail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AB1A31" w:rsidP="00B36E6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2" w:tgtFrame="x" w:tooltip="Clicking this link retrieves the full text document in another window" w:history="1">
              <w:r w:rsidR="00151336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151336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951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091828">
              <w:rPr>
                <w:rFonts w:eastAsia="Times New Roman" w:cs="Arial"/>
                <w:color w:val="000000"/>
                <w:sz w:val="20"/>
                <w:szCs w:val="20"/>
              </w:rPr>
              <w:t>6-17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itemizes expenditures by fund</w:t>
            </w:r>
            <w:r w:rsidR="001B076E">
              <w:rPr>
                <w:rFonts w:eastAsia="Times New Roman" w:cs="Arial"/>
                <w:color w:val="000000"/>
                <w:sz w:val="20"/>
                <w:szCs w:val="20"/>
              </w:rPr>
              <w:t xml:space="preserve"> and by pupil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permStart w:id="510596874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535639289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6E5820" w:rsidRDefault="00EE3CBA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0596874" w:displacedByCustomXml="prev"/>
      </w:tr>
      <w:tr w:rsidR="004003BF" w:rsidRPr="00EF3778" w:rsidTr="00635F0D">
        <w:trPr>
          <w:trHeight w:val="77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TABOR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AB1A31" w:rsidP="0000692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3" w:tgtFrame="x" w:tooltip="Clicking this link retrieves the full text document in another window" w:history="1">
              <w:r w:rsidR="00006927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three percent emergency reserve required by TABOR has been properly reported.</w:t>
            </w:r>
          </w:p>
        </w:tc>
        <w:permStart w:id="1643606876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992015179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EE3CBA" w:rsidRDefault="00EE3CBA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EE3CBA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643606876" w:displacedByCustomXml="prev"/>
      </w:tr>
      <w:tr w:rsidR="004003BF" w:rsidRPr="00EF3778" w:rsidTr="00635F0D">
        <w:trPr>
          <w:trHeight w:val="54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Uniform summary sheet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AB1A31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4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(1)(d.5)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951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091828">
              <w:rPr>
                <w:rFonts w:eastAsia="Times New Roman" w:cs="Arial"/>
                <w:color w:val="000000"/>
                <w:sz w:val="20"/>
                <w:szCs w:val="20"/>
              </w:rPr>
              <w:t>6-17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includes a uniform summary sheet for each fund.</w:t>
            </w:r>
          </w:p>
        </w:tc>
        <w:permStart w:id="127601427" w:edGrp="everyone" w:displacedByCustomXml="next"/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-644973095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7366D7" w:rsidRDefault="007366D7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27601427" w:displacedByCustomXml="prev"/>
      </w:tr>
      <w:tr w:rsidR="004003BF" w:rsidRPr="00EF3778" w:rsidTr="00635F0D">
        <w:trPr>
          <w:trHeight w:val="63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beginning fund equity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AB1A31" w:rsidP="00635F0D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5" w:tgtFrame="x" w:tooltip="Clicking this link retrieves the full text document in another window" w:history="1">
              <w:r w:rsidR="00635F0D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22-44-105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(1.5)(a)&amp;(c)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For budgets that include the use of beginning fund equity, a resolution was adopted by the board specifically authorizing this use.</w:t>
            </w:r>
          </w:p>
        </w:tc>
        <w:permStart w:id="478619907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1240363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8619907" w:displacedByCustomXml="prev"/>
      </w:tr>
      <w:tr w:rsidR="004003BF" w:rsidRPr="00EF3778" w:rsidTr="00635F0D">
        <w:trPr>
          <w:trHeight w:val="6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Budgetary reserves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AB1A31" w:rsidP="00420EB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16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22-44-106</w:t>
              </w:r>
            </w:hyperlink>
            <w:r w:rsidR="00013A5C" w:rsidRPr="00420EBB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C1BB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Non-appropriated operating reserves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plus </w:t>
            </w:r>
            <w:r w:rsidRPr="00013A5C">
              <w:rPr>
                <w:rFonts w:eastAsia="Times New Roman" w:cs="Arial"/>
                <w:sz w:val="20"/>
                <w:szCs w:val="20"/>
              </w:rPr>
              <w:t>any</w:t>
            </w:r>
            <w:r w:rsidR="004C1BBA">
              <w:rPr>
                <w:rFonts w:eastAsia="Times New Roman" w:cs="Arial"/>
                <w:sz w:val="20"/>
                <w:szCs w:val="20"/>
              </w:rPr>
              <w:t xml:space="preserve"> non-appropriated </w:t>
            </w:r>
            <w:r w:rsidRPr="00013A5C">
              <w:rPr>
                <w:rFonts w:eastAsia="Times New Roman" w:cs="Arial"/>
                <w:sz w:val="20"/>
                <w:szCs w:val="20"/>
              </w:rPr>
              <w:t>beginning fund balance was less than 15% of total general fund budgeted expenditures.</w:t>
            </w:r>
          </w:p>
        </w:tc>
        <w:permStart w:id="1992835142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199005232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F2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26DEC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992835142" w:displacedByCustomXml="prev"/>
      </w:tr>
      <w:tr w:rsidR="004003BF" w:rsidRPr="00EF3778" w:rsidTr="00635F0D">
        <w:trPr>
          <w:trHeight w:val="68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Appropriation resolution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420EBB" w:rsidRDefault="00AB1A31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</w:pPr>
            <w:hyperlink r:id="rId17" w:tgtFrame="x" w:tooltip="Clicking this link retrieves the full text document in another window" w:history="1">
              <w:r w:rsidR="00420EBB" w:rsidRPr="00420EBB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22-44-107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board adopted an appropriation resolution for the amounts of the adopted budget.</w:t>
            </w:r>
          </w:p>
        </w:tc>
        <w:permStart w:id="1255547891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661281610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26DEC"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255547891" w:displacedByCustomXml="prev"/>
      </w:tr>
      <w:tr w:rsidR="004003BF" w:rsidRPr="00EF3778" w:rsidTr="00635F0D">
        <w:trPr>
          <w:trHeight w:val="62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Preparation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AB1A31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8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22-44-108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(1)(c)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951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 proposed budget for fiscal year 201</w:t>
            </w:r>
            <w:r w:rsidR="00091828">
              <w:rPr>
                <w:rFonts w:eastAsia="Times New Roman" w:cs="Arial"/>
                <w:color w:val="000000"/>
                <w:sz w:val="20"/>
                <w:szCs w:val="20"/>
              </w:rPr>
              <w:t>6-17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was submitted to the board by May 31, 201</w:t>
            </w:r>
            <w:r w:rsidR="0009182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permStart w:id="1979932270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-1418629954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979932270" w:displacedByCustomXml="prev"/>
      </w:tr>
      <w:tr w:rsidR="004003BF" w:rsidRPr="00EF3778" w:rsidTr="00635F0D">
        <w:trPr>
          <w:trHeight w:val="60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of proposed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AB1A31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19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22-44-109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Notice was made in accordance with law that the proposed budget is available for public inspection.</w:t>
            </w:r>
          </w:p>
        </w:tc>
        <w:permStart w:id="1364070606" w:edGrp="everyone" w:displacedByCustomXml="next"/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1685540"/>
            <w:placeholder>
              <w:docPart w:val="DefaultPlaceholder_1082065159"/>
            </w:placeholder>
            <w:dropDownList>
              <w:listItem w:displayText="Select One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226DEC" w:rsidRDefault="00226DEC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364070606" w:displacedByCustomXml="prev"/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Adoption of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AB1A31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0" w:tgtFrame="x" w:tooltip="Clicking this link retrieves the full text document in another window" w:history="1">
              <w:r w:rsidR="00926CA4" w:rsidRPr="00926CA4">
                <w:rPr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(4)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AB1A3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budget for fiscal year 201</w:t>
            </w:r>
            <w:r w:rsidR="00AB1A31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="00091828">
              <w:rPr>
                <w:rFonts w:eastAsia="Times New Roman" w:cs="Arial"/>
                <w:color w:val="000000"/>
                <w:sz w:val="20"/>
                <w:szCs w:val="20"/>
              </w:rPr>
              <w:t>-1</w:t>
            </w:r>
            <w:r w:rsidR="00AB1A31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was adopted by the board by June 30, 201</w:t>
            </w:r>
            <w:r w:rsidR="00AB1A31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206166554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permStart w:id="1902271249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E5392"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  <w:permEnd w:id="1902271249" w:displacedByCustomXml="next"/>
          </w:sdtContent>
        </w:sdt>
      </w:tr>
      <w:tr w:rsidR="004003BF" w:rsidRPr="00EF3778" w:rsidTr="00635F0D">
        <w:trPr>
          <w:trHeight w:val="66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Supplemental budget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AB1A31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1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22-44-110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(5)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4951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Modifications to the budget after January 31, 201</w:t>
            </w:r>
            <w:r w:rsidR="00AB1A31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were made through adoption of a supplemental budget by the board.</w:t>
            </w:r>
          </w:p>
        </w:tc>
        <w:permStart w:id="1127224495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28524131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E5392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127224495" w:displacedByCustomXml="prev"/>
      </w:tr>
      <w:tr w:rsidR="004003BF" w:rsidRPr="00EF3778" w:rsidTr="00635F0D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Interfund borrowing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AB1A31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2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22-44-113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3A5C">
              <w:rPr>
                <w:rFonts w:eastAsia="Times New Roman" w:cs="Arial"/>
                <w:sz w:val="20"/>
                <w:szCs w:val="20"/>
              </w:rPr>
              <w:t>Interfund borrowings were repaid within 3 months of the fiscal year end.</w:t>
            </w:r>
          </w:p>
        </w:tc>
        <w:permStart w:id="1413577381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1741471333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AE5392" w:rsidRDefault="00AE5392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413577381" w:displacedByCustomXml="prev"/>
      </w:tr>
      <w:tr w:rsidR="004003BF" w:rsidRPr="00EF3778" w:rsidTr="00635F0D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in excess of appropriations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926CA4" w:rsidRDefault="00AB1A31" w:rsidP="00926CA4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3" w:tgtFrame="x" w:tooltip="Clicking this link retrieves the full text document in another window" w:history="1">
              <w:r w:rsidR="00926CA4" w:rsidRPr="00926CA4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22-44-115</w:t>
              </w:r>
            </w:hyperlink>
            <w:r w:rsidR="00013A5C" w:rsidRPr="00926CA4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Spending did not exceed amounts appropriated for each fund.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40050833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permStart w:id="1521973511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  <w:permEnd w:id="1521973511" w:displacedByCustomXml="next"/>
          </w:sdtContent>
        </w:sdt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44-14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Use of handbook and chart of accounts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4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22-44-204</w:t>
              </w:r>
            </w:hyperlink>
            <w:r w:rsidR="00013A5C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(3)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787E1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The financial policies and procedures handbook and chart of accounts w</w:t>
            </w:r>
            <w:r w:rsidR="00787E1F">
              <w:rPr>
                <w:rFonts w:eastAsia="Times New Roman" w:cs="Arial"/>
                <w:color w:val="000000"/>
                <w:sz w:val="20"/>
                <w:szCs w:val="20"/>
              </w:rPr>
              <w:t>ere</w:t>
            </w: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 xml:space="preserve"> used for budget development, maintaining financial records, and periodic presentation of financial information to the board.</w:t>
            </w:r>
          </w:p>
        </w:tc>
        <w:permStart w:id="1400653376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1606456178"/>
            <w:placeholder>
              <w:docPart w:val="DefaultPlaceholder_1082065159"/>
            </w:placeholder>
            <w:dropDownList>
              <w:listItem w:displayText="Select One " w:value="Select On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 xml:space="preserve">Select One </w:t>
                </w:r>
              </w:p>
            </w:tc>
          </w:sdtContent>
        </w:sdt>
        <w:permEnd w:id="1400653376" w:displacedByCustomXml="prev"/>
      </w:tr>
      <w:tr w:rsidR="004003BF" w:rsidRPr="00EF3778" w:rsidTr="00635F0D">
        <w:trPr>
          <w:trHeight w:val="8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44-15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Financial transparency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F4523C" w:rsidRDefault="00AB1A31" w:rsidP="00B36E6B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5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22-44-304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A5C" w:rsidRPr="00013A5C" w:rsidRDefault="00013A5C" w:rsidP="003741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3A5C">
              <w:rPr>
                <w:rFonts w:eastAsia="Times New Roman" w:cs="Arial"/>
                <w:color w:val="000000"/>
                <w:sz w:val="20"/>
                <w:szCs w:val="20"/>
              </w:rPr>
              <w:t>Information required by the Public School Financial Transparency Act was made available on-line in a downloadable format.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4E5EEE">
              <w:rPr>
                <w:rFonts w:eastAsia="Times New Roman" w:cs="Arial"/>
                <w:b/>
                <w:color w:val="000000"/>
                <w:sz w:val="20"/>
                <w:szCs w:val="20"/>
              </w:rPr>
              <w:t>Note:</w:t>
            </w:r>
            <w:r w:rsidR="00374119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Check the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organization’s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website to ensure </w:t>
            </w:r>
            <w:r w:rsidR="004E5EEE"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all </w:t>
            </w:r>
            <w:r w:rsidR="00374119" w:rsidRPr="00374119">
              <w:rPr>
                <w:rFonts w:eastAsia="Times New Roman" w:cs="Arial"/>
                <w:i/>
                <w:color w:val="000000"/>
                <w:sz w:val="20"/>
                <w:szCs w:val="20"/>
              </w:rPr>
              <w:t>required documents are posted and current.</w:t>
            </w:r>
          </w:p>
        </w:tc>
        <w:permStart w:id="1009582741" w:edGrp="everyone" w:displacedByCustomXml="next"/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highlight w:val="lightGray"/>
            </w:rPr>
            <w:id w:val="-1102489256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013A5C" w:rsidRPr="008E6FED" w:rsidRDefault="0081405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1009582741" w:displacedByCustomXml="prev"/>
      </w:tr>
    </w:tbl>
    <w:p w:rsidR="004E5EEE" w:rsidRDefault="004E5EEE" w:rsidP="003D50D6">
      <w:pPr>
        <w:spacing w:after="0"/>
        <w:rPr>
          <w:sz w:val="20"/>
          <w:szCs w:val="20"/>
        </w:rPr>
      </w:pPr>
    </w:p>
    <w:p w:rsidR="00B90107" w:rsidRPr="00F463F7" w:rsidRDefault="0034614B" w:rsidP="0034614B">
      <w:pPr>
        <w:spacing w:after="0"/>
        <w:rPr>
          <w:b/>
        </w:rPr>
      </w:pPr>
      <w:r w:rsidRPr="00F463F7">
        <w:rPr>
          <w:b/>
        </w:rPr>
        <w:t xml:space="preserve">SECTION 2 - </w:t>
      </w:r>
      <w:r w:rsidR="006154D0" w:rsidRPr="00F463F7">
        <w:rPr>
          <w:b/>
        </w:rPr>
        <w:t xml:space="preserve">Assurances </w:t>
      </w:r>
      <w:r w:rsidR="00C86BC2" w:rsidRPr="00F463F7">
        <w:rPr>
          <w:b/>
        </w:rPr>
        <w:t xml:space="preserve">for </w:t>
      </w:r>
      <w:r w:rsidR="00C86BC2" w:rsidRPr="00F463F7">
        <w:rPr>
          <w:b/>
          <w:i/>
        </w:rPr>
        <w:t>Article 45 Accounting and Reporting</w:t>
      </w:r>
      <w:r w:rsidR="00C86BC2" w:rsidRPr="00F463F7">
        <w:rPr>
          <w:b/>
        </w:rPr>
        <w:t xml:space="preserve"> required pursuant to C.R.S. 22-11-206(4)(a)(I</w:t>
      </w:r>
      <w:r w:rsidR="00B90107" w:rsidRPr="00F463F7">
        <w:rPr>
          <w:b/>
        </w:rPr>
        <w:t>I</w:t>
      </w:r>
      <w:r w:rsidR="00C86BC2" w:rsidRPr="00F463F7">
        <w:rPr>
          <w:b/>
        </w:rPr>
        <w:t>)</w:t>
      </w:r>
    </w:p>
    <w:tbl>
      <w:tblPr>
        <w:tblW w:w="132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15"/>
        <w:gridCol w:w="2165"/>
        <w:gridCol w:w="2520"/>
        <w:gridCol w:w="6660"/>
        <w:gridCol w:w="1170"/>
      </w:tblGrid>
      <w:tr w:rsidR="00B90107" w:rsidRPr="00EF3778" w:rsidTr="00F4523C">
        <w:trPr>
          <w:trHeight w:val="42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07" w:rsidRPr="00EF3778" w:rsidRDefault="00B90107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B90107" w:rsidRPr="00EF3778" w:rsidTr="00F4523C">
        <w:trPr>
          <w:trHeight w:val="64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Enterprise fund accounting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6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The full accrual basis of accounting was used for budgeting and accounting for enterprise funds.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20"/>
              <w:highlight w:val="lightGray"/>
            </w:rPr>
            <w:id w:val="949435351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permStart w:id="47215453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14052" w:rsidP="00B36E6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20"/>
                    <w:highlight w:val="lightGray"/>
                  </w:rPr>
                  <w:t>Select One</w:t>
                </w:r>
              </w:p>
            </w:tc>
            <w:permEnd w:id="47215453" w:displacedByCustomXml="next"/>
          </w:sdtContent>
        </w:sdt>
      </w:tr>
      <w:tr w:rsidR="00B90107" w:rsidRPr="00EF3778" w:rsidTr="00F4523C">
        <w:trPr>
          <w:trHeight w:val="63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Generally Accepted Accounting Principles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7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records are kept in accordance with generally accepted principles of governmental accounting.</w:t>
            </w:r>
          </w:p>
        </w:tc>
        <w:permStart w:id="669196834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802193217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69196834" w:displacedByCustomXml="prev"/>
      </w:tr>
      <w:tr w:rsidR="00B90107" w:rsidRPr="00EF3778" w:rsidTr="00F4523C">
        <w:trPr>
          <w:trHeight w:val="8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Board review of financial condition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8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(1)(a) &amp; (b)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6F1A0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 xml:space="preserve">The board </w:t>
            </w:r>
            <w:r w:rsidR="004E5EEE">
              <w:rPr>
                <w:rFonts w:eastAsia="Times New Roman" w:cs="Arial"/>
                <w:color w:val="000000"/>
                <w:sz w:val="20"/>
                <w:szCs w:val="20"/>
              </w:rPr>
              <w:t xml:space="preserve">required the preparation of financial reports 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that included at a mi</w:t>
            </w:r>
            <w:r w:rsidR="00EE61DD" w:rsidRPr="00EF3778">
              <w:rPr>
                <w:rFonts w:eastAsia="Times New Roman" w:cs="Arial"/>
                <w:color w:val="000000"/>
                <w:sz w:val="20"/>
                <w:szCs w:val="20"/>
              </w:rPr>
              <w:t>ni</w:t>
            </w: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mum the in</w:t>
            </w:r>
            <w:r w:rsidR="006F1A07">
              <w:rPr>
                <w:rFonts w:eastAsia="Times New Roman" w:cs="Arial"/>
                <w:color w:val="000000"/>
                <w:sz w:val="20"/>
                <w:szCs w:val="20"/>
              </w:rPr>
              <w:t>formation required by state law.  The board used these reports to review the financial condition of the entity at least quarterly during the fiscal year.</w:t>
            </w:r>
          </w:p>
        </w:tc>
        <w:permStart w:id="1845893193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-37754572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751D90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45893193" w:displacedByCustomXml="prev"/>
      </w:tr>
      <w:tr w:rsidR="00B90107" w:rsidRPr="00EF3778" w:rsidTr="00F4523C">
        <w:trPr>
          <w:trHeight w:val="549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4C1B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Financial record</w:t>
            </w:r>
            <w:r w:rsidR="004C1BBA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29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22-45-102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All financial records are maintained at the principal administrative offices and g</w:t>
            </w:r>
            <w:r w:rsidRPr="00EF3778">
              <w:rPr>
                <w:rFonts w:eastAsia="Times New Roman" w:cs="Arial"/>
                <w:sz w:val="20"/>
                <w:szCs w:val="20"/>
              </w:rPr>
              <w:t>eneral ledger accounts are posted and reconciled at least monthly.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95773782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/>
          <w:sdtContent>
            <w:permStart w:id="950021490" w:edGrp="everyone" w:displacedByCustomXml="prev"/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8E6FED"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  <w:permEnd w:id="950021490" w:displacedByCustomXml="next"/>
          </w:sdtContent>
        </w:sdt>
      </w:tr>
      <w:tr w:rsidR="00B90107" w:rsidRPr="00EF3778" w:rsidTr="00F4523C">
        <w:trPr>
          <w:trHeight w:val="35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45-5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Bond redemption fund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</w:pPr>
            <w:hyperlink r:id="rId30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22-45-103</w:t>
              </w:r>
            </w:hyperlink>
            <w:r w:rsidR="00B90107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(1)(b)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107" w:rsidRPr="00EF3778" w:rsidRDefault="00B90107" w:rsidP="00B36E6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color w:val="000000"/>
                <w:sz w:val="20"/>
                <w:szCs w:val="20"/>
              </w:rPr>
              <w:t>A third party custodian was designated to administer the bond redemption fund.</w:t>
            </w:r>
          </w:p>
        </w:tc>
        <w:permStart w:id="318767817" w:edGrp="everyone" w:displacedByCustomXml="next"/>
        <w:sdt>
          <w:sdtPr>
            <w:rPr>
              <w:rFonts w:ascii="Arial" w:eastAsia="Times New Roman" w:hAnsi="Arial" w:cs="Arial"/>
              <w:sz w:val="18"/>
              <w:szCs w:val="20"/>
              <w:highlight w:val="lightGray"/>
            </w:rPr>
            <w:id w:val="1730496849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B90107" w:rsidRPr="008E6FED" w:rsidRDefault="008E6FED" w:rsidP="00B36E6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318767817" w:displacedByCustomXml="prev"/>
      </w:tr>
    </w:tbl>
    <w:p w:rsidR="00EF3778" w:rsidRDefault="00EF3778" w:rsidP="0034614B">
      <w:pPr>
        <w:spacing w:after="0"/>
        <w:rPr>
          <w:b/>
          <w:sz w:val="20"/>
          <w:szCs w:val="20"/>
        </w:rPr>
      </w:pPr>
    </w:p>
    <w:p w:rsidR="004003BF" w:rsidRPr="00F463F7" w:rsidRDefault="004003BF" w:rsidP="0034614B">
      <w:pPr>
        <w:spacing w:after="0"/>
        <w:rPr>
          <w:b/>
        </w:rPr>
      </w:pPr>
      <w:r w:rsidRPr="00F463F7">
        <w:rPr>
          <w:b/>
        </w:rPr>
        <w:t>SECTION 3 – Assurance required pursuant to C.R.S. 22-11-206(4)(b)</w:t>
      </w:r>
    </w:p>
    <w:tbl>
      <w:tblPr>
        <w:tblW w:w="13230" w:type="dxa"/>
        <w:tblInd w:w="18" w:type="dxa"/>
        <w:tblLook w:val="04A0" w:firstRow="1" w:lastRow="0" w:firstColumn="1" w:lastColumn="0" w:noHBand="0" w:noVBand="1"/>
      </w:tblPr>
      <w:tblGrid>
        <w:gridCol w:w="810"/>
        <w:gridCol w:w="2070"/>
        <w:gridCol w:w="2520"/>
        <w:gridCol w:w="6660"/>
        <w:gridCol w:w="1170"/>
      </w:tblGrid>
      <w:tr w:rsidR="006B6F42" w:rsidRPr="006B6F42" w:rsidTr="00F4523C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Ref</w:t>
            </w:r>
            <w:r w:rsidR="0074622E">
              <w:rPr>
                <w:rFonts w:eastAsia="Times New Roman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F3778">
              <w:rPr>
                <w:rFonts w:eastAsia="Times New Roman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Statute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F42" w:rsidRPr="006B6F42" w:rsidRDefault="006B6F42" w:rsidP="006B6F4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6B6F42" w:rsidRPr="006B6F42" w:rsidTr="00F4523C">
        <w:trPr>
          <w:trHeight w:val="55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6B6F42" w:rsidRDefault="006B6F42" w:rsidP="00E212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30.5-1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6B6F42" w:rsidRDefault="006B6F42" w:rsidP="00E212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Itemized accounting to charter schools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F4523C" w:rsidRDefault="00AB1A31" w:rsidP="00F4523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</w:rPr>
            </w:pPr>
            <w:hyperlink r:id="rId31" w:tgtFrame="x" w:tooltip="Clicking this link retrieves the full text document in another window" w:history="1">
              <w:r w:rsidR="00F4523C" w:rsidRPr="00F4523C">
                <w:rPr>
                  <w:rStyle w:val="Hyperlink"/>
                  <w:b/>
                  <w:bCs/>
                  <w:color w:val="0070C0"/>
                  <w:sz w:val="20"/>
                  <w:szCs w:val="20"/>
                  <w:u w:val="single"/>
                </w:rPr>
                <w:t>C.R.S. 22-30.5-112</w:t>
              </w:r>
            </w:hyperlink>
            <w:r w:rsidR="006B6F42" w:rsidRPr="00F4523C">
              <w:rPr>
                <w:rFonts w:eastAsia="Times New Roman" w:cs="Arial"/>
                <w:b/>
                <w:color w:val="0070C0"/>
                <w:sz w:val="20"/>
                <w:szCs w:val="20"/>
                <w:u w:val="single"/>
              </w:rPr>
              <w:t>(2)(a.4)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F42" w:rsidRPr="006B6F42" w:rsidRDefault="006B6F42" w:rsidP="004951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An itemized accounting of all costs charged to charter schools was provided to those schools by September</w:t>
            </w:r>
            <w:bookmarkStart w:id="0" w:name="_GoBack"/>
            <w:bookmarkEnd w:id="0"/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 xml:space="preserve"> 30, 201</w:t>
            </w:r>
            <w:r w:rsidR="00091828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6B6F4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permStart w:id="2082216390" w:edGrp="everyone" w:displacedByCustomXml="next"/>
        <w:sdt>
          <w:sdtPr>
            <w:rPr>
              <w:rFonts w:ascii="Arial" w:eastAsia="Times New Roman" w:hAnsi="Arial" w:cs="Arial"/>
              <w:sz w:val="18"/>
              <w:szCs w:val="18"/>
              <w:highlight w:val="lightGray"/>
            </w:rPr>
            <w:id w:val="940265378"/>
            <w:placeholder>
              <w:docPart w:val="DefaultPlaceholder_1082065159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6B6F42" w:rsidRPr="00B341A8" w:rsidRDefault="0008699D" w:rsidP="00E212C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341A8">
                  <w:rPr>
                    <w:rFonts w:ascii="Arial" w:eastAsia="Times New Roman" w:hAnsi="Arial" w:cs="Arial"/>
                    <w:sz w:val="18"/>
                    <w:szCs w:val="18"/>
                    <w:highlight w:val="lightGray"/>
                  </w:rPr>
                  <w:t>Select One</w:t>
                </w:r>
              </w:p>
            </w:tc>
          </w:sdtContent>
        </w:sdt>
        <w:permEnd w:id="2082216390" w:displacedByCustomXml="prev"/>
      </w:tr>
    </w:tbl>
    <w:p w:rsidR="006B6F42" w:rsidRDefault="006B6F42" w:rsidP="0034614B">
      <w:pPr>
        <w:spacing w:after="0"/>
        <w:rPr>
          <w:b/>
          <w:sz w:val="20"/>
          <w:szCs w:val="20"/>
        </w:rPr>
      </w:pPr>
    </w:p>
    <w:p w:rsidR="00672AD3" w:rsidRPr="00F463F7" w:rsidRDefault="00515A87" w:rsidP="00515A87">
      <w:pPr>
        <w:spacing w:after="0"/>
        <w:rPr>
          <w:b/>
        </w:rPr>
      </w:pPr>
      <w:r w:rsidRPr="00F463F7">
        <w:rPr>
          <w:b/>
        </w:rPr>
        <w:t xml:space="preserve">SECTION </w:t>
      </w:r>
      <w:r w:rsidR="002C1A4B">
        <w:rPr>
          <w:b/>
        </w:rPr>
        <w:t>4</w:t>
      </w:r>
      <w:r w:rsidR="0034614B" w:rsidRPr="00F463F7">
        <w:rPr>
          <w:b/>
        </w:rPr>
        <w:t xml:space="preserve"> - </w:t>
      </w:r>
      <w:r w:rsidR="00374119">
        <w:rPr>
          <w:b/>
        </w:rPr>
        <w:t xml:space="preserve">Optional </w:t>
      </w:r>
      <w:r w:rsidR="00CE02E7" w:rsidRPr="00F463F7">
        <w:rPr>
          <w:b/>
        </w:rPr>
        <w:t>d</w:t>
      </w:r>
      <w:r w:rsidRPr="00F463F7">
        <w:rPr>
          <w:b/>
        </w:rPr>
        <w:t>isclosures</w:t>
      </w:r>
    </w:p>
    <w:p w:rsidR="00515A87" w:rsidRPr="00F463F7" w:rsidRDefault="00515A87" w:rsidP="003D50D6">
      <w:pPr>
        <w:spacing w:after="0"/>
      </w:pPr>
      <w:r w:rsidRPr="00F463F7">
        <w:t>Accounting general ledger software information</w:t>
      </w:r>
      <w:r w:rsidR="00787E1F">
        <w:t>:</w:t>
      </w:r>
    </w:p>
    <w:p w:rsidR="004C4ADE" w:rsidRPr="00F463F7" w:rsidRDefault="00515A87">
      <w:pPr>
        <w:pStyle w:val="Footer"/>
      </w:pPr>
      <w:r w:rsidRPr="00F463F7">
        <w:t xml:space="preserve">Company/vendor name: </w:t>
      </w:r>
      <w:r w:rsidR="004C4ADE" w:rsidRPr="00F463F7">
        <w:fldChar w:fldCharType="begin"/>
      </w:r>
      <w:r w:rsidR="004C4ADE" w:rsidRPr="00F463F7">
        <w:instrText xml:space="preserve"> AUTOTEXT  " Blank"  \* MERGEFORMAT </w:instrText>
      </w:r>
      <w:r w:rsidR="004C4ADE" w:rsidRPr="00F463F7">
        <w:fldChar w:fldCharType="separate"/>
      </w:r>
      <w:permStart w:id="319626582" w:edGrp="everyone"/>
      <w:r w:rsidR="00C001ED">
        <w:fldChar w:fldCharType="begin"/>
      </w:r>
      <w:r w:rsidR="00C001ED">
        <w:instrText xml:space="preserve"> AUTOTEXT  " Blank"  \* MERGEFORMAT </w:instrText>
      </w:r>
      <w:r w:rsidR="00C001ED">
        <w:fldChar w:fldCharType="separate"/>
      </w:r>
      <w:r w:rsidR="004C4ADE" w:rsidRPr="00F463F7">
        <w:rPr>
          <w:highlight w:val="lightGray"/>
        </w:rPr>
        <w:t xml:space="preserve"> Enter  name</w:t>
      </w:r>
      <w:r w:rsidR="00C001ED">
        <w:rPr>
          <w:highlight w:val="lightGray"/>
        </w:rPr>
        <w:fldChar w:fldCharType="end"/>
      </w:r>
      <w:permEnd w:id="319626582"/>
    </w:p>
    <w:p w:rsidR="00515A87" w:rsidRPr="00F463F7" w:rsidRDefault="004C4ADE" w:rsidP="003D50D6">
      <w:pPr>
        <w:spacing w:after="0"/>
      </w:pPr>
      <w:r w:rsidRPr="00F463F7">
        <w:fldChar w:fldCharType="end"/>
      </w:r>
      <w:r w:rsidR="00515A87" w:rsidRPr="00F463F7">
        <w:t>Company/vendor contact:   Name:</w:t>
      </w:r>
      <w:permStart w:id="2061506187" w:edGrp="everyone"/>
      <w:r w:rsidRPr="00F463F7">
        <w:rPr>
          <w:highlight w:val="lightGray"/>
        </w:rPr>
        <w:t xml:space="preserve"> Enter Contact Name</w:t>
      </w:r>
      <w:r w:rsidR="00515A87" w:rsidRPr="00F463F7">
        <w:t xml:space="preserve">  </w:t>
      </w:r>
      <w:r w:rsidRPr="00F463F7">
        <w:t xml:space="preserve">            </w:t>
      </w:r>
      <w:permEnd w:id="2061506187"/>
      <w:r w:rsidR="00515A87" w:rsidRPr="00F463F7">
        <w:t>Email:</w:t>
      </w:r>
      <w:r w:rsidRPr="00F463F7">
        <w:rPr>
          <w:highlight w:val="lightGray"/>
        </w:rPr>
        <w:t xml:space="preserve"> </w:t>
      </w:r>
      <w:permStart w:id="1701332898" w:edGrp="everyone"/>
      <w:r w:rsidRPr="00F463F7">
        <w:rPr>
          <w:highlight w:val="lightGray"/>
        </w:rPr>
        <w:t xml:space="preserve">Enter Email  </w:t>
      </w:r>
      <w:permEnd w:id="1701332898"/>
    </w:p>
    <w:p w:rsidR="00515A87" w:rsidRDefault="00515A87" w:rsidP="003D50D6">
      <w:pPr>
        <w:spacing w:after="0"/>
        <w:rPr>
          <w:b/>
          <w:sz w:val="20"/>
          <w:szCs w:val="20"/>
        </w:rPr>
      </w:pPr>
    </w:p>
    <w:p w:rsidR="00501261" w:rsidRPr="00F463F7" w:rsidRDefault="00A92912" w:rsidP="00D84B09">
      <w:pPr>
        <w:spacing w:after="0"/>
      </w:pPr>
      <w:r w:rsidRPr="00F463F7">
        <w:rPr>
          <w:b/>
        </w:rPr>
        <w:lastRenderedPageBreak/>
        <w:t xml:space="preserve">SECTION </w:t>
      </w:r>
      <w:r w:rsidR="002C1A4B">
        <w:rPr>
          <w:b/>
        </w:rPr>
        <w:t>5</w:t>
      </w:r>
      <w:r w:rsidR="00A10907" w:rsidRPr="00F463F7">
        <w:rPr>
          <w:b/>
        </w:rPr>
        <w:t xml:space="preserve"> - </w:t>
      </w:r>
      <w:r w:rsidR="0082058B" w:rsidRPr="00F463F7">
        <w:rPr>
          <w:b/>
        </w:rPr>
        <w:t xml:space="preserve">Certification of </w:t>
      </w:r>
      <w:r w:rsidR="00CE02E7" w:rsidRPr="00F463F7">
        <w:rPr>
          <w:b/>
        </w:rPr>
        <w:t>a</w:t>
      </w:r>
      <w:r w:rsidRPr="00F463F7">
        <w:rPr>
          <w:b/>
        </w:rPr>
        <w:t>ssurances</w:t>
      </w:r>
    </w:p>
    <w:p w:rsidR="0081553E" w:rsidRPr="00F463F7" w:rsidRDefault="0081553E" w:rsidP="00D84B09">
      <w:pPr>
        <w:spacing w:after="0"/>
      </w:pPr>
      <w:r w:rsidRPr="00F463F7">
        <w:t xml:space="preserve">I certify, to the best of my knowledge and </w:t>
      </w:r>
      <w:r w:rsidR="00B90107" w:rsidRPr="00F463F7">
        <w:t>belief</w:t>
      </w:r>
      <w:r w:rsidR="00CA19F8">
        <w:t>,</w:t>
      </w:r>
      <w:r w:rsidR="00B90107" w:rsidRPr="00F463F7">
        <w:t xml:space="preserve"> that</w:t>
      </w:r>
      <w:r w:rsidR="00672AD3" w:rsidRPr="00F463F7">
        <w:t xml:space="preserve"> the assurances provided </w:t>
      </w:r>
      <w:r w:rsidR="00B90107" w:rsidRPr="00F463F7">
        <w:t xml:space="preserve">in </w:t>
      </w:r>
      <w:r w:rsidR="00672AD3" w:rsidRPr="00F463F7">
        <w:t>S</w:t>
      </w:r>
      <w:r w:rsidR="004003BF" w:rsidRPr="00F463F7">
        <w:t>ections 1</w:t>
      </w:r>
      <w:r w:rsidR="00C76DB1" w:rsidRPr="00F463F7">
        <w:t xml:space="preserve"> through </w:t>
      </w:r>
      <w:r w:rsidR="004E5EEE">
        <w:t>3</w:t>
      </w:r>
      <w:r w:rsidR="00C76DB1" w:rsidRPr="00F463F7">
        <w:t xml:space="preserve"> </w:t>
      </w:r>
      <w:r w:rsidR="00672AD3" w:rsidRPr="00F463F7">
        <w:t xml:space="preserve">are </w:t>
      </w:r>
      <w:r w:rsidRPr="00F463F7">
        <w:t>true and correct.</w:t>
      </w:r>
      <w:r w:rsidR="00B90107" w:rsidRPr="00F463F7">
        <w:t xml:space="preserve">   I further certify that </w:t>
      </w:r>
      <w:r w:rsidR="004003BF" w:rsidRPr="00F463F7">
        <w:t xml:space="preserve">all </w:t>
      </w:r>
      <w:r w:rsidR="00B90107" w:rsidRPr="00F463F7">
        <w:t>information provided with Attachment A</w:t>
      </w:r>
      <w:r w:rsidR="00C76DB1" w:rsidRPr="00F463F7">
        <w:t>(s)</w:t>
      </w:r>
      <w:r w:rsidR="00EE61DD" w:rsidRPr="00F463F7">
        <w:t xml:space="preserve">, if applicable, </w:t>
      </w:r>
      <w:r w:rsidR="004003BF" w:rsidRPr="00F463F7">
        <w:t xml:space="preserve">is </w:t>
      </w:r>
      <w:r w:rsidR="00B90107" w:rsidRPr="00F463F7">
        <w:t>true and correct.</w:t>
      </w:r>
      <w:r w:rsidRPr="00F463F7">
        <w:t xml:space="preserve"> </w:t>
      </w:r>
    </w:p>
    <w:p w:rsidR="0081553E" w:rsidRPr="00F463F7" w:rsidRDefault="0081553E" w:rsidP="00D84B09">
      <w:pPr>
        <w:tabs>
          <w:tab w:val="right" w:pos="720"/>
          <w:tab w:val="left" w:pos="108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Chief Financial Officer/Business Manager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417270471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417270471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E5B1" wp14:editId="1DDE90EB">
                <wp:simplePos x="0" y="0"/>
                <wp:positionH relativeFrom="column">
                  <wp:posOffset>3629660</wp:posOffset>
                </wp:positionH>
                <wp:positionV relativeFrom="paragraph">
                  <wp:posOffset>26035</wp:posOffset>
                </wp:positionV>
                <wp:extent cx="2870835" cy="0"/>
                <wp:effectExtent l="10160" t="6985" r="508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5.8pt;margin-top:2.05pt;width:22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Pa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4422" wp14:editId="4DC4D878">
                <wp:simplePos x="0" y="0"/>
                <wp:positionH relativeFrom="column">
                  <wp:posOffset>12065</wp:posOffset>
                </wp:positionH>
                <wp:positionV relativeFrom="paragraph">
                  <wp:posOffset>26035</wp:posOffset>
                </wp:positionV>
                <wp:extent cx="3244215" cy="0"/>
                <wp:effectExtent l="12065" t="6985" r="1079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95pt;margin-top:2.05pt;width:25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bz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permStart w:id="564289943" w:edGrp="everyone"/>
      <w:r w:rsidR="00751D90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51D90">
        <w:instrText xml:space="preserve"> FORMTEXT </w:instrText>
      </w:r>
      <w:r w:rsidR="00751D90">
        <w:fldChar w:fldCharType="separate"/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rPr>
          <w:noProof/>
        </w:rPr>
        <w:t> </w:t>
      </w:r>
      <w:r w:rsidR="00751D90">
        <w:fldChar w:fldCharType="end"/>
      </w:r>
      <w:bookmarkEnd w:id="1"/>
      <w:permEnd w:id="564289943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140D9" wp14:editId="121182BA">
                <wp:simplePos x="0" y="0"/>
                <wp:positionH relativeFrom="column">
                  <wp:posOffset>290830</wp:posOffset>
                </wp:positionH>
                <wp:positionV relativeFrom="paragraph">
                  <wp:posOffset>6350</wp:posOffset>
                </wp:positionV>
                <wp:extent cx="1318260" cy="0"/>
                <wp:effectExtent l="5080" t="6350" r="1016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.9pt;margin-top:.5pt;width:10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Vh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Superintendent/Executive Director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455872002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455872002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0CE65" wp14:editId="198AD4B5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3244215" cy="0"/>
                <wp:effectExtent l="12065" t="13335" r="1079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95pt;margin-top:2.55pt;width:25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ED953" wp14:editId="1AB4407D">
                <wp:simplePos x="0" y="0"/>
                <wp:positionH relativeFrom="column">
                  <wp:posOffset>3629660</wp:posOffset>
                </wp:positionH>
                <wp:positionV relativeFrom="paragraph">
                  <wp:posOffset>32385</wp:posOffset>
                </wp:positionV>
                <wp:extent cx="2870835" cy="0"/>
                <wp:effectExtent l="10160" t="13335" r="508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5.8pt;margin-top:2.55pt;width:2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6d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"/>
            </w:pict>
          </mc:Fallback>
        </mc:AlternateConten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>Date:</w:t>
      </w:r>
      <w:r w:rsidR="003269E0" w:rsidRPr="00F463F7">
        <w:t xml:space="preserve"> </w:t>
      </w:r>
      <w:permStart w:id="1415649920" w:edGrp="everyone"/>
      <w:r w:rsidR="003269E0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3269E0" w:rsidRPr="00F463F7">
        <w:instrText xml:space="preserve"> FORMTEXT </w:instrText>
      </w:r>
      <w:r w:rsidR="003269E0" w:rsidRPr="00F463F7">
        <w:fldChar w:fldCharType="separate"/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rPr>
          <w:noProof/>
        </w:rPr>
        <w:t> </w:t>
      </w:r>
      <w:r w:rsidR="003269E0" w:rsidRPr="00F463F7">
        <w:fldChar w:fldCharType="end"/>
      </w:r>
      <w:permEnd w:id="1415649920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AAE4A" wp14:editId="6A9D0D2B">
                <wp:simplePos x="0" y="0"/>
                <wp:positionH relativeFrom="column">
                  <wp:posOffset>286385</wp:posOffset>
                </wp:positionH>
                <wp:positionV relativeFrom="paragraph">
                  <wp:posOffset>8890</wp:posOffset>
                </wp:positionV>
                <wp:extent cx="1318260" cy="0"/>
                <wp:effectExtent l="10160" t="8890" r="508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.55pt;margin-top:.7pt;width:10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5w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nY4m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"/>
            </w:pict>
          </mc:Fallback>
        </mc:AlternateContent>
      </w:r>
    </w:p>
    <w:p w:rsidR="0081553E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I certify that the board has </w:t>
      </w:r>
      <w:r w:rsidR="0081553E" w:rsidRPr="00F463F7">
        <w:t xml:space="preserve">reviewed </w:t>
      </w:r>
      <w:r w:rsidR="003C4D12" w:rsidRPr="00F463F7">
        <w:t xml:space="preserve">the assurances </w:t>
      </w:r>
      <w:r w:rsidR="0081553E" w:rsidRPr="00F463F7">
        <w:t>and approve the</w:t>
      </w:r>
      <w:r w:rsidR="003C4D12" w:rsidRPr="00F463F7">
        <w:t xml:space="preserve"> related </w:t>
      </w:r>
      <w:r w:rsidR="0081553E" w:rsidRPr="00F463F7">
        <w:t>responses.</w:t>
      </w:r>
    </w:p>
    <w:p w:rsidR="006154D0" w:rsidRPr="00F463F7" w:rsidRDefault="006154D0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 xml:space="preserve">President of </w:t>
      </w:r>
      <w:r w:rsidR="006154D0" w:rsidRPr="00F463F7">
        <w:t xml:space="preserve">the </w:t>
      </w:r>
      <w:r w:rsidRPr="00F463F7">
        <w:t>Board (signature)</w:t>
      </w:r>
      <w:r w:rsidRPr="00F463F7">
        <w:tab/>
        <w:t>(printed name)</w:t>
      </w: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tab/>
      </w:r>
      <w:r w:rsidRPr="00F463F7">
        <w:tab/>
      </w:r>
      <w:r w:rsidRPr="00F463F7">
        <w:tab/>
      </w:r>
      <w:permStart w:id="1359110238" w:edGrp="everyone"/>
      <w:r w:rsidRPr="00F463F7">
        <w:fldChar w:fldCharType="begin">
          <w:ffData>
            <w:name w:val="Text5"/>
            <w:enabled/>
            <w:calcOnExit w:val="0"/>
            <w:textInput/>
          </w:ffData>
        </w:fldChar>
      </w:r>
      <w:r w:rsidRPr="00F463F7">
        <w:instrText xml:space="preserve"> FORMTEXT </w:instrText>
      </w:r>
      <w:r w:rsidRPr="00F463F7">
        <w:fldChar w:fldCharType="separate"/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rPr>
          <w:noProof/>
        </w:rPr>
        <w:t> </w:t>
      </w:r>
      <w:r w:rsidRPr="00F463F7">
        <w:fldChar w:fldCharType="end"/>
      </w:r>
      <w:permEnd w:id="1359110238"/>
    </w:p>
    <w:p w:rsidR="0081553E" w:rsidRPr="00F463F7" w:rsidRDefault="0081553E" w:rsidP="00D84B09">
      <w:pPr>
        <w:tabs>
          <w:tab w:val="right" w:pos="720"/>
          <w:tab w:val="left" w:pos="1080"/>
          <w:tab w:val="left" w:pos="5760"/>
        </w:tabs>
        <w:spacing w:after="0"/>
      </w:pP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F24FB" wp14:editId="2E0A7C6A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3244215" cy="0"/>
                <wp:effectExtent l="12065" t="9525" r="1079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95pt;margin-top:3pt;width:2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uY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"/>
            </w:pict>
          </mc:Fallback>
        </mc:AlternateContent>
      </w:r>
      <w:r w:rsidRPr="00F463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3B011" wp14:editId="1C9679E8">
                <wp:simplePos x="0" y="0"/>
                <wp:positionH relativeFrom="column">
                  <wp:posOffset>3629660</wp:posOffset>
                </wp:positionH>
                <wp:positionV relativeFrom="paragraph">
                  <wp:posOffset>38100</wp:posOffset>
                </wp:positionV>
                <wp:extent cx="2870835" cy="0"/>
                <wp:effectExtent l="10160" t="9525" r="50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85.8pt;margin-top:3pt;width:22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"/>
            </w:pict>
          </mc:Fallback>
        </mc:AlternateContent>
      </w:r>
    </w:p>
    <w:p w:rsidR="0081553E" w:rsidRPr="00F463F7" w:rsidRDefault="001F5394" w:rsidP="00D84B09">
      <w:pPr>
        <w:tabs>
          <w:tab w:val="right" w:pos="720"/>
          <w:tab w:val="left" w:pos="1080"/>
          <w:tab w:val="left" w:pos="5760"/>
        </w:tabs>
        <w:spacing w:after="0"/>
        <w:rPr>
          <w:noProof/>
        </w:rPr>
      </w:pPr>
      <w:r>
        <w:t>Date:</w:t>
      </w:r>
      <w:r w:rsidRPr="00F463F7">
        <w:rPr>
          <w:noProof/>
        </w:rPr>
        <w:t xml:space="preserve"> </w:t>
      </w:r>
      <w:permStart w:id="197687884" w:edGrp="everyone"/>
      <w:r w:rsidR="003269E0" w:rsidRPr="0081405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69E0" w:rsidRPr="00814052">
        <w:rPr>
          <w:b/>
        </w:rPr>
        <w:instrText xml:space="preserve"> FORMTEXT </w:instrText>
      </w:r>
      <w:r w:rsidR="003269E0" w:rsidRPr="00814052">
        <w:rPr>
          <w:b/>
        </w:rPr>
      </w:r>
      <w:r w:rsidR="003269E0" w:rsidRPr="00814052">
        <w:rPr>
          <w:b/>
        </w:rPr>
        <w:fldChar w:fldCharType="separate"/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  <w:noProof/>
        </w:rPr>
        <w:t> </w:t>
      </w:r>
      <w:r w:rsidR="003269E0" w:rsidRPr="00814052">
        <w:rPr>
          <w:b/>
        </w:rPr>
        <w:fldChar w:fldCharType="end"/>
      </w:r>
      <w:permEnd w:id="197687884"/>
    </w:p>
    <w:p w:rsidR="00851B2A" w:rsidRPr="00EF3778" w:rsidRDefault="0081553E" w:rsidP="00D84B09">
      <w:pPr>
        <w:tabs>
          <w:tab w:val="right" w:pos="720"/>
          <w:tab w:val="left" w:pos="1080"/>
          <w:tab w:val="left" w:pos="6480"/>
        </w:tabs>
        <w:spacing w:after="0"/>
        <w:rPr>
          <w:sz w:val="20"/>
          <w:szCs w:val="20"/>
        </w:rPr>
      </w:pPr>
      <w:r w:rsidRPr="00EF37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D52E3" wp14:editId="6E11A35B">
                <wp:simplePos x="0" y="0"/>
                <wp:positionH relativeFrom="column">
                  <wp:posOffset>290195</wp:posOffset>
                </wp:positionH>
                <wp:positionV relativeFrom="paragraph">
                  <wp:posOffset>11430</wp:posOffset>
                </wp:positionV>
                <wp:extent cx="1318260" cy="0"/>
                <wp:effectExtent l="13970" t="11430" r="1079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.85pt;margin-top:.9pt;width:10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NCJQ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"/>
            </w:pict>
          </mc:Fallback>
        </mc:AlternateContent>
      </w:r>
    </w:p>
    <w:sectPr w:rsidR="00851B2A" w:rsidRPr="00EF3778" w:rsidSect="004405B4">
      <w:headerReference w:type="default" r:id="rId32"/>
      <w:footerReference w:type="default" r:id="rId33"/>
      <w:pgSz w:w="15840" w:h="12240" w:orient="landscape" w:code="1"/>
      <w:pgMar w:top="201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2A" w:rsidRDefault="0047472A" w:rsidP="003D50D6">
      <w:pPr>
        <w:spacing w:after="0" w:line="240" w:lineRule="auto"/>
      </w:pPr>
      <w:r>
        <w:separator/>
      </w:r>
    </w:p>
  </w:endnote>
  <w:endnote w:type="continuationSeparator" w:id="0">
    <w:p w:rsidR="0047472A" w:rsidRDefault="0047472A" w:rsidP="003D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96" w:rsidRDefault="00CF167A" w:rsidP="00EE3CBA">
    <w:pPr>
      <w:pStyle w:val="Footer"/>
      <w:jc w:val="center"/>
    </w:pPr>
    <w:r>
      <w:ptab w:relativeTo="margin" w:alignment="center" w:leader="none"/>
    </w:r>
    <w:r w:rsidR="005A4568">
      <w:rPr>
        <w:noProof/>
      </w:rPr>
      <w:drawing>
        <wp:inline distT="0" distB="0" distL="0" distR="0" wp14:anchorId="0E8E3BD9" wp14:editId="019A9FBF">
          <wp:extent cx="1241627" cy="685035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-108 Accreditation Report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1435B0">
      <w:rPr>
        <w:noProof/>
      </w:rPr>
      <w:drawing>
        <wp:inline distT="0" distB="0" distL="0" distR="0" wp14:anchorId="228E9759" wp14:editId="5350EEEC">
          <wp:extent cx="2123972" cy="523875"/>
          <wp:effectExtent l="0" t="0" r="0" b="0"/>
          <wp:docPr id="13" name="Picture 13" descr="H:\Ad hoc projects\FPP manual update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d hoc projects\FPP manual update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07" cy="5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2A" w:rsidRDefault="0047472A" w:rsidP="003D50D6">
      <w:pPr>
        <w:spacing w:after="0" w:line="240" w:lineRule="auto"/>
      </w:pPr>
      <w:r>
        <w:separator/>
      </w:r>
    </w:p>
  </w:footnote>
  <w:footnote w:type="continuationSeparator" w:id="0">
    <w:p w:rsidR="0047472A" w:rsidRDefault="0047472A" w:rsidP="003D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1F" w:rsidRDefault="00CF167A" w:rsidP="00022969">
    <w:pPr>
      <w:pStyle w:val="Header"/>
      <w:tabs>
        <w:tab w:val="left" w:pos="90"/>
      </w:tabs>
      <w:rPr>
        <w:rFonts w:ascii="Museo Slab 500" w:hAnsi="Museo Slab 500"/>
        <w:sz w:val="28"/>
        <w:szCs w:val="28"/>
      </w:rPr>
    </w:pPr>
    <w:r w:rsidRPr="00787E1F">
      <w:rPr>
        <w:rFonts w:ascii="Museo Slab 500" w:hAnsi="Museo Slab 500"/>
        <w:sz w:val="28"/>
        <w:szCs w:val="28"/>
      </w:rPr>
      <w:t>F</w:t>
    </w:r>
    <w:r w:rsidR="003D67AB">
      <w:rPr>
        <w:rFonts w:ascii="Museo Slab 500" w:hAnsi="Museo Slab 500"/>
        <w:sz w:val="28"/>
        <w:szCs w:val="28"/>
      </w:rPr>
      <w:t xml:space="preserve">ORM </w:t>
    </w:r>
    <w:r w:rsidRPr="00787E1F">
      <w:rPr>
        <w:rFonts w:ascii="Museo Slab 500" w:hAnsi="Museo Slab 500"/>
        <w:sz w:val="28"/>
        <w:szCs w:val="28"/>
      </w:rPr>
      <w:t>AFA201</w:t>
    </w:r>
    <w:r w:rsidR="00091828">
      <w:rPr>
        <w:rFonts w:ascii="Museo Slab 500" w:hAnsi="Museo Slab 500"/>
        <w:sz w:val="28"/>
        <w:szCs w:val="28"/>
      </w:rPr>
      <w:t>7</w:t>
    </w:r>
    <w:r w:rsidRPr="00787E1F">
      <w:rPr>
        <w:rFonts w:ascii="Museo Slab 500" w:hAnsi="Museo Slab 500"/>
        <w:sz w:val="28"/>
        <w:szCs w:val="28"/>
      </w:rPr>
      <w:tab/>
    </w:r>
    <w:r w:rsidR="005C0336" w:rsidRPr="00787E1F">
      <w:rPr>
        <w:rFonts w:ascii="Museo Slab 500" w:hAnsi="Museo Slab 500"/>
        <w:sz w:val="28"/>
        <w:szCs w:val="28"/>
      </w:rPr>
      <w:t xml:space="preserve">        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</w:t>
    </w:r>
    <w:r w:rsidR="00787E1F">
      <w:rPr>
        <w:rFonts w:ascii="Museo Slab 500" w:hAnsi="Museo Slab 500"/>
        <w:sz w:val="28"/>
        <w:szCs w:val="28"/>
      </w:rPr>
      <w:tab/>
    </w:r>
    <w:r w:rsidR="00022969">
      <w:rPr>
        <w:rFonts w:ascii="Museo Slab 500" w:hAnsi="Museo Slab 500"/>
        <w:sz w:val="28"/>
        <w:szCs w:val="28"/>
      </w:rPr>
      <w:t xml:space="preserve">    </w:t>
    </w:r>
    <w:r w:rsidR="004E49B8" w:rsidRPr="00787E1F">
      <w:rPr>
        <w:rFonts w:ascii="Museo Slab 500" w:hAnsi="Museo Slab 500"/>
        <w:sz w:val="28"/>
        <w:szCs w:val="28"/>
      </w:rPr>
      <w:t>Fiscal Year 201</w:t>
    </w:r>
    <w:r w:rsidR="00091828">
      <w:rPr>
        <w:rFonts w:ascii="Museo Slab 500" w:hAnsi="Museo Slab 500"/>
        <w:sz w:val="28"/>
        <w:szCs w:val="28"/>
      </w:rPr>
      <w:t>6-17</w:t>
    </w:r>
  </w:p>
  <w:p w:rsidR="00CF167A" w:rsidRPr="00787E1F" w:rsidRDefault="005C0336" w:rsidP="00022969">
    <w:pPr>
      <w:pStyle w:val="Header"/>
      <w:tabs>
        <w:tab w:val="left" w:pos="90"/>
      </w:tabs>
      <w:jc w:val="right"/>
      <w:rPr>
        <w:rStyle w:val="Style10"/>
        <w:rFonts w:ascii="Museo Slab 500" w:hAnsi="Museo Slab 500"/>
        <w:sz w:val="26"/>
        <w:szCs w:val="26"/>
      </w:rPr>
    </w:pPr>
    <w:r w:rsidRPr="00787E1F">
      <w:rPr>
        <w:rFonts w:ascii="Museo Slab 500" w:hAnsi="Museo Slab 500"/>
        <w:sz w:val="28"/>
        <w:szCs w:val="28"/>
      </w:rPr>
      <w:t xml:space="preserve">Assurances for Financial Accreditation                                        </w:t>
    </w:r>
    <w:r w:rsidR="0074174F" w:rsidRPr="00787E1F">
      <w:rPr>
        <w:rFonts w:ascii="Museo Slab 500" w:hAnsi="Museo Slab 500"/>
        <w:sz w:val="28"/>
        <w:szCs w:val="28"/>
      </w:rPr>
      <w:t xml:space="preserve">            </w:t>
    </w:r>
    <w:r w:rsidR="00D620D0" w:rsidRPr="00787E1F">
      <w:rPr>
        <w:rFonts w:ascii="Museo Slab 500" w:hAnsi="Museo Slab 500"/>
        <w:sz w:val="28"/>
        <w:szCs w:val="28"/>
      </w:rPr>
      <w:t xml:space="preserve">          </w:t>
    </w:r>
    <w:r w:rsidRPr="00787E1F">
      <w:rPr>
        <w:rFonts w:ascii="Museo Slab 500" w:hAnsi="Museo Slab 500"/>
        <w:sz w:val="28"/>
        <w:szCs w:val="28"/>
      </w:rPr>
      <w:t xml:space="preserve">  </w:t>
    </w:r>
    <w:r w:rsidR="0074174F" w:rsidRPr="00787E1F">
      <w:rPr>
        <w:rFonts w:ascii="Museo Slab 500" w:hAnsi="Museo Slab 500"/>
        <w:sz w:val="28"/>
        <w:szCs w:val="28"/>
      </w:rPr>
      <w:ptab w:relativeTo="margin" w:alignment="right" w:leader="none"/>
    </w:r>
    <w:permStart w:id="672143408" w:edGrp="everyone"/>
    <w:sdt>
      <w:sdtPr>
        <w:rPr>
          <w:rStyle w:val="Style10"/>
          <w:rFonts w:ascii="Museo Slab 500" w:hAnsi="Museo Slab 500"/>
          <w:sz w:val="24"/>
          <w:szCs w:val="26"/>
          <w:highlight w:val="lightGray"/>
        </w:rPr>
        <w:id w:val="-1251656790"/>
        <w:placeholder>
          <w:docPart w:val="2C32334BB3EB4F2E8FC9432C0B9DA581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</w:dropDownList>
      </w:sdtPr>
      <w:sdtEndPr>
        <w:rPr>
          <w:rStyle w:val="Style10"/>
        </w:rPr>
      </w:sdtEndPr>
      <w:sdtContent>
        <w:r w:rsidR="005A1B39">
          <w:rPr>
            <w:rStyle w:val="Style10"/>
            <w:rFonts w:ascii="Museo Slab 500" w:hAnsi="Museo Slab 500"/>
            <w:sz w:val="24"/>
            <w:szCs w:val="26"/>
            <w:highlight w:val="lightGray"/>
          </w:rPr>
          <w:t>Select One</w:t>
        </w:r>
      </w:sdtContent>
    </w:sdt>
    <w:permEnd w:id="672143408"/>
  </w:p>
  <w:p w:rsidR="009024F8" w:rsidRPr="00787E1F" w:rsidRDefault="009024F8" w:rsidP="0074174F">
    <w:pPr>
      <w:pStyle w:val="Header"/>
      <w:tabs>
        <w:tab w:val="left" w:pos="90"/>
      </w:tabs>
      <w:rPr>
        <w:rFonts w:ascii="Museo Slab 500" w:hAnsi="Museo Slab 5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4549"/>
    <w:multiLevelType w:val="hybridMultilevel"/>
    <w:tmpl w:val="172C59BE"/>
    <w:lvl w:ilvl="0" w:tplc="6456D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B77F4"/>
    <w:multiLevelType w:val="hybridMultilevel"/>
    <w:tmpl w:val="EB4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comment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F"/>
    <w:rsid w:val="00002D7B"/>
    <w:rsid w:val="00006927"/>
    <w:rsid w:val="00013A5C"/>
    <w:rsid w:val="00022969"/>
    <w:rsid w:val="000308F1"/>
    <w:rsid w:val="00045DED"/>
    <w:rsid w:val="00053B65"/>
    <w:rsid w:val="00055672"/>
    <w:rsid w:val="00082775"/>
    <w:rsid w:val="00085A59"/>
    <w:rsid w:val="0008699D"/>
    <w:rsid w:val="00090B59"/>
    <w:rsid w:val="00091828"/>
    <w:rsid w:val="000D1354"/>
    <w:rsid w:val="000D7DE9"/>
    <w:rsid w:val="000E3BBE"/>
    <w:rsid w:val="000F491F"/>
    <w:rsid w:val="00102D96"/>
    <w:rsid w:val="001435B0"/>
    <w:rsid w:val="00147B7C"/>
    <w:rsid w:val="00151336"/>
    <w:rsid w:val="001731E5"/>
    <w:rsid w:val="001B076E"/>
    <w:rsid w:val="001C6977"/>
    <w:rsid w:val="001C7949"/>
    <w:rsid w:val="001D35ED"/>
    <w:rsid w:val="001E49BF"/>
    <w:rsid w:val="001F5394"/>
    <w:rsid w:val="00226DEC"/>
    <w:rsid w:val="0023014D"/>
    <w:rsid w:val="002334B5"/>
    <w:rsid w:val="0025015B"/>
    <w:rsid w:val="0025764C"/>
    <w:rsid w:val="002710DE"/>
    <w:rsid w:val="002805F7"/>
    <w:rsid w:val="00283609"/>
    <w:rsid w:val="002C1A4B"/>
    <w:rsid w:val="002D5591"/>
    <w:rsid w:val="002D5614"/>
    <w:rsid w:val="0031592A"/>
    <w:rsid w:val="003269E0"/>
    <w:rsid w:val="0033127E"/>
    <w:rsid w:val="00331506"/>
    <w:rsid w:val="0034614B"/>
    <w:rsid w:val="00374119"/>
    <w:rsid w:val="00387309"/>
    <w:rsid w:val="00395E7A"/>
    <w:rsid w:val="003A022E"/>
    <w:rsid w:val="003C43DC"/>
    <w:rsid w:val="003C4D12"/>
    <w:rsid w:val="003D50D6"/>
    <w:rsid w:val="003D67AB"/>
    <w:rsid w:val="003D7535"/>
    <w:rsid w:val="004003BF"/>
    <w:rsid w:val="00402C0A"/>
    <w:rsid w:val="004200C5"/>
    <w:rsid w:val="00420EBB"/>
    <w:rsid w:val="004258E0"/>
    <w:rsid w:val="004405B4"/>
    <w:rsid w:val="00452334"/>
    <w:rsid w:val="0047472A"/>
    <w:rsid w:val="004951DF"/>
    <w:rsid w:val="004C1BBA"/>
    <w:rsid w:val="004C2144"/>
    <w:rsid w:val="004C4ADE"/>
    <w:rsid w:val="004E49B8"/>
    <w:rsid w:val="004E5EEE"/>
    <w:rsid w:val="004E78B2"/>
    <w:rsid w:val="004F1A38"/>
    <w:rsid w:val="00501261"/>
    <w:rsid w:val="005052E0"/>
    <w:rsid w:val="00506FD0"/>
    <w:rsid w:val="00515A87"/>
    <w:rsid w:val="0053056B"/>
    <w:rsid w:val="00550B79"/>
    <w:rsid w:val="00551BAC"/>
    <w:rsid w:val="005A0A5A"/>
    <w:rsid w:val="005A1B39"/>
    <w:rsid w:val="005A3ED0"/>
    <w:rsid w:val="005A4568"/>
    <w:rsid w:val="005A6DCF"/>
    <w:rsid w:val="005C0336"/>
    <w:rsid w:val="005C404E"/>
    <w:rsid w:val="005D1BB8"/>
    <w:rsid w:val="005D4C5D"/>
    <w:rsid w:val="005E0556"/>
    <w:rsid w:val="005F3A14"/>
    <w:rsid w:val="006026E9"/>
    <w:rsid w:val="006154D0"/>
    <w:rsid w:val="00615934"/>
    <w:rsid w:val="00635133"/>
    <w:rsid w:val="00635F0D"/>
    <w:rsid w:val="006434ED"/>
    <w:rsid w:val="00662F47"/>
    <w:rsid w:val="00670B55"/>
    <w:rsid w:val="00672AD3"/>
    <w:rsid w:val="00677AB2"/>
    <w:rsid w:val="0068451D"/>
    <w:rsid w:val="006B6F42"/>
    <w:rsid w:val="006C4633"/>
    <w:rsid w:val="006E5820"/>
    <w:rsid w:val="006F1A07"/>
    <w:rsid w:val="006F3288"/>
    <w:rsid w:val="00702BF9"/>
    <w:rsid w:val="007366D7"/>
    <w:rsid w:val="00737D6C"/>
    <w:rsid w:val="0074174F"/>
    <w:rsid w:val="0074622E"/>
    <w:rsid w:val="00751D90"/>
    <w:rsid w:val="00752A54"/>
    <w:rsid w:val="00762572"/>
    <w:rsid w:val="007742D8"/>
    <w:rsid w:val="00787E1F"/>
    <w:rsid w:val="007E0D62"/>
    <w:rsid w:val="00814052"/>
    <w:rsid w:val="0081553E"/>
    <w:rsid w:val="0082058B"/>
    <w:rsid w:val="00822F6D"/>
    <w:rsid w:val="00831551"/>
    <w:rsid w:val="00851B2A"/>
    <w:rsid w:val="008538ED"/>
    <w:rsid w:val="00857C82"/>
    <w:rsid w:val="00862C96"/>
    <w:rsid w:val="008A3D22"/>
    <w:rsid w:val="008A783C"/>
    <w:rsid w:val="008B0C74"/>
    <w:rsid w:val="008C278D"/>
    <w:rsid w:val="008E6FED"/>
    <w:rsid w:val="009024F8"/>
    <w:rsid w:val="00926CA4"/>
    <w:rsid w:val="00937DA5"/>
    <w:rsid w:val="009430A4"/>
    <w:rsid w:val="009661B8"/>
    <w:rsid w:val="00972B43"/>
    <w:rsid w:val="00995A70"/>
    <w:rsid w:val="009977C7"/>
    <w:rsid w:val="009C3D65"/>
    <w:rsid w:val="009D655D"/>
    <w:rsid w:val="009E0E4E"/>
    <w:rsid w:val="009E26DB"/>
    <w:rsid w:val="00A03E9C"/>
    <w:rsid w:val="00A0569E"/>
    <w:rsid w:val="00A10907"/>
    <w:rsid w:val="00A3347C"/>
    <w:rsid w:val="00A448D8"/>
    <w:rsid w:val="00A6471F"/>
    <w:rsid w:val="00A909B0"/>
    <w:rsid w:val="00A92912"/>
    <w:rsid w:val="00AB1A31"/>
    <w:rsid w:val="00AE5392"/>
    <w:rsid w:val="00AE5F49"/>
    <w:rsid w:val="00B015F4"/>
    <w:rsid w:val="00B01D3B"/>
    <w:rsid w:val="00B2044A"/>
    <w:rsid w:val="00B22674"/>
    <w:rsid w:val="00B23777"/>
    <w:rsid w:val="00B341A8"/>
    <w:rsid w:val="00B36E6B"/>
    <w:rsid w:val="00B3724A"/>
    <w:rsid w:val="00B44F95"/>
    <w:rsid w:val="00B62113"/>
    <w:rsid w:val="00B647BA"/>
    <w:rsid w:val="00B71673"/>
    <w:rsid w:val="00B730C1"/>
    <w:rsid w:val="00B90107"/>
    <w:rsid w:val="00B95FBF"/>
    <w:rsid w:val="00BC4D7E"/>
    <w:rsid w:val="00BD0F88"/>
    <w:rsid w:val="00BD2046"/>
    <w:rsid w:val="00C001ED"/>
    <w:rsid w:val="00C1223A"/>
    <w:rsid w:val="00C3484B"/>
    <w:rsid w:val="00C74289"/>
    <w:rsid w:val="00C76DB1"/>
    <w:rsid w:val="00C86BC2"/>
    <w:rsid w:val="00C92F87"/>
    <w:rsid w:val="00CA19F8"/>
    <w:rsid w:val="00CA7B2A"/>
    <w:rsid w:val="00CB0AB7"/>
    <w:rsid w:val="00CB5B75"/>
    <w:rsid w:val="00CE02E7"/>
    <w:rsid w:val="00CE0398"/>
    <w:rsid w:val="00CF167A"/>
    <w:rsid w:val="00D107C8"/>
    <w:rsid w:val="00D22551"/>
    <w:rsid w:val="00D31B97"/>
    <w:rsid w:val="00D620D0"/>
    <w:rsid w:val="00D84B09"/>
    <w:rsid w:val="00D93C4F"/>
    <w:rsid w:val="00D977B6"/>
    <w:rsid w:val="00DA494C"/>
    <w:rsid w:val="00DA6AD9"/>
    <w:rsid w:val="00DA7D22"/>
    <w:rsid w:val="00DD620B"/>
    <w:rsid w:val="00DD7F7E"/>
    <w:rsid w:val="00DF33AA"/>
    <w:rsid w:val="00E01E61"/>
    <w:rsid w:val="00E20DBD"/>
    <w:rsid w:val="00E212C8"/>
    <w:rsid w:val="00E360C0"/>
    <w:rsid w:val="00E465A3"/>
    <w:rsid w:val="00E55440"/>
    <w:rsid w:val="00E55F85"/>
    <w:rsid w:val="00E60DE9"/>
    <w:rsid w:val="00E61D24"/>
    <w:rsid w:val="00E62FF1"/>
    <w:rsid w:val="00E730ED"/>
    <w:rsid w:val="00E930F4"/>
    <w:rsid w:val="00E948E6"/>
    <w:rsid w:val="00EA5A1A"/>
    <w:rsid w:val="00EE3CBA"/>
    <w:rsid w:val="00EE61DD"/>
    <w:rsid w:val="00EF3778"/>
    <w:rsid w:val="00F261E0"/>
    <w:rsid w:val="00F277B5"/>
    <w:rsid w:val="00F40CC8"/>
    <w:rsid w:val="00F4523C"/>
    <w:rsid w:val="00F46049"/>
    <w:rsid w:val="00F463F7"/>
    <w:rsid w:val="00F4684C"/>
    <w:rsid w:val="00FA11ED"/>
    <w:rsid w:val="00FB6279"/>
    <w:rsid w:val="00FD0E80"/>
    <w:rsid w:val="00FD3B6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74174F"/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D6"/>
  </w:style>
  <w:style w:type="paragraph" w:styleId="Footer">
    <w:name w:val="footer"/>
    <w:basedOn w:val="Normal"/>
    <w:link w:val="FooterChar"/>
    <w:uiPriority w:val="99"/>
    <w:unhideWhenUsed/>
    <w:rsid w:val="003D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D6"/>
  </w:style>
  <w:style w:type="paragraph" w:styleId="BalloonText">
    <w:name w:val="Balloon Text"/>
    <w:basedOn w:val="Normal"/>
    <w:link w:val="BalloonTextChar"/>
    <w:uiPriority w:val="99"/>
    <w:semiHidden/>
    <w:unhideWhenUsed/>
    <w:rsid w:val="003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33"/>
    <w:rPr>
      <w:strike w:val="0"/>
      <w:dstrike w:val="0"/>
      <w:color w:val="004B9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51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FBF"/>
    <w:rPr>
      <w:color w:val="808080"/>
    </w:rPr>
  </w:style>
  <w:style w:type="character" w:customStyle="1" w:styleId="Style1">
    <w:name w:val="Style1"/>
    <w:basedOn w:val="DefaultParagraphFont"/>
    <w:uiPriority w:val="1"/>
    <w:rsid w:val="00B95FBF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B95F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4F9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B2377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23777"/>
    <w:rPr>
      <w:rFonts w:asciiTheme="minorHAnsi" w:hAnsiTheme="minorHAnsi"/>
      <w:sz w:val="22"/>
    </w:rPr>
  </w:style>
  <w:style w:type="paragraph" w:customStyle="1" w:styleId="Style7">
    <w:name w:val="Style7"/>
    <w:basedOn w:val="Header"/>
    <w:link w:val="Style7Char"/>
    <w:autoRedefine/>
    <w:qFormat/>
    <w:rsid w:val="00D620D0"/>
    <w:pPr>
      <w:tabs>
        <w:tab w:val="clear" w:pos="4680"/>
        <w:tab w:val="clear" w:pos="9360"/>
      </w:tabs>
      <w:spacing w:after="200" w:line="276" w:lineRule="auto"/>
      <w:jc w:val="both"/>
    </w:pPr>
  </w:style>
  <w:style w:type="character" w:customStyle="1" w:styleId="Style8">
    <w:name w:val="Style8"/>
    <w:basedOn w:val="DefaultParagraphFont"/>
    <w:uiPriority w:val="1"/>
    <w:rsid w:val="00D620D0"/>
  </w:style>
  <w:style w:type="character" w:customStyle="1" w:styleId="Style7Char">
    <w:name w:val="Style7 Char"/>
    <w:basedOn w:val="HeaderChar"/>
    <w:link w:val="Style7"/>
    <w:rsid w:val="00D620D0"/>
  </w:style>
  <w:style w:type="paragraph" w:customStyle="1" w:styleId="Style9">
    <w:name w:val="Style9"/>
    <w:basedOn w:val="NormalIndent"/>
    <w:link w:val="Style9Char"/>
    <w:rsid w:val="0074174F"/>
  </w:style>
  <w:style w:type="character" w:customStyle="1" w:styleId="Style10">
    <w:name w:val="Style10"/>
    <w:basedOn w:val="NormalIndentChar"/>
    <w:uiPriority w:val="1"/>
    <w:rsid w:val="0074174F"/>
  </w:style>
  <w:style w:type="paragraph" w:styleId="NormalIndent">
    <w:name w:val="Normal Indent"/>
    <w:basedOn w:val="Normal"/>
    <w:link w:val="NormalIndentChar"/>
    <w:uiPriority w:val="99"/>
    <w:semiHidden/>
    <w:unhideWhenUsed/>
    <w:rsid w:val="0074174F"/>
    <w:pPr>
      <w:ind w:left="720"/>
    </w:pPr>
  </w:style>
  <w:style w:type="character" w:customStyle="1" w:styleId="NormalIndentChar">
    <w:name w:val="Normal Indent Char"/>
    <w:basedOn w:val="DefaultParagraphFont"/>
    <w:link w:val="NormalIndent"/>
    <w:uiPriority w:val="99"/>
    <w:semiHidden/>
    <w:rsid w:val="0074174F"/>
  </w:style>
  <w:style w:type="character" w:customStyle="1" w:styleId="Style9Char">
    <w:name w:val="Style9 Char"/>
    <w:basedOn w:val="NormalIndentChar"/>
    <w:link w:val="Style9"/>
    <w:rsid w:val="0074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18" Type="http://schemas.openxmlformats.org/officeDocument/2006/relationships/hyperlink" Target="http://www.lexisnexis.com/hottopics/colorado?app=00075&amp;view=full&amp;interface=1&amp;docinfo=off&amp;searchtype=get&amp;search=C.R.S.+22-44-108" TargetMode="External"/><Relationship Id="rId26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exisnexis.com/hottopics/colorado?app=00075&amp;view=full&amp;interface=1&amp;docinfo=off&amp;searchtype=get&amp;search=C.R.S.+22-44-105" TargetMode="External"/><Relationship Id="rId17" Type="http://schemas.openxmlformats.org/officeDocument/2006/relationships/hyperlink" Target="http://www.lexisnexis.com/hottopics/colorado?app=00075&amp;view=full&amp;interface=1&amp;docinfo=off&amp;searchtype=get&amp;search=C.R.S.+22-44-107" TargetMode="External"/><Relationship Id="rId25" Type="http://schemas.openxmlformats.org/officeDocument/2006/relationships/hyperlink" Target="http://www.lexisnexis.com/hottopics/colorado?app=00075&amp;view=full&amp;interface=1&amp;docinfo=off&amp;searchtype=get&amp;search=C.R.S.+22-44-30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xisnexis.com/hottopics/colorado?app=00075&amp;view=full&amp;interface=1&amp;docinfo=off&amp;searchtype=get&amp;search=C.R.S.+22-44-106" TargetMode="External"/><Relationship Id="rId20" Type="http://schemas.openxmlformats.org/officeDocument/2006/relationships/hyperlink" Target="http://www.lexisnexis.com/hottopics/colorado?app=00075&amp;view=full&amp;interface=1&amp;docinfo=off&amp;searchtype=get&amp;search=C.R.S.+22-44-110" TargetMode="External"/><Relationship Id="rId29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isnexis.com/hottopics/colorado?app=00075&amp;view=full&amp;interface=1&amp;docinfo=off&amp;searchtype=get&amp;search=C.R.S.+22-44-102" TargetMode="External"/><Relationship Id="rId24" Type="http://schemas.openxmlformats.org/officeDocument/2006/relationships/hyperlink" Target="http://www.lexisnexis.com/hottopics/colorado?app=00075&amp;view=full&amp;interface=1&amp;docinfo=off&amp;searchtype=get&amp;search=C.R.S.+22-44-204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3" Type="http://schemas.openxmlformats.org/officeDocument/2006/relationships/hyperlink" Target="http://www.lexisnexis.com/hottopics/colorado?app=00075&amp;view=full&amp;interface=1&amp;docinfo=off&amp;searchtype=get&amp;search=C.R.S.+22-44-115" TargetMode="External"/><Relationship Id="rId28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choolfinance@cde.state.co.us" TargetMode="External"/><Relationship Id="rId19" Type="http://schemas.openxmlformats.org/officeDocument/2006/relationships/hyperlink" Target="http://www.lexisnexis.com/hottopics/colorado?app=00075&amp;view=full&amp;interface=1&amp;docinfo=off&amp;searchtype=get&amp;search=C.R.S.+22-44-109" TargetMode="External"/><Relationship Id="rId31" Type="http://schemas.openxmlformats.org/officeDocument/2006/relationships/hyperlink" Target="http://www.lexisnexis.com/hottopics/colorado?app=00075&amp;view=full&amp;interface=1&amp;docinfo=off&amp;searchtype=get&amp;search=C.R.S.+22-30.5-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xisnexis.com/hottopics/colorado?app=00075&amp;view=full&amp;interface=1&amp;docinfo=off&amp;searchtype=get&amp;search=C.R.S.+22-11-206" TargetMode="External"/><Relationship Id="rId14" Type="http://schemas.openxmlformats.org/officeDocument/2006/relationships/hyperlink" Target="http://www.lexisnexis.com/hottopics/colorado?app=00075&amp;view=full&amp;interface=1&amp;docinfo=off&amp;searchtype=lt&amp;search=C.R.S.+22-44-105" TargetMode="External"/><Relationship Id="rId22" Type="http://schemas.openxmlformats.org/officeDocument/2006/relationships/hyperlink" Target="http://www.lexisnexis.com/hottopics/colorado?app=00075&amp;view=full&amp;interface=1&amp;docinfo=off&amp;searchtype=get&amp;search=C.R.S.+22-44-113" TargetMode="External"/><Relationship Id="rId27" Type="http://schemas.openxmlformats.org/officeDocument/2006/relationships/hyperlink" Target="http://www.lexisnexis.com/hottopics/colorado?app=00075&amp;view=full&amp;interface=1&amp;docinfo=off&amp;searchtype=get&amp;search=C.R.S.+22-45-102" TargetMode="External"/><Relationship Id="rId30" Type="http://schemas.openxmlformats.org/officeDocument/2006/relationships/hyperlink" Target="http://www.lexisnexis.com/hottopics/colorado?app=00075&amp;view=full&amp;interface=1&amp;docinfo=off&amp;searchtype=get&amp;search=C.R.S.+22-45-103" TargetMode="Externa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e_s\Desktop\AFA2015_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2334BB3EB4F2E8FC9432C0B9D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7F2A-974B-4CFD-B9F3-988DC9CEF0CF}"/>
      </w:docPartPr>
      <w:docPartBody>
        <w:p w:rsidR="000922B3" w:rsidRDefault="00A74ADC" w:rsidP="00A74ADC">
          <w:pPr>
            <w:pStyle w:val="2C32334BB3EB4F2E8FC9432C0B9DA581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9250-63B8-46B5-A8A1-4C0EA52D5C19}"/>
      </w:docPartPr>
      <w:docPartBody>
        <w:p w:rsidR="00266112" w:rsidRDefault="0095678D"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5C"/>
    <w:rsid w:val="000922B3"/>
    <w:rsid w:val="00104783"/>
    <w:rsid w:val="00266112"/>
    <w:rsid w:val="00290B72"/>
    <w:rsid w:val="00355C99"/>
    <w:rsid w:val="003612CE"/>
    <w:rsid w:val="004239B5"/>
    <w:rsid w:val="00546745"/>
    <w:rsid w:val="0063455C"/>
    <w:rsid w:val="00666B1B"/>
    <w:rsid w:val="007B436C"/>
    <w:rsid w:val="00865DF9"/>
    <w:rsid w:val="00892D64"/>
    <w:rsid w:val="0095678D"/>
    <w:rsid w:val="009D156C"/>
    <w:rsid w:val="00A74ADC"/>
    <w:rsid w:val="00B61DE0"/>
    <w:rsid w:val="00C25859"/>
    <w:rsid w:val="00C82659"/>
    <w:rsid w:val="00D228A4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12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12"/>
    <w:rPr>
      <w:color w:val="808080"/>
    </w:rPr>
  </w:style>
  <w:style w:type="paragraph" w:customStyle="1" w:styleId="7921973D51F840F79A7F2732D277A530">
    <w:name w:val="7921973D51F840F79A7F2732D277A530"/>
    <w:rsid w:val="0063455C"/>
  </w:style>
  <w:style w:type="paragraph" w:customStyle="1" w:styleId="E2AB1C23541648AE9E0B213A325D8F1B">
    <w:name w:val="E2AB1C23541648AE9E0B213A325D8F1B"/>
    <w:rsid w:val="0063455C"/>
    <w:rPr>
      <w:rFonts w:eastAsiaTheme="minorHAnsi"/>
    </w:rPr>
  </w:style>
  <w:style w:type="paragraph" w:customStyle="1" w:styleId="99114CF3B5A348EEA3DD5C052B2041E3">
    <w:name w:val="99114CF3B5A348EEA3DD5C052B2041E3"/>
    <w:rsid w:val="0063455C"/>
    <w:rPr>
      <w:rFonts w:eastAsiaTheme="minorHAnsi"/>
    </w:rPr>
  </w:style>
  <w:style w:type="paragraph" w:customStyle="1" w:styleId="4DDCD1AE0C534F60A7A8701412D752AA">
    <w:name w:val="4DDCD1AE0C534F60A7A8701412D752AA"/>
    <w:rsid w:val="0063455C"/>
    <w:rPr>
      <w:rFonts w:eastAsiaTheme="minorHAnsi"/>
    </w:rPr>
  </w:style>
  <w:style w:type="paragraph" w:customStyle="1" w:styleId="E2AB1C23541648AE9E0B213A325D8F1B1">
    <w:name w:val="E2AB1C23541648AE9E0B213A325D8F1B1"/>
    <w:rsid w:val="0063455C"/>
    <w:rPr>
      <w:rFonts w:eastAsiaTheme="minorHAnsi"/>
    </w:rPr>
  </w:style>
  <w:style w:type="paragraph" w:customStyle="1" w:styleId="99114CF3B5A348EEA3DD5C052B2041E31">
    <w:name w:val="99114CF3B5A348EEA3DD5C052B2041E31"/>
    <w:rsid w:val="0063455C"/>
    <w:rPr>
      <w:rFonts w:eastAsiaTheme="minorHAnsi"/>
    </w:rPr>
  </w:style>
  <w:style w:type="paragraph" w:customStyle="1" w:styleId="8854EB248BDE4E1BA00669C3B5396869">
    <w:name w:val="8854EB248BDE4E1BA00669C3B5396869"/>
    <w:rsid w:val="0063455C"/>
    <w:rPr>
      <w:rFonts w:eastAsiaTheme="minorHAnsi"/>
    </w:rPr>
  </w:style>
  <w:style w:type="paragraph" w:customStyle="1" w:styleId="C383A8CC7D0D4ADC875EC482D8F66201">
    <w:name w:val="C383A8CC7D0D4ADC875EC482D8F66201"/>
    <w:rsid w:val="0063455C"/>
  </w:style>
  <w:style w:type="paragraph" w:customStyle="1" w:styleId="5F6222260F3741F8828AAB6E207B3ABA">
    <w:name w:val="5F6222260F3741F8828AAB6E207B3ABA"/>
    <w:rsid w:val="0063455C"/>
  </w:style>
  <w:style w:type="paragraph" w:customStyle="1" w:styleId="957BF18B52034FE6ABAAF27EA23F9BAB">
    <w:name w:val="957BF18B52034FE6ABAAF27EA23F9BAB"/>
    <w:rsid w:val="0063455C"/>
    <w:rPr>
      <w:rFonts w:eastAsiaTheme="minorHAnsi"/>
    </w:rPr>
  </w:style>
  <w:style w:type="paragraph" w:customStyle="1" w:styleId="45A78F5741FA44C6AD4BE069498C6BB6">
    <w:name w:val="45A78F5741FA44C6AD4BE069498C6BB6"/>
    <w:rsid w:val="0063455C"/>
  </w:style>
  <w:style w:type="paragraph" w:customStyle="1" w:styleId="868140C2498D4548870CCC314C00D32B">
    <w:name w:val="868140C2498D4548870CCC314C00D32B"/>
    <w:rsid w:val="0063455C"/>
  </w:style>
  <w:style w:type="paragraph" w:customStyle="1" w:styleId="922B99039FE048B29EFE662F620F70DC">
    <w:name w:val="922B99039FE048B29EFE662F620F70DC"/>
    <w:rsid w:val="0063455C"/>
  </w:style>
  <w:style w:type="paragraph" w:customStyle="1" w:styleId="49F38DB956B7458388721AAB915B0292">
    <w:name w:val="49F38DB956B7458388721AAB915B0292"/>
    <w:rsid w:val="0063455C"/>
  </w:style>
  <w:style w:type="paragraph" w:customStyle="1" w:styleId="B033E80C432A4F17A01BED3ADECB42C0">
    <w:name w:val="B033E80C432A4F17A01BED3ADECB42C0"/>
    <w:rsid w:val="0063455C"/>
  </w:style>
  <w:style w:type="paragraph" w:customStyle="1" w:styleId="C39D89FD251B4E45A412D492DBC5375A">
    <w:name w:val="C39D89FD251B4E45A412D492DBC5375A"/>
    <w:rsid w:val="0063455C"/>
  </w:style>
  <w:style w:type="paragraph" w:customStyle="1" w:styleId="14C4435283974BE09BA6E258E1772B75">
    <w:name w:val="14C4435283974BE09BA6E258E1772B75"/>
    <w:rsid w:val="0063455C"/>
  </w:style>
  <w:style w:type="paragraph" w:customStyle="1" w:styleId="946622FEA7B84E5C8FEBE9724B9CC87E">
    <w:name w:val="946622FEA7B84E5C8FEBE9724B9CC87E"/>
    <w:rsid w:val="0063455C"/>
  </w:style>
  <w:style w:type="paragraph" w:customStyle="1" w:styleId="4161C14390AB40C185A7E311CA43F8B4">
    <w:name w:val="4161C14390AB40C185A7E311CA43F8B4"/>
    <w:rsid w:val="0063455C"/>
  </w:style>
  <w:style w:type="paragraph" w:customStyle="1" w:styleId="2309E438F0134596994279E6A5311B7C">
    <w:name w:val="2309E438F0134596994279E6A5311B7C"/>
    <w:rsid w:val="0063455C"/>
  </w:style>
  <w:style w:type="paragraph" w:customStyle="1" w:styleId="979000C379BC4C2B8D227B74E17B0821">
    <w:name w:val="979000C379BC4C2B8D227B74E17B0821"/>
    <w:rsid w:val="0063455C"/>
  </w:style>
  <w:style w:type="paragraph" w:customStyle="1" w:styleId="F3C7C66A24EA433B84782222FDB0A100">
    <w:name w:val="F3C7C66A24EA433B84782222FDB0A100"/>
    <w:rsid w:val="0063455C"/>
  </w:style>
  <w:style w:type="paragraph" w:customStyle="1" w:styleId="8DEFA196BE674F57B9DA609FF64F4C2B">
    <w:name w:val="8DEFA196BE674F57B9DA609FF64F4C2B"/>
    <w:rsid w:val="0063455C"/>
  </w:style>
  <w:style w:type="paragraph" w:customStyle="1" w:styleId="556D58CC8BBC4F8492D9C2357D798C8C">
    <w:name w:val="556D58CC8BBC4F8492D9C2357D798C8C"/>
    <w:rsid w:val="0063455C"/>
  </w:style>
  <w:style w:type="paragraph" w:customStyle="1" w:styleId="65FC4F2120824F2E8E5229779033FE6C">
    <w:name w:val="65FC4F2120824F2E8E5229779033FE6C"/>
    <w:rsid w:val="00F6257A"/>
  </w:style>
  <w:style w:type="paragraph" w:customStyle="1" w:styleId="32D06278CC75460387D4B6FA9BAE4862">
    <w:name w:val="32D06278CC75460387D4B6FA9BAE4862"/>
    <w:rsid w:val="00F6257A"/>
  </w:style>
  <w:style w:type="paragraph" w:customStyle="1" w:styleId="14F21024C1604C79B865D89F7920CDF3">
    <w:name w:val="14F21024C1604C79B865D89F7920CDF3"/>
    <w:rsid w:val="00A74ADC"/>
  </w:style>
  <w:style w:type="paragraph" w:customStyle="1" w:styleId="2C32334BB3EB4F2E8FC9432C0B9DA581">
    <w:name w:val="2C32334BB3EB4F2E8FC9432C0B9DA581"/>
    <w:rsid w:val="00A74ADC"/>
  </w:style>
  <w:style w:type="paragraph" w:customStyle="1" w:styleId="585A3D56CC914012B21440EC0847EA79">
    <w:name w:val="585A3D56CC914012B21440EC0847EA79"/>
    <w:rsid w:val="0095678D"/>
  </w:style>
  <w:style w:type="paragraph" w:customStyle="1" w:styleId="1412E87522664C65BE5F771C8B8752BB">
    <w:name w:val="1412E87522664C65BE5F771C8B8752BB"/>
    <w:rsid w:val="0095678D"/>
  </w:style>
  <w:style w:type="paragraph" w:customStyle="1" w:styleId="E83846A3EB454E04BE07476374259E12">
    <w:name w:val="E83846A3EB454E04BE07476374259E12"/>
    <w:rsid w:val="00266112"/>
  </w:style>
  <w:style w:type="paragraph" w:customStyle="1" w:styleId="D2AB883F6FCF47FA9840A572A3AA3C2D">
    <w:name w:val="D2AB883F6FCF47FA9840A572A3AA3C2D"/>
    <w:rsid w:val="00266112"/>
  </w:style>
  <w:style w:type="paragraph" w:customStyle="1" w:styleId="032E04AC6A034FE6AB04BA5C2B5499E6">
    <w:name w:val="032E04AC6A034FE6AB04BA5C2B5499E6"/>
    <w:rsid w:val="00266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4EDE-9271-4A8F-AA05-E25A4E2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AFA2015_updated</Template>
  <TotalTime>2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Shaheedah</dc:creator>
  <cp:lastModifiedBy>Lucero, Yolanda</cp:lastModifiedBy>
  <cp:revision>4</cp:revision>
  <cp:lastPrinted>2015-07-09T20:47:00Z</cp:lastPrinted>
  <dcterms:created xsi:type="dcterms:W3CDTF">2017-03-07T16:07:00Z</dcterms:created>
  <dcterms:modified xsi:type="dcterms:W3CDTF">2017-09-26T21:27:00Z</dcterms:modified>
</cp:coreProperties>
</file>